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2F" w:rsidRPr="00446F70" w:rsidRDefault="00CA292F" w:rsidP="002B52E3">
      <w:pPr>
        <w:spacing w:before="107" w:line="235" w:lineRule="auto"/>
        <w:rPr>
          <w:rFonts w:cs="Arial"/>
          <w:color w:val="525251"/>
          <w:sz w:val="36"/>
          <w:lang w:val="en-US"/>
        </w:rPr>
      </w:pPr>
      <w:r w:rsidRPr="00446F70">
        <w:rPr>
          <w:rFonts w:cs="Arial"/>
          <w:color w:val="525251"/>
          <w:sz w:val="36"/>
          <w:lang w:val="en-US"/>
        </w:rPr>
        <w:t>Appendix:</w:t>
      </w:r>
      <w:r w:rsidR="002B52E3">
        <w:rPr>
          <w:rFonts w:cs="Arial"/>
          <w:color w:val="525251"/>
          <w:sz w:val="36"/>
          <w:lang w:val="en-US"/>
        </w:rPr>
        <w:t xml:space="preserve"> </w:t>
      </w:r>
      <w:r w:rsidR="006B3FF9">
        <w:rPr>
          <w:rFonts w:cs="Arial"/>
          <w:color w:val="525251"/>
          <w:sz w:val="36"/>
          <w:lang w:val="en-US"/>
        </w:rPr>
        <w:t>Media release template</w:t>
      </w:r>
    </w:p>
    <w:p w:rsidR="00446F70" w:rsidRPr="00446F70" w:rsidRDefault="008B34B1" w:rsidP="00870BDA">
      <w:pPr>
        <w:spacing w:before="107" w:line="235" w:lineRule="auto"/>
        <w:rPr>
          <w:rFonts w:cs="Arial"/>
          <w:i/>
          <w:color w:val="525251"/>
          <w:spacing w:val="-2"/>
          <w:sz w:val="17"/>
          <w:lang w:val="en-US"/>
        </w:rPr>
      </w:pPr>
      <w:r w:rsidRPr="00446F70">
        <w:rPr>
          <w:rFonts w:cs="Arial"/>
          <w:b/>
          <w:noProof/>
          <w:lang w:eastAsia="de-DE"/>
        </w:rPr>
        <mc:AlternateContent>
          <mc:Choice Requires="wps">
            <w:drawing>
              <wp:anchor distT="0" distB="0" distL="0" distR="0" simplePos="0" relativeHeight="251664384" behindDoc="0" locked="0" layoutInCell="1" allowOverlap="1" wp14:anchorId="22F7489B" wp14:editId="03A92F57">
                <wp:simplePos x="0" y="0"/>
                <wp:positionH relativeFrom="page">
                  <wp:posOffset>909320</wp:posOffset>
                </wp:positionH>
                <wp:positionV relativeFrom="paragraph">
                  <wp:posOffset>525780</wp:posOffset>
                </wp:positionV>
                <wp:extent cx="942975" cy="401955"/>
                <wp:effectExtent l="0" t="0" r="28575" b="17145"/>
                <wp:wrapTopAndBottom/>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01955"/>
                        </a:xfrm>
                        <a:prstGeom prst="rect">
                          <a:avLst/>
                        </a:prstGeom>
                        <a:solidFill>
                          <a:srgbClr val="000000">
                            <a:alpha val="20000"/>
                          </a:srgbClr>
                        </a:solidFill>
                        <a:ln w="12700">
                          <a:solidFill>
                            <a:srgbClr val="9F9F9E"/>
                          </a:solidFill>
                          <a:prstDash val="solid"/>
                          <a:miter lim="800000"/>
                          <a:headEnd/>
                          <a:tailEnd/>
                        </a:ln>
                      </wps:spPr>
                      <wps:txbx>
                        <w:txbxContent>
                          <w:p w:rsidR="00870BDA" w:rsidRPr="006B3FF9" w:rsidRDefault="00870BDA" w:rsidP="008B34B1">
                            <w:pPr>
                              <w:spacing w:before="100" w:line="230" w:lineRule="auto"/>
                              <w:rPr>
                                <w:rFonts w:cs="Arial"/>
                                <w:sz w:val="17"/>
                                <w:lang w:val="en-US"/>
                              </w:rPr>
                            </w:pPr>
                            <w:r w:rsidRPr="006B3FF9">
                              <w:rPr>
                                <w:rFonts w:cs="Arial"/>
                                <w:color w:val="525251"/>
                                <w:sz w:val="17"/>
                                <w:lang w:val="en-US"/>
                              </w:rPr>
                              <w:t>[</w:t>
                            </w:r>
                            <w:r w:rsidRPr="006B3FF9">
                              <w:rPr>
                                <w:rFonts w:cs="Arial"/>
                                <w:i/>
                                <w:color w:val="525251"/>
                                <w:sz w:val="17"/>
                                <w:lang w:val="en-US"/>
                              </w:rPr>
                              <w:t xml:space="preserve">Insert the logo of your </w:t>
                            </w:r>
                            <w:proofErr w:type="spellStart"/>
                            <w:r w:rsidRPr="006B3FF9">
                              <w:rPr>
                                <w:rFonts w:cs="Arial"/>
                                <w:i/>
                                <w:color w:val="525251"/>
                                <w:sz w:val="17"/>
                                <w:lang w:val="en-US"/>
                              </w:rPr>
                              <w:t>organisation</w:t>
                            </w:r>
                            <w:proofErr w:type="spellEnd"/>
                            <w:r w:rsidRPr="006B3FF9">
                              <w:rPr>
                                <w:rFonts w:cs="Arial"/>
                                <w:color w:val="525251"/>
                                <w:sz w:val="17"/>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4" o:spid="_x0000_s1026" type="#_x0000_t202" style="position:absolute;margin-left:71.6pt;margin-top:41.4pt;width:74.25pt;height:31.6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" fillcolor="black" strokecolor="#9f9f9e" strokeweight="1pt">
                <v:fill opacity="13107f"/>
                <v:textbox inset="0,0,0,0">
                  <w:txbxContent>
                    <w:p w:rsidR="00870BDA" w:rsidRPr="006B3FF9" w:rsidRDefault="00870BDA" w:rsidP="008B34B1">
                      <w:pPr>
                        <w:spacing w:before="100" w:line="230" w:lineRule="auto"/>
                        <w:rPr>
                          <w:rFonts w:cs="Arial"/>
                          <w:sz w:val="17"/>
                          <w:lang w:val="en-US"/>
                        </w:rPr>
                      </w:pPr>
                      <w:r w:rsidRPr="006B3FF9">
                        <w:rPr>
                          <w:rFonts w:cs="Arial"/>
                          <w:color w:val="525251"/>
                          <w:sz w:val="17"/>
                          <w:lang w:val="en-US"/>
                        </w:rPr>
                        <w:t>[</w:t>
                      </w:r>
                      <w:r w:rsidRPr="006B3FF9">
                        <w:rPr>
                          <w:rFonts w:cs="Arial"/>
                          <w:i/>
                          <w:color w:val="525251"/>
                          <w:sz w:val="17"/>
                          <w:lang w:val="en-US"/>
                        </w:rPr>
                        <w:t xml:space="preserve">Insert the logo of your </w:t>
                      </w:r>
                      <w:proofErr w:type="spellStart"/>
                      <w:r w:rsidRPr="006B3FF9">
                        <w:rPr>
                          <w:rFonts w:cs="Arial"/>
                          <w:i/>
                          <w:color w:val="525251"/>
                          <w:sz w:val="17"/>
                          <w:lang w:val="en-US"/>
                        </w:rPr>
                        <w:t>organisation</w:t>
                      </w:r>
                      <w:proofErr w:type="spellEnd"/>
                      <w:r w:rsidRPr="006B3FF9">
                        <w:rPr>
                          <w:rFonts w:cs="Arial"/>
                          <w:color w:val="525251"/>
                          <w:sz w:val="17"/>
                          <w:lang w:val="en-US"/>
                        </w:rPr>
                        <w:t>]</w:t>
                      </w:r>
                    </w:p>
                  </w:txbxContent>
                </v:textbox>
                <w10:wrap type="topAndBottom" anchorx="page"/>
              </v:shape>
            </w:pict>
          </mc:Fallback>
        </mc:AlternateContent>
      </w:r>
      <w:r w:rsidR="00446F70" w:rsidRPr="00446F70">
        <w:rPr>
          <w:rFonts w:cs="Arial"/>
          <w:i/>
          <w:color w:val="525251"/>
          <w:spacing w:val="-2"/>
          <w:sz w:val="17"/>
          <w:lang w:val="en-US"/>
        </w:rPr>
        <w:t xml:space="preserve">Possible content: </w:t>
      </w:r>
      <w:r w:rsidR="006B3FF9">
        <w:rPr>
          <w:rFonts w:cs="Arial"/>
          <w:i/>
          <w:color w:val="525251"/>
          <w:spacing w:val="-2"/>
          <w:sz w:val="17"/>
          <w:lang w:val="en-US"/>
        </w:rPr>
        <w:t xml:space="preserve">This is an example on how to begin your media release. The basis for this template was the expert roundtable of the Bulgarian parent </w:t>
      </w:r>
      <w:proofErr w:type="spellStart"/>
      <w:r w:rsidR="006B3FF9">
        <w:rPr>
          <w:rFonts w:cs="Arial"/>
          <w:i/>
          <w:color w:val="525251"/>
          <w:spacing w:val="-2"/>
          <w:sz w:val="17"/>
          <w:lang w:val="en-US"/>
        </w:rPr>
        <w:t>organisation</w:t>
      </w:r>
      <w:proofErr w:type="spellEnd"/>
      <w:r w:rsidR="006B3FF9">
        <w:rPr>
          <w:rFonts w:cs="Arial"/>
          <w:i/>
          <w:color w:val="525251"/>
          <w:spacing w:val="-2"/>
          <w:sz w:val="17"/>
          <w:lang w:val="en-US"/>
        </w:rPr>
        <w:t xml:space="preserve"> Our Premature Children Foundation (OPCF). Please adjust the text in brackets to your </w:t>
      </w:r>
      <w:proofErr w:type="spellStart"/>
      <w:r w:rsidR="006B3FF9">
        <w:rPr>
          <w:rFonts w:cs="Arial"/>
          <w:i/>
          <w:color w:val="525251"/>
          <w:spacing w:val="-2"/>
          <w:sz w:val="17"/>
          <w:lang w:val="en-US"/>
        </w:rPr>
        <w:t>organisation</w:t>
      </w:r>
      <w:proofErr w:type="spellEnd"/>
      <w:r w:rsidR="006B3FF9">
        <w:rPr>
          <w:rFonts w:cs="Arial"/>
          <w:i/>
          <w:color w:val="525251"/>
          <w:spacing w:val="-2"/>
          <w:sz w:val="17"/>
          <w:lang w:val="en-US"/>
        </w:rPr>
        <w:t xml:space="preserve"> and respective news.</w:t>
      </w:r>
    </w:p>
    <w:p w:rsidR="000B5F26" w:rsidRPr="006B3FF9" w:rsidRDefault="000B5F26" w:rsidP="000B5F26">
      <w:pPr>
        <w:spacing w:before="100" w:line="240" w:lineRule="auto"/>
        <w:rPr>
          <w:rFonts w:cs="Arial"/>
          <w:i/>
          <w:color w:val="525251"/>
          <w:spacing w:val="-3"/>
          <w:sz w:val="17"/>
          <w:shd w:val="clear" w:color="auto" w:fill="F0F0F0"/>
          <w:lang w:val="en-US"/>
        </w:rPr>
      </w:pPr>
    </w:p>
    <w:p w:rsidR="002B52E3" w:rsidRPr="006B3FF9" w:rsidRDefault="00870BDA" w:rsidP="00870BDA">
      <w:pPr>
        <w:spacing w:before="15"/>
        <w:rPr>
          <w:rFonts w:cs="Arial"/>
          <w:i/>
          <w:color w:val="525251"/>
          <w:sz w:val="17"/>
          <w:shd w:val="clear" w:color="auto" w:fill="F0F0F0"/>
          <w:lang w:val="en-US"/>
        </w:rPr>
      </w:pPr>
      <w:r w:rsidRPr="006B3FF9">
        <w:rPr>
          <w:rFonts w:cs="Arial"/>
          <w:i/>
          <w:color w:val="525251"/>
          <w:sz w:val="17"/>
          <w:shd w:val="clear" w:color="auto" w:fill="F0F0F0"/>
          <w:lang w:val="en-US"/>
        </w:rPr>
        <w:t>[</w:t>
      </w:r>
      <w:r w:rsidR="006B3FF9" w:rsidRPr="006B3FF9">
        <w:rPr>
          <w:rFonts w:cs="Arial"/>
          <w:i/>
          <w:color w:val="525251"/>
          <w:sz w:val="17"/>
          <w:shd w:val="clear" w:color="auto" w:fill="F0F0F0"/>
          <w:lang w:val="en-US"/>
        </w:rPr>
        <w:t>Insert a release date</w:t>
      </w:r>
      <w:r w:rsidR="00CA292F" w:rsidRPr="006B3FF9">
        <w:rPr>
          <w:rFonts w:cs="Arial"/>
          <w:i/>
          <w:color w:val="525251"/>
          <w:sz w:val="17"/>
          <w:shd w:val="clear" w:color="auto" w:fill="F0F0F0"/>
          <w:lang w:val="en-US"/>
        </w:rPr>
        <w:t>]</w:t>
      </w:r>
      <w:r w:rsidR="006B3FF9" w:rsidRPr="006B3FF9">
        <w:rPr>
          <w:rFonts w:cs="Arial"/>
          <w:i/>
          <w:color w:val="525251"/>
          <w:sz w:val="17"/>
          <w:shd w:val="clear" w:color="auto" w:fill="F0F0F0"/>
          <w:lang w:val="en-US"/>
        </w:rPr>
        <w:t xml:space="preserve"> </w:t>
      </w:r>
      <w:r w:rsidR="008B34B1">
        <w:rPr>
          <w:rFonts w:cs="Arial"/>
          <w:i/>
          <w:color w:val="525251"/>
          <w:sz w:val="17"/>
          <w:lang w:val="en-US"/>
        </w:rPr>
        <w:t>(A</w:t>
      </w:r>
      <w:r w:rsidR="006B3FF9" w:rsidRPr="006B3FF9">
        <w:rPr>
          <w:rFonts w:cs="Arial"/>
          <w:i/>
          <w:color w:val="525251"/>
          <w:sz w:val="17"/>
          <w:lang w:val="en-US"/>
        </w:rPr>
        <w:t>nd time and/or embargo if needed)</w:t>
      </w:r>
    </w:p>
    <w:p w:rsidR="00CA292F" w:rsidRPr="006B3FF9" w:rsidRDefault="00CA292F" w:rsidP="00870BDA">
      <w:pPr>
        <w:spacing w:before="15"/>
        <w:rPr>
          <w:rFonts w:cs="Arial"/>
          <w:i/>
          <w:color w:val="525251"/>
          <w:sz w:val="17"/>
          <w:shd w:val="clear" w:color="auto" w:fill="F0F0F0"/>
          <w:lang w:val="en-US"/>
        </w:rPr>
      </w:pPr>
      <w:r w:rsidRPr="006B3FF9">
        <w:rPr>
          <w:rFonts w:cs="Arial"/>
          <w:i/>
          <w:color w:val="525251"/>
          <w:sz w:val="17"/>
          <w:shd w:val="clear" w:color="auto" w:fill="F0F0F0"/>
          <w:lang w:val="en-US"/>
        </w:rPr>
        <w:t>[</w:t>
      </w:r>
      <w:r w:rsidR="006B3FF9" w:rsidRPr="006B3FF9">
        <w:rPr>
          <w:rFonts w:cs="Arial"/>
          <w:i/>
          <w:color w:val="525251"/>
          <w:sz w:val="17"/>
          <w:shd w:val="clear" w:color="auto" w:fill="F0F0F0"/>
          <w:lang w:val="en-US"/>
        </w:rPr>
        <w:t>Insert headline</w:t>
      </w:r>
      <w:r w:rsidRPr="006B3FF9">
        <w:rPr>
          <w:rFonts w:cs="Arial"/>
          <w:i/>
          <w:color w:val="525251"/>
          <w:sz w:val="17"/>
          <w:shd w:val="clear" w:color="auto" w:fill="F0F0F0"/>
          <w:lang w:val="en-US"/>
        </w:rPr>
        <w:t>]</w:t>
      </w:r>
      <w:r w:rsidR="006B3FF9" w:rsidRPr="006B3FF9">
        <w:rPr>
          <w:rFonts w:cs="Arial"/>
          <w:i/>
          <w:color w:val="525251"/>
          <w:sz w:val="17"/>
          <w:shd w:val="clear" w:color="auto" w:fill="F0F0F0"/>
          <w:lang w:val="en-US"/>
        </w:rPr>
        <w:t xml:space="preserve"> </w:t>
      </w:r>
      <w:r w:rsidR="006B3FF9" w:rsidRPr="006B3FF9">
        <w:rPr>
          <w:rFonts w:cs="Arial"/>
          <w:i/>
          <w:color w:val="525251"/>
          <w:sz w:val="17"/>
          <w:lang w:val="en-US"/>
        </w:rPr>
        <w:t>(Needs to be attention-grabbing)</w:t>
      </w:r>
    </w:p>
    <w:p w:rsidR="00CA292F" w:rsidRPr="006B3FF9" w:rsidRDefault="00CA292F" w:rsidP="00CA292F">
      <w:pPr>
        <w:spacing w:before="15"/>
        <w:rPr>
          <w:rFonts w:cs="Arial"/>
          <w:i/>
          <w:color w:val="525251"/>
          <w:sz w:val="17"/>
          <w:shd w:val="clear" w:color="auto" w:fill="F0F0F0"/>
          <w:lang w:val="en-US"/>
        </w:rPr>
      </w:pPr>
      <w:r w:rsidRPr="006B3FF9">
        <w:rPr>
          <w:rFonts w:cs="Arial"/>
          <w:i/>
          <w:color w:val="525251"/>
          <w:sz w:val="17"/>
          <w:shd w:val="clear" w:color="auto" w:fill="F0F0F0"/>
          <w:lang w:val="en-US"/>
        </w:rPr>
        <w:t>[</w:t>
      </w:r>
      <w:r w:rsidR="006B3FF9" w:rsidRPr="006B3FF9">
        <w:rPr>
          <w:rFonts w:cs="Arial"/>
          <w:i/>
          <w:color w:val="525251"/>
          <w:sz w:val="17"/>
          <w:shd w:val="clear" w:color="auto" w:fill="F0F0F0"/>
          <w:lang w:val="en-US"/>
        </w:rPr>
        <w:t>Insert body of text, considering the following aspects:</w:t>
      </w:r>
      <w:r w:rsidRPr="006B3FF9">
        <w:rPr>
          <w:rFonts w:cs="Arial"/>
          <w:i/>
          <w:color w:val="525251"/>
          <w:sz w:val="17"/>
          <w:shd w:val="clear" w:color="auto" w:fill="F0F0F0"/>
          <w:lang w:val="en-US"/>
        </w:rPr>
        <w:t>]</w:t>
      </w:r>
    </w:p>
    <w:p w:rsidR="000B5F26" w:rsidRPr="006B3FF9" w:rsidRDefault="006B3FF9" w:rsidP="000B5F26">
      <w:pPr>
        <w:spacing w:before="153" w:line="278" w:lineRule="auto"/>
        <w:rPr>
          <w:rFonts w:cs="Arial"/>
          <w:sz w:val="17"/>
          <w:lang w:val="en-US"/>
        </w:rPr>
      </w:pPr>
      <w:r w:rsidRPr="006B3FF9">
        <w:rPr>
          <w:rFonts w:cs="Arial"/>
          <w:color w:val="525251"/>
          <w:sz w:val="17"/>
          <w:lang w:val="en-US"/>
        </w:rPr>
        <w:t>The [</w:t>
      </w:r>
      <w:r w:rsidRPr="006B3FF9">
        <w:rPr>
          <w:rFonts w:cs="Arial"/>
          <w:i/>
          <w:color w:val="525251"/>
          <w:sz w:val="17"/>
          <w:shd w:val="clear" w:color="auto" w:fill="F0F0F0"/>
          <w:lang w:val="en-US"/>
        </w:rPr>
        <w:t xml:space="preserve">insert name of your </w:t>
      </w:r>
      <w:proofErr w:type="spellStart"/>
      <w:r w:rsidRPr="006B3FF9">
        <w:rPr>
          <w:rFonts w:cs="Arial"/>
          <w:i/>
          <w:color w:val="525251"/>
          <w:sz w:val="17"/>
          <w:shd w:val="clear" w:color="auto" w:fill="F0F0F0"/>
          <w:lang w:val="en-US"/>
        </w:rPr>
        <w:t>organisation</w:t>
      </w:r>
      <w:proofErr w:type="spellEnd"/>
      <w:r w:rsidRPr="006B3FF9">
        <w:rPr>
          <w:rFonts w:cs="Arial"/>
          <w:color w:val="525251"/>
          <w:sz w:val="17"/>
          <w:lang w:val="en-US"/>
        </w:rPr>
        <w:t xml:space="preserve">] </w:t>
      </w:r>
      <w:r w:rsidRPr="006B3FF9">
        <w:rPr>
          <w:rFonts w:cs="Arial"/>
          <w:color w:val="525251"/>
          <w:sz w:val="17"/>
          <w:lang w:val="en-US"/>
        </w:rPr>
        <w:t xml:space="preserve">is supporting the European Standards of Care for Newborn Health and the Call to Action for Newborn Health in Europe. On the occasion of World Prematurity Day on 17 November </w:t>
      </w:r>
      <w:r w:rsidRPr="006B3FF9">
        <w:rPr>
          <w:rFonts w:cs="Arial"/>
          <w:color w:val="525251"/>
          <w:sz w:val="17"/>
          <w:shd w:val="clear" w:color="auto" w:fill="F0F0F0"/>
          <w:lang w:val="en-US"/>
        </w:rPr>
        <w:t>[</w:t>
      </w:r>
      <w:r w:rsidRPr="006B3FF9">
        <w:rPr>
          <w:rFonts w:cs="Arial"/>
          <w:i/>
          <w:color w:val="525251"/>
          <w:sz w:val="17"/>
          <w:shd w:val="clear" w:color="auto" w:fill="F0F0F0"/>
          <w:lang w:val="en-US"/>
        </w:rPr>
        <w:t>insert year</w:t>
      </w:r>
      <w:r w:rsidRPr="006B3FF9">
        <w:rPr>
          <w:rFonts w:cs="Arial"/>
          <w:color w:val="525251"/>
          <w:sz w:val="17"/>
          <w:lang w:val="en-US"/>
        </w:rPr>
        <w:t xml:space="preserve">], the </w:t>
      </w:r>
      <w:r w:rsidRPr="006B3FF9">
        <w:rPr>
          <w:rFonts w:cs="Arial"/>
          <w:color w:val="525251"/>
          <w:sz w:val="17"/>
          <w:shd w:val="clear" w:color="auto" w:fill="F0F0F0"/>
          <w:lang w:val="en-US"/>
        </w:rPr>
        <w:t>[</w:t>
      </w:r>
      <w:r w:rsidRPr="006B3FF9">
        <w:rPr>
          <w:rFonts w:cs="Arial"/>
          <w:i/>
          <w:color w:val="525251"/>
          <w:sz w:val="17"/>
          <w:shd w:val="clear" w:color="auto" w:fill="F0F0F0"/>
          <w:lang w:val="en-US"/>
        </w:rPr>
        <w:t xml:space="preserve">insert </w:t>
      </w:r>
      <w:r w:rsidRPr="006B3FF9">
        <w:rPr>
          <w:rFonts w:cs="Arial"/>
          <w:i/>
          <w:color w:val="525251"/>
          <w:sz w:val="17"/>
          <w:shd w:val="clear" w:color="auto" w:fill="F0F0F0"/>
          <w:lang w:val="en-US"/>
        </w:rPr>
        <w:t xml:space="preserve">name of your </w:t>
      </w:r>
      <w:proofErr w:type="spellStart"/>
      <w:r w:rsidRPr="006B3FF9">
        <w:rPr>
          <w:rFonts w:cs="Arial"/>
          <w:i/>
          <w:color w:val="525251"/>
          <w:sz w:val="17"/>
          <w:shd w:val="clear" w:color="auto" w:fill="F0F0F0"/>
          <w:lang w:val="en-US"/>
        </w:rPr>
        <w:t>organisation</w:t>
      </w:r>
      <w:proofErr w:type="spellEnd"/>
      <w:r w:rsidRPr="006B3FF9">
        <w:rPr>
          <w:rFonts w:cs="Arial"/>
          <w:color w:val="525251"/>
          <w:sz w:val="17"/>
          <w:lang w:val="en-US"/>
        </w:rPr>
        <w:t xml:space="preserve">] </w:t>
      </w:r>
      <w:proofErr w:type="spellStart"/>
      <w:r w:rsidR="008B34B1">
        <w:rPr>
          <w:rFonts w:cs="Arial"/>
          <w:color w:val="525251"/>
          <w:sz w:val="17"/>
          <w:lang w:val="en-US"/>
        </w:rPr>
        <w:t>organis</w:t>
      </w:r>
      <w:r w:rsidRPr="006B3FF9">
        <w:rPr>
          <w:rFonts w:cs="Arial"/>
          <w:color w:val="525251"/>
          <w:sz w:val="17"/>
          <w:lang w:val="en-US"/>
        </w:rPr>
        <w:t>ed</w:t>
      </w:r>
      <w:proofErr w:type="spellEnd"/>
      <w:r w:rsidRPr="006B3FF9">
        <w:rPr>
          <w:rFonts w:cs="Arial"/>
          <w:color w:val="525251"/>
          <w:sz w:val="17"/>
          <w:lang w:val="en-US"/>
        </w:rPr>
        <w:t xml:space="preserve"> a </w:t>
      </w:r>
      <w:r w:rsidRPr="006B3FF9">
        <w:rPr>
          <w:rFonts w:cs="Arial"/>
          <w:color w:val="525251"/>
          <w:sz w:val="17"/>
          <w:shd w:val="clear" w:color="auto" w:fill="F0F0F0"/>
          <w:lang w:val="en-US"/>
        </w:rPr>
        <w:t>[</w:t>
      </w:r>
      <w:r w:rsidRPr="006B3FF9">
        <w:rPr>
          <w:rFonts w:cs="Arial"/>
          <w:i/>
          <w:color w:val="525251"/>
          <w:sz w:val="17"/>
          <w:shd w:val="clear" w:color="auto" w:fill="F0F0F0"/>
          <w:lang w:val="en-US"/>
        </w:rPr>
        <w:t xml:space="preserve">insert </w:t>
      </w:r>
      <w:r w:rsidRPr="006B3FF9">
        <w:rPr>
          <w:rFonts w:cs="Arial"/>
          <w:i/>
          <w:color w:val="525251"/>
          <w:sz w:val="17"/>
          <w:shd w:val="clear" w:color="auto" w:fill="F0F0F0"/>
          <w:lang w:val="en-US"/>
        </w:rPr>
        <w:t>type of meeting, e.g. roundtable</w:t>
      </w:r>
      <w:r w:rsidRPr="006B3FF9">
        <w:rPr>
          <w:rFonts w:cs="Arial"/>
          <w:color w:val="525251"/>
          <w:sz w:val="17"/>
          <w:lang w:val="en-US"/>
        </w:rPr>
        <w:t xml:space="preserve">] of renowned experts in </w:t>
      </w:r>
      <w:r w:rsidRPr="006B3FF9">
        <w:rPr>
          <w:rFonts w:cs="Arial"/>
          <w:color w:val="525251"/>
          <w:sz w:val="17"/>
          <w:shd w:val="clear" w:color="auto" w:fill="F0F0F0"/>
          <w:lang w:val="en-US"/>
        </w:rPr>
        <w:t>[</w:t>
      </w:r>
      <w:r w:rsidRPr="006B3FF9">
        <w:rPr>
          <w:rFonts w:cs="Arial"/>
          <w:i/>
          <w:color w:val="525251"/>
          <w:sz w:val="17"/>
          <w:shd w:val="clear" w:color="auto" w:fill="F0F0F0"/>
          <w:lang w:val="en-US"/>
        </w:rPr>
        <w:t xml:space="preserve">insert </w:t>
      </w:r>
      <w:r w:rsidRPr="006B3FF9">
        <w:rPr>
          <w:rFonts w:cs="Arial"/>
          <w:i/>
          <w:color w:val="525251"/>
          <w:sz w:val="17"/>
          <w:shd w:val="clear" w:color="auto" w:fill="F0F0F0"/>
          <w:lang w:val="en-US"/>
        </w:rPr>
        <w:t>topic</w:t>
      </w:r>
      <w:r w:rsidRPr="006B3FF9">
        <w:rPr>
          <w:rFonts w:cs="Arial"/>
          <w:color w:val="525251"/>
          <w:sz w:val="17"/>
          <w:lang w:val="en-US"/>
        </w:rPr>
        <w:t xml:space="preserve">] and parent representatives to work towards the implementation of the standards in </w:t>
      </w:r>
      <w:r w:rsidRPr="006B3FF9">
        <w:rPr>
          <w:rFonts w:cs="Arial"/>
          <w:color w:val="525251"/>
          <w:sz w:val="17"/>
          <w:shd w:val="clear" w:color="auto" w:fill="F0F0F0"/>
          <w:lang w:val="en-US"/>
        </w:rPr>
        <w:t>[</w:t>
      </w:r>
      <w:r w:rsidRPr="006B3FF9">
        <w:rPr>
          <w:rFonts w:cs="Arial"/>
          <w:i/>
          <w:color w:val="525251"/>
          <w:sz w:val="17"/>
          <w:shd w:val="clear" w:color="auto" w:fill="F0F0F0"/>
          <w:lang w:val="en-US"/>
        </w:rPr>
        <w:t xml:space="preserve">insert </w:t>
      </w:r>
      <w:r w:rsidRPr="006B3FF9">
        <w:rPr>
          <w:rFonts w:cs="Arial"/>
          <w:i/>
          <w:color w:val="525251"/>
          <w:sz w:val="17"/>
          <w:shd w:val="clear" w:color="auto" w:fill="F0F0F0"/>
          <w:lang w:val="en-US"/>
        </w:rPr>
        <w:t>country</w:t>
      </w:r>
      <w:r w:rsidRPr="006B3FF9">
        <w:rPr>
          <w:rFonts w:cs="Arial"/>
          <w:color w:val="525251"/>
          <w:sz w:val="17"/>
          <w:lang w:val="en-US"/>
        </w:rPr>
        <w:t>].</w:t>
      </w:r>
      <w:r w:rsidRPr="006B3FF9">
        <w:rPr>
          <w:rFonts w:cs="Arial"/>
          <w:color w:val="525251"/>
          <w:sz w:val="17"/>
          <w:lang w:val="en-US"/>
        </w:rPr>
        <w:t xml:space="preserve"> The event called </w:t>
      </w:r>
      <w:r w:rsidRPr="006B3FF9">
        <w:rPr>
          <w:rFonts w:cs="Arial"/>
          <w:color w:val="525251"/>
          <w:sz w:val="17"/>
          <w:shd w:val="clear" w:color="auto" w:fill="F0F0F0"/>
          <w:lang w:val="en-US"/>
        </w:rPr>
        <w:t>[</w:t>
      </w:r>
      <w:r w:rsidRPr="006B3FF9">
        <w:rPr>
          <w:rFonts w:cs="Arial"/>
          <w:i/>
          <w:color w:val="525251"/>
          <w:sz w:val="17"/>
          <w:shd w:val="clear" w:color="auto" w:fill="F0F0F0"/>
          <w:lang w:val="en-US"/>
        </w:rPr>
        <w:t>insert title of the event</w:t>
      </w:r>
      <w:r w:rsidR="008B34B1">
        <w:rPr>
          <w:rFonts w:cs="Arial"/>
          <w:color w:val="525251"/>
          <w:sz w:val="17"/>
          <w:lang w:val="en-US"/>
        </w:rPr>
        <w:t xml:space="preserve">] took </w:t>
      </w:r>
      <w:r w:rsidRPr="006B3FF9">
        <w:rPr>
          <w:rFonts w:cs="Arial"/>
          <w:color w:val="525251"/>
          <w:sz w:val="17"/>
          <w:lang w:val="en-US"/>
        </w:rPr>
        <w:t xml:space="preserve">place in </w:t>
      </w:r>
      <w:r w:rsidRPr="006B3FF9">
        <w:rPr>
          <w:rFonts w:cs="Arial"/>
          <w:color w:val="525251"/>
          <w:sz w:val="17"/>
          <w:shd w:val="clear" w:color="auto" w:fill="F0F0F0"/>
          <w:lang w:val="en-US"/>
        </w:rPr>
        <w:t>[</w:t>
      </w:r>
      <w:r w:rsidRPr="006B3FF9">
        <w:rPr>
          <w:rFonts w:cs="Arial"/>
          <w:i/>
          <w:color w:val="525251"/>
          <w:sz w:val="17"/>
          <w:shd w:val="clear" w:color="auto" w:fill="F0F0F0"/>
          <w:lang w:val="en-US"/>
        </w:rPr>
        <w:t xml:space="preserve">insert </w:t>
      </w:r>
      <w:r w:rsidRPr="006B3FF9">
        <w:rPr>
          <w:rFonts w:cs="Arial"/>
          <w:i/>
          <w:color w:val="525251"/>
          <w:sz w:val="17"/>
          <w:shd w:val="clear" w:color="auto" w:fill="F0F0F0"/>
          <w:lang w:val="en-US"/>
        </w:rPr>
        <w:t>city</w:t>
      </w:r>
      <w:r w:rsidRPr="006B3FF9">
        <w:rPr>
          <w:rFonts w:cs="Arial"/>
          <w:color w:val="525251"/>
          <w:sz w:val="17"/>
          <w:lang w:val="en-US"/>
        </w:rPr>
        <w:t>].</w:t>
      </w:r>
    </w:p>
    <w:p w:rsidR="006B3FF9" w:rsidRDefault="006B3FF9" w:rsidP="000B5F26">
      <w:pPr>
        <w:spacing w:before="77" w:line="278" w:lineRule="auto"/>
        <w:rPr>
          <w:rFonts w:cs="Arial"/>
          <w:color w:val="525251"/>
          <w:sz w:val="17"/>
          <w:lang w:val="en-US"/>
        </w:rPr>
      </w:pPr>
      <w:r>
        <w:rPr>
          <w:rFonts w:cs="Arial"/>
          <w:color w:val="525251"/>
          <w:sz w:val="17"/>
          <w:lang w:val="en-US"/>
        </w:rPr>
        <w:t xml:space="preserve">As a result of the meeting, the participants developed </w:t>
      </w:r>
      <w:r w:rsidRPr="000B5F26">
        <w:rPr>
          <w:rFonts w:cs="Arial"/>
          <w:color w:val="525251"/>
          <w:sz w:val="17"/>
          <w:shd w:val="clear" w:color="auto" w:fill="F0F0F0"/>
          <w:lang w:val="en-US"/>
        </w:rPr>
        <w:t>[</w:t>
      </w:r>
      <w:r w:rsidRPr="000B5F26">
        <w:rPr>
          <w:rFonts w:cs="Arial"/>
          <w:i/>
          <w:color w:val="525251"/>
          <w:sz w:val="17"/>
          <w:shd w:val="clear" w:color="auto" w:fill="F0F0F0"/>
          <w:lang w:val="en-US"/>
        </w:rPr>
        <w:t xml:space="preserve">insert </w:t>
      </w:r>
      <w:r>
        <w:rPr>
          <w:rFonts w:cs="Arial"/>
          <w:i/>
          <w:color w:val="525251"/>
          <w:sz w:val="17"/>
          <w:shd w:val="clear" w:color="auto" w:fill="F0F0F0"/>
          <w:lang w:val="en-US"/>
        </w:rPr>
        <w:t xml:space="preserve">topic/next steps, e.g. an action plan for the first national follow-up </w:t>
      </w:r>
      <w:proofErr w:type="spellStart"/>
      <w:r>
        <w:rPr>
          <w:rFonts w:cs="Arial"/>
          <w:i/>
          <w:color w:val="525251"/>
          <w:sz w:val="17"/>
          <w:shd w:val="clear" w:color="auto" w:fill="F0F0F0"/>
          <w:lang w:val="en-US"/>
        </w:rPr>
        <w:t>programme</w:t>
      </w:r>
      <w:proofErr w:type="spellEnd"/>
      <w:r>
        <w:rPr>
          <w:rFonts w:cs="Arial"/>
          <w:i/>
          <w:color w:val="525251"/>
          <w:sz w:val="17"/>
          <w:shd w:val="clear" w:color="auto" w:fill="F0F0F0"/>
          <w:lang w:val="en-US"/>
        </w:rPr>
        <w:t xml:space="preserve"> for preterm and ill children</w:t>
      </w:r>
      <w:r w:rsidRPr="000B5F26">
        <w:rPr>
          <w:rFonts w:cs="Arial"/>
          <w:color w:val="525251"/>
          <w:sz w:val="17"/>
          <w:lang w:val="en-US"/>
        </w:rPr>
        <w:t>]</w:t>
      </w:r>
      <w:r w:rsidR="008B34B1">
        <w:rPr>
          <w:rFonts w:cs="Arial"/>
          <w:color w:val="525251"/>
          <w:sz w:val="17"/>
          <w:lang w:val="en-US"/>
        </w:rPr>
        <w:t>.</w:t>
      </w:r>
    </w:p>
    <w:p w:rsidR="000B5F26" w:rsidRPr="000B5F26" w:rsidRDefault="006B3FF9" w:rsidP="000B5F26">
      <w:pPr>
        <w:spacing w:before="77" w:line="278" w:lineRule="auto"/>
        <w:rPr>
          <w:rFonts w:cs="Arial"/>
          <w:sz w:val="17"/>
          <w:lang w:val="en-US"/>
        </w:rPr>
      </w:pPr>
      <w:r w:rsidRPr="000B5F26">
        <w:rPr>
          <w:rFonts w:cs="Arial"/>
          <w:color w:val="525251"/>
          <w:sz w:val="17"/>
          <w:shd w:val="clear" w:color="auto" w:fill="F0F0F0"/>
          <w:lang w:val="en-US"/>
        </w:rPr>
        <w:t>[</w:t>
      </w:r>
      <w:r>
        <w:rPr>
          <w:rFonts w:cs="Arial"/>
          <w:i/>
          <w:color w:val="525251"/>
          <w:sz w:val="17"/>
          <w:shd w:val="clear" w:color="auto" w:fill="F0F0F0"/>
          <w:lang w:val="en-US"/>
        </w:rPr>
        <w:t xml:space="preserve">Insert further details and outcome of the meeting. Make sure to provide reliable numbers as well as direct quotes, e.g. by the Chair of your </w:t>
      </w:r>
      <w:proofErr w:type="spellStart"/>
      <w:r>
        <w:rPr>
          <w:rFonts w:cs="Arial"/>
          <w:i/>
          <w:color w:val="525251"/>
          <w:sz w:val="17"/>
          <w:shd w:val="clear" w:color="auto" w:fill="F0F0F0"/>
          <w:lang w:val="en-US"/>
        </w:rPr>
        <w:t>organisation</w:t>
      </w:r>
      <w:proofErr w:type="spellEnd"/>
      <w:r>
        <w:rPr>
          <w:rFonts w:cs="Arial"/>
          <w:i/>
          <w:color w:val="525251"/>
          <w:sz w:val="17"/>
          <w:shd w:val="clear" w:color="auto" w:fill="F0F0F0"/>
          <w:lang w:val="en-US"/>
        </w:rPr>
        <w:t>, a local politician, an expert, etc.</w:t>
      </w:r>
      <w:r>
        <w:rPr>
          <w:rFonts w:cs="Arial"/>
          <w:color w:val="525251"/>
          <w:sz w:val="17"/>
          <w:lang w:val="en-US"/>
        </w:rPr>
        <w:t>]</w:t>
      </w:r>
    </w:p>
    <w:p w:rsidR="006B3FF9" w:rsidRDefault="006B3FF9" w:rsidP="000B5F26">
      <w:pPr>
        <w:spacing w:before="77" w:line="278" w:lineRule="auto"/>
        <w:rPr>
          <w:rFonts w:cs="Arial"/>
          <w:color w:val="525251"/>
          <w:sz w:val="17"/>
          <w:lang w:val="en-US"/>
        </w:rPr>
      </w:pPr>
      <w:r w:rsidRPr="000B5F26">
        <w:rPr>
          <w:rFonts w:cs="Arial"/>
          <w:color w:val="525251"/>
          <w:sz w:val="17"/>
          <w:shd w:val="clear" w:color="auto" w:fill="F0F0F0"/>
          <w:lang w:val="en-US"/>
        </w:rPr>
        <w:t>[</w:t>
      </w:r>
      <w:r>
        <w:rPr>
          <w:rFonts w:cs="Arial"/>
          <w:i/>
          <w:color w:val="525251"/>
          <w:sz w:val="17"/>
          <w:shd w:val="clear" w:color="auto" w:fill="F0F0F0"/>
          <w:lang w:val="en-US"/>
        </w:rPr>
        <w:t>The last paragraph should include the conclusion and an outlook on the next steps.</w:t>
      </w:r>
      <w:r>
        <w:rPr>
          <w:rFonts w:cs="Arial"/>
          <w:color w:val="525251"/>
          <w:sz w:val="17"/>
          <w:lang w:val="en-US"/>
        </w:rPr>
        <w:t>]</w:t>
      </w:r>
      <w:r w:rsidRPr="000B5F26">
        <w:rPr>
          <w:rFonts w:cs="Arial"/>
          <w:color w:val="525251"/>
          <w:sz w:val="17"/>
          <w:lang w:val="en-US"/>
        </w:rPr>
        <w:t xml:space="preserve"> </w:t>
      </w:r>
    </w:p>
    <w:p w:rsidR="006B3FF9" w:rsidRDefault="006B3FF9" w:rsidP="000B5F26">
      <w:pPr>
        <w:spacing w:before="77" w:line="278" w:lineRule="auto"/>
        <w:rPr>
          <w:rFonts w:cs="Arial"/>
          <w:color w:val="525251"/>
          <w:sz w:val="17"/>
          <w:lang w:val="en-US"/>
        </w:rPr>
      </w:pPr>
      <w:bookmarkStart w:id="0" w:name="_GoBack"/>
      <w:bookmarkEnd w:id="0"/>
    </w:p>
    <w:p w:rsidR="006B3FF9" w:rsidRDefault="006B3FF9" w:rsidP="000B5F26">
      <w:pPr>
        <w:spacing w:before="77" w:line="278" w:lineRule="auto"/>
        <w:rPr>
          <w:rFonts w:cs="Arial"/>
          <w:color w:val="525251"/>
          <w:sz w:val="17"/>
          <w:lang w:val="en-US"/>
        </w:rPr>
      </w:pPr>
      <w:r w:rsidRPr="000B5F26">
        <w:rPr>
          <w:rFonts w:cs="Arial"/>
          <w:color w:val="525251"/>
          <w:sz w:val="17"/>
          <w:shd w:val="clear" w:color="auto" w:fill="F0F0F0"/>
          <w:lang w:val="en-US"/>
        </w:rPr>
        <w:t>[</w:t>
      </w:r>
      <w:r>
        <w:rPr>
          <w:rFonts w:cs="Arial"/>
          <w:i/>
          <w:color w:val="525251"/>
          <w:sz w:val="17"/>
          <w:shd w:val="clear" w:color="auto" w:fill="F0F0F0"/>
          <w:lang w:val="en-US"/>
        </w:rPr>
        <w:t xml:space="preserve">Insert contact information here including name, title, </w:t>
      </w:r>
      <w:proofErr w:type="spellStart"/>
      <w:r>
        <w:rPr>
          <w:rFonts w:cs="Arial"/>
          <w:i/>
          <w:color w:val="525251"/>
          <w:sz w:val="17"/>
          <w:shd w:val="clear" w:color="auto" w:fill="F0F0F0"/>
          <w:lang w:val="en-US"/>
        </w:rPr>
        <w:t>organisation</w:t>
      </w:r>
      <w:proofErr w:type="spellEnd"/>
      <w:r>
        <w:rPr>
          <w:rFonts w:cs="Arial"/>
          <w:i/>
          <w:color w:val="525251"/>
          <w:sz w:val="17"/>
          <w:shd w:val="clear" w:color="auto" w:fill="F0F0F0"/>
          <w:lang w:val="en-US"/>
        </w:rPr>
        <w:t>, phone, email, and website</w:t>
      </w:r>
      <w:r>
        <w:rPr>
          <w:rFonts w:cs="Arial"/>
          <w:color w:val="525251"/>
          <w:sz w:val="17"/>
          <w:lang w:val="en-US"/>
        </w:rPr>
        <w:t>]</w:t>
      </w:r>
    </w:p>
    <w:p w:rsidR="006B3FF9" w:rsidRDefault="006B3FF9" w:rsidP="006B3FF9">
      <w:pPr>
        <w:spacing w:before="77" w:after="0" w:line="240" w:lineRule="auto"/>
        <w:rPr>
          <w:rFonts w:cs="Arial"/>
          <w:color w:val="525251"/>
          <w:sz w:val="17"/>
          <w:lang w:val="en-US"/>
        </w:rPr>
      </w:pPr>
      <w:r>
        <w:rPr>
          <w:rFonts w:cs="Arial"/>
          <w:color w:val="525251"/>
          <w:sz w:val="17"/>
          <w:lang w:val="en-US"/>
        </w:rPr>
        <w:t>Name</w:t>
      </w:r>
    </w:p>
    <w:p w:rsidR="006B3FF9" w:rsidRDefault="006B3FF9" w:rsidP="006B3FF9">
      <w:pPr>
        <w:spacing w:before="77" w:after="0" w:line="240" w:lineRule="auto"/>
        <w:rPr>
          <w:rFonts w:cs="Arial"/>
          <w:color w:val="525251"/>
          <w:sz w:val="17"/>
          <w:lang w:val="en-US"/>
        </w:rPr>
      </w:pPr>
      <w:r>
        <w:rPr>
          <w:rFonts w:cs="Arial"/>
          <w:color w:val="525251"/>
          <w:sz w:val="17"/>
          <w:lang w:val="en-US"/>
        </w:rPr>
        <w:t>Title</w:t>
      </w:r>
    </w:p>
    <w:p w:rsidR="006B3FF9" w:rsidRDefault="006B3FF9" w:rsidP="006B3FF9">
      <w:pPr>
        <w:spacing w:before="77" w:after="0" w:line="240" w:lineRule="auto"/>
        <w:rPr>
          <w:rFonts w:cs="Arial"/>
          <w:color w:val="525251"/>
          <w:sz w:val="17"/>
          <w:lang w:val="en-US"/>
        </w:rPr>
      </w:pPr>
      <w:proofErr w:type="spellStart"/>
      <w:r>
        <w:rPr>
          <w:rFonts w:cs="Arial"/>
          <w:color w:val="525251"/>
          <w:sz w:val="17"/>
          <w:lang w:val="en-US"/>
        </w:rPr>
        <w:t>Organisation</w:t>
      </w:r>
      <w:proofErr w:type="spellEnd"/>
    </w:p>
    <w:p w:rsidR="006B3FF9" w:rsidRDefault="006B3FF9" w:rsidP="006B3FF9">
      <w:pPr>
        <w:spacing w:before="77" w:after="0" w:line="240" w:lineRule="auto"/>
        <w:rPr>
          <w:rFonts w:cs="Arial"/>
          <w:color w:val="525251"/>
          <w:sz w:val="17"/>
          <w:lang w:val="en-US"/>
        </w:rPr>
      </w:pPr>
      <w:r>
        <w:rPr>
          <w:rFonts w:cs="Arial"/>
          <w:color w:val="525251"/>
          <w:sz w:val="17"/>
          <w:lang w:val="en-US"/>
        </w:rPr>
        <w:t>Phone number</w:t>
      </w:r>
    </w:p>
    <w:p w:rsidR="006B3FF9" w:rsidRDefault="006B3FF9" w:rsidP="006B3FF9">
      <w:pPr>
        <w:spacing w:before="77" w:after="0" w:line="240" w:lineRule="auto"/>
        <w:rPr>
          <w:rFonts w:cs="Arial"/>
          <w:color w:val="525251"/>
          <w:sz w:val="17"/>
          <w:lang w:val="en-US"/>
        </w:rPr>
      </w:pPr>
      <w:r>
        <w:rPr>
          <w:rFonts w:cs="Arial"/>
          <w:color w:val="525251"/>
          <w:sz w:val="17"/>
          <w:lang w:val="en-US"/>
        </w:rPr>
        <w:t>E-mail</w:t>
      </w:r>
    </w:p>
    <w:p w:rsidR="006B3FF9" w:rsidRDefault="006B3FF9" w:rsidP="006B3FF9">
      <w:pPr>
        <w:spacing w:before="77" w:after="0" w:line="240" w:lineRule="auto"/>
        <w:rPr>
          <w:rFonts w:cs="Arial"/>
          <w:color w:val="525251"/>
          <w:sz w:val="17"/>
          <w:lang w:val="en-US"/>
        </w:rPr>
      </w:pPr>
      <w:r>
        <w:rPr>
          <w:rFonts w:cs="Arial"/>
          <w:color w:val="525251"/>
          <w:sz w:val="17"/>
          <w:lang w:val="en-US"/>
        </w:rPr>
        <w:t>Website</w:t>
      </w:r>
    </w:p>
    <w:p w:rsidR="00223E7B" w:rsidRDefault="00223E7B" w:rsidP="006B3FF9">
      <w:pPr>
        <w:spacing w:before="77" w:after="0" w:line="240" w:lineRule="auto"/>
        <w:rPr>
          <w:rFonts w:cs="Arial"/>
          <w:color w:val="525251"/>
          <w:sz w:val="17"/>
          <w:lang w:val="en-US"/>
        </w:rPr>
      </w:pPr>
    </w:p>
    <w:p w:rsidR="00223E7B" w:rsidRDefault="00223E7B" w:rsidP="006B3FF9">
      <w:pPr>
        <w:spacing w:before="77" w:after="0" w:line="240" w:lineRule="auto"/>
        <w:rPr>
          <w:rFonts w:cs="Arial"/>
          <w:color w:val="525251"/>
          <w:sz w:val="17"/>
          <w:lang w:val="en-US"/>
        </w:rPr>
      </w:pPr>
    </w:p>
    <w:p w:rsidR="00223E7B" w:rsidRDefault="00223E7B" w:rsidP="006B3FF9">
      <w:pPr>
        <w:spacing w:before="77" w:after="0" w:line="240" w:lineRule="auto"/>
        <w:rPr>
          <w:rFonts w:cs="Arial"/>
          <w:color w:val="525251"/>
          <w:sz w:val="17"/>
          <w:lang w:val="en-US"/>
        </w:rPr>
      </w:pPr>
    </w:p>
    <w:p w:rsidR="00223E7B" w:rsidRDefault="00223E7B" w:rsidP="006B3FF9">
      <w:pPr>
        <w:spacing w:before="77" w:after="0" w:line="240" w:lineRule="auto"/>
        <w:rPr>
          <w:rFonts w:cs="Arial"/>
          <w:color w:val="525251"/>
          <w:sz w:val="17"/>
          <w:lang w:val="en-US"/>
        </w:rPr>
      </w:pPr>
    </w:p>
    <w:p w:rsidR="00223E7B" w:rsidRDefault="00223E7B" w:rsidP="006B3FF9">
      <w:pPr>
        <w:spacing w:before="77" w:after="0" w:line="240" w:lineRule="auto"/>
        <w:rPr>
          <w:rFonts w:cs="Arial"/>
          <w:color w:val="525251"/>
          <w:sz w:val="17"/>
          <w:lang w:val="en-US"/>
        </w:rPr>
      </w:pPr>
    </w:p>
    <w:p w:rsidR="00697B97" w:rsidRPr="00223E7B" w:rsidRDefault="00697B97" w:rsidP="000B5F26">
      <w:pPr>
        <w:pBdr>
          <w:bottom w:val="single" w:sz="6" w:space="1" w:color="auto"/>
        </w:pBdr>
        <w:spacing w:before="72"/>
        <w:rPr>
          <w:rFonts w:cs="Arial"/>
          <w:i/>
          <w:color w:val="525251"/>
          <w:sz w:val="17"/>
          <w:lang w:val="en-US"/>
        </w:rPr>
      </w:pPr>
    </w:p>
    <w:p w:rsidR="00223E7B" w:rsidRDefault="00223E7B" w:rsidP="00223E7B">
      <w:pPr>
        <w:spacing w:before="77" w:after="0" w:line="240" w:lineRule="auto"/>
        <w:rPr>
          <w:rFonts w:cs="Arial"/>
          <w:b/>
          <w:i/>
          <w:color w:val="525251"/>
          <w:sz w:val="17"/>
          <w:lang w:val="en-US"/>
        </w:rPr>
      </w:pPr>
    </w:p>
    <w:p w:rsidR="00223E7B" w:rsidRPr="00223E7B" w:rsidRDefault="00223E7B" w:rsidP="00223E7B">
      <w:pPr>
        <w:spacing w:before="77" w:after="0" w:line="240" w:lineRule="auto"/>
        <w:rPr>
          <w:rFonts w:cs="Arial"/>
          <w:b/>
          <w:i/>
          <w:color w:val="525251"/>
          <w:sz w:val="17"/>
          <w:lang w:val="en-US"/>
        </w:rPr>
      </w:pPr>
      <w:r w:rsidRPr="00223E7B">
        <w:rPr>
          <w:rFonts w:cs="Arial"/>
          <w:b/>
          <w:i/>
          <w:color w:val="525251"/>
          <w:sz w:val="17"/>
          <w:lang w:val="en-US"/>
        </w:rPr>
        <w:t>General recommendations</w:t>
      </w:r>
    </w:p>
    <w:p w:rsidR="00223E7B" w:rsidRPr="00223E7B" w:rsidRDefault="00223E7B" w:rsidP="00223E7B">
      <w:pPr>
        <w:pStyle w:val="Listenabsatz"/>
        <w:numPr>
          <w:ilvl w:val="0"/>
          <w:numId w:val="1"/>
        </w:numPr>
        <w:spacing w:before="77" w:after="0" w:line="240" w:lineRule="auto"/>
        <w:rPr>
          <w:rFonts w:cs="Arial"/>
          <w:i/>
          <w:color w:val="525251"/>
          <w:sz w:val="17"/>
          <w:lang w:val="en-US"/>
        </w:rPr>
      </w:pPr>
      <w:r w:rsidRPr="00223E7B">
        <w:rPr>
          <w:rFonts w:cs="Arial"/>
          <w:i/>
          <w:color w:val="525251"/>
          <w:sz w:val="17"/>
          <w:lang w:val="en-US"/>
        </w:rPr>
        <w:t>The length of the total media release should be kept to 1 page, maximum 2 pages</w:t>
      </w:r>
    </w:p>
    <w:p w:rsidR="00223E7B" w:rsidRPr="00223E7B" w:rsidRDefault="00223E7B" w:rsidP="00223E7B">
      <w:pPr>
        <w:pStyle w:val="Listenabsatz"/>
        <w:numPr>
          <w:ilvl w:val="0"/>
          <w:numId w:val="1"/>
        </w:numPr>
        <w:spacing w:before="77" w:after="0" w:line="240" w:lineRule="auto"/>
        <w:rPr>
          <w:rFonts w:cs="Arial"/>
          <w:i/>
          <w:color w:val="525251"/>
          <w:sz w:val="17"/>
          <w:lang w:val="en-US"/>
        </w:rPr>
      </w:pPr>
      <w:r w:rsidRPr="00223E7B">
        <w:rPr>
          <w:rFonts w:cs="Arial"/>
          <w:i/>
          <w:color w:val="525251"/>
          <w:sz w:val="17"/>
          <w:lang w:val="en-US"/>
        </w:rPr>
        <w:t>Use a writing style that is direct and easy to read</w:t>
      </w:r>
    </w:p>
    <w:p w:rsidR="00223E7B" w:rsidRPr="00223E7B" w:rsidRDefault="00223E7B" w:rsidP="00223E7B">
      <w:pPr>
        <w:pStyle w:val="Listenabsatz"/>
        <w:numPr>
          <w:ilvl w:val="0"/>
          <w:numId w:val="1"/>
        </w:numPr>
        <w:spacing w:before="77" w:after="0" w:line="240" w:lineRule="auto"/>
        <w:rPr>
          <w:rFonts w:cs="Arial"/>
          <w:i/>
          <w:color w:val="525251"/>
          <w:sz w:val="17"/>
          <w:lang w:val="en-US"/>
        </w:rPr>
      </w:pPr>
      <w:r w:rsidRPr="00223E7B">
        <w:rPr>
          <w:rFonts w:cs="Arial"/>
          <w:i/>
          <w:color w:val="525251"/>
          <w:sz w:val="17"/>
          <w:lang w:val="en-US"/>
        </w:rPr>
        <w:t>Point out the situation of preterm babies and their families in your country, based on a supporting evidence base</w:t>
      </w:r>
    </w:p>
    <w:p w:rsidR="00223E7B" w:rsidRPr="00223E7B" w:rsidRDefault="00223E7B" w:rsidP="00223E7B">
      <w:pPr>
        <w:pStyle w:val="Listenabsatz"/>
        <w:numPr>
          <w:ilvl w:val="0"/>
          <w:numId w:val="1"/>
        </w:numPr>
        <w:spacing w:before="77" w:after="0" w:line="240" w:lineRule="auto"/>
        <w:rPr>
          <w:rFonts w:cs="Arial"/>
          <w:i/>
          <w:color w:val="525251"/>
          <w:sz w:val="17"/>
          <w:lang w:val="en-US"/>
        </w:rPr>
      </w:pPr>
      <w:r w:rsidRPr="00223E7B">
        <w:rPr>
          <w:rFonts w:cs="Arial"/>
          <w:i/>
          <w:color w:val="525251"/>
          <w:sz w:val="17"/>
          <w:lang w:val="en-US"/>
        </w:rPr>
        <w:t>Use direct quotes from reliable references</w:t>
      </w:r>
    </w:p>
    <w:p w:rsidR="00223E7B" w:rsidRPr="00223E7B" w:rsidRDefault="00223E7B" w:rsidP="00223E7B">
      <w:pPr>
        <w:pStyle w:val="Listenabsatz"/>
        <w:numPr>
          <w:ilvl w:val="0"/>
          <w:numId w:val="1"/>
        </w:numPr>
        <w:spacing w:before="77" w:after="0" w:line="240" w:lineRule="auto"/>
        <w:rPr>
          <w:rFonts w:cs="Arial"/>
          <w:i/>
          <w:color w:val="525251"/>
          <w:sz w:val="17"/>
          <w:lang w:val="en-US"/>
        </w:rPr>
      </w:pPr>
      <w:r w:rsidRPr="00223E7B">
        <w:rPr>
          <w:rFonts w:cs="Arial"/>
          <w:i/>
          <w:color w:val="525251"/>
          <w:sz w:val="17"/>
          <w:lang w:val="en-US"/>
        </w:rPr>
        <w:t>Make sure you have the permission to use external sources and the correct copyright details (e.g. quotes, graphics, photos, etc.)</w:t>
      </w:r>
    </w:p>
    <w:p w:rsidR="00223E7B" w:rsidRPr="00223E7B" w:rsidRDefault="00223E7B" w:rsidP="00223E7B">
      <w:pPr>
        <w:pStyle w:val="Listenabsatz"/>
        <w:numPr>
          <w:ilvl w:val="0"/>
          <w:numId w:val="1"/>
        </w:numPr>
        <w:spacing w:before="77" w:after="0" w:line="240" w:lineRule="auto"/>
        <w:rPr>
          <w:rFonts w:cs="Arial"/>
          <w:i/>
          <w:color w:val="525251"/>
          <w:sz w:val="17"/>
          <w:lang w:val="en-US"/>
        </w:rPr>
      </w:pPr>
      <w:r w:rsidRPr="00223E7B">
        <w:rPr>
          <w:rFonts w:cs="Arial"/>
          <w:i/>
          <w:color w:val="525251"/>
          <w:sz w:val="17"/>
          <w:lang w:val="en-US"/>
        </w:rPr>
        <w:t>Avoid using hyperbole, jargon, and acronyms</w:t>
      </w:r>
    </w:p>
    <w:p w:rsidR="00223E7B" w:rsidRPr="00223E7B" w:rsidRDefault="00223E7B" w:rsidP="00223E7B">
      <w:pPr>
        <w:pStyle w:val="Listenabsatz"/>
        <w:numPr>
          <w:ilvl w:val="0"/>
          <w:numId w:val="1"/>
        </w:numPr>
        <w:spacing w:before="77" w:after="0" w:line="240" w:lineRule="auto"/>
        <w:rPr>
          <w:rFonts w:cs="Arial"/>
          <w:i/>
          <w:color w:val="525251"/>
          <w:sz w:val="17"/>
          <w:lang w:val="en-US"/>
        </w:rPr>
      </w:pPr>
      <w:r w:rsidRPr="00223E7B">
        <w:rPr>
          <w:rFonts w:cs="Arial"/>
          <w:i/>
          <w:color w:val="525251"/>
          <w:sz w:val="17"/>
          <w:lang w:val="en-US"/>
        </w:rPr>
        <w:t>Make sure your media release is ‘newsworthy’ and offers reals news to journalists: consider the so called news value factors, like the right timing – e.g. on occasion of World Prematurity Day, the significance of your topic – e.g. the number of children in your country who could be saved or whose life could be improved by the implementation of the standards, etc. (search, e.g. via Google, for the key word ‘news values’ and you will find plenty of information online)</w:t>
      </w:r>
    </w:p>
    <w:p w:rsidR="00223E7B" w:rsidRPr="00223E7B" w:rsidRDefault="00223E7B" w:rsidP="00223E7B">
      <w:pPr>
        <w:pStyle w:val="Listenabsatz"/>
        <w:numPr>
          <w:ilvl w:val="0"/>
          <w:numId w:val="1"/>
        </w:numPr>
        <w:spacing w:before="77" w:after="0" w:line="240" w:lineRule="auto"/>
        <w:rPr>
          <w:rFonts w:cs="Arial"/>
          <w:i/>
          <w:color w:val="525251"/>
          <w:sz w:val="17"/>
          <w:lang w:val="en-US"/>
        </w:rPr>
      </w:pPr>
      <w:r w:rsidRPr="00223E7B">
        <w:rPr>
          <w:rFonts w:cs="Arial"/>
          <w:i/>
          <w:color w:val="525251"/>
          <w:sz w:val="17"/>
          <w:lang w:val="en-US"/>
        </w:rPr>
        <w:t>Get others to proofread – the media release or parts of it may be directly adopted in a publication without too many modifications</w:t>
      </w:r>
    </w:p>
    <w:sectPr w:rsidR="00223E7B" w:rsidRPr="00223E7B">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FD6381" w15:done="0"/>
  <w15:commentEx w15:paraId="14DF3A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FD6381" w16cid:durableId="20FD7046"/>
  <w16cid:commentId w16cid:paraId="14DF3AAF" w16cid:durableId="20FD70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Light">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E5663"/>
    <w:multiLevelType w:val="hybridMultilevel"/>
    <w:tmpl w:val="D33AE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ith Eckstein">
    <w15:presenceInfo w15:providerId="AD" w15:userId="S-1-5-21-718414606-583317330-4009327313-1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C5"/>
    <w:rsid w:val="00073E77"/>
    <w:rsid w:val="000B5F26"/>
    <w:rsid w:val="00126A6D"/>
    <w:rsid w:val="001A371E"/>
    <w:rsid w:val="00223E7B"/>
    <w:rsid w:val="00250BC5"/>
    <w:rsid w:val="002B52E3"/>
    <w:rsid w:val="002E48E0"/>
    <w:rsid w:val="00301C23"/>
    <w:rsid w:val="00385B4A"/>
    <w:rsid w:val="003A774F"/>
    <w:rsid w:val="003B78AD"/>
    <w:rsid w:val="00446F70"/>
    <w:rsid w:val="004537CE"/>
    <w:rsid w:val="00486516"/>
    <w:rsid w:val="00676CF0"/>
    <w:rsid w:val="00697B97"/>
    <w:rsid w:val="006B3FF9"/>
    <w:rsid w:val="00870BDA"/>
    <w:rsid w:val="00876365"/>
    <w:rsid w:val="008B34B1"/>
    <w:rsid w:val="008F76E9"/>
    <w:rsid w:val="00B31240"/>
    <w:rsid w:val="00C53819"/>
    <w:rsid w:val="00CA292F"/>
    <w:rsid w:val="00FE2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0BC5"/>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50BC5"/>
    <w:rPr>
      <w:sz w:val="16"/>
      <w:szCs w:val="16"/>
    </w:rPr>
  </w:style>
  <w:style w:type="paragraph" w:styleId="Kommentartext">
    <w:name w:val="annotation text"/>
    <w:basedOn w:val="Standard"/>
    <w:link w:val="KommentartextZchn"/>
    <w:uiPriority w:val="99"/>
    <w:unhideWhenUsed/>
    <w:rsid w:val="00250BC5"/>
    <w:pPr>
      <w:spacing w:line="240" w:lineRule="auto"/>
    </w:pPr>
    <w:rPr>
      <w:sz w:val="20"/>
      <w:szCs w:val="20"/>
    </w:rPr>
  </w:style>
  <w:style w:type="character" w:customStyle="1" w:styleId="KommentartextZchn">
    <w:name w:val="Kommentartext Zchn"/>
    <w:basedOn w:val="Absatz-Standardschriftart"/>
    <w:link w:val="Kommentartext"/>
    <w:uiPriority w:val="99"/>
    <w:rsid w:val="00250BC5"/>
    <w:rPr>
      <w:rFonts w:ascii="Arial" w:hAnsi="Arial"/>
      <w:sz w:val="20"/>
      <w:szCs w:val="20"/>
    </w:rPr>
  </w:style>
  <w:style w:type="paragraph" w:styleId="Sprechblasentext">
    <w:name w:val="Balloon Text"/>
    <w:basedOn w:val="Standard"/>
    <w:link w:val="SprechblasentextZchn"/>
    <w:uiPriority w:val="99"/>
    <w:semiHidden/>
    <w:unhideWhenUsed/>
    <w:rsid w:val="00250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0BC5"/>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3A774F"/>
    <w:rPr>
      <w:b/>
      <w:bCs/>
    </w:rPr>
  </w:style>
  <w:style w:type="character" w:customStyle="1" w:styleId="KommentarthemaZchn">
    <w:name w:val="Kommentarthema Zchn"/>
    <w:basedOn w:val="KommentartextZchn"/>
    <w:link w:val="Kommentarthema"/>
    <w:uiPriority w:val="99"/>
    <w:semiHidden/>
    <w:rsid w:val="003A774F"/>
    <w:rPr>
      <w:rFonts w:ascii="Arial" w:hAnsi="Arial"/>
      <w:b/>
      <w:bCs/>
      <w:sz w:val="20"/>
      <w:szCs w:val="20"/>
    </w:rPr>
  </w:style>
  <w:style w:type="character" w:styleId="Hyperlink">
    <w:name w:val="Hyperlink"/>
    <w:basedOn w:val="Absatz-Standardschriftart"/>
    <w:uiPriority w:val="99"/>
    <w:unhideWhenUsed/>
    <w:rsid w:val="00C53819"/>
    <w:rPr>
      <w:color w:val="0563C1" w:themeColor="hyperlink"/>
      <w:u w:val="single"/>
    </w:rPr>
  </w:style>
  <w:style w:type="paragraph" w:styleId="Textkrper">
    <w:name w:val="Body Text"/>
    <w:basedOn w:val="Standard"/>
    <w:link w:val="TextkrperZchn"/>
    <w:uiPriority w:val="1"/>
    <w:qFormat/>
    <w:rsid w:val="00CA292F"/>
    <w:pPr>
      <w:widowControl w:val="0"/>
      <w:autoSpaceDE w:val="0"/>
      <w:autoSpaceDN w:val="0"/>
      <w:spacing w:after="0" w:line="240" w:lineRule="auto"/>
    </w:pPr>
    <w:rPr>
      <w:rFonts w:ascii="Myriad Pro Light" w:eastAsia="Myriad Pro Light" w:hAnsi="Myriad Pro Light" w:cs="Myriad Pro Light"/>
      <w:sz w:val="20"/>
      <w:szCs w:val="20"/>
      <w:lang w:eastAsia="de-DE" w:bidi="de-DE"/>
    </w:rPr>
  </w:style>
  <w:style w:type="character" w:customStyle="1" w:styleId="TextkrperZchn">
    <w:name w:val="Textkörper Zchn"/>
    <w:basedOn w:val="Absatz-Standardschriftart"/>
    <w:link w:val="Textkrper"/>
    <w:uiPriority w:val="1"/>
    <w:rsid w:val="00CA292F"/>
    <w:rPr>
      <w:rFonts w:ascii="Myriad Pro Light" w:eastAsia="Myriad Pro Light" w:hAnsi="Myriad Pro Light" w:cs="Myriad Pro Light"/>
      <w:sz w:val="20"/>
      <w:szCs w:val="20"/>
      <w:lang w:eastAsia="de-DE" w:bidi="de-DE"/>
    </w:rPr>
  </w:style>
  <w:style w:type="paragraph" w:styleId="Listenabsatz">
    <w:name w:val="List Paragraph"/>
    <w:basedOn w:val="Standard"/>
    <w:uiPriority w:val="34"/>
    <w:qFormat/>
    <w:rsid w:val="00223E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0BC5"/>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50BC5"/>
    <w:rPr>
      <w:sz w:val="16"/>
      <w:szCs w:val="16"/>
    </w:rPr>
  </w:style>
  <w:style w:type="paragraph" w:styleId="Kommentartext">
    <w:name w:val="annotation text"/>
    <w:basedOn w:val="Standard"/>
    <w:link w:val="KommentartextZchn"/>
    <w:uiPriority w:val="99"/>
    <w:unhideWhenUsed/>
    <w:rsid w:val="00250BC5"/>
    <w:pPr>
      <w:spacing w:line="240" w:lineRule="auto"/>
    </w:pPr>
    <w:rPr>
      <w:sz w:val="20"/>
      <w:szCs w:val="20"/>
    </w:rPr>
  </w:style>
  <w:style w:type="character" w:customStyle="1" w:styleId="KommentartextZchn">
    <w:name w:val="Kommentartext Zchn"/>
    <w:basedOn w:val="Absatz-Standardschriftart"/>
    <w:link w:val="Kommentartext"/>
    <w:uiPriority w:val="99"/>
    <w:rsid w:val="00250BC5"/>
    <w:rPr>
      <w:rFonts w:ascii="Arial" w:hAnsi="Arial"/>
      <w:sz w:val="20"/>
      <w:szCs w:val="20"/>
    </w:rPr>
  </w:style>
  <w:style w:type="paragraph" w:styleId="Sprechblasentext">
    <w:name w:val="Balloon Text"/>
    <w:basedOn w:val="Standard"/>
    <w:link w:val="SprechblasentextZchn"/>
    <w:uiPriority w:val="99"/>
    <w:semiHidden/>
    <w:unhideWhenUsed/>
    <w:rsid w:val="00250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0BC5"/>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3A774F"/>
    <w:rPr>
      <w:b/>
      <w:bCs/>
    </w:rPr>
  </w:style>
  <w:style w:type="character" w:customStyle="1" w:styleId="KommentarthemaZchn">
    <w:name w:val="Kommentarthema Zchn"/>
    <w:basedOn w:val="KommentartextZchn"/>
    <w:link w:val="Kommentarthema"/>
    <w:uiPriority w:val="99"/>
    <w:semiHidden/>
    <w:rsid w:val="003A774F"/>
    <w:rPr>
      <w:rFonts w:ascii="Arial" w:hAnsi="Arial"/>
      <w:b/>
      <w:bCs/>
      <w:sz w:val="20"/>
      <w:szCs w:val="20"/>
    </w:rPr>
  </w:style>
  <w:style w:type="character" w:styleId="Hyperlink">
    <w:name w:val="Hyperlink"/>
    <w:basedOn w:val="Absatz-Standardschriftart"/>
    <w:uiPriority w:val="99"/>
    <w:unhideWhenUsed/>
    <w:rsid w:val="00C53819"/>
    <w:rPr>
      <w:color w:val="0563C1" w:themeColor="hyperlink"/>
      <w:u w:val="single"/>
    </w:rPr>
  </w:style>
  <w:style w:type="paragraph" w:styleId="Textkrper">
    <w:name w:val="Body Text"/>
    <w:basedOn w:val="Standard"/>
    <w:link w:val="TextkrperZchn"/>
    <w:uiPriority w:val="1"/>
    <w:qFormat/>
    <w:rsid w:val="00CA292F"/>
    <w:pPr>
      <w:widowControl w:val="0"/>
      <w:autoSpaceDE w:val="0"/>
      <w:autoSpaceDN w:val="0"/>
      <w:spacing w:after="0" w:line="240" w:lineRule="auto"/>
    </w:pPr>
    <w:rPr>
      <w:rFonts w:ascii="Myriad Pro Light" w:eastAsia="Myriad Pro Light" w:hAnsi="Myriad Pro Light" w:cs="Myriad Pro Light"/>
      <w:sz w:val="20"/>
      <w:szCs w:val="20"/>
      <w:lang w:eastAsia="de-DE" w:bidi="de-DE"/>
    </w:rPr>
  </w:style>
  <w:style w:type="character" w:customStyle="1" w:styleId="TextkrperZchn">
    <w:name w:val="Textkörper Zchn"/>
    <w:basedOn w:val="Absatz-Standardschriftart"/>
    <w:link w:val="Textkrper"/>
    <w:uiPriority w:val="1"/>
    <w:rsid w:val="00CA292F"/>
    <w:rPr>
      <w:rFonts w:ascii="Myriad Pro Light" w:eastAsia="Myriad Pro Light" w:hAnsi="Myriad Pro Light" w:cs="Myriad Pro Light"/>
      <w:sz w:val="20"/>
      <w:szCs w:val="20"/>
      <w:lang w:eastAsia="de-DE" w:bidi="de-DE"/>
    </w:rPr>
  </w:style>
  <w:style w:type="paragraph" w:styleId="Listenabsatz">
    <w:name w:val="List Paragraph"/>
    <w:basedOn w:val="Standard"/>
    <w:uiPriority w:val="34"/>
    <w:qFormat/>
    <w:rsid w:val="00223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5704">
      <w:bodyDiv w:val="1"/>
      <w:marLeft w:val="0"/>
      <w:marRight w:val="0"/>
      <w:marTop w:val="0"/>
      <w:marBottom w:val="0"/>
      <w:divBdr>
        <w:top w:val="none" w:sz="0" w:space="0" w:color="auto"/>
        <w:left w:val="none" w:sz="0" w:space="0" w:color="auto"/>
        <w:bottom w:val="none" w:sz="0" w:space="0" w:color="auto"/>
        <w:right w:val="none" w:sz="0" w:space="0" w:color="auto"/>
      </w:divBdr>
    </w:div>
    <w:div w:id="957176396">
      <w:bodyDiv w:val="1"/>
      <w:marLeft w:val="0"/>
      <w:marRight w:val="0"/>
      <w:marTop w:val="0"/>
      <w:marBottom w:val="0"/>
      <w:divBdr>
        <w:top w:val="none" w:sz="0" w:space="0" w:color="auto"/>
        <w:left w:val="none" w:sz="0" w:space="0" w:color="auto"/>
        <w:bottom w:val="none" w:sz="0" w:space="0" w:color="auto"/>
        <w:right w:val="none" w:sz="0" w:space="0" w:color="auto"/>
      </w:divBdr>
    </w:div>
    <w:div w:id="1760903099">
      <w:bodyDiv w:val="1"/>
      <w:marLeft w:val="0"/>
      <w:marRight w:val="0"/>
      <w:marTop w:val="0"/>
      <w:marBottom w:val="0"/>
      <w:divBdr>
        <w:top w:val="none" w:sz="0" w:space="0" w:color="auto"/>
        <w:left w:val="none" w:sz="0" w:space="0" w:color="auto"/>
        <w:bottom w:val="none" w:sz="0" w:space="0" w:color="auto"/>
        <w:right w:val="none" w:sz="0" w:space="0" w:color="auto"/>
      </w:divBdr>
    </w:div>
    <w:div w:id="19986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4BD5AF8C.dotm</Template>
  <TotalTime>0</TotalTime>
  <Pages>1</Pages>
  <Words>372</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Augsten</dc:creator>
  <cp:lastModifiedBy>Valerie Matthäus</cp:lastModifiedBy>
  <cp:revision>6</cp:revision>
  <dcterms:created xsi:type="dcterms:W3CDTF">2020-02-12T09:34:00Z</dcterms:created>
  <dcterms:modified xsi:type="dcterms:W3CDTF">2020-02-12T15:17:00Z</dcterms:modified>
</cp:coreProperties>
</file>