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36" w:rsidRPr="00E21862" w:rsidRDefault="00667536" w:rsidP="00C60145">
      <w:pPr>
        <w:spacing w:before="100"/>
        <w:ind w:left="1560"/>
        <w:rPr>
          <w:rFonts w:ascii="Arial" w:hAnsi="Arial" w:cs="Arial"/>
          <w:sz w:val="36"/>
          <w:lang w:val="en-US"/>
        </w:rPr>
      </w:pPr>
      <w:r w:rsidRPr="00E21862">
        <w:rPr>
          <w:rFonts w:ascii="Arial" w:hAnsi="Arial" w:cs="Arial"/>
          <w:color w:val="525251"/>
          <w:w w:val="105"/>
          <w:sz w:val="36"/>
          <w:lang w:val="en-US"/>
        </w:rPr>
        <w:t>Appendix: Communication plan</w:t>
      </w:r>
    </w:p>
    <w:p w:rsidR="00667536" w:rsidRPr="00E21862" w:rsidRDefault="00667536" w:rsidP="00667536">
      <w:pPr>
        <w:pStyle w:val="Textkrper"/>
        <w:spacing w:before="2"/>
        <w:rPr>
          <w:rFonts w:ascii="Arial" w:hAnsi="Arial" w:cs="Arial"/>
          <w:sz w:val="40"/>
          <w:lang w:val="en-US"/>
        </w:rPr>
      </w:pPr>
    </w:p>
    <w:p w:rsidR="00667536" w:rsidRPr="00E21862" w:rsidRDefault="00667536" w:rsidP="009C5587">
      <w:pPr>
        <w:pStyle w:val="Textkrper"/>
        <w:spacing w:line="297" w:lineRule="auto"/>
        <w:ind w:left="1560" w:right="1189"/>
        <w:rPr>
          <w:rFonts w:ascii="Arial" w:hAnsi="Arial" w:cs="Arial"/>
          <w:lang w:val="en-US"/>
        </w:rPr>
      </w:pPr>
      <w:r w:rsidRPr="00E21862">
        <w:rPr>
          <w:rFonts w:ascii="Arial" w:hAnsi="Arial" w:cs="Arial"/>
          <w:color w:val="525251"/>
          <w:lang w:val="en-US"/>
        </w:rPr>
        <w:t>This communication plan template is a tool to plan your communic</w:t>
      </w:r>
      <w:r w:rsidR="008D79A7">
        <w:rPr>
          <w:rFonts w:ascii="Arial" w:hAnsi="Arial" w:cs="Arial"/>
          <w:color w:val="525251"/>
          <w:lang w:val="en-US"/>
        </w:rPr>
        <w:t xml:space="preserve">ation strategy to firstly raise </w:t>
      </w:r>
      <w:r w:rsidRPr="00E21862">
        <w:rPr>
          <w:rFonts w:ascii="Arial" w:hAnsi="Arial" w:cs="Arial"/>
          <w:color w:val="525251"/>
          <w:lang w:val="en-US"/>
        </w:rPr>
        <w:t xml:space="preserve">awareness for the need of high quality newborn healthcare and secondly drive forth the implementation of high quality </w:t>
      </w:r>
      <w:r w:rsidRPr="00E21862">
        <w:rPr>
          <w:rFonts w:ascii="Arial" w:hAnsi="Arial" w:cs="Arial"/>
          <w:color w:val="525251"/>
          <w:spacing w:val="-3"/>
          <w:lang w:val="en-US"/>
        </w:rPr>
        <w:t xml:space="preserve">health </w:t>
      </w:r>
      <w:r w:rsidRPr="00E21862">
        <w:rPr>
          <w:rFonts w:ascii="Arial" w:hAnsi="Arial" w:cs="Arial"/>
          <w:color w:val="525251"/>
          <w:lang w:val="en-US"/>
        </w:rPr>
        <w:t>standards in your country.</w:t>
      </w:r>
      <w:r w:rsidRPr="00E21862">
        <w:rPr>
          <w:rFonts w:ascii="Arial" w:hAnsi="Arial" w:cs="Arial"/>
          <w:color w:val="525251"/>
          <w:spacing w:val="-33"/>
          <w:lang w:val="en-US"/>
        </w:rPr>
        <w:t xml:space="preserve"> </w:t>
      </w:r>
      <w:r w:rsidRPr="00E21862">
        <w:rPr>
          <w:rFonts w:ascii="Arial" w:hAnsi="Arial" w:cs="Arial"/>
          <w:color w:val="525251"/>
          <w:lang w:val="en-US"/>
        </w:rPr>
        <w:t>The reference</w:t>
      </w:r>
      <w:r w:rsidR="004F6652">
        <w:rPr>
          <w:rFonts w:ascii="Arial" w:hAnsi="Arial" w:cs="Arial"/>
          <w:color w:val="525251"/>
          <w:lang w:val="en-US"/>
        </w:rPr>
        <w:t>s</w:t>
      </w:r>
      <w:r w:rsidRPr="00E21862">
        <w:rPr>
          <w:rFonts w:ascii="Arial" w:hAnsi="Arial" w:cs="Arial"/>
          <w:color w:val="525251"/>
          <w:lang w:val="en-US"/>
        </w:rPr>
        <w:t xml:space="preserve"> are the European Standards of Care for Newborn Health and the Call</w:t>
      </w:r>
      <w:r w:rsidR="00E21862">
        <w:rPr>
          <w:rFonts w:ascii="Arial" w:hAnsi="Arial" w:cs="Arial"/>
          <w:color w:val="525251"/>
          <w:lang w:val="en-US"/>
        </w:rPr>
        <w:t xml:space="preserve"> </w:t>
      </w:r>
      <w:r w:rsidRPr="00E21862">
        <w:rPr>
          <w:rFonts w:ascii="Arial" w:hAnsi="Arial" w:cs="Arial"/>
          <w:color w:val="525251"/>
          <w:lang w:val="en-US"/>
        </w:rPr>
        <w:t xml:space="preserve">to Action for Newborn Health in Europe. Please note that this is an </w:t>
      </w:r>
      <w:r w:rsidRPr="00E21862">
        <w:rPr>
          <w:rFonts w:ascii="Arial" w:hAnsi="Arial" w:cs="Arial"/>
          <w:b/>
          <w:color w:val="525251"/>
          <w:lang w:val="en-US"/>
        </w:rPr>
        <w:t>example to give you some possible ideas</w:t>
      </w:r>
      <w:r w:rsidR="00E21862">
        <w:rPr>
          <w:rFonts w:ascii="Arial" w:hAnsi="Arial" w:cs="Arial"/>
          <w:b/>
          <w:color w:val="525251"/>
          <w:lang w:val="en-US"/>
        </w:rPr>
        <w:t xml:space="preserve"> </w:t>
      </w:r>
      <w:r w:rsidRPr="00E21862">
        <w:rPr>
          <w:rFonts w:ascii="Arial" w:hAnsi="Arial" w:cs="Arial"/>
          <w:b/>
          <w:color w:val="525251"/>
          <w:w w:val="105"/>
          <w:lang w:val="en-US"/>
        </w:rPr>
        <w:t xml:space="preserve">and that you have to tailor the content according to your </w:t>
      </w:r>
      <w:proofErr w:type="spellStart"/>
      <w:r w:rsidRPr="00E21862">
        <w:rPr>
          <w:rFonts w:ascii="Arial" w:hAnsi="Arial" w:cs="Arial"/>
          <w:b/>
          <w:color w:val="525251"/>
          <w:w w:val="105"/>
          <w:lang w:val="en-US"/>
        </w:rPr>
        <w:t>organisation’s</w:t>
      </w:r>
      <w:proofErr w:type="spellEnd"/>
      <w:r w:rsidRPr="00E21862">
        <w:rPr>
          <w:rFonts w:ascii="Arial" w:hAnsi="Arial" w:cs="Arial"/>
          <w:b/>
          <w:color w:val="525251"/>
          <w:w w:val="105"/>
          <w:lang w:val="en-US"/>
        </w:rPr>
        <w:t xml:space="preserve"> needs. The content also varies from</w:t>
      </w:r>
      <w:r w:rsidRPr="00E21862">
        <w:rPr>
          <w:rFonts w:ascii="Arial" w:hAnsi="Arial" w:cs="Arial"/>
          <w:b/>
          <w:color w:val="525251"/>
          <w:spacing w:val="-14"/>
          <w:w w:val="105"/>
          <w:lang w:val="en-US"/>
        </w:rPr>
        <w:t xml:space="preserve"> </w:t>
      </w:r>
      <w:r w:rsidRPr="00E21862">
        <w:rPr>
          <w:rFonts w:ascii="Arial" w:hAnsi="Arial" w:cs="Arial"/>
          <w:b/>
          <w:color w:val="525251"/>
          <w:w w:val="105"/>
          <w:lang w:val="en-US"/>
        </w:rPr>
        <w:t>year</w:t>
      </w:r>
      <w:r w:rsidRPr="00E21862">
        <w:rPr>
          <w:rFonts w:ascii="Arial" w:hAnsi="Arial" w:cs="Arial"/>
          <w:b/>
          <w:color w:val="525251"/>
          <w:spacing w:val="-14"/>
          <w:w w:val="105"/>
          <w:lang w:val="en-US"/>
        </w:rPr>
        <w:t xml:space="preserve"> </w:t>
      </w:r>
      <w:r w:rsidRPr="00E21862">
        <w:rPr>
          <w:rFonts w:ascii="Arial" w:hAnsi="Arial" w:cs="Arial"/>
          <w:b/>
          <w:color w:val="525251"/>
          <w:w w:val="105"/>
          <w:lang w:val="en-US"/>
        </w:rPr>
        <w:t>to</w:t>
      </w:r>
      <w:r w:rsidRPr="00E21862">
        <w:rPr>
          <w:rFonts w:ascii="Arial" w:hAnsi="Arial" w:cs="Arial"/>
          <w:b/>
          <w:color w:val="525251"/>
          <w:spacing w:val="-14"/>
          <w:w w:val="105"/>
          <w:lang w:val="en-US"/>
        </w:rPr>
        <w:t xml:space="preserve"> </w:t>
      </w:r>
      <w:r w:rsidRPr="00E21862">
        <w:rPr>
          <w:rFonts w:ascii="Arial" w:hAnsi="Arial" w:cs="Arial"/>
          <w:b/>
          <w:color w:val="525251"/>
          <w:spacing w:val="-3"/>
          <w:w w:val="105"/>
          <w:lang w:val="en-US"/>
        </w:rPr>
        <w:t>year,</w:t>
      </w:r>
      <w:r w:rsidRPr="00E21862">
        <w:rPr>
          <w:rFonts w:ascii="Arial" w:hAnsi="Arial" w:cs="Arial"/>
          <w:b/>
          <w:color w:val="525251"/>
          <w:spacing w:val="-13"/>
          <w:w w:val="105"/>
          <w:lang w:val="en-US"/>
        </w:rPr>
        <w:t xml:space="preserve"> </w:t>
      </w:r>
      <w:r w:rsidRPr="00E21862">
        <w:rPr>
          <w:rFonts w:ascii="Arial" w:hAnsi="Arial" w:cs="Arial"/>
          <w:b/>
          <w:color w:val="525251"/>
          <w:w w:val="105"/>
          <w:lang w:val="en-US"/>
        </w:rPr>
        <w:t>depending</w:t>
      </w:r>
      <w:r w:rsidRPr="00E21862">
        <w:rPr>
          <w:rFonts w:ascii="Arial" w:hAnsi="Arial" w:cs="Arial"/>
          <w:b/>
          <w:color w:val="525251"/>
          <w:spacing w:val="-14"/>
          <w:w w:val="105"/>
          <w:lang w:val="en-US"/>
        </w:rPr>
        <w:t xml:space="preserve"> </w:t>
      </w:r>
      <w:r w:rsidRPr="00E21862">
        <w:rPr>
          <w:rFonts w:ascii="Arial" w:hAnsi="Arial" w:cs="Arial"/>
          <w:b/>
          <w:color w:val="525251"/>
          <w:w w:val="105"/>
          <w:lang w:val="en-US"/>
        </w:rPr>
        <w:t>on</w:t>
      </w:r>
      <w:r w:rsidRPr="00E21862">
        <w:rPr>
          <w:rFonts w:ascii="Arial" w:hAnsi="Arial" w:cs="Arial"/>
          <w:b/>
          <w:color w:val="525251"/>
          <w:spacing w:val="-14"/>
          <w:w w:val="105"/>
          <w:lang w:val="en-US"/>
        </w:rPr>
        <w:t xml:space="preserve"> </w:t>
      </w:r>
      <w:r w:rsidRPr="00E21862">
        <w:rPr>
          <w:rFonts w:ascii="Arial" w:hAnsi="Arial" w:cs="Arial"/>
          <w:b/>
          <w:color w:val="525251"/>
          <w:w w:val="105"/>
          <w:lang w:val="en-US"/>
        </w:rPr>
        <w:t>the</w:t>
      </w:r>
      <w:r w:rsidRPr="00E21862">
        <w:rPr>
          <w:rFonts w:ascii="Arial" w:hAnsi="Arial" w:cs="Arial"/>
          <w:b/>
          <w:color w:val="525251"/>
          <w:spacing w:val="-14"/>
          <w:w w:val="105"/>
          <w:lang w:val="en-US"/>
        </w:rPr>
        <w:t xml:space="preserve"> </w:t>
      </w:r>
      <w:r w:rsidRPr="00E21862">
        <w:rPr>
          <w:rFonts w:ascii="Arial" w:hAnsi="Arial" w:cs="Arial"/>
          <w:b/>
          <w:color w:val="525251"/>
          <w:w w:val="105"/>
          <w:lang w:val="en-US"/>
        </w:rPr>
        <w:t>events</w:t>
      </w:r>
      <w:r w:rsidRPr="00E21862">
        <w:rPr>
          <w:rFonts w:ascii="Arial" w:hAnsi="Arial" w:cs="Arial"/>
          <w:b/>
          <w:color w:val="525251"/>
          <w:spacing w:val="-13"/>
          <w:w w:val="105"/>
          <w:lang w:val="en-US"/>
        </w:rPr>
        <w:t xml:space="preserve"> </w:t>
      </w:r>
      <w:r w:rsidRPr="00E21862">
        <w:rPr>
          <w:rFonts w:ascii="Arial" w:hAnsi="Arial" w:cs="Arial"/>
          <w:b/>
          <w:color w:val="525251"/>
          <w:w w:val="105"/>
          <w:lang w:val="en-US"/>
        </w:rPr>
        <w:t>and</w:t>
      </w:r>
      <w:r w:rsidRPr="00E21862">
        <w:rPr>
          <w:rFonts w:ascii="Arial" w:hAnsi="Arial" w:cs="Arial"/>
          <w:b/>
          <w:color w:val="525251"/>
          <w:spacing w:val="-14"/>
          <w:w w:val="105"/>
          <w:lang w:val="en-US"/>
        </w:rPr>
        <w:t xml:space="preserve"> </w:t>
      </w:r>
      <w:r w:rsidRPr="00E21862">
        <w:rPr>
          <w:rFonts w:ascii="Arial" w:hAnsi="Arial" w:cs="Arial"/>
          <w:b/>
          <w:color w:val="525251"/>
          <w:w w:val="105"/>
          <w:lang w:val="en-US"/>
        </w:rPr>
        <w:t>activities</w:t>
      </w:r>
      <w:r w:rsidRPr="00E21862">
        <w:rPr>
          <w:rFonts w:ascii="Arial" w:hAnsi="Arial" w:cs="Arial"/>
          <w:b/>
          <w:color w:val="525251"/>
          <w:spacing w:val="-14"/>
          <w:w w:val="105"/>
          <w:lang w:val="en-US"/>
        </w:rPr>
        <w:t xml:space="preserve"> </w:t>
      </w:r>
      <w:r w:rsidRPr="00E21862">
        <w:rPr>
          <w:rFonts w:ascii="Arial" w:hAnsi="Arial" w:cs="Arial"/>
          <w:b/>
          <w:color w:val="525251"/>
          <w:w w:val="105"/>
          <w:lang w:val="en-US"/>
        </w:rPr>
        <w:t>taking</w:t>
      </w:r>
      <w:r w:rsidRPr="00E21862">
        <w:rPr>
          <w:rFonts w:ascii="Arial" w:hAnsi="Arial" w:cs="Arial"/>
          <w:b/>
          <w:color w:val="525251"/>
          <w:spacing w:val="-13"/>
          <w:w w:val="105"/>
          <w:lang w:val="en-US"/>
        </w:rPr>
        <w:t xml:space="preserve"> </w:t>
      </w:r>
      <w:r w:rsidRPr="00E21862">
        <w:rPr>
          <w:rFonts w:ascii="Arial" w:hAnsi="Arial" w:cs="Arial"/>
          <w:b/>
          <w:color w:val="525251"/>
          <w:w w:val="105"/>
          <w:lang w:val="en-US"/>
        </w:rPr>
        <w:t>place</w:t>
      </w:r>
      <w:r w:rsidRPr="00E21862">
        <w:rPr>
          <w:rFonts w:ascii="Arial" w:hAnsi="Arial" w:cs="Arial"/>
          <w:color w:val="525251"/>
          <w:w w:val="105"/>
          <w:lang w:val="en-US"/>
        </w:rPr>
        <w:t>.</w:t>
      </w:r>
      <w:r w:rsidRPr="00E21862">
        <w:rPr>
          <w:rFonts w:ascii="Arial" w:hAnsi="Arial" w:cs="Arial"/>
          <w:color w:val="525251"/>
          <w:spacing w:val="-11"/>
          <w:w w:val="105"/>
          <w:lang w:val="en-US"/>
        </w:rPr>
        <w:t xml:space="preserve"> </w:t>
      </w:r>
      <w:r w:rsidRPr="00E21862">
        <w:rPr>
          <w:rFonts w:ascii="Arial" w:hAnsi="Arial" w:cs="Arial"/>
          <w:color w:val="525251"/>
          <w:w w:val="105"/>
          <w:lang w:val="en-US"/>
        </w:rPr>
        <w:t>As</w:t>
      </w:r>
      <w:r w:rsidRPr="00E21862">
        <w:rPr>
          <w:rFonts w:ascii="Arial" w:hAnsi="Arial" w:cs="Arial"/>
          <w:color w:val="525251"/>
          <w:spacing w:val="-10"/>
          <w:w w:val="105"/>
          <w:lang w:val="en-US"/>
        </w:rPr>
        <w:t xml:space="preserve"> </w:t>
      </w:r>
      <w:r w:rsidRPr="00E21862">
        <w:rPr>
          <w:rFonts w:ascii="Arial" w:hAnsi="Arial" w:cs="Arial"/>
          <w:color w:val="525251"/>
          <w:w w:val="105"/>
          <w:lang w:val="en-US"/>
        </w:rPr>
        <w:t>it</w:t>
      </w:r>
      <w:r w:rsidRPr="00E21862">
        <w:rPr>
          <w:rFonts w:ascii="Arial" w:hAnsi="Arial" w:cs="Arial"/>
          <w:color w:val="525251"/>
          <w:spacing w:val="-10"/>
          <w:w w:val="105"/>
          <w:lang w:val="en-US"/>
        </w:rPr>
        <w:t xml:space="preserve"> </w:t>
      </w:r>
      <w:r w:rsidRPr="00E21862">
        <w:rPr>
          <w:rFonts w:ascii="Arial" w:hAnsi="Arial" w:cs="Arial"/>
          <w:color w:val="525251"/>
          <w:w w:val="105"/>
          <w:lang w:val="en-US"/>
        </w:rPr>
        <w:t>is</w:t>
      </w:r>
      <w:r w:rsidRPr="00E21862">
        <w:rPr>
          <w:rFonts w:ascii="Arial" w:hAnsi="Arial" w:cs="Arial"/>
          <w:color w:val="525251"/>
          <w:spacing w:val="-10"/>
          <w:w w:val="105"/>
          <w:lang w:val="en-US"/>
        </w:rPr>
        <w:t xml:space="preserve"> </w:t>
      </w:r>
      <w:r w:rsidRPr="00E21862">
        <w:rPr>
          <w:rFonts w:ascii="Arial" w:hAnsi="Arial" w:cs="Arial"/>
          <w:color w:val="525251"/>
          <w:w w:val="105"/>
          <w:lang w:val="en-US"/>
        </w:rPr>
        <w:t>a</w:t>
      </w:r>
      <w:r w:rsidRPr="00E21862">
        <w:rPr>
          <w:rFonts w:ascii="Arial" w:hAnsi="Arial" w:cs="Arial"/>
          <w:color w:val="525251"/>
          <w:spacing w:val="-10"/>
          <w:w w:val="105"/>
          <w:lang w:val="en-US"/>
        </w:rPr>
        <w:t xml:space="preserve"> </w:t>
      </w:r>
      <w:r w:rsidRPr="00E21862">
        <w:rPr>
          <w:rFonts w:ascii="Arial" w:hAnsi="Arial" w:cs="Arial"/>
          <w:color w:val="525251"/>
          <w:w w:val="105"/>
          <w:lang w:val="en-US"/>
        </w:rPr>
        <w:t>working</w:t>
      </w:r>
      <w:r w:rsidRPr="00E21862">
        <w:rPr>
          <w:rFonts w:ascii="Arial" w:hAnsi="Arial" w:cs="Arial"/>
          <w:color w:val="525251"/>
          <w:spacing w:val="-10"/>
          <w:w w:val="105"/>
          <w:lang w:val="en-US"/>
        </w:rPr>
        <w:t xml:space="preserve"> </w:t>
      </w:r>
      <w:r w:rsidRPr="00E21862">
        <w:rPr>
          <w:rFonts w:ascii="Arial" w:hAnsi="Arial" w:cs="Arial"/>
          <w:color w:val="525251"/>
          <w:w w:val="105"/>
          <w:lang w:val="en-US"/>
        </w:rPr>
        <w:t>document</w:t>
      </w:r>
      <w:r w:rsidRPr="00E21862">
        <w:rPr>
          <w:rFonts w:ascii="Arial" w:hAnsi="Arial" w:cs="Arial"/>
          <w:color w:val="525251"/>
          <w:spacing w:val="-10"/>
          <w:w w:val="105"/>
          <w:lang w:val="en-US"/>
        </w:rPr>
        <w:t xml:space="preserve"> </w:t>
      </w:r>
      <w:r w:rsidRPr="00E21862">
        <w:rPr>
          <w:rFonts w:ascii="Arial" w:hAnsi="Arial" w:cs="Arial"/>
          <w:color w:val="525251"/>
          <w:w w:val="105"/>
          <w:lang w:val="en-US"/>
        </w:rPr>
        <w:t>for</w:t>
      </w:r>
      <w:r w:rsidRPr="00E21862">
        <w:rPr>
          <w:rFonts w:ascii="Arial" w:hAnsi="Arial" w:cs="Arial"/>
          <w:color w:val="525251"/>
          <w:spacing w:val="-10"/>
          <w:w w:val="105"/>
          <w:lang w:val="en-US"/>
        </w:rPr>
        <w:t xml:space="preserve"> </w:t>
      </w:r>
      <w:r w:rsidRPr="00E21862">
        <w:rPr>
          <w:rFonts w:ascii="Arial" w:hAnsi="Arial" w:cs="Arial"/>
          <w:color w:val="525251"/>
          <w:w w:val="105"/>
          <w:lang w:val="en-US"/>
        </w:rPr>
        <w:t xml:space="preserve">your </w:t>
      </w:r>
      <w:proofErr w:type="spellStart"/>
      <w:r w:rsidRPr="00E21862">
        <w:rPr>
          <w:rFonts w:ascii="Arial" w:hAnsi="Arial" w:cs="Arial"/>
          <w:color w:val="525251"/>
          <w:w w:val="105"/>
          <w:lang w:val="en-US"/>
        </w:rPr>
        <w:t>organisation</w:t>
      </w:r>
      <w:proofErr w:type="spellEnd"/>
      <w:r w:rsidRPr="00E21862">
        <w:rPr>
          <w:rFonts w:ascii="Arial" w:hAnsi="Arial" w:cs="Arial"/>
          <w:color w:val="525251"/>
          <w:w w:val="105"/>
          <w:lang w:val="en-US"/>
        </w:rPr>
        <w:t>,</w:t>
      </w:r>
      <w:r w:rsidRPr="00E21862">
        <w:rPr>
          <w:rFonts w:ascii="Arial" w:hAnsi="Arial" w:cs="Arial"/>
          <w:color w:val="525251"/>
          <w:spacing w:val="-5"/>
          <w:w w:val="105"/>
          <w:lang w:val="en-US"/>
        </w:rPr>
        <w:t xml:space="preserve"> </w:t>
      </w:r>
      <w:r w:rsidRPr="00E21862">
        <w:rPr>
          <w:rFonts w:ascii="Arial" w:hAnsi="Arial" w:cs="Arial"/>
          <w:color w:val="525251"/>
          <w:w w:val="105"/>
          <w:lang w:val="en-US"/>
        </w:rPr>
        <w:t>make</w:t>
      </w:r>
      <w:r w:rsidRPr="00E21862">
        <w:rPr>
          <w:rFonts w:ascii="Arial" w:hAnsi="Arial" w:cs="Arial"/>
          <w:color w:val="525251"/>
          <w:spacing w:val="-5"/>
          <w:w w:val="105"/>
          <w:lang w:val="en-US"/>
        </w:rPr>
        <w:t xml:space="preserve"> </w:t>
      </w:r>
      <w:r w:rsidRPr="00E21862">
        <w:rPr>
          <w:rFonts w:ascii="Arial" w:hAnsi="Arial" w:cs="Arial"/>
          <w:color w:val="525251"/>
          <w:w w:val="105"/>
          <w:lang w:val="en-US"/>
        </w:rPr>
        <w:t>sure</w:t>
      </w:r>
      <w:r w:rsidRPr="00E21862">
        <w:rPr>
          <w:rFonts w:ascii="Arial" w:hAnsi="Arial" w:cs="Arial"/>
          <w:color w:val="525251"/>
          <w:spacing w:val="-5"/>
          <w:w w:val="105"/>
          <w:lang w:val="en-US"/>
        </w:rPr>
        <w:t xml:space="preserve"> </w:t>
      </w:r>
      <w:r w:rsidRPr="00E21862">
        <w:rPr>
          <w:rFonts w:ascii="Arial" w:hAnsi="Arial" w:cs="Arial"/>
          <w:color w:val="525251"/>
          <w:w w:val="105"/>
          <w:lang w:val="en-US"/>
        </w:rPr>
        <w:t>to</w:t>
      </w:r>
      <w:r w:rsidRPr="00E21862">
        <w:rPr>
          <w:rFonts w:ascii="Arial" w:hAnsi="Arial" w:cs="Arial"/>
          <w:color w:val="525251"/>
          <w:spacing w:val="-5"/>
          <w:w w:val="105"/>
          <w:lang w:val="en-US"/>
        </w:rPr>
        <w:t xml:space="preserve"> </w:t>
      </w:r>
      <w:r w:rsidRPr="00E21862">
        <w:rPr>
          <w:rFonts w:ascii="Arial" w:hAnsi="Arial" w:cs="Arial"/>
          <w:color w:val="525251"/>
          <w:w w:val="105"/>
          <w:lang w:val="en-US"/>
        </w:rPr>
        <w:t>update</w:t>
      </w:r>
      <w:r w:rsidRPr="00E21862">
        <w:rPr>
          <w:rFonts w:ascii="Arial" w:hAnsi="Arial" w:cs="Arial"/>
          <w:color w:val="525251"/>
          <w:spacing w:val="-5"/>
          <w:w w:val="105"/>
          <w:lang w:val="en-US"/>
        </w:rPr>
        <w:t xml:space="preserve"> </w:t>
      </w:r>
      <w:r w:rsidRPr="00E21862">
        <w:rPr>
          <w:rFonts w:ascii="Arial" w:hAnsi="Arial" w:cs="Arial"/>
          <w:color w:val="525251"/>
          <w:w w:val="105"/>
          <w:lang w:val="en-US"/>
        </w:rPr>
        <w:t>it</w:t>
      </w:r>
      <w:r w:rsidRPr="00E21862">
        <w:rPr>
          <w:rFonts w:ascii="Arial" w:hAnsi="Arial" w:cs="Arial"/>
          <w:color w:val="525251"/>
          <w:spacing w:val="-5"/>
          <w:w w:val="105"/>
          <w:lang w:val="en-US"/>
        </w:rPr>
        <w:t xml:space="preserve"> </w:t>
      </w:r>
      <w:r w:rsidRPr="00E21862">
        <w:rPr>
          <w:rFonts w:ascii="Arial" w:hAnsi="Arial" w:cs="Arial"/>
          <w:color w:val="525251"/>
          <w:w w:val="105"/>
          <w:lang w:val="en-US"/>
        </w:rPr>
        <w:t>on</w:t>
      </w:r>
      <w:r w:rsidRPr="00E21862">
        <w:rPr>
          <w:rFonts w:ascii="Arial" w:hAnsi="Arial" w:cs="Arial"/>
          <w:color w:val="525251"/>
          <w:spacing w:val="-5"/>
          <w:w w:val="105"/>
          <w:lang w:val="en-US"/>
        </w:rPr>
        <w:t xml:space="preserve"> </w:t>
      </w:r>
      <w:r w:rsidRPr="00E21862">
        <w:rPr>
          <w:rFonts w:ascii="Arial" w:hAnsi="Arial" w:cs="Arial"/>
          <w:color w:val="525251"/>
          <w:w w:val="105"/>
          <w:lang w:val="en-US"/>
        </w:rPr>
        <w:t>a</w:t>
      </w:r>
      <w:r w:rsidRPr="00E21862">
        <w:rPr>
          <w:rFonts w:ascii="Arial" w:hAnsi="Arial" w:cs="Arial"/>
          <w:color w:val="525251"/>
          <w:spacing w:val="-5"/>
          <w:w w:val="105"/>
          <w:lang w:val="en-US"/>
        </w:rPr>
        <w:t xml:space="preserve"> </w:t>
      </w:r>
      <w:r w:rsidRPr="00E21862">
        <w:rPr>
          <w:rFonts w:ascii="Arial" w:hAnsi="Arial" w:cs="Arial"/>
          <w:color w:val="525251"/>
          <w:w w:val="105"/>
          <w:lang w:val="en-US"/>
        </w:rPr>
        <w:t>monthly</w:t>
      </w:r>
      <w:r w:rsidRPr="00E21862">
        <w:rPr>
          <w:rFonts w:ascii="Arial" w:hAnsi="Arial" w:cs="Arial"/>
          <w:color w:val="525251"/>
          <w:spacing w:val="-5"/>
          <w:w w:val="105"/>
          <w:lang w:val="en-US"/>
        </w:rPr>
        <w:t xml:space="preserve"> </w:t>
      </w:r>
      <w:r w:rsidRPr="00E21862">
        <w:rPr>
          <w:rFonts w:ascii="Arial" w:hAnsi="Arial" w:cs="Arial"/>
          <w:color w:val="525251"/>
          <w:w w:val="105"/>
          <w:lang w:val="en-US"/>
        </w:rPr>
        <w:t>and</w:t>
      </w:r>
      <w:r w:rsidRPr="00E21862">
        <w:rPr>
          <w:rFonts w:ascii="Arial" w:hAnsi="Arial" w:cs="Arial"/>
          <w:color w:val="525251"/>
          <w:spacing w:val="-5"/>
          <w:w w:val="105"/>
          <w:lang w:val="en-US"/>
        </w:rPr>
        <w:t xml:space="preserve"> </w:t>
      </w:r>
      <w:r w:rsidRPr="00E21862">
        <w:rPr>
          <w:rFonts w:ascii="Arial" w:hAnsi="Arial" w:cs="Arial"/>
          <w:color w:val="525251"/>
          <w:w w:val="105"/>
          <w:lang w:val="en-US"/>
        </w:rPr>
        <w:t>annual</w:t>
      </w:r>
      <w:r w:rsidRPr="00E21862">
        <w:rPr>
          <w:rFonts w:ascii="Arial" w:hAnsi="Arial" w:cs="Arial"/>
          <w:color w:val="525251"/>
          <w:spacing w:val="-5"/>
          <w:w w:val="105"/>
          <w:lang w:val="en-US"/>
        </w:rPr>
        <w:t xml:space="preserve"> </w:t>
      </w:r>
      <w:r w:rsidRPr="00E21862">
        <w:rPr>
          <w:rFonts w:ascii="Arial" w:hAnsi="Arial" w:cs="Arial"/>
          <w:color w:val="525251"/>
          <w:w w:val="105"/>
          <w:lang w:val="en-US"/>
        </w:rPr>
        <w:t>basis.</w:t>
      </w:r>
    </w:p>
    <w:p w:rsidR="00667536" w:rsidRPr="002E042B" w:rsidRDefault="00667536" w:rsidP="002E042B">
      <w:pPr>
        <w:pStyle w:val="Textkrper"/>
        <w:spacing w:line="297" w:lineRule="auto"/>
        <w:ind w:left="1560" w:right="1139"/>
        <w:rPr>
          <w:rFonts w:ascii="Arial" w:hAnsi="Arial" w:cs="Arial"/>
          <w:color w:val="525251"/>
          <w:lang w:val="en-US"/>
        </w:rPr>
      </w:pPr>
    </w:p>
    <w:p w:rsidR="00667536" w:rsidRPr="002E042B" w:rsidRDefault="00E21862" w:rsidP="002E042B">
      <w:pPr>
        <w:pStyle w:val="Textkrper"/>
        <w:spacing w:line="297" w:lineRule="auto"/>
        <w:ind w:left="1560" w:right="1139"/>
        <w:rPr>
          <w:rFonts w:ascii="Arial" w:hAnsi="Arial" w:cs="Arial"/>
          <w:color w:val="525251"/>
          <w:lang w:val="en-US"/>
        </w:rPr>
      </w:pPr>
      <w:r w:rsidRPr="002E042B">
        <w:rPr>
          <w:rFonts w:ascii="Arial" w:hAnsi="Arial" w:cs="Arial"/>
          <w:color w:val="525251"/>
          <w:lang w:val="en-US"/>
        </w:rPr>
        <w:t xml:space="preserve">In chapter Communication: Campaigning, we provide ready-to-use messages for the online and social media content suggested in this communication plan. As indicated in the template, we also recommend you to structure your communication corresponding to the monthly topics of the campaign 11 Months – 11 topics (running from February until December; see chapter Communication: Campaigning, but you can also choose your own focus topics. </w:t>
      </w:r>
    </w:p>
    <w:p w:rsidR="00E21862" w:rsidRPr="00E21862" w:rsidRDefault="00E21862" w:rsidP="009C5587">
      <w:pPr>
        <w:pStyle w:val="Textkrper"/>
        <w:spacing w:before="9"/>
        <w:ind w:left="1560"/>
        <w:rPr>
          <w:rFonts w:ascii="Arial" w:hAnsi="Arial" w:cs="Arial"/>
          <w:sz w:val="24"/>
          <w:lang w:val="en-US"/>
        </w:rPr>
      </w:pPr>
    </w:p>
    <w:p w:rsidR="00667536" w:rsidRDefault="00667536" w:rsidP="009C5587">
      <w:pPr>
        <w:pStyle w:val="Textkrper"/>
        <w:spacing w:line="297" w:lineRule="auto"/>
        <w:ind w:left="1560" w:right="1139"/>
        <w:rPr>
          <w:rFonts w:ascii="Arial" w:hAnsi="Arial" w:cs="Arial"/>
          <w:color w:val="525251"/>
          <w:lang w:val="en-US"/>
        </w:rPr>
      </w:pPr>
      <w:r w:rsidRPr="00E21862">
        <w:rPr>
          <w:rFonts w:ascii="Arial" w:hAnsi="Arial" w:cs="Arial"/>
          <w:color w:val="525251"/>
          <w:lang w:val="en-US"/>
        </w:rPr>
        <w:t>Besides the examples given in this toolkit, there are many other possibilities to promote the standards – unleash your imagination!</w:t>
      </w:r>
    </w:p>
    <w:p w:rsidR="005158F6" w:rsidRDefault="005158F6" w:rsidP="009C5587">
      <w:pPr>
        <w:pStyle w:val="Textkrper"/>
        <w:spacing w:line="297" w:lineRule="auto"/>
        <w:ind w:left="1560" w:right="1139"/>
        <w:rPr>
          <w:rFonts w:ascii="Arial" w:hAnsi="Arial" w:cs="Arial"/>
          <w:color w:val="525251"/>
          <w:lang w:val="en-US"/>
        </w:rPr>
      </w:pPr>
    </w:p>
    <w:p w:rsidR="005158F6" w:rsidRDefault="005158F6" w:rsidP="009C5587">
      <w:pPr>
        <w:spacing w:line="276" w:lineRule="auto"/>
        <w:ind w:left="1560" w:right="323"/>
        <w:rPr>
          <w:rFonts w:ascii="Arial" w:hAnsi="Arial" w:cs="Arial"/>
          <w:color w:val="525251"/>
          <w:sz w:val="20"/>
          <w:lang w:val="en-US"/>
        </w:rPr>
      </w:pPr>
      <w:r w:rsidRPr="005158F6">
        <w:rPr>
          <w:rFonts w:ascii="Arial" w:hAnsi="Arial" w:cs="Arial"/>
          <w:color w:val="525251"/>
          <w:sz w:val="20"/>
          <w:lang w:val="en-US"/>
        </w:rPr>
        <w:t xml:space="preserve">If you have any questions regarding the use of the copyright guidelines, do not hesitate to contact us via </w:t>
      </w:r>
      <w:hyperlink r:id="rId6">
        <w:r w:rsidRPr="005158F6">
          <w:rPr>
            <w:rFonts w:ascii="Arial" w:hAnsi="Arial" w:cs="Arial"/>
            <w:b/>
            <w:color w:val="525251"/>
            <w:sz w:val="20"/>
            <w:lang w:val="en-US"/>
          </w:rPr>
          <w:t>standards@efcni.org</w:t>
        </w:r>
        <w:r w:rsidRPr="005158F6">
          <w:rPr>
            <w:rFonts w:ascii="Arial" w:hAnsi="Arial" w:cs="Arial"/>
            <w:color w:val="525251"/>
            <w:sz w:val="20"/>
            <w:lang w:val="en-US"/>
          </w:rPr>
          <w:t>.</w:t>
        </w:r>
      </w:hyperlink>
    </w:p>
    <w:p w:rsidR="00D32DC9" w:rsidRDefault="00D32DC9" w:rsidP="009C5587">
      <w:pPr>
        <w:pStyle w:val="Textkrper"/>
        <w:spacing w:line="297" w:lineRule="auto"/>
        <w:ind w:left="1560" w:right="1139"/>
        <w:rPr>
          <w:rFonts w:ascii="Arial" w:hAnsi="Arial" w:cs="Arial"/>
          <w:color w:val="525251"/>
          <w:lang w:val="en-US"/>
        </w:rPr>
      </w:pPr>
    </w:p>
    <w:p w:rsidR="00D32DC9" w:rsidRPr="00D32DC9" w:rsidRDefault="00D32DC9" w:rsidP="009C5587">
      <w:pPr>
        <w:pStyle w:val="Textkrper"/>
        <w:spacing w:line="297" w:lineRule="auto"/>
        <w:ind w:left="1560" w:right="1139"/>
        <w:rPr>
          <w:rFonts w:ascii="Arial" w:hAnsi="Arial" w:cs="Arial"/>
          <w:color w:val="525251"/>
          <w:lang w:val="en-US"/>
        </w:rPr>
      </w:pPr>
      <w:r w:rsidRPr="00D32DC9">
        <w:rPr>
          <w:rFonts w:ascii="Arial" w:hAnsi="Arial" w:cs="Arial"/>
          <w:color w:val="525251"/>
          <w:lang w:val="en-US"/>
        </w:rPr>
        <w:t xml:space="preserve">Do not forget to share your information with EFCNI in advance of the publication via </w:t>
      </w:r>
      <w:hyperlink r:id="rId7">
        <w:r w:rsidRPr="00D32DC9">
          <w:rPr>
            <w:rFonts w:ascii="Arial" w:hAnsi="Arial" w:cs="Arial"/>
            <w:b/>
            <w:color w:val="525251"/>
            <w:lang w:val="en-US"/>
          </w:rPr>
          <w:t>standards@efcni.org</w:t>
        </w:r>
        <w:r w:rsidRPr="00D32DC9">
          <w:rPr>
            <w:rFonts w:ascii="Arial" w:hAnsi="Arial" w:cs="Arial"/>
            <w:color w:val="525251"/>
            <w:lang w:val="en-US"/>
          </w:rPr>
          <w:t xml:space="preserve"> </w:t>
        </w:r>
      </w:hyperlink>
      <w:r w:rsidRPr="00D32DC9">
        <w:rPr>
          <w:rFonts w:ascii="Arial" w:hAnsi="Arial" w:cs="Arial"/>
          <w:color w:val="525251"/>
          <w:lang w:val="en-US"/>
        </w:rPr>
        <w:t>as we can support you in promoting your content.</w:t>
      </w:r>
    </w:p>
    <w:p w:rsidR="00D32DC9" w:rsidRPr="005158F6" w:rsidRDefault="00D32DC9" w:rsidP="005158F6">
      <w:pPr>
        <w:spacing w:line="276" w:lineRule="auto"/>
        <w:ind w:left="1701" w:right="323"/>
        <w:rPr>
          <w:rFonts w:ascii="Arial" w:hAnsi="Arial" w:cs="Arial"/>
          <w:sz w:val="20"/>
          <w:lang w:val="en-US"/>
        </w:rPr>
        <w:sectPr w:rsidR="00D32DC9" w:rsidRPr="005158F6">
          <w:pgSz w:w="11910" w:h="16840"/>
          <w:pgMar w:top="900" w:right="0" w:bottom="0" w:left="0" w:header="720" w:footer="720" w:gutter="0"/>
          <w:cols w:space="720"/>
        </w:sectPr>
      </w:pPr>
    </w:p>
    <w:p w:rsidR="00667536" w:rsidRPr="00E21862" w:rsidRDefault="005158F6" w:rsidP="00E21862">
      <w:pPr>
        <w:spacing w:before="94"/>
        <w:rPr>
          <w:rFonts w:ascii="Arial" w:hAnsi="Arial" w:cs="Arial"/>
          <w:b/>
          <w:sz w:val="20"/>
          <w:lang w:val="en-US"/>
        </w:rPr>
        <w:sectPr w:rsidR="00667536" w:rsidRPr="00E21862">
          <w:pgSz w:w="11910" w:h="16840"/>
          <w:pgMar w:top="900" w:right="0" w:bottom="0" w:left="0" w:header="720" w:footer="720" w:gutter="0"/>
          <w:cols w:space="720"/>
        </w:sectPr>
      </w:pPr>
      <w:r w:rsidRPr="00E21862">
        <w:rPr>
          <w:rFonts w:ascii="Arial" w:hAnsi="Arial" w:cs="Arial"/>
          <w:noProof/>
          <w:lang w:bidi="ar-SA"/>
        </w:rPr>
        <w:lastRenderedPageBreak/>
        <mc:AlternateContent>
          <mc:Choice Requires="wpg">
            <w:drawing>
              <wp:anchor distT="0" distB="0" distL="114300" distR="114300" simplePos="0" relativeHeight="251692032" behindDoc="1" locked="0" layoutInCell="1" allowOverlap="1" wp14:anchorId="52B011FB" wp14:editId="47AE9EB4">
                <wp:simplePos x="0" y="0"/>
                <wp:positionH relativeFrom="page">
                  <wp:posOffset>1305560</wp:posOffset>
                </wp:positionH>
                <wp:positionV relativeFrom="page">
                  <wp:posOffset>1604010</wp:posOffset>
                </wp:positionV>
                <wp:extent cx="2939415" cy="3073400"/>
                <wp:effectExtent l="0" t="0" r="0" b="0"/>
                <wp:wrapNone/>
                <wp:docPr id="392" name="Gruppieren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9415" cy="3073400"/>
                          <a:chOff x="2381" y="7153"/>
                          <a:chExt cx="4629" cy="4840"/>
                        </a:xfrm>
                      </wpg:grpSpPr>
                      <wps:wsp>
                        <wps:cNvPr id="393" name="Rectangle 109"/>
                        <wps:cNvSpPr>
                          <a:spLocks noChangeArrowheads="1"/>
                        </wps:cNvSpPr>
                        <wps:spPr bwMode="auto">
                          <a:xfrm>
                            <a:off x="2389" y="7252"/>
                            <a:ext cx="4620" cy="4740"/>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110"/>
                        <wps:cNvSpPr>
                          <a:spLocks noChangeArrowheads="1"/>
                        </wps:cNvSpPr>
                        <wps:spPr bwMode="auto">
                          <a:xfrm>
                            <a:off x="2381" y="7152"/>
                            <a:ext cx="4523" cy="4647"/>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111"/>
                        <wps:cNvSpPr>
                          <a:spLocks noChangeArrowheads="1"/>
                        </wps:cNvSpPr>
                        <wps:spPr bwMode="auto">
                          <a:xfrm>
                            <a:off x="2685" y="7497"/>
                            <a:ext cx="4000" cy="4000"/>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6"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98" y="7510"/>
                            <a:ext cx="3888" cy="3888"/>
                          </a:xfrm>
                          <a:prstGeom prst="rect">
                            <a:avLst/>
                          </a:prstGeom>
                          <a:noFill/>
                          <a:extLst>
                            <a:ext uri="{909E8E84-426E-40DD-AFC4-6F175D3DCCD1}">
                              <a14:hiddenFill xmlns:a14="http://schemas.microsoft.com/office/drawing/2010/main">
                                <a:solidFill>
                                  <a:srgbClr val="FFFFFF"/>
                                </a:solidFill>
                              </a14:hiddenFill>
                            </a:ext>
                          </a:extLst>
                        </pic:spPr>
                      </pic:pic>
                      <wps:wsp>
                        <wps:cNvPr id="397" name="Rectangle 113"/>
                        <wps:cNvSpPr>
                          <a:spLocks noChangeArrowheads="1"/>
                        </wps:cNvSpPr>
                        <wps:spPr bwMode="auto">
                          <a:xfrm>
                            <a:off x="2698" y="7510"/>
                            <a:ext cx="3888" cy="3888"/>
                          </a:xfrm>
                          <a:prstGeom prst="rect">
                            <a:avLst/>
                          </a:prstGeom>
                          <a:noFill/>
                          <a:ln w="10376">
                            <a:solidFill>
                              <a:srgbClr val="EFF3F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92" o:spid="_x0000_s1026" style="position:absolute;margin-left:102.8pt;margin-top:126.3pt;width:231.45pt;height:242pt;z-index:-251624448;mso-position-horizontal-relative:page;mso-position-vertical-relative:page" coordorigin="2381,7153" coordsize="4629,4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">
                <v:rect id="Rectangle 109" o:spid="_x0000_s1027" style="position:absolute;left:2389;top:7252;width:4620;height:4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9678QA&#10;AADcAAAADwAAAGRycy9kb3ducmV2LnhtbESPQWsCMRSE70L/Q3iF3jSp4qJbo4gglF6qa6HX5+Z1&#10;d+nmZU2ibvvrTaHgcZiZb5jFqretuJAPjWMNzyMFgrh0puFKw8dhO5yBCBHZYOuYNPxQgNXyYbDA&#10;3Lgr7+lSxEokCIccNdQxdrmUoazJYhi5jjh5X85bjEn6ShqP1wS3rRwrlUmLDaeFGjva1FR+F2er&#10;IZvu3rL2VJS//t3vnZoeFX16rZ8e+/ULiEh9vIf/269Gw2Q+gb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Peu/EAAAA3AAAAA8AAAAAAAAAAAAAAAAAmAIAAGRycy9k&#10;b3ducmV2LnhtbFBLBQYAAAAABAAEAPUAAACJAwAAAAA=&#10;" fillcolor="black" stroked="f">
                  <v:fill opacity="13107f"/>
                </v:rect>
                <v:rect id="Rectangle 110" o:spid="_x0000_s1028" style="position:absolute;left:2381;top:7152;width:4523;height:4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fg8gA&#10;AADcAAAADwAAAGRycy9kb3ducmV2LnhtbESPW2vCQBSE3wv9D8sp9KXophdFU1dpBaFgKXgB8e2Y&#10;PcmmzZ5Ns6tJ/70rFHwcZuYbZjLrbCVO1PjSsYLHfgKCOHO65ELBdrPojUD4gKyxckwK/sjDbHp7&#10;M8FUu5ZXdFqHQkQI+xQVmBDqVEqfGbLo+64mjl7uGoshyqaQusE2wm0ln5JkKC2WHBcM1jQ3lP2s&#10;j1bB+3L3qceLb3PMBw9fSX74Xe1bVOr+rnt7BRGoC9fwf/tDK3gev8DlTDwCcno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pd+DyAAAANwAAAAPAAAAAAAAAAAAAAAAAJgCAABk&#10;cnMvZG93bnJldi54bWxQSwUGAAAAAAQABAD1AAAAjQMAAAAA&#10;" fillcolor="#f0f0f0" stroked="f"/>
                <v:rect id="Rectangle 111" o:spid="_x0000_s1029" style="position:absolute;left:2685;top:7497;width:400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HAMUA&#10;AADcAAAADwAAAGRycy9kb3ducmV2LnhtbESPQWsCMRSE7wX/Q3gFbzVpZZd2NYoIBemluhZ6fW5e&#10;d5duXtYk6ra/3hQKHoeZ+YaZLwfbiTP50DrW8DhRIIgrZ1quNXzsXx+eQYSIbLBzTBp+KMByMbqb&#10;Y2HchXd0LmMtEoRDgRqaGPtCylA1ZDFMXE+cvC/nLcYkfS2Nx0uC204+KZVLiy2nhQZ7WjdUfZcn&#10;qyHPtm95dyyrX//ud05lB0WfXuvx/bCagYg0xFv4v70xGqYvGfy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kcAxQAAANwAAAAPAAAAAAAAAAAAAAAAAJgCAABkcnMv&#10;ZG93bnJldi54bWxQSwUGAAAAAAQABAD1AAAAigMAAAAA&#10;" fillcolor="black" stroked="f">
                  <v:fill opacity="13107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30" type="#_x0000_t75" style="position:absolute;left:2698;top:7510;width:3888;height:3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NK3/EAAAA3AAAAA8AAABkcnMvZG93bnJldi54bWxEj8FqwzAQRO+B/oPYQm+x3CYE140SWoMh&#10;9BKq+AMWa2OLWitjqYn791Eh0OMwM2+Y7X52g7jQFKxnBc9ZDoK49cZyp6A51csCRIjIBgfPpOCX&#10;Aux3D4stlsZf+YsuOnYiQTiUqKCPcSylDG1PDkPmR+Lknf3kMCY5ddJMeE1wN8iXPN9Ih5bTQo8j&#10;VT213/rHKfiwxbHWhTmv66qZV/VRy/BplXp6nN/fQESa43/43j4YBavXDfydSU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0NK3/EAAAA3AAAAA8AAAAAAAAAAAAAAAAA&#10;nwIAAGRycy9kb3ducmV2LnhtbFBLBQYAAAAABAAEAPcAAACQAwAAAAA=&#10;">
                  <v:imagedata r:id="rId9" o:title=""/>
                </v:shape>
                <v:rect id="Rectangle 113" o:spid="_x0000_s1031" style="position:absolute;left:2698;top:7510;width:3888;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Cf58UA&#10;AADcAAAADwAAAGRycy9kb3ducmV2LnhtbESP0WoCMRRE34X+Q7hCX6RmW0Ht1ihqFQo+WLUfcNnc&#10;bhY3N0uSruvfG6Hg4zAzZ5jZorO1aMmHyrGC12EGgrhwuuJSwc9p+zIFESKyxtoxKbhSgMX8qTfD&#10;XLsLH6g9xlIkCIccFZgYm1zKUBiyGIauIU7er/MWY5K+lNrjJcFtLd+ybCwtVpwWDDa0NlScj39W&#10;wc4NdLM5+cP2c2Dq/XTzvWp3S6We+93yA0SkLj7C/+0vrWD0PoH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J/nxQAAANwAAAAPAAAAAAAAAAAAAAAAAJgCAABkcnMv&#10;ZG93bnJldi54bWxQSwUGAAAAAAQABAD1AAAAigMAAAAA&#10;" filled="f" strokecolor="#eff3f5" strokeweight=".28822mm"/>
                <w10:wrap anchorx="page" anchory="page"/>
              </v:group>
            </w:pict>
          </mc:Fallback>
        </mc:AlternateContent>
      </w:r>
      <w:r w:rsidRPr="00E21862">
        <w:rPr>
          <w:rFonts w:ascii="Arial" w:hAnsi="Arial" w:cs="Arial"/>
          <w:noProof/>
          <w:lang w:bidi="ar-SA"/>
        </w:rPr>
        <mc:AlternateContent>
          <mc:Choice Requires="wps">
            <w:drawing>
              <wp:anchor distT="0" distB="0" distL="0" distR="0" simplePos="0" relativeHeight="251695104" behindDoc="1" locked="0" layoutInCell="1" allowOverlap="1" wp14:anchorId="110B3509" wp14:editId="75FE6558">
                <wp:simplePos x="0" y="0"/>
                <wp:positionH relativeFrom="page">
                  <wp:posOffset>612140</wp:posOffset>
                </wp:positionH>
                <wp:positionV relativeFrom="paragraph">
                  <wp:posOffset>-125730</wp:posOffset>
                </wp:positionV>
                <wp:extent cx="5708015" cy="6247765"/>
                <wp:effectExtent l="0" t="0" r="6985" b="635"/>
                <wp:wrapTopAndBottom/>
                <wp:docPr id="364" name="Textfeld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624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06"/>
                              <w:gridCol w:w="3019"/>
                            </w:tblGrid>
                            <w:tr w:rsidR="00A17B2F" w:rsidRPr="002E042B" w:rsidTr="002E042B">
                              <w:trPr>
                                <w:trHeight w:val="653"/>
                              </w:trPr>
                              <w:tc>
                                <w:tcPr>
                                  <w:tcW w:w="1134" w:type="dxa"/>
                                  <w:shd w:val="clear" w:color="auto" w:fill="9F9F9E"/>
                                </w:tcPr>
                                <w:p w:rsidR="00A17B2F" w:rsidRPr="002E042B" w:rsidRDefault="00A17B2F">
                                  <w:pPr>
                                    <w:pStyle w:val="TableParagraph"/>
                                    <w:spacing w:before="211"/>
                                    <w:ind w:left="80"/>
                                    <w:rPr>
                                      <w:rFonts w:ascii="Arial" w:hAnsi="Arial" w:cs="Arial"/>
                                      <w:b/>
                                      <w:sz w:val="20"/>
                                    </w:rPr>
                                  </w:pPr>
                                  <w:r w:rsidRPr="002E042B">
                                    <w:rPr>
                                      <w:rFonts w:ascii="Arial" w:hAnsi="Arial" w:cs="Arial"/>
                                      <w:b/>
                                      <w:color w:val="FFFFFF"/>
                                      <w:w w:val="105"/>
                                      <w:sz w:val="20"/>
                                    </w:rPr>
                                    <w:t>Month</w:t>
                                  </w:r>
                                </w:p>
                              </w:tc>
                              <w:tc>
                                <w:tcPr>
                                  <w:tcW w:w="4806" w:type="dxa"/>
                                  <w:shd w:val="clear" w:color="auto" w:fill="9F9F9E"/>
                                </w:tcPr>
                                <w:p w:rsidR="00A17B2F" w:rsidRPr="002E042B" w:rsidRDefault="00A17B2F">
                                  <w:pPr>
                                    <w:pStyle w:val="TableParagraph"/>
                                    <w:spacing w:before="211"/>
                                    <w:ind w:left="80"/>
                                    <w:rPr>
                                      <w:rFonts w:ascii="Arial" w:hAnsi="Arial" w:cs="Arial"/>
                                      <w:b/>
                                      <w:sz w:val="20"/>
                                    </w:rPr>
                                  </w:pPr>
                                  <w:r w:rsidRPr="002E042B">
                                    <w:rPr>
                                      <w:rFonts w:ascii="Arial" w:hAnsi="Arial" w:cs="Arial"/>
                                      <w:b/>
                                      <w:color w:val="FFFFFF"/>
                                      <w:w w:val="105"/>
                                      <w:sz w:val="20"/>
                                    </w:rPr>
                                    <w:t>Examples for possible content/activities</w:t>
                                  </w:r>
                                </w:p>
                              </w:tc>
                              <w:tc>
                                <w:tcPr>
                                  <w:tcW w:w="3019" w:type="dxa"/>
                                  <w:shd w:val="clear" w:color="auto" w:fill="9F9F9E"/>
                                </w:tcPr>
                                <w:p w:rsidR="00A17B2F" w:rsidRPr="002E042B" w:rsidRDefault="00A17B2F">
                                  <w:pPr>
                                    <w:pStyle w:val="TableParagraph"/>
                                    <w:spacing w:before="211"/>
                                    <w:ind w:left="79"/>
                                    <w:rPr>
                                      <w:rFonts w:ascii="Arial" w:hAnsi="Arial" w:cs="Arial"/>
                                      <w:b/>
                                      <w:sz w:val="20"/>
                                    </w:rPr>
                                  </w:pPr>
                                  <w:r w:rsidRPr="002E042B">
                                    <w:rPr>
                                      <w:rFonts w:ascii="Arial" w:hAnsi="Arial" w:cs="Arial"/>
                                      <w:b/>
                                      <w:color w:val="FFFFFF"/>
                                      <w:w w:val="105"/>
                                      <w:sz w:val="20"/>
                                    </w:rPr>
                                    <w:t>Using the following channels</w:t>
                                  </w:r>
                                </w:p>
                              </w:tc>
                            </w:tr>
                            <w:tr w:rsidR="00A17B2F" w:rsidRPr="002E042B" w:rsidTr="002E042B">
                              <w:trPr>
                                <w:trHeight w:val="275"/>
                              </w:trPr>
                              <w:tc>
                                <w:tcPr>
                                  <w:tcW w:w="1134" w:type="dxa"/>
                                  <w:shd w:val="clear" w:color="auto" w:fill="E1E1E1"/>
                                </w:tcPr>
                                <w:p w:rsidR="00A17B2F" w:rsidRPr="002E042B" w:rsidRDefault="00A17B2F">
                                  <w:pPr>
                                    <w:pStyle w:val="TableParagraph"/>
                                    <w:spacing w:before="33"/>
                                    <w:ind w:left="80"/>
                                    <w:rPr>
                                      <w:rFonts w:ascii="Arial" w:hAnsi="Arial" w:cs="Arial"/>
                                      <w:b/>
                                      <w:sz w:val="18"/>
                                    </w:rPr>
                                  </w:pPr>
                                  <w:r w:rsidRPr="002E042B">
                                    <w:rPr>
                                      <w:rFonts w:ascii="Arial" w:hAnsi="Arial" w:cs="Arial"/>
                                      <w:b/>
                                      <w:color w:val="525251"/>
                                      <w:w w:val="105"/>
                                      <w:sz w:val="18"/>
                                    </w:rPr>
                                    <w:t>January</w:t>
                                  </w:r>
                                </w:p>
                              </w:tc>
                              <w:tc>
                                <w:tcPr>
                                  <w:tcW w:w="4806" w:type="dxa"/>
                                  <w:shd w:val="clear" w:color="auto" w:fill="E1E1E1"/>
                                </w:tcPr>
                                <w:p w:rsidR="00A17B2F" w:rsidRPr="002E042B" w:rsidRDefault="00A17B2F">
                                  <w:pPr>
                                    <w:pStyle w:val="TableParagraph"/>
                                    <w:rPr>
                                      <w:rFonts w:ascii="Arial" w:hAnsi="Arial" w:cs="Arial"/>
                                      <w:sz w:val="18"/>
                                    </w:rPr>
                                  </w:pPr>
                                </w:p>
                              </w:tc>
                              <w:tc>
                                <w:tcPr>
                                  <w:tcW w:w="3019" w:type="dxa"/>
                                  <w:shd w:val="clear" w:color="auto" w:fill="E1E1E1"/>
                                </w:tcPr>
                                <w:p w:rsidR="00A17B2F" w:rsidRPr="002E042B" w:rsidRDefault="00A17B2F">
                                  <w:pPr>
                                    <w:pStyle w:val="TableParagraph"/>
                                    <w:rPr>
                                      <w:rFonts w:ascii="Arial" w:hAnsi="Arial" w:cs="Arial"/>
                                      <w:sz w:val="18"/>
                                    </w:rPr>
                                  </w:pPr>
                                </w:p>
                              </w:tc>
                            </w:tr>
                            <w:tr w:rsidR="00A17B2F" w:rsidRPr="002E042B" w:rsidTr="002E042B">
                              <w:trPr>
                                <w:trHeight w:val="8829"/>
                              </w:trPr>
                              <w:tc>
                                <w:tcPr>
                                  <w:tcW w:w="1134" w:type="dxa"/>
                                </w:tcPr>
                                <w:p w:rsidR="00A17B2F" w:rsidRPr="002E042B" w:rsidRDefault="00A17B2F">
                                  <w:pPr>
                                    <w:pStyle w:val="TableParagraph"/>
                                    <w:rPr>
                                      <w:rFonts w:ascii="Arial" w:hAnsi="Arial" w:cs="Arial"/>
                                      <w:sz w:val="18"/>
                                    </w:rPr>
                                  </w:pPr>
                                </w:p>
                              </w:tc>
                              <w:tc>
                                <w:tcPr>
                                  <w:tcW w:w="4806" w:type="dxa"/>
                                </w:tcPr>
                                <w:p w:rsidR="00A17B2F" w:rsidRPr="002E042B" w:rsidRDefault="00A17B2F" w:rsidP="00E21862">
                                  <w:pPr>
                                    <w:pStyle w:val="TableParagraph"/>
                                    <w:numPr>
                                      <w:ilvl w:val="0"/>
                                      <w:numId w:val="31"/>
                                    </w:numPr>
                                    <w:tabs>
                                      <w:tab w:val="left" w:pos="397"/>
                                    </w:tabs>
                                    <w:spacing w:before="57" w:line="264" w:lineRule="auto"/>
                                    <w:ind w:right="441" w:hanging="226"/>
                                    <w:rPr>
                                      <w:rFonts w:ascii="Arial" w:hAnsi="Arial" w:cs="Arial"/>
                                      <w:sz w:val="18"/>
                                    </w:rPr>
                                  </w:pPr>
                                  <w:r w:rsidRPr="002E042B">
                                    <w:rPr>
                                      <w:rFonts w:ascii="Arial" w:hAnsi="Arial" w:cs="Arial"/>
                                      <w:color w:val="525251"/>
                                      <w:w w:val="105"/>
                                      <w:sz w:val="18"/>
                                    </w:rPr>
                                    <w:t>Announcement</w:t>
                                  </w:r>
                                  <w:r w:rsidRPr="002E042B">
                                    <w:rPr>
                                      <w:rFonts w:ascii="Arial" w:hAnsi="Arial" w:cs="Arial"/>
                                      <w:color w:val="525251"/>
                                      <w:spacing w:val="-17"/>
                                      <w:w w:val="105"/>
                                      <w:sz w:val="18"/>
                                    </w:rPr>
                                    <w:t xml:space="preserve"> </w:t>
                                  </w:r>
                                  <w:r w:rsidRPr="002E042B">
                                    <w:rPr>
                                      <w:rFonts w:ascii="Arial" w:hAnsi="Arial" w:cs="Arial"/>
                                      <w:color w:val="525251"/>
                                      <w:w w:val="105"/>
                                      <w:sz w:val="18"/>
                                    </w:rPr>
                                    <w:t>of</w:t>
                                  </w:r>
                                  <w:r w:rsidRPr="002E042B">
                                    <w:rPr>
                                      <w:rFonts w:ascii="Arial" w:hAnsi="Arial" w:cs="Arial"/>
                                      <w:color w:val="525251"/>
                                      <w:spacing w:val="-16"/>
                                      <w:w w:val="105"/>
                                      <w:sz w:val="18"/>
                                    </w:rPr>
                                    <w:t xml:space="preserve"> </w:t>
                                  </w:r>
                                  <w:r w:rsidRPr="002E042B">
                                    <w:rPr>
                                      <w:rFonts w:ascii="Arial" w:hAnsi="Arial" w:cs="Arial"/>
                                      <w:color w:val="525251"/>
                                      <w:w w:val="105"/>
                                      <w:sz w:val="18"/>
                                    </w:rPr>
                                    <w:t>the</w:t>
                                  </w:r>
                                  <w:r w:rsidRPr="002E042B">
                                    <w:rPr>
                                      <w:rFonts w:ascii="Arial" w:hAnsi="Arial" w:cs="Arial"/>
                                      <w:color w:val="525251"/>
                                      <w:spacing w:val="-17"/>
                                      <w:w w:val="105"/>
                                      <w:sz w:val="18"/>
                                    </w:rPr>
                                    <w:t xml:space="preserve"> </w:t>
                                  </w:r>
                                  <w:r w:rsidRPr="002E042B">
                                    <w:rPr>
                                      <w:rFonts w:ascii="Arial" w:hAnsi="Arial" w:cs="Arial"/>
                                      <w:color w:val="525251"/>
                                      <w:w w:val="105"/>
                                      <w:sz w:val="18"/>
                                    </w:rPr>
                                    <w:t>campaign</w:t>
                                  </w:r>
                                  <w:r w:rsidRPr="002E042B">
                                    <w:rPr>
                                      <w:rFonts w:ascii="Arial" w:hAnsi="Arial" w:cs="Arial"/>
                                      <w:color w:val="525251"/>
                                      <w:spacing w:val="-16"/>
                                      <w:w w:val="105"/>
                                      <w:sz w:val="18"/>
                                    </w:rPr>
                                    <w:t xml:space="preserve"> </w:t>
                                  </w:r>
                                  <w:r w:rsidRPr="002E042B">
                                    <w:rPr>
                                      <w:rFonts w:ascii="Arial" w:hAnsi="Arial" w:cs="Arial"/>
                                      <w:color w:val="525251"/>
                                      <w:w w:val="105"/>
                                      <w:sz w:val="18"/>
                                    </w:rPr>
                                    <w:t>11</w:t>
                                  </w:r>
                                  <w:r w:rsidRPr="002E042B">
                                    <w:rPr>
                                      <w:rFonts w:ascii="Arial" w:hAnsi="Arial" w:cs="Arial"/>
                                      <w:color w:val="525251"/>
                                      <w:spacing w:val="-17"/>
                                      <w:w w:val="105"/>
                                      <w:sz w:val="18"/>
                                    </w:rPr>
                                    <w:t xml:space="preserve"> </w:t>
                                  </w:r>
                                  <w:r w:rsidRPr="002E042B">
                                    <w:rPr>
                                      <w:rFonts w:ascii="Arial" w:hAnsi="Arial" w:cs="Arial"/>
                                      <w:color w:val="525251"/>
                                      <w:w w:val="105"/>
                                      <w:sz w:val="18"/>
                                    </w:rPr>
                                    <w:t>Months</w:t>
                                  </w:r>
                                  <w:r w:rsidRPr="002E042B">
                                    <w:rPr>
                                      <w:rFonts w:ascii="Arial" w:hAnsi="Arial" w:cs="Arial"/>
                                      <w:color w:val="525251"/>
                                      <w:spacing w:val="-16"/>
                                      <w:w w:val="105"/>
                                      <w:sz w:val="18"/>
                                    </w:rPr>
                                    <w:t xml:space="preserve"> </w:t>
                                  </w:r>
                                  <w:r w:rsidRPr="002E042B">
                                    <w:rPr>
                                      <w:rFonts w:ascii="Arial" w:hAnsi="Arial" w:cs="Arial"/>
                                      <w:color w:val="525251"/>
                                      <w:w w:val="105"/>
                                      <w:sz w:val="18"/>
                                    </w:rPr>
                                    <w:t>–</w:t>
                                  </w:r>
                                  <w:r w:rsidRPr="002E042B">
                                    <w:rPr>
                                      <w:rFonts w:ascii="Arial" w:hAnsi="Arial" w:cs="Arial"/>
                                      <w:color w:val="525251"/>
                                      <w:spacing w:val="-17"/>
                                      <w:w w:val="105"/>
                                      <w:sz w:val="18"/>
                                    </w:rPr>
                                    <w:t xml:space="preserve"> </w:t>
                                  </w:r>
                                  <w:r w:rsidRPr="002E042B">
                                    <w:rPr>
                                      <w:rFonts w:ascii="Arial" w:hAnsi="Arial" w:cs="Arial"/>
                                      <w:color w:val="525251"/>
                                      <w:w w:val="105"/>
                                      <w:sz w:val="18"/>
                                    </w:rPr>
                                    <w:t>11</w:t>
                                  </w:r>
                                  <w:r w:rsidRPr="002E042B">
                                    <w:rPr>
                                      <w:rFonts w:ascii="Arial" w:hAnsi="Arial" w:cs="Arial"/>
                                      <w:color w:val="525251"/>
                                      <w:spacing w:val="-21"/>
                                      <w:w w:val="105"/>
                                      <w:sz w:val="18"/>
                                    </w:rPr>
                                    <w:t xml:space="preserve"> </w:t>
                                  </w:r>
                                  <w:r w:rsidRPr="002E042B">
                                    <w:rPr>
                                      <w:rFonts w:ascii="Arial" w:hAnsi="Arial" w:cs="Arial"/>
                                      <w:color w:val="525251"/>
                                      <w:w w:val="105"/>
                                      <w:sz w:val="18"/>
                                    </w:rPr>
                                    <w:t>Topics: you can use the social media graphic (see chapter</w:t>
                                  </w:r>
                                  <w:r w:rsidRPr="002E042B">
                                    <w:rPr>
                                      <w:rFonts w:ascii="Arial" w:hAnsi="Arial" w:cs="Arial"/>
                                      <w:color w:val="525251"/>
                                      <w:w w:val="105"/>
                                      <w:sz w:val="18"/>
                                      <w:shd w:val="clear" w:color="auto" w:fill="CCE1ED"/>
                                    </w:rPr>
                                    <w:t xml:space="preserve"> Communication: Social</w:t>
                                  </w:r>
                                  <w:r w:rsidRPr="002E042B">
                                    <w:rPr>
                                      <w:rFonts w:ascii="Arial" w:hAnsi="Arial" w:cs="Arial"/>
                                      <w:color w:val="525251"/>
                                      <w:spacing w:val="-12"/>
                                      <w:w w:val="105"/>
                                      <w:sz w:val="18"/>
                                      <w:shd w:val="clear" w:color="auto" w:fill="CCE1ED"/>
                                    </w:rPr>
                                    <w:t xml:space="preserve"> </w:t>
                                  </w:r>
                                  <w:r w:rsidRPr="002E042B">
                                    <w:rPr>
                                      <w:rFonts w:ascii="Arial" w:hAnsi="Arial" w:cs="Arial"/>
                                      <w:color w:val="525251"/>
                                      <w:w w:val="105"/>
                                      <w:sz w:val="18"/>
                                      <w:shd w:val="clear" w:color="auto" w:fill="CCE1ED"/>
                                    </w:rPr>
                                    <w:t>media</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rsidP="00E21862">
                                  <w:pPr>
                                    <w:pStyle w:val="TableParagraph"/>
                                    <w:numPr>
                                      <w:ilvl w:val="0"/>
                                      <w:numId w:val="31"/>
                                    </w:numPr>
                                    <w:tabs>
                                      <w:tab w:val="left" w:pos="397"/>
                                    </w:tabs>
                                    <w:spacing w:before="178" w:line="235" w:lineRule="auto"/>
                                    <w:ind w:right="203" w:hanging="226"/>
                                    <w:jc w:val="both"/>
                                    <w:rPr>
                                      <w:rFonts w:ascii="Arial" w:hAnsi="Arial" w:cs="Arial"/>
                                      <w:sz w:val="18"/>
                                    </w:rPr>
                                  </w:pPr>
                                  <w:r w:rsidRPr="002E042B">
                                    <w:rPr>
                                      <w:rFonts w:ascii="Arial" w:hAnsi="Arial" w:cs="Arial"/>
                                      <w:color w:val="525251"/>
                                      <w:sz w:val="18"/>
                                    </w:rPr>
                                    <w:t xml:space="preserve">News article on a presentation about the standards (e.g. at EFCNI’s Parent </w:t>
                                  </w:r>
                                  <w:proofErr w:type="spellStart"/>
                                  <w:r w:rsidRPr="002E042B">
                                    <w:rPr>
                                      <w:rFonts w:ascii="Arial" w:hAnsi="Arial" w:cs="Arial"/>
                                      <w:color w:val="525251"/>
                                      <w:sz w:val="18"/>
                                    </w:rPr>
                                    <w:t>Organisations</w:t>
                                  </w:r>
                                  <w:proofErr w:type="spellEnd"/>
                                  <w:r w:rsidRPr="002E042B">
                                    <w:rPr>
                                      <w:rFonts w:ascii="Arial" w:hAnsi="Arial" w:cs="Arial"/>
                                      <w:color w:val="525251"/>
                                      <w:sz w:val="18"/>
                                    </w:rPr>
                                    <w:t xml:space="preserve"> Summit, congress/conference in your</w:t>
                                  </w:r>
                                  <w:r w:rsidRPr="002E042B">
                                    <w:rPr>
                                      <w:rFonts w:ascii="Arial" w:hAnsi="Arial" w:cs="Arial"/>
                                      <w:color w:val="525251"/>
                                      <w:spacing w:val="-6"/>
                                      <w:sz w:val="18"/>
                                    </w:rPr>
                                    <w:t xml:space="preserve"> </w:t>
                                  </w:r>
                                  <w:r w:rsidRPr="002E042B">
                                    <w:rPr>
                                      <w:rFonts w:ascii="Arial" w:hAnsi="Arial" w:cs="Arial"/>
                                      <w:color w:val="525251"/>
                                      <w:sz w:val="18"/>
                                    </w:rPr>
                                    <w:t>country)</w:t>
                                  </w:r>
                                </w:p>
                                <w:p w:rsidR="00A17B2F" w:rsidRPr="002E042B" w:rsidRDefault="00A17B2F">
                                  <w:pPr>
                                    <w:pStyle w:val="TableParagraph"/>
                                    <w:rPr>
                                      <w:rFonts w:ascii="Arial" w:hAnsi="Arial" w:cs="Arial"/>
                                      <w:b/>
                                    </w:rPr>
                                  </w:pPr>
                                </w:p>
                                <w:p w:rsidR="00A17B2F" w:rsidRPr="002E042B" w:rsidRDefault="00A17B2F">
                                  <w:pPr>
                                    <w:pStyle w:val="TableParagraph"/>
                                    <w:spacing w:before="8"/>
                                    <w:rPr>
                                      <w:rFonts w:ascii="Arial" w:hAnsi="Arial" w:cs="Arial"/>
                                      <w:b/>
                                      <w:sz w:val="16"/>
                                    </w:rPr>
                                  </w:pPr>
                                </w:p>
                                <w:p w:rsidR="00A17B2F" w:rsidRPr="002E042B" w:rsidRDefault="00A17B2F" w:rsidP="00E21862">
                                  <w:pPr>
                                    <w:pStyle w:val="TableParagraph"/>
                                    <w:numPr>
                                      <w:ilvl w:val="0"/>
                                      <w:numId w:val="31"/>
                                    </w:numPr>
                                    <w:tabs>
                                      <w:tab w:val="left" w:pos="397"/>
                                    </w:tabs>
                                    <w:spacing w:before="1" w:line="235" w:lineRule="auto"/>
                                    <w:ind w:left="453" w:right="907" w:hanging="283"/>
                                    <w:rPr>
                                      <w:rFonts w:ascii="Arial" w:hAnsi="Arial" w:cs="Arial"/>
                                      <w:b/>
                                      <w:i/>
                                      <w:sz w:val="18"/>
                                    </w:rPr>
                                  </w:pPr>
                                  <w:r w:rsidRPr="002E042B">
                                    <w:rPr>
                                      <w:rFonts w:ascii="Arial" w:hAnsi="Arial" w:cs="Arial"/>
                                      <w:color w:val="525251"/>
                                      <w:sz w:val="18"/>
                                    </w:rPr>
                                    <w:t xml:space="preserve">If you are a supporter of the standards, show your commitment on your website by linking to </w:t>
                                  </w:r>
                                  <w:hyperlink r:id="rId10">
                                    <w:r w:rsidRPr="002E042B">
                                      <w:rPr>
                                        <w:rFonts w:ascii="Arial" w:hAnsi="Arial" w:cs="Arial"/>
                                        <w:b/>
                                        <w:i/>
                                        <w:color w:val="525251"/>
                                        <w:sz w:val="18"/>
                                      </w:rPr>
                                      <w:t>www.newborn-health-standards.org/partners</w:t>
                                    </w:r>
                                  </w:hyperlink>
                                </w:p>
                              </w:tc>
                              <w:tc>
                                <w:tcPr>
                                  <w:tcW w:w="3019" w:type="dxa"/>
                                </w:tcPr>
                                <w:p w:rsidR="00A17B2F" w:rsidRPr="002E042B" w:rsidRDefault="00A17B2F" w:rsidP="00E21862">
                                  <w:pPr>
                                    <w:pStyle w:val="TableParagraph"/>
                                    <w:numPr>
                                      <w:ilvl w:val="0"/>
                                      <w:numId w:val="30"/>
                                    </w:numPr>
                                    <w:tabs>
                                      <w:tab w:val="left" w:pos="397"/>
                                    </w:tabs>
                                    <w:spacing w:before="57"/>
                                    <w:ind w:hanging="226"/>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30"/>
                                    </w:numPr>
                                    <w:tabs>
                                      <w:tab w:val="left" w:pos="397"/>
                                    </w:tabs>
                                    <w:spacing w:before="11" w:line="261" w:lineRule="auto"/>
                                    <w:ind w:right="190" w:hanging="226"/>
                                    <w:rPr>
                                      <w:rFonts w:ascii="Arial" w:hAnsi="Arial" w:cs="Arial"/>
                                      <w:sz w:val="18"/>
                                    </w:rPr>
                                  </w:pPr>
                                  <w:r w:rsidRPr="002E042B">
                                    <w:rPr>
                                      <w:rFonts w:ascii="Arial" w:hAnsi="Arial" w:cs="Arial"/>
                                      <w:color w:val="525251"/>
                                      <w:sz w:val="18"/>
                                    </w:rPr>
                                    <w:t xml:space="preserve">Social media: e.g. Facebook, </w:t>
                                  </w:r>
                                  <w:r w:rsidRPr="002E042B">
                                    <w:rPr>
                                      <w:rFonts w:ascii="Arial" w:hAnsi="Arial" w:cs="Arial"/>
                                      <w:color w:val="525251"/>
                                      <w:spacing w:val="-3"/>
                                      <w:sz w:val="18"/>
                                    </w:rPr>
                                    <w:t xml:space="preserve">Twitter, </w:t>
                                  </w:r>
                                  <w:r w:rsidRPr="002E042B">
                                    <w:rPr>
                                      <w:rFonts w:ascii="Arial" w:hAnsi="Arial" w:cs="Arial"/>
                                      <w:color w:val="525251"/>
                                      <w:sz w:val="18"/>
                                    </w:rPr>
                                    <w:t>Instagram, LinkedIn,</w:t>
                                  </w:r>
                                  <w:r w:rsidRPr="002E042B">
                                    <w:rPr>
                                      <w:rFonts w:ascii="Arial" w:hAnsi="Arial" w:cs="Arial"/>
                                      <w:color w:val="525251"/>
                                      <w:spacing w:val="19"/>
                                      <w:sz w:val="18"/>
                                    </w:rPr>
                                    <w:t xml:space="preserve"> </w:t>
                                  </w:r>
                                  <w:r w:rsidRPr="002E042B">
                                    <w:rPr>
                                      <w:rFonts w:ascii="Arial" w:hAnsi="Arial" w:cs="Arial"/>
                                      <w:color w:val="525251"/>
                                      <w:sz w:val="18"/>
                                    </w:rPr>
                                    <w:t>etc.</w:t>
                                  </w:r>
                                </w:p>
                                <w:p w:rsidR="00A17B2F" w:rsidRPr="002E042B" w:rsidRDefault="00A17B2F" w:rsidP="00E21862">
                                  <w:pPr>
                                    <w:pStyle w:val="TableParagraph"/>
                                    <w:numPr>
                                      <w:ilvl w:val="0"/>
                                      <w:numId w:val="30"/>
                                    </w:numPr>
                                    <w:tabs>
                                      <w:tab w:val="left" w:pos="397"/>
                                    </w:tabs>
                                    <w:spacing w:line="221" w:lineRule="exact"/>
                                    <w:ind w:hanging="226"/>
                                    <w:rPr>
                                      <w:rFonts w:ascii="Arial" w:hAnsi="Arial" w:cs="Arial"/>
                                      <w:sz w:val="18"/>
                                    </w:rPr>
                                  </w:pPr>
                                  <w:r w:rsidRPr="002E042B">
                                    <w:rPr>
                                      <w:rFonts w:ascii="Arial" w:hAnsi="Arial" w:cs="Arial"/>
                                      <w:color w:val="525251"/>
                                      <w:sz w:val="18"/>
                                    </w:rPr>
                                    <w:t>Newsletter</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spacing w:before="8"/>
                                    <w:rPr>
                                      <w:rFonts w:ascii="Arial" w:hAnsi="Arial" w:cs="Arial"/>
                                      <w:b/>
                                      <w:sz w:val="18"/>
                                    </w:rPr>
                                  </w:pPr>
                                </w:p>
                                <w:p w:rsidR="00A17B2F" w:rsidRPr="002E042B" w:rsidRDefault="00A17B2F" w:rsidP="00E21862">
                                  <w:pPr>
                                    <w:pStyle w:val="TableParagraph"/>
                                    <w:numPr>
                                      <w:ilvl w:val="0"/>
                                      <w:numId w:val="30"/>
                                    </w:numPr>
                                    <w:tabs>
                                      <w:tab w:val="left" w:pos="397"/>
                                    </w:tabs>
                                    <w:ind w:hanging="226"/>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30"/>
                                    </w:numPr>
                                    <w:tabs>
                                      <w:tab w:val="left" w:pos="397"/>
                                    </w:tabs>
                                    <w:spacing w:before="11"/>
                                    <w:ind w:hanging="226"/>
                                    <w:rPr>
                                      <w:rFonts w:ascii="Arial" w:hAnsi="Arial" w:cs="Arial"/>
                                      <w:sz w:val="18"/>
                                    </w:rPr>
                                  </w:pPr>
                                  <w:r w:rsidRPr="002E042B">
                                    <w:rPr>
                                      <w:rFonts w:ascii="Arial" w:hAnsi="Arial" w:cs="Arial"/>
                                      <w:color w:val="525251"/>
                                      <w:sz w:val="18"/>
                                    </w:rPr>
                                    <w:t>Newsletter</w:t>
                                  </w:r>
                                </w:p>
                                <w:p w:rsidR="00A17B2F" w:rsidRPr="002E042B" w:rsidRDefault="00A17B2F" w:rsidP="00E21862">
                                  <w:pPr>
                                    <w:pStyle w:val="TableParagraph"/>
                                    <w:numPr>
                                      <w:ilvl w:val="0"/>
                                      <w:numId w:val="30"/>
                                    </w:numPr>
                                    <w:tabs>
                                      <w:tab w:val="left" w:pos="397"/>
                                    </w:tabs>
                                    <w:spacing w:before="11"/>
                                    <w:ind w:hanging="226"/>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Pr="002E042B" w:rsidRDefault="00A17B2F">
                                  <w:pPr>
                                    <w:pStyle w:val="TableParagraph"/>
                                    <w:rPr>
                                      <w:rFonts w:ascii="Arial" w:hAnsi="Arial" w:cs="Arial"/>
                                      <w:b/>
                                    </w:rPr>
                                  </w:pPr>
                                </w:p>
                                <w:p w:rsidR="00A17B2F" w:rsidRPr="002E042B" w:rsidRDefault="00A17B2F" w:rsidP="00E21862">
                                  <w:pPr>
                                    <w:pStyle w:val="TableParagraph"/>
                                    <w:numPr>
                                      <w:ilvl w:val="0"/>
                                      <w:numId w:val="30"/>
                                    </w:numPr>
                                    <w:tabs>
                                      <w:tab w:val="left" w:pos="397"/>
                                    </w:tabs>
                                    <w:spacing w:before="158"/>
                                    <w:ind w:hanging="226"/>
                                    <w:rPr>
                                      <w:rFonts w:ascii="Arial" w:hAnsi="Arial" w:cs="Arial"/>
                                      <w:sz w:val="18"/>
                                    </w:rPr>
                                  </w:pPr>
                                  <w:r w:rsidRPr="002E042B">
                                    <w:rPr>
                                      <w:rFonts w:ascii="Arial" w:hAnsi="Arial" w:cs="Arial"/>
                                      <w:color w:val="525251"/>
                                      <w:sz w:val="18"/>
                                    </w:rPr>
                                    <w:t>Website</w:t>
                                  </w:r>
                                </w:p>
                              </w:tc>
                            </w:tr>
                          </w:tbl>
                          <w:p w:rsidR="00A17B2F" w:rsidRDefault="00A17B2F" w:rsidP="00667536">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64" o:spid="_x0000_s1026" type="#_x0000_t202" style="position:absolute;margin-left:48.2pt;margin-top:-9.9pt;width:449.45pt;height:491.9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XQsQIAAK4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" filled="f" stroked="f">
                <v:textbox inset="0,0,0,0">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06"/>
                        <w:gridCol w:w="3019"/>
                      </w:tblGrid>
                      <w:tr w:rsidR="00A17B2F" w:rsidRPr="002E042B" w:rsidTr="002E042B">
                        <w:trPr>
                          <w:trHeight w:val="653"/>
                        </w:trPr>
                        <w:tc>
                          <w:tcPr>
                            <w:tcW w:w="1134" w:type="dxa"/>
                            <w:shd w:val="clear" w:color="auto" w:fill="9F9F9E"/>
                          </w:tcPr>
                          <w:p w:rsidR="00A17B2F" w:rsidRPr="002E042B" w:rsidRDefault="00A17B2F">
                            <w:pPr>
                              <w:pStyle w:val="TableParagraph"/>
                              <w:spacing w:before="211"/>
                              <w:ind w:left="80"/>
                              <w:rPr>
                                <w:rFonts w:ascii="Arial" w:hAnsi="Arial" w:cs="Arial"/>
                                <w:b/>
                                <w:sz w:val="20"/>
                              </w:rPr>
                            </w:pPr>
                            <w:r w:rsidRPr="002E042B">
                              <w:rPr>
                                <w:rFonts w:ascii="Arial" w:hAnsi="Arial" w:cs="Arial"/>
                                <w:b/>
                                <w:color w:val="FFFFFF"/>
                                <w:w w:val="105"/>
                                <w:sz w:val="20"/>
                              </w:rPr>
                              <w:t>Month</w:t>
                            </w:r>
                          </w:p>
                        </w:tc>
                        <w:tc>
                          <w:tcPr>
                            <w:tcW w:w="4806" w:type="dxa"/>
                            <w:shd w:val="clear" w:color="auto" w:fill="9F9F9E"/>
                          </w:tcPr>
                          <w:p w:rsidR="00A17B2F" w:rsidRPr="002E042B" w:rsidRDefault="00A17B2F">
                            <w:pPr>
                              <w:pStyle w:val="TableParagraph"/>
                              <w:spacing w:before="211"/>
                              <w:ind w:left="80"/>
                              <w:rPr>
                                <w:rFonts w:ascii="Arial" w:hAnsi="Arial" w:cs="Arial"/>
                                <w:b/>
                                <w:sz w:val="20"/>
                              </w:rPr>
                            </w:pPr>
                            <w:r w:rsidRPr="002E042B">
                              <w:rPr>
                                <w:rFonts w:ascii="Arial" w:hAnsi="Arial" w:cs="Arial"/>
                                <w:b/>
                                <w:color w:val="FFFFFF"/>
                                <w:w w:val="105"/>
                                <w:sz w:val="20"/>
                              </w:rPr>
                              <w:t>Examples for possible content/activities</w:t>
                            </w:r>
                          </w:p>
                        </w:tc>
                        <w:tc>
                          <w:tcPr>
                            <w:tcW w:w="3019" w:type="dxa"/>
                            <w:shd w:val="clear" w:color="auto" w:fill="9F9F9E"/>
                          </w:tcPr>
                          <w:p w:rsidR="00A17B2F" w:rsidRPr="002E042B" w:rsidRDefault="00A17B2F">
                            <w:pPr>
                              <w:pStyle w:val="TableParagraph"/>
                              <w:spacing w:before="211"/>
                              <w:ind w:left="79"/>
                              <w:rPr>
                                <w:rFonts w:ascii="Arial" w:hAnsi="Arial" w:cs="Arial"/>
                                <w:b/>
                                <w:sz w:val="20"/>
                              </w:rPr>
                            </w:pPr>
                            <w:r w:rsidRPr="002E042B">
                              <w:rPr>
                                <w:rFonts w:ascii="Arial" w:hAnsi="Arial" w:cs="Arial"/>
                                <w:b/>
                                <w:color w:val="FFFFFF"/>
                                <w:w w:val="105"/>
                                <w:sz w:val="20"/>
                              </w:rPr>
                              <w:t>Using the following channels</w:t>
                            </w:r>
                          </w:p>
                        </w:tc>
                      </w:tr>
                      <w:tr w:rsidR="00A17B2F" w:rsidRPr="002E042B" w:rsidTr="002E042B">
                        <w:trPr>
                          <w:trHeight w:val="275"/>
                        </w:trPr>
                        <w:tc>
                          <w:tcPr>
                            <w:tcW w:w="1134" w:type="dxa"/>
                            <w:shd w:val="clear" w:color="auto" w:fill="E1E1E1"/>
                          </w:tcPr>
                          <w:p w:rsidR="00A17B2F" w:rsidRPr="002E042B" w:rsidRDefault="00A17B2F">
                            <w:pPr>
                              <w:pStyle w:val="TableParagraph"/>
                              <w:spacing w:before="33"/>
                              <w:ind w:left="80"/>
                              <w:rPr>
                                <w:rFonts w:ascii="Arial" w:hAnsi="Arial" w:cs="Arial"/>
                                <w:b/>
                                <w:sz w:val="18"/>
                              </w:rPr>
                            </w:pPr>
                            <w:r w:rsidRPr="002E042B">
                              <w:rPr>
                                <w:rFonts w:ascii="Arial" w:hAnsi="Arial" w:cs="Arial"/>
                                <w:b/>
                                <w:color w:val="525251"/>
                                <w:w w:val="105"/>
                                <w:sz w:val="18"/>
                              </w:rPr>
                              <w:t>January</w:t>
                            </w:r>
                          </w:p>
                        </w:tc>
                        <w:tc>
                          <w:tcPr>
                            <w:tcW w:w="4806" w:type="dxa"/>
                            <w:shd w:val="clear" w:color="auto" w:fill="E1E1E1"/>
                          </w:tcPr>
                          <w:p w:rsidR="00A17B2F" w:rsidRPr="002E042B" w:rsidRDefault="00A17B2F">
                            <w:pPr>
                              <w:pStyle w:val="TableParagraph"/>
                              <w:rPr>
                                <w:rFonts w:ascii="Arial" w:hAnsi="Arial" w:cs="Arial"/>
                                <w:sz w:val="18"/>
                              </w:rPr>
                            </w:pPr>
                          </w:p>
                        </w:tc>
                        <w:tc>
                          <w:tcPr>
                            <w:tcW w:w="3019" w:type="dxa"/>
                            <w:shd w:val="clear" w:color="auto" w:fill="E1E1E1"/>
                          </w:tcPr>
                          <w:p w:rsidR="00A17B2F" w:rsidRPr="002E042B" w:rsidRDefault="00A17B2F">
                            <w:pPr>
                              <w:pStyle w:val="TableParagraph"/>
                              <w:rPr>
                                <w:rFonts w:ascii="Arial" w:hAnsi="Arial" w:cs="Arial"/>
                                <w:sz w:val="18"/>
                              </w:rPr>
                            </w:pPr>
                          </w:p>
                        </w:tc>
                      </w:tr>
                      <w:tr w:rsidR="00A17B2F" w:rsidRPr="002E042B" w:rsidTr="002E042B">
                        <w:trPr>
                          <w:trHeight w:val="8829"/>
                        </w:trPr>
                        <w:tc>
                          <w:tcPr>
                            <w:tcW w:w="1134" w:type="dxa"/>
                          </w:tcPr>
                          <w:p w:rsidR="00A17B2F" w:rsidRPr="002E042B" w:rsidRDefault="00A17B2F">
                            <w:pPr>
                              <w:pStyle w:val="TableParagraph"/>
                              <w:rPr>
                                <w:rFonts w:ascii="Arial" w:hAnsi="Arial" w:cs="Arial"/>
                                <w:sz w:val="18"/>
                              </w:rPr>
                            </w:pPr>
                          </w:p>
                        </w:tc>
                        <w:tc>
                          <w:tcPr>
                            <w:tcW w:w="4806" w:type="dxa"/>
                          </w:tcPr>
                          <w:p w:rsidR="00A17B2F" w:rsidRPr="002E042B" w:rsidRDefault="00A17B2F" w:rsidP="00E21862">
                            <w:pPr>
                              <w:pStyle w:val="TableParagraph"/>
                              <w:numPr>
                                <w:ilvl w:val="0"/>
                                <w:numId w:val="31"/>
                              </w:numPr>
                              <w:tabs>
                                <w:tab w:val="left" w:pos="397"/>
                              </w:tabs>
                              <w:spacing w:before="57" w:line="264" w:lineRule="auto"/>
                              <w:ind w:right="441" w:hanging="226"/>
                              <w:rPr>
                                <w:rFonts w:ascii="Arial" w:hAnsi="Arial" w:cs="Arial"/>
                                <w:sz w:val="18"/>
                              </w:rPr>
                            </w:pPr>
                            <w:r w:rsidRPr="002E042B">
                              <w:rPr>
                                <w:rFonts w:ascii="Arial" w:hAnsi="Arial" w:cs="Arial"/>
                                <w:color w:val="525251"/>
                                <w:w w:val="105"/>
                                <w:sz w:val="18"/>
                              </w:rPr>
                              <w:t>Announcement</w:t>
                            </w:r>
                            <w:r w:rsidRPr="002E042B">
                              <w:rPr>
                                <w:rFonts w:ascii="Arial" w:hAnsi="Arial" w:cs="Arial"/>
                                <w:color w:val="525251"/>
                                <w:spacing w:val="-17"/>
                                <w:w w:val="105"/>
                                <w:sz w:val="18"/>
                              </w:rPr>
                              <w:t xml:space="preserve"> </w:t>
                            </w:r>
                            <w:r w:rsidRPr="002E042B">
                              <w:rPr>
                                <w:rFonts w:ascii="Arial" w:hAnsi="Arial" w:cs="Arial"/>
                                <w:color w:val="525251"/>
                                <w:w w:val="105"/>
                                <w:sz w:val="18"/>
                              </w:rPr>
                              <w:t>of</w:t>
                            </w:r>
                            <w:r w:rsidRPr="002E042B">
                              <w:rPr>
                                <w:rFonts w:ascii="Arial" w:hAnsi="Arial" w:cs="Arial"/>
                                <w:color w:val="525251"/>
                                <w:spacing w:val="-16"/>
                                <w:w w:val="105"/>
                                <w:sz w:val="18"/>
                              </w:rPr>
                              <w:t xml:space="preserve"> </w:t>
                            </w:r>
                            <w:r w:rsidRPr="002E042B">
                              <w:rPr>
                                <w:rFonts w:ascii="Arial" w:hAnsi="Arial" w:cs="Arial"/>
                                <w:color w:val="525251"/>
                                <w:w w:val="105"/>
                                <w:sz w:val="18"/>
                              </w:rPr>
                              <w:t>the</w:t>
                            </w:r>
                            <w:r w:rsidRPr="002E042B">
                              <w:rPr>
                                <w:rFonts w:ascii="Arial" w:hAnsi="Arial" w:cs="Arial"/>
                                <w:color w:val="525251"/>
                                <w:spacing w:val="-17"/>
                                <w:w w:val="105"/>
                                <w:sz w:val="18"/>
                              </w:rPr>
                              <w:t xml:space="preserve"> </w:t>
                            </w:r>
                            <w:r w:rsidRPr="002E042B">
                              <w:rPr>
                                <w:rFonts w:ascii="Arial" w:hAnsi="Arial" w:cs="Arial"/>
                                <w:color w:val="525251"/>
                                <w:w w:val="105"/>
                                <w:sz w:val="18"/>
                              </w:rPr>
                              <w:t>campaign</w:t>
                            </w:r>
                            <w:r w:rsidRPr="002E042B">
                              <w:rPr>
                                <w:rFonts w:ascii="Arial" w:hAnsi="Arial" w:cs="Arial"/>
                                <w:color w:val="525251"/>
                                <w:spacing w:val="-16"/>
                                <w:w w:val="105"/>
                                <w:sz w:val="18"/>
                              </w:rPr>
                              <w:t xml:space="preserve"> </w:t>
                            </w:r>
                            <w:r w:rsidRPr="002E042B">
                              <w:rPr>
                                <w:rFonts w:ascii="Arial" w:hAnsi="Arial" w:cs="Arial"/>
                                <w:color w:val="525251"/>
                                <w:w w:val="105"/>
                                <w:sz w:val="18"/>
                              </w:rPr>
                              <w:t>11</w:t>
                            </w:r>
                            <w:r w:rsidRPr="002E042B">
                              <w:rPr>
                                <w:rFonts w:ascii="Arial" w:hAnsi="Arial" w:cs="Arial"/>
                                <w:color w:val="525251"/>
                                <w:spacing w:val="-17"/>
                                <w:w w:val="105"/>
                                <w:sz w:val="18"/>
                              </w:rPr>
                              <w:t xml:space="preserve"> </w:t>
                            </w:r>
                            <w:r w:rsidRPr="002E042B">
                              <w:rPr>
                                <w:rFonts w:ascii="Arial" w:hAnsi="Arial" w:cs="Arial"/>
                                <w:color w:val="525251"/>
                                <w:w w:val="105"/>
                                <w:sz w:val="18"/>
                              </w:rPr>
                              <w:t>Months</w:t>
                            </w:r>
                            <w:r w:rsidRPr="002E042B">
                              <w:rPr>
                                <w:rFonts w:ascii="Arial" w:hAnsi="Arial" w:cs="Arial"/>
                                <w:color w:val="525251"/>
                                <w:spacing w:val="-16"/>
                                <w:w w:val="105"/>
                                <w:sz w:val="18"/>
                              </w:rPr>
                              <w:t xml:space="preserve"> </w:t>
                            </w:r>
                            <w:r w:rsidRPr="002E042B">
                              <w:rPr>
                                <w:rFonts w:ascii="Arial" w:hAnsi="Arial" w:cs="Arial"/>
                                <w:color w:val="525251"/>
                                <w:w w:val="105"/>
                                <w:sz w:val="18"/>
                              </w:rPr>
                              <w:t>–</w:t>
                            </w:r>
                            <w:r w:rsidRPr="002E042B">
                              <w:rPr>
                                <w:rFonts w:ascii="Arial" w:hAnsi="Arial" w:cs="Arial"/>
                                <w:color w:val="525251"/>
                                <w:spacing w:val="-17"/>
                                <w:w w:val="105"/>
                                <w:sz w:val="18"/>
                              </w:rPr>
                              <w:t xml:space="preserve"> </w:t>
                            </w:r>
                            <w:r w:rsidRPr="002E042B">
                              <w:rPr>
                                <w:rFonts w:ascii="Arial" w:hAnsi="Arial" w:cs="Arial"/>
                                <w:color w:val="525251"/>
                                <w:w w:val="105"/>
                                <w:sz w:val="18"/>
                              </w:rPr>
                              <w:t>11</w:t>
                            </w:r>
                            <w:r w:rsidRPr="002E042B">
                              <w:rPr>
                                <w:rFonts w:ascii="Arial" w:hAnsi="Arial" w:cs="Arial"/>
                                <w:color w:val="525251"/>
                                <w:spacing w:val="-21"/>
                                <w:w w:val="105"/>
                                <w:sz w:val="18"/>
                              </w:rPr>
                              <w:t xml:space="preserve"> </w:t>
                            </w:r>
                            <w:r w:rsidRPr="002E042B">
                              <w:rPr>
                                <w:rFonts w:ascii="Arial" w:hAnsi="Arial" w:cs="Arial"/>
                                <w:color w:val="525251"/>
                                <w:w w:val="105"/>
                                <w:sz w:val="18"/>
                              </w:rPr>
                              <w:t>Topics: you can use the social media graphic (see chapter</w:t>
                            </w:r>
                            <w:r w:rsidRPr="002E042B">
                              <w:rPr>
                                <w:rFonts w:ascii="Arial" w:hAnsi="Arial" w:cs="Arial"/>
                                <w:color w:val="525251"/>
                                <w:w w:val="105"/>
                                <w:sz w:val="18"/>
                                <w:shd w:val="clear" w:color="auto" w:fill="CCE1ED"/>
                              </w:rPr>
                              <w:t xml:space="preserve"> Communication: Social</w:t>
                            </w:r>
                            <w:r w:rsidRPr="002E042B">
                              <w:rPr>
                                <w:rFonts w:ascii="Arial" w:hAnsi="Arial" w:cs="Arial"/>
                                <w:color w:val="525251"/>
                                <w:spacing w:val="-12"/>
                                <w:w w:val="105"/>
                                <w:sz w:val="18"/>
                                <w:shd w:val="clear" w:color="auto" w:fill="CCE1ED"/>
                              </w:rPr>
                              <w:t xml:space="preserve"> </w:t>
                            </w:r>
                            <w:r w:rsidRPr="002E042B">
                              <w:rPr>
                                <w:rFonts w:ascii="Arial" w:hAnsi="Arial" w:cs="Arial"/>
                                <w:color w:val="525251"/>
                                <w:w w:val="105"/>
                                <w:sz w:val="18"/>
                                <w:shd w:val="clear" w:color="auto" w:fill="CCE1ED"/>
                              </w:rPr>
                              <w:t>media</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rsidP="00E21862">
                            <w:pPr>
                              <w:pStyle w:val="TableParagraph"/>
                              <w:numPr>
                                <w:ilvl w:val="0"/>
                                <w:numId w:val="31"/>
                              </w:numPr>
                              <w:tabs>
                                <w:tab w:val="left" w:pos="397"/>
                              </w:tabs>
                              <w:spacing w:before="178" w:line="235" w:lineRule="auto"/>
                              <w:ind w:right="203" w:hanging="226"/>
                              <w:jc w:val="both"/>
                              <w:rPr>
                                <w:rFonts w:ascii="Arial" w:hAnsi="Arial" w:cs="Arial"/>
                                <w:sz w:val="18"/>
                              </w:rPr>
                            </w:pPr>
                            <w:r w:rsidRPr="002E042B">
                              <w:rPr>
                                <w:rFonts w:ascii="Arial" w:hAnsi="Arial" w:cs="Arial"/>
                                <w:color w:val="525251"/>
                                <w:sz w:val="18"/>
                              </w:rPr>
                              <w:t xml:space="preserve">News article on a presentation about the standards (e.g. at EFCNI’s Parent </w:t>
                            </w:r>
                            <w:proofErr w:type="spellStart"/>
                            <w:r w:rsidRPr="002E042B">
                              <w:rPr>
                                <w:rFonts w:ascii="Arial" w:hAnsi="Arial" w:cs="Arial"/>
                                <w:color w:val="525251"/>
                                <w:sz w:val="18"/>
                              </w:rPr>
                              <w:t>Organisations</w:t>
                            </w:r>
                            <w:proofErr w:type="spellEnd"/>
                            <w:r w:rsidRPr="002E042B">
                              <w:rPr>
                                <w:rFonts w:ascii="Arial" w:hAnsi="Arial" w:cs="Arial"/>
                                <w:color w:val="525251"/>
                                <w:sz w:val="18"/>
                              </w:rPr>
                              <w:t xml:space="preserve"> Summit, congress/conference in your</w:t>
                            </w:r>
                            <w:r w:rsidRPr="002E042B">
                              <w:rPr>
                                <w:rFonts w:ascii="Arial" w:hAnsi="Arial" w:cs="Arial"/>
                                <w:color w:val="525251"/>
                                <w:spacing w:val="-6"/>
                                <w:sz w:val="18"/>
                              </w:rPr>
                              <w:t xml:space="preserve"> </w:t>
                            </w:r>
                            <w:r w:rsidRPr="002E042B">
                              <w:rPr>
                                <w:rFonts w:ascii="Arial" w:hAnsi="Arial" w:cs="Arial"/>
                                <w:color w:val="525251"/>
                                <w:sz w:val="18"/>
                              </w:rPr>
                              <w:t>country)</w:t>
                            </w:r>
                          </w:p>
                          <w:p w:rsidR="00A17B2F" w:rsidRPr="002E042B" w:rsidRDefault="00A17B2F">
                            <w:pPr>
                              <w:pStyle w:val="TableParagraph"/>
                              <w:rPr>
                                <w:rFonts w:ascii="Arial" w:hAnsi="Arial" w:cs="Arial"/>
                                <w:b/>
                              </w:rPr>
                            </w:pPr>
                          </w:p>
                          <w:p w:rsidR="00A17B2F" w:rsidRPr="002E042B" w:rsidRDefault="00A17B2F">
                            <w:pPr>
                              <w:pStyle w:val="TableParagraph"/>
                              <w:spacing w:before="8"/>
                              <w:rPr>
                                <w:rFonts w:ascii="Arial" w:hAnsi="Arial" w:cs="Arial"/>
                                <w:b/>
                                <w:sz w:val="16"/>
                              </w:rPr>
                            </w:pPr>
                          </w:p>
                          <w:p w:rsidR="00A17B2F" w:rsidRPr="002E042B" w:rsidRDefault="00A17B2F" w:rsidP="00E21862">
                            <w:pPr>
                              <w:pStyle w:val="TableParagraph"/>
                              <w:numPr>
                                <w:ilvl w:val="0"/>
                                <w:numId w:val="31"/>
                              </w:numPr>
                              <w:tabs>
                                <w:tab w:val="left" w:pos="397"/>
                              </w:tabs>
                              <w:spacing w:before="1" w:line="235" w:lineRule="auto"/>
                              <w:ind w:left="453" w:right="907" w:hanging="283"/>
                              <w:rPr>
                                <w:rFonts w:ascii="Arial" w:hAnsi="Arial" w:cs="Arial"/>
                                <w:b/>
                                <w:i/>
                                <w:sz w:val="18"/>
                              </w:rPr>
                            </w:pPr>
                            <w:r w:rsidRPr="002E042B">
                              <w:rPr>
                                <w:rFonts w:ascii="Arial" w:hAnsi="Arial" w:cs="Arial"/>
                                <w:color w:val="525251"/>
                                <w:sz w:val="18"/>
                              </w:rPr>
                              <w:t xml:space="preserve">If you are a supporter of the standards, show your commitment on your website by linking to </w:t>
                            </w:r>
                            <w:hyperlink r:id="rId11">
                              <w:r w:rsidRPr="002E042B">
                                <w:rPr>
                                  <w:rFonts w:ascii="Arial" w:hAnsi="Arial" w:cs="Arial"/>
                                  <w:b/>
                                  <w:i/>
                                  <w:color w:val="525251"/>
                                  <w:sz w:val="18"/>
                                </w:rPr>
                                <w:t>www.newborn-health-standards.org/partners</w:t>
                              </w:r>
                            </w:hyperlink>
                          </w:p>
                        </w:tc>
                        <w:tc>
                          <w:tcPr>
                            <w:tcW w:w="3019" w:type="dxa"/>
                          </w:tcPr>
                          <w:p w:rsidR="00A17B2F" w:rsidRPr="002E042B" w:rsidRDefault="00A17B2F" w:rsidP="00E21862">
                            <w:pPr>
                              <w:pStyle w:val="TableParagraph"/>
                              <w:numPr>
                                <w:ilvl w:val="0"/>
                                <w:numId w:val="30"/>
                              </w:numPr>
                              <w:tabs>
                                <w:tab w:val="left" w:pos="397"/>
                              </w:tabs>
                              <w:spacing w:before="57"/>
                              <w:ind w:hanging="226"/>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30"/>
                              </w:numPr>
                              <w:tabs>
                                <w:tab w:val="left" w:pos="397"/>
                              </w:tabs>
                              <w:spacing w:before="11" w:line="261" w:lineRule="auto"/>
                              <w:ind w:right="190" w:hanging="226"/>
                              <w:rPr>
                                <w:rFonts w:ascii="Arial" w:hAnsi="Arial" w:cs="Arial"/>
                                <w:sz w:val="18"/>
                              </w:rPr>
                            </w:pPr>
                            <w:r w:rsidRPr="002E042B">
                              <w:rPr>
                                <w:rFonts w:ascii="Arial" w:hAnsi="Arial" w:cs="Arial"/>
                                <w:color w:val="525251"/>
                                <w:sz w:val="18"/>
                              </w:rPr>
                              <w:t xml:space="preserve">Social media: e.g. Facebook, </w:t>
                            </w:r>
                            <w:r w:rsidRPr="002E042B">
                              <w:rPr>
                                <w:rFonts w:ascii="Arial" w:hAnsi="Arial" w:cs="Arial"/>
                                <w:color w:val="525251"/>
                                <w:spacing w:val="-3"/>
                                <w:sz w:val="18"/>
                              </w:rPr>
                              <w:t xml:space="preserve">Twitter, </w:t>
                            </w:r>
                            <w:r w:rsidRPr="002E042B">
                              <w:rPr>
                                <w:rFonts w:ascii="Arial" w:hAnsi="Arial" w:cs="Arial"/>
                                <w:color w:val="525251"/>
                                <w:sz w:val="18"/>
                              </w:rPr>
                              <w:t>Instagram, LinkedIn,</w:t>
                            </w:r>
                            <w:r w:rsidRPr="002E042B">
                              <w:rPr>
                                <w:rFonts w:ascii="Arial" w:hAnsi="Arial" w:cs="Arial"/>
                                <w:color w:val="525251"/>
                                <w:spacing w:val="19"/>
                                <w:sz w:val="18"/>
                              </w:rPr>
                              <w:t xml:space="preserve"> </w:t>
                            </w:r>
                            <w:r w:rsidRPr="002E042B">
                              <w:rPr>
                                <w:rFonts w:ascii="Arial" w:hAnsi="Arial" w:cs="Arial"/>
                                <w:color w:val="525251"/>
                                <w:sz w:val="18"/>
                              </w:rPr>
                              <w:t>etc.</w:t>
                            </w:r>
                          </w:p>
                          <w:p w:rsidR="00A17B2F" w:rsidRPr="002E042B" w:rsidRDefault="00A17B2F" w:rsidP="00E21862">
                            <w:pPr>
                              <w:pStyle w:val="TableParagraph"/>
                              <w:numPr>
                                <w:ilvl w:val="0"/>
                                <w:numId w:val="30"/>
                              </w:numPr>
                              <w:tabs>
                                <w:tab w:val="left" w:pos="397"/>
                              </w:tabs>
                              <w:spacing w:line="221" w:lineRule="exact"/>
                              <w:ind w:hanging="226"/>
                              <w:rPr>
                                <w:rFonts w:ascii="Arial" w:hAnsi="Arial" w:cs="Arial"/>
                                <w:sz w:val="18"/>
                              </w:rPr>
                            </w:pPr>
                            <w:r w:rsidRPr="002E042B">
                              <w:rPr>
                                <w:rFonts w:ascii="Arial" w:hAnsi="Arial" w:cs="Arial"/>
                                <w:color w:val="525251"/>
                                <w:sz w:val="18"/>
                              </w:rPr>
                              <w:t>Newsletter</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spacing w:before="8"/>
                              <w:rPr>
                                <w:rFonts w:ascii="Arial" w:hAnsi="Arial" w:cs="Arial"/>
                                <w:b/>
                                <w:sz w:val="18"/>
                              </w:rPr>
                            </w:pPr>
                          </w:p>
                          <w:p w:rsidR="00A17B2F" w:rsidRPr="002E042B" w:rsidRDefault="00A17B2F" w:rsidP="00E21862">
                            <w:pPr>
                              <w:pStyle w:val="TableParagraph"/>
                              <w:numPr>
                                <w:ilvl w:val="0"/>
                                <w:numId w:val="30"/>
                              </w:numPr>
                              <w:tabs>
                                <w:tab w:val="left" w:pos="397"/>
                              </w:tabs>
                              <w:ind w:hanging="226"/>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30"/>
                              </w:numPr>
                              <w:tabs>
                                <w:tab w:val="left" w:pos="397"/>
                              </w:tabs>
                              <w:spacing w:before="11"/>
                              <w:ind w:hanging="226"/>
                              <w:rPr>
                                <w:rFonts w:ascii="Arial" w:hAnsi="Arial" w:cs="Arial"/>
                                <w:sz w:val="18"/>
                              </w:rPr>
                            </w:pPr>
                            <w:r w:rsidRPr="002E042B">
                              <w:rPr>
                                <w:rFonts w:ascii="Arial" w:hAnsi="Arial" w:cs="Arial"/>
                                <w:color w:val="525251"/>
                                <w:sz w:val="18"/>
                              </w:rPr>
                              <w:t>Newsletter</w:t>
                            </w:r>
                          </w:p>
                          <w:p w:rsidR="00A17B2F" w:rsidRPr="002E042B" w:rsidRDefault="00A17B2F" w:rsidP="00E21862">
                            <w:pPr>
                              <w:pStyle w:val="TableParagraph"/>
                              <w:numPr>
                                <w:ilvl w:val="0"/>
                                <w:numId w:val="30"/>
                              </w:numPr>
                              <w:tabs>
                                <w:tab w:val="left" w:pos="397"/>
                              </w:tabs>
                              <w:spacing w:before="11"/>
                              <w:ind w:hanging="226"/>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Pr="002E042B" w:rsidRDefault="00A17B2F">
                            <w:pPr>
                              <w:pStyle w:val="TableParagraph"/>
                              <w:rPr>
                                <w:rFonts w:ascii="Arial" w:hAnsi="Arial" w:cs="Arial"/>
                                <w:b/>
                              </w:rPr>
                            </w:pPr>
                          </w:p>
                          <w:p w:rsidR="00A17B2F" w:rsidRPr="002E042B" w:rsidRDefault="00A17B2F" w:rsidP="00E21862">
                            <w:pPr>
                              <w:pStyle w:val="TableParagraph"/>
                              <w:numPr>
                                <w:ilvl w:val="0"/>
                                <w:numId w:val="30"/>
                              </w:numPr>
                              <w:tabs>
                                <w:tab w:val="left" w:pos="397"/>
                              </w:tabs>
                              <w:spacing w:before="158"/>
                              <w:ind w:hanging="226"/>
                              <w:rPr>
                                <w:rFonts w:ascii="Arial" w:hAnsi="Arial" w:cs="Arial"/>
                                <w:sz w:val="18"/>
                              </w:rPr>
                            </w:pPr>
                            <w:r w:rsidRPr="002E042B">
                              <w:rPr>
                                <w:rFonts w:ascii="Arial" w:hAnsi="Arial" w:cs="Arial"/>
                                <w:color w:val="525251"/>
                                <w:sz w:val="18"/>
                              </w:rPr>
                              <w:t>Website</w:t>
                            </w:r>
                          </w:p>
                        </w:tc>
                      </w:tr>
                    </w:tbl>
                    <w:p w:rsidR="00A17B2F" w:rsidRDefault="00A17B2F" w:rsidP="00667536">
                      <w:pPr>
                        <w:pStyle w:val="Textkrper"/>
                      </w:pPr>
                    </w:p>
                  </w:txbxContent>
                </v:textbox>
                <w10:wrap type="topAndBottom" anchorx="page"/>
              </v:shape>
            </w:pict>
          </mc:Fallback>
        </mc:AlternateContent>
      </w:r>
      <w:r w:rsidR="00667536" w:rsidRPr="00E21862">
        <w:rPr>
          <w:rFonts w:ascii="Arial" w:hAnsi="Arial" w:cs="Arial"/>
          <w:noProof/>
          <w:lang w:bidi="ar-SA"/>
        </w:rPr>
        <mc:AlternateContent>
          <mc:Choice Requires="wps">
            <w:drawing>
              <wp:anchor distT="0" distB="0" distL="114300" distR="114300" simplePos="0" relativeHeight="251691008" behindDoc="1" locked="0" layoutInCell="1" allowOverlap="1" wp14:anchorId="3B82E152" wp14:editId="270AE679">
                <wp:simplePos x="0" y="0"/>
                <wp:positionH relativeFrom="page">
                  <wp:posOffset>1593850</wp:posOffset>
                </wp:positionH>
                <wp:positionV relativeFrom="page">
                  <wp:posOffset>4170680</wp:posOffset>
                </wp:positionV>
                <wp:extent cx="1451610" cy="137795"/>
                <wp:effectExtent l="3175" t="0" r="2540" b="0"/>
                <wp:wrapNone/>
                <wp:docPr id="398" name="Textfeld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B2F" w:rsidRDefault="00A17B2F" w:rsidP="00667536">
                            <w:pPr>
                              <w:spacing w:line="216" w:lineRule="exact"/>
                              <w:rPr>
                                <w:rFonts w:ascii="Calibri"/>
                                <w:sz w:val="18"/>
                              </w:rPr>
                            </w:pPr>
                            <w:r>
                              <w:rPr>
                                <w:rFonts w:ascii="Calibri"/>
                                <w:color w:val="525251"/>
                                <w:w w:val="105"/>
                                <w:sz w:val="18"/>
                              </w:rPr>
                              <w:t>Communication:</w:t>
                            </w:r>
                            <w:r>
                              <w:rPr>
                                <w:rFonts w:ascii="Calibri"/>
                                <w:color w:val="525251"/>
                                <w:spacing w:val="-20"/>
                                <w:w w:val="105"/>
                                <w:sz w:val="18"/>
                              </w:rPr>
                              <w:t xml:space="preserve"> </w:t>
                            </w:r>
                            <w:proofErr w:type="spellStart"/>
                            <w:r>
                              <w:rPr>
                                <w:rFonts w:ascii="Calibri"/>
                                <w:color w:val="525251"/>
                                <w:w w:val="105"/>
                                <w:sz w:val="18"/>
                              </w:rPr>
                              <w:t>Social</w:t>
                            </w:r>
                            <w:proofErr w:type="spellEnd"/>
                            <w:r>
                              <w:rPr>
                                <w:rFonts w:ascii="Calibri"/>
                                <w:color w:val="525251"/>
                                <w:spacing w:val="-19"/>
                                <w:w w:val="105"/>
                                <w:sz w:val="18"/>
                              </w:rPr>
                              <w:t xml:space="preserve"> </w:t>
                            </w:r>
                            <w:proofErr w:type="spellStart"/>
                            <w:r>
                              <w:rPr>
                                <w:rFonts w:ascii="Calibri"/>
                                <w:color w:val="525251"/>
                                <w:spacing w:val="-4"/>
                                <w:w w:val="105"/>
                                <w:sz w:val="18"/>
                              </w:rPr>
                              <w:t>media</w:t>
                            </w:r>
                            <w:proofErr w:type="spellEnd"/>
                            <w:r>
                              <w:rPr>
                                <w:rFonts w:ascii="Calibri"/>
                                <w:color w:val="525251"/>
                                <w:spacing w:val="-4"/>
                                <w:w w:val="10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98" o:spid="_x0000_s1027" type="#_x0000_t202" style="position:absolute;margin-left:125.5pt;margin-top:328.4pt;width:114.3pt;height:10.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" filled="f" stroked="f">
                <v:textbox inset="0,0,0,0">
                  <w:txbxContent>
                    <w:p w:rsidR="00A17B2F" w:rsidRDefault="00A17B2F" w:rsidP="00667536">
                      <w:pPr>
                        <w:spacing w:line="216" w:lineRule="exact"/>
                        <w:rPr>
                          <w:rFonts w:ascii="Calibri"/>
                          <w:sz w:val="18"/>
                        </w:rPr>
                      </w:pPr>
                      <w:r>
                        <w:rPr>
                          <w:rFonts w:ascii="Calibri"/>
                          <w:color w:val="525251"/>
                          <w:w w:val="105"/>
                          <w:sz w:val="18"/>
                        </w:rPr>
                        <w:t>Communication:</w:t>
                      </w:r>
                      <w:r>
                        <w:rPr>
                          <w:rFonts w:ascii="Calibri"/>
                          <w:color w:val="525251"/>
                          <w:spacing w:val="-20"/>
                          <w:w w:val="105"/>
                          <w:sz w:val="18"/>
                        </w:rPr>
                        <w:t xml:space="preserve"> </w:t>
                      </w:r>
                      <w:proofErr w:type="spellStart"/>
                      <w:r>
                        <w:rPr>
                          <w:rFonts w:ascii="Calibri"/>
                          <w:color w:val="525251"/>
                          <w:w w:val="105"/>
                          <w:sz w:val="18"/>
                        </w:rPr>
                        <w:t>Social</w:t>
                      </w:r>
                      <w:proofErr w:type="spellEnd"/>
                      <w:r>
                        <w:rPr>
                          <w:rFonts w:ascii="Calibri"/>
                          <w:color w:val="525251"/>
                          <w:spacing w:val="-19"/>
                          <w:w w:val="105"/>
                          <w:sz w:val="18"/>
                        </w:rPr>
                        <w:t xml:space="preserve"> </w:t>
                      </w:r>
                      <w:proofErr w:type="spellStart"/>
                      <w:r>
                        <w:rPr>
                          <w:rFonts w:ascii="Calibri"/>
                          <w:color w:val="525251"/>
                          <w:spacing w:val="-4"/>
                          <w:w w:val="105"/>
                          <w:sz w:val="18"/>
                        </w:rPr>
                        <w:t>media</w:t>
                      </w:r>
                      <w:proofErr w:type="spellEnd"/>
                      <w:r>
                        <w:rPr>
                          <w:rFonts w:ascii="Calibri"/>
                          <w:color w:val="525251"/>
                          <w:spacing w:val="-4"/>
                          <w:w w:val="105"/>
                          <w:sz w:val="18"/>
                        </w:rPr>
                        <w:t>)</w:t>
                      </w:r>
                    </w:p>
                  </w:txbxContent>
                </v:textbox>
                <w10:wrap anchorx="page" anchory="page"/>
              </v:shape>
            </w:pict>
          </mc:Fallback>
        </mc:AlternateContent>
      </w:r>
    </w:p>
    <w:p w:rsidR="00667536" w:rsidRPr="005158F6" w:rsidRDefault="00667536" w:rsidP="005158F6">
      <w:pPr>
        <w:pStyle w:val="Textkrper"/>
        <w:spacing w:before="3"/>
        <w:rPr>
          <w:rFonts w:ascii="Arial" w:hAnsi="Arial" w:cs="Arial"/>
          <w:b/>
          <w:sz w:val="27"/>
          <w:lang w:val="en-US"/>
        </w:rPr>
        <w:sectPr w:rsidR="00667536" w:rsidRPr="005158F6">
          <w:pgSz w:w="11910" w:h="16840"/>
          <w:pgMar w:top="900" w:right="0" w:bottom="0" w:left="0" w:header="720" w:footer="720" w:gutter="0"/>
          <w:cols w:space="720"/>
        </w:sectPr>
      </w:pPr>
      <w:r w:rsidRPr="00E21862">
        <w:rPr>
          <w:rFonts w:ascii="Arial" w:hAnsi="Arial" w:cs="Arial"/>
          <w:noProof/>
          <w:lang w:bidi="ar-SA"/>
        </w:rPr>
        <w:lastRenderedPageBreak/>
        <mc:AlternateContent>
          <mc:Choice Requires="wps">
            <w:drawing>
              <wp:anchor distT="0" distB="0" distL="0" distR="0" simplePos="0" relativeHeight="251696128" behindDoc="1" locked="0" layoutInCell="1" allowOverlap="1" wp14:anchorId="68388812" wp14:editId="5BC90BC1">
                <wp:simplePos x="0" y="0"/>
                <wp:positionH relativeFrom="page">
                  <wp:posOffset>1117600</wp:posOffset>
                </wp:positionH>
                <wp:positionV relativeFrom="paragraph">
                  <wp:posOffset>567055</wp:posOffset>
                </wp:positionV>
                <wp:extent cx="5730875" cy="6951980"/>
                <wp:effectExtent l="3175" t="635" r="0" b="635"/>
                <wp:wrapTopAndBottom/>
                <wp:docPr id="351" name="Textfeld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695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06"/>
                              <w:gridCol w:w="3055"/>
                            </w:tblGrid>
                            <w:tr w:rsidR="00A17B2F" w:rsidRPr="002E042B" w:rsidTr="002E042B">
                              <w:trPr>
                                <w:trHeight w:val="653"/>
                              </w:trPr>
                              <w:tc>
                                <w:tcPr>
                                  <w:tcW w:w="1134" w:type="dxa"/>
                                  <w:shd w:val="clear" w:color="auto" w:fill="9F9F9E"/>
                                </w:tcPr>
                                <w:p w:rsidR="00A17B2F" w:rsidRPr="002E042B" w:rsidRDefault="00A17B2F">
                                  <w:pPr>
                                    <w:pStyle w:val="TableParagraph"/>
                                    <w:spacing w:before="211"/>
                                    <w:ind w:left="50" w:right="90"/>
                                    <w:jc w:val="center"/>
                                    <w:rPr>
                                      <w:rFonts w:ascii="Arial" w:hAnsi="Arial" w:cs="Arial"/>
                                      <w:b/>
                                      <w:sz w:val="20"/>
                                    </w:rPr>
                                  </w:pPr>
                                  <w:r w:rsidRPr="002E042B">
                                    <w:rPr>
                                      <w:rFonts w:ascii="Arial" w:hAnsi="Arial" w:cs="Arial"/>
                                      <w:b/>
                                      <w:color w:val="FFFFFF"/>
                                      <w:w w:val="105"/>
                                      <w:sz w:val="20"/>
                                    </w:rPr>
                                    <w:t>Month</w:t>
                                  </w:r>
                                </w:p>
                              </w:tc>
                              <w:tc>
                                <w:tcPr>
                                  <w:tcW w:w="4806" w:type="dxa"/>
                                  <w:shd w:val="clear" w:color="auto" w:fill="9F9F9E"/>
                                </w:tcPr>
                                <w:p w:rsidR="00A17B2F" w:rsidRPr="002E042B" w:rsidRDefault="00A17B2F">
                                  <w:pPr>
                                    <w:pStyle w:val="TableParagraph"/>
                                    <w:spacing w:before="211"/>
                                    <w:ind w:left="136"/>
                                    <w:rPr>
                                      <w:rFonts w:ascii="Arial" w:hAnsi="Arial" w:cs="Arial"/>
                                      <w:b/>
                                      <w:sz w:val="20"/>
                                    </w:rPr>
                                  </w:pPr>
                                  <w:r w:rsidRPr="002E042B">
                                    <w:rPr>
                                      <w:rFonts w:ascii="Arial" w:hAnsi="Arial" w:cs="Arial"/>
                                      <w:b/>
                                      <w:color w:val="FFFFFF"/>
                                      <w:w w:val="105"/>
                                      <w:sz w:val="20"/>
                                    </w:rPr>
                                    <w:t>Examples for possible content/activities</w:t>
                                  </w:r>
                                </w:p>
                              </w:tc>
                              <w:tc>
                                <w:tcPr>
                                  <w:tcW w:w="3055" w:type="dxa"/>
                                  <w:shd w:val="clear" w:color="auto" w:fill="9F9F9E"/>
                                </w:tcPr>
                                <w:p w:rsidR="00A17B2F" w:rsidRPr="002E042B" w:rsidRDefault="00A17B2F">
                                  <w:pPr>
                                    <w:pStyle w:val="TableParagraph"/>
                                    <w:spacing w:before="211"/>
                                    <w:ind w:left="136"/>
                                    <w:rPr>
                                      <w:rFonts w:ascii="Arial" w:hAnsi="Arial" w:cs="Arial"/>
                                      <w:b/>
                                      <w:sz w:val="20"/>
                                    </w:rPr>
                                  </w:pPr>
                                  <w:r w:rsidRPr="002E042B">
                                    <w:rPr>
                                      <w:rFonts w:ascii="Arial" w:hAnsi="Arial" w:cs="Arial"/>
                                      <w:b/>
                                      <w:color w:val="FFFFFF"/>
                                      <w:w w:val="105"/>
                                      <w:sz w:val="20"/>
                                    </w:rPr>
                                    <w:t>Using the following channels</w:t>
                                  </w:r>
                                </w:p>
                              </w:tc>
                            </w:tr>
                            <w:tr w:rsidR="00A17B2F" w:rsidRPr="002E042B" w:rsidTr="002E042B">
                              <w:trPr>
                                <w:trHeight w:val="321"/>
                              </w:trPr>
                              <w:tc>
                                <w:tcPr>
                                  <w:tcW w:w="1134" w:type="dxa"/>
                                  <w:shd w:val="clear" w:color="auto" w:fill="E1E1E1"/>
                                </w:tcPr>
                                <w:p w:rsidR="00A17B2F" w:rsidRPr="002E042B" w:rsidRDefault="00A17B2F">
                                  <w:pPr>
                                    <w:pStyle w:val="TableParagraph"/>
                                    <w:spacing w:before="33"/>
                                    <w:ind w:left="60" w:right="90"/>
                                    <w:jc w:val="center"/>
                                    <w:rPr>
                                      <w:rFonts w:ascii="Arial" w:hAnsi="Arial" w:cs="Arial"/>
                                      <w:b/>
                                      <w:sz w:val="18"/>
                                    </w:rPr>
                                  </w:pPr>
                                  <w:r w:rsidRPr="002E042B">
                                    <w:rPr>
                                      <w:rFonts w:ascii="Arial" w:hAnsi="Arial" w:cs="Arial"/>
                                      <w:b/>
                                      <w:color w:val="525251"/>
                                      <w:w w:val="105"/>
                                      <w:sz w:val="18"/>
                                    </w:rPr>
                                    <w:t>February</w:t>
                                  </w:r>
                                </w:p>
                              </w:tc>
                              <w:tc>
                                <w:tcPr>
                                  <w:tcW w:w="4806" w:type="dxa"/>
                                  <w:shd w:val="clear" w:color="auto" w:fill="E1E1E1"/>
                                </w:tcPr>
                                <w:p w:rsidR="00A17B2F" w:rsidRPr="002E042B" w:rsidRDefault="00A17B2F">
                                  <w:pPr>
                                    <w:pStyle w:val="TableParagraph"/>
                                    <w:spacing w:before="33"/>
                                    <w:ind w:left="79"/>
                                    <w:rPr>
                                      <w:rFonts w:ascii="Arial" w:hAnsi="Arial" w:cs="Arial"/>
                                      <w:b/>
                                      <w:sz w:val="18"/>
                                    </w:rPr>
                                  </w:pPr>
                                  <w:r w:rsidRPr="002E042B">
                                    <w:rPr>
                                      <w:rFonts w:ascii="Arial" w:hAnsi="Arial" w:cs="Arial"/>
                                      <w:b/>
                                      <w:color w:val="525251"/>
                                      <w:w w:val="105"/>
                                      <w:sz w:val="18"/>
                                    </w:rPr>
                                    <w:t>Data collection &amp; documentation</w:t>
                                  </w:r>
                                </w:p>
                              </w:tc>
                              <w:tc>
                                <w:tcPr>
                                  <w:tcW w:w="3055" w:type="dxa"/>
                                  <w:shd w:val="clear" w:color="auto" w:fill="E1E1E1"/>
                                </w:tcPr>
                                <w:p w:rsidR="00A17B2F" w:rsidRPr="002E042B" w:rsidRDefault="00A17B2F">
                                  <w:pPr>
                                    <w:pStyle w:val="TableParagraph"/>
                                    <w:rPr>
                                      <w:rFonts w:ascii="Arial" w:hAnsi="Arial" w:cs="Arial"/>
                                      <w:sz w:val="18"/>
                                    </w:rPr>
                                  </w:pPr>
                                </w:p>
                              </w:tc>
                            </w:tr>
                            <w:tr w:rsidR="00A17B2F" w:rsidRPr="002E042B" w:rsidTr="002E042B">
                              <w:trPr>
                                <w:trHeight w:val="6083"/>
                              </w:trPr>
                              <w:tc>
                                <w:tcPr>
                                  <w:tcW w:w="1134" w:type="dxa"/>
                                </w:tcPr>
                                <w:p w:rsidR="00A17B2F" w:rsidRPr="002E042B" w:rsidRDefault="00A17B2F">
                                  <w:pPr>
                                    <w:pStyle w:val="TableParagraph"/>
                                    <w:rPr>
                                      <w:rFonts w:ascii="Arial" w:hAnsi="Arial" w:cs="Arial"/>
                                      <w:sz w:val="18"/>
                                    </w:rPr>
                                  </w:pPr>
                                </w:p>
                              </w:tc>
                              <w:tc>
                                <w:tcPr>
                                  <w:tcW w:w="4806" w:type="dxa"/>
                                </w:tcPr>
                                <w:p w:rsidR="00A17B2F" w:rsidRPr="002E042B" w:rsidRDefault="00A17B2F" w:rsidP="00E21862">
                                  <w:pPr>
                                    <w:pStyle w:val="TableParagraph"/>
                                    <w:numPr>
                                      <w:ilvl w:val="0"/>
                                      <w:numId w:val="29"/>
                                    </w:numPr>
                                    <w:tabs>
                                      <w:tab w:val="left" w:pos="397"/>
                                    </w:tabs>
                                    <w:spacing w:before="61" w:line="235" w:lineRule="auto"/>
                                    <w:ind w:right="317" w:hanging="226"/>
                                    <w:rPr>
                                      <w:rFonts w:ascii="Arial" w:hAnsi="Arial" w:cs="Arial"/>
                                      <w:sz w:val="18"/>
                                    </w:rPr>
                                  </w:pPr>
                                  <w:r w:rsidRPr="002E042B">
                                    <w:rPr>
                                      <w:rFonts w:ascii="Arial" w:hAnsi="Arial" w:cs="Arial"/>
                                      <w:color w:val="525251"/>
                                      <w:w w:val="105"/>
                                      <w:sz w:val="18"/>
                                    </w:rPr>
                                    <w:t xml:space="preserve">Report about you/your </w:t>
                                  </w:r>
                                  <w:proofErr w:type="spellStart"/>
                                  <w:r w:rsidRPr="002E042B">
                                    <w:rPr>
                                      <w:rFonts w:ascii="Arial" w:hAnsi="Arial" w:cs="Arial"/>
                                      <w:color w:val="525251"/>
                                      <w:w w:val="105"/>
                                      <w:sz w:val="18"/>
                                    </w:rPr>
                                    <w:t>organisation’s</w:t>
                                  </w:r>
                                  <w:proofErr w:type="spellEnd"/>
                                  <w:r w:rsidRPr="002E042B">
                                    <w:rPr>
                                      <w:rFonts w:ascii="Arial" w:hAnsi="Arial" w:cs="Arial"/>
                                      <w:color w:val="525251"/>
                                      <w:w w:val="105"/>
                                      <w:sz w:val="18"/>
                                    </w:rPr>
                                    <w:t xml:space="preserve"> participation in a workshop by EFCNI on </w:t>
                                  </w:r>
                                  <w:r>
                                    <w:rPr>
                                      <w:rFonts w:ascii="Arial" w:hAnsi="Arial" w:cs="Arial"/>
                                      <w:color w:val="525251"/>
                                      <w:w w:val="105"/>
                                      <w:sz w:val="18"/>
                                    </w:rPr>
                                    <w:t>the implementation of the Euro</w:t>
                                  </w:r>
                                  <w:r w:rsidRPr="002E042B">
                                    <w:rPr>
                                      <w:rFonts w:ascii="Arial" w:hAnsi="Arial" w:cs="Arial"/>
                                      <w:color w:val="525251"/>
                                      <w:w w:val="105"/>
                                      <w:sz w:val="18"/>
                                    </w:rPr>
                                    <w:t>pean</w:t>
                                  </w:r>
                                  <w:r w:rsidRPr="002E042B">
                                    <w:rPr>
                                      <w:rFonts w:ascii="Arial" w:hAnsi="Arial" w:cs="Arial"/>
                                      <w:color w:val="525251"/>
                                      <w:spacing w:val="-19"/>
                                      <w:w w:val="105"/>
                                      <w:sz w:val="18"/>
                                    </w:rPr>
                                    <w:t xml:space="preserve"> </w:t>
                                  </w:r>
                                  <w:r w:rsidRPr="002E042B">
                                    <w:rPr>
                                      <w:rFonts w:ascii="Arial" w:hAnsi="Arial" w:cs="Arial"/>
                                      <w:color w:val="525251"/>
                                      <w:w w:val="105"/>
                                      <w:sz w:val="18"/>
                                    </w:rPr>
                                    <w:t>Standards</w:t>
                                  </w:r>
                                  <w:r w:rsidRPr="002E042B">
                                    <w:rPr>
                                      <w:rFonts w:ascii="Arial" w:hAnsi="Arial" w:cs="Arial"/>
                                      <w:color w:val="525251"/>
                                      <w:spacing w:val="-19"/>
                                      <w:w w:val="105"/>
                                      <w:sz w:val="18"/>
                                    </w:rPr>
                                    <w:t xml:space="preserve"> </w:t>
                                  </w:r>
                                  <w:r w:rsidRPr="002E042B">
                                    <w:rPr>
                                      <w:rFonts w:ascii="Arial" w:hAnsi="Arial" w:cs="Arial"/>
                                      <w:color w:val="525251"/>
                                      <w:w w:val="105"/>
                                      <w:sz w:val="18"/>
                                    </w:rPr>
                                    <w:t>of</w:t>
                                  </w:r>
                                  <w:r w:rsidRPr="002E042B">
                                    <w:rPr>
                                      <w:rFonts w:ascii="Arial" w:hAnsi="Arial" w:cs="Arial"/>
                                      <w:color w:val="525251"/>
                                      <w:spacing w:val="-19"/>
                                      <w:w w:val="105"/>
                                      <w:sz w:val="18"/>
                                    </w:rPr>
                                    <w:t xml:space="preserve"> </w:t>
                                  </w:r>
                                  <w:r w:rsidRPr="002E042B">
                                    <w:rPr>
                                      <w:rFonts w:ascii="Arial" w:hAnsi="Arial" w:cs="Arial"/>
                                      <w:color w:val="525251"/>
                                      <w:w w:val="105"/>
                                      <w:sz w:val="18"/>
                                    </w:rPr>
                                    <w:t>Care</w:t>
                                  </w:r>
                                  <w:r w:rsidRPr="002E042B">
                                    <w:rPr>
                                      <w:rFonts w:ascii="Arial" w:hAnsi="Arial" w:cs="Arial"/>
                                      <w:color w:val="525251"/>
                                      <w:spacing w:val="-19"/>
                                      <w:w w:val="105"/>
                                      <w:sz w:val="18"/>
                                    </w:rPr>
                                    <w:t xml:space="preserve"> </w:t>
                                  </w:r>
                                  <w:r w:rsidRPr="002E042B">
                                    <w:rPr>
                                      <w:rFonts w:ascii="Arial" w:hAnsi="Arial" w:cs="Arial"/>
                                      <w:color w:val="525251"/>
                                      <w:w w:val="105"/>
                                      <w:sz w:val="18"/>
                                    </w:rPr>
                                    <w:t>for</w:t>
                                  </w:r>
                                  <w:r w:rsidRPr="002E042B">
                                    <w:rPr>
                                      <w:rFonts w:ascii="Arial" w:hAnsi="Arial" w:cs="Arial"/>
                                      <w:color w:val="525251"/>
                                      <w:spacing w:val="-19"/>
                                      <w:w w:val="105"/>
                                      <w:sz w:val="18"/>
                                    </w:rPr>
                                    <w:t xml:space="preserve"> </w:t>
                                  </w:r>
                                  <w:r w:rsidRPr="002E042B">
                                    <w:rPr>
                                      <w:rFonts w:ascii="Arial" w:hAnsi="Arial" w:cs="Arial"/>
                                      <w:color w:val="525251"/>
                                      <w:w w:val="105"/>
                                      <w:sz w:val="18"/>
                                    </w:rPr>
                                    <w:t>Newborn</w:t>
                                  </w:r>
                                  <w:r w:rsidRPr="002E042B">
                                    <w:rPr>
                                      <w:rFonts w:ascii="Arial" w:hAnsi="Arial" w:cs="Arial"/>
                                      <w:color w:val="525251"/>
                                      <w:spacing w:val="-18"/>
                                      <w:w w:val="105"/>
                                      <w:sz w:val="18"/>
                                    </w:rPr>
                                    <w:t xml:space="preserve"> </w:t>
                                  </w:r>
                                  <w:r w:rsidRPr="002E042B">
                                    <w:rPr>
                                      <w:rFonts w:ascii="Arial" w:hAnsi="Arial" w:cs="Arial"/>
                                      <w:color w:val="525251"/>
                                      <w:w w:val="105"/>
                                      <w:sz w:val="18"/>
                                    </w:rPr>
                                    <w:t>Health</w:t>
                                  </w:r>
                                  <w:r w:rsidRPr="002E042B">
                                    <w:rPr>
                                      <w:rFonts w:ascii="Arial" w:hAnsi="Arial" w:cs="Arial"/>
                                      <w:color w:val="525251"/>
                                      <w:spacing w:val="-19"/>
                                      <w:w w:val="105"/>
                                      <w:sz w:val="18"/>
                                    </w:rPr>
                                    <w:t xml:space="preserve"> </w:t>
                                  </w:r>
                                  <w:r w:rsidRPr="002E042B">
                                    <w:rPr>
                                      <w:rFonts w:ascii="Arial" w:hAnsi="Arial" w:cs="Arial"/>
                                      <w:color w:val="525251"/>
                                      <w:w w:val="105"/>
                                      <w:sz w:val="18"/>
                                    </w:rPr>
                                    <w:t>(if</w:t>
                                  </w:r>
                                  <w:r w:rsidRPr="002E042B">
                                    <w:rPr>
                                      <w:rFonts w:ascii="Arial" w:hAnsi="Arial" w:cs="Arial"/>
                                      <w:color w:val="525251"/>
                                      <w:spacing w:val="-19"/>
                                      <w:w w:val="105"/>
                                      <w:sz w:val="18"/>
                                    </w:rPr>
                                    <w:t xml:space="preserve"> </w:t>
                                  </w:r>
                                  <w:r w:rsidRPr="002E042B">
                                    <w:rPr>
                                      <w:rFonts w:ascii="Arial" w:hAnsi="Arial" w:cs="Arial"/>
                                      <w:color w:val="525251"/>
                                      <w:w w:val="105"/>
                                      <w:sz w:val="18"/>
                                    </w:rPr>
                                    <w:t>applicable, in</w:t>
                                  </w:r>
                                  <w:r w:rsidRPr="002E042B">
                                    <w:rPr>
                                      <w:rFonts w:ascii="Arial" w:hAnsi="Arial" w:cs="Arial"/>
                                      <w:color w:val="525251"/>
                                      <w:spacing w:val="-11"/>
                                      <w:w w:val="105"/>
                                      <w:sz w:val="18"/>
                                    </w:rPr>
                                    <w:t xml:space="preserve"> </w:t>
                                  </w:r>
                                  <w:r w:rsidRPr="002E042B">
                                    <w:rPr>
                                      <w:rFonts w:ascii="Arial" w:hAnsi="Arial" w:cs="Arial"/>
                                      <w:color w:val="525251"/>
                                      <w:w w:val="105"/>
                                      <w:sz w:val="18"/>
                                    </w:rPr>
                                    <w:t>practice,</w:t>
                                  </w:r>
                                  <w:r w:rsidRPr="002E042B">
                                    <w:rPr>
                                      <w:rFonts w:ascii="Arial" w:hAnsi="Arial" w:cs="Arial"/>
                                      <w:color w:val="525251"/>
                                      <w:spacing w:val="-10"/>
                                      <w:w w:val="105"/>
                                      <w:sz w:val="18"/>
                                    </w:rPr>
                                    <w:t xml:space="preserve"> </w:t>
                                  </w:r>
                                  <w:r w:rsidRPr="002E042B">
                                    <w:rPr>
                                      <w:rFonts w:ascii="Arial" w:hAnsi="Arial" w:cs="Arial"/>
                                      <w:color w:val="525251"/>
                                      <w:w w:val="105"/>
                                      <w:sz w:val="18"/>
                                    </w:rPr>
                                    <w:t>the</w:t>
                                  </w:r>
                                  <w:r w:rsidRPr="002E042B">
                                    <w:rPr>
                                      <w:rFonts w:ascii="Arial" w:hAnsi="Arial" w:cs="Arial"/>
                                      <w:color w:val="525251"/>
                                      <w:spacing w:val="-10"/>
                                      <w:w w:val="105"/>
                                      <w:sz w:val="18"/>
                                    </w:rPr>
                                    <w:t xml:space="preserve"> </w:t>
                                  </w:r>
                                  <w:r w:rsidRPr="002E042B">
                                    <w:rPr>
                                      <w:rFonts w:ascii="Arial" w:hAnsi="Arial" w:cs="Arial"/>
                                      <w:color w:val="525251"/>
                                      <w:w w:val="105"/>
                                      <w:sz w:val="18"/>
                                    </w:rPr>
                                    <w:t>exact</w:t>
                                  </w:r>
                                  <w:r w:rsidRPr="002E042B">
                                    <w:rPr>
                                      <w:rFonts w:ascii="Arial" w:hAnsi="Arial" w:cs="Arial"/>
                                      <w:color w:val="525251"/>
                                      <w:spacing w:val="-10"/>
                                      <w:w w:val="105"/>
                                      <w:sz w:val="18"/>
                                    </w:rPr>
                                    <w:t xml:space="preserve"> </w:t>
                                  </w:r>
                                  <w:r w:rsidRPr="002E042B">
                                    <w:rPr>
                                      <w:rFonts w:ascii="Arial" w:hAnsi="Arial" w:cs="Arial"/>
                                      <w:color w:val="525251"/>
                                      <w:w w:val="105"/>
                                      <w:sz w:val="18"/>
                                    </w:rPr>
                                    <w:t>timing</w:t>
                                  </w:r>
                                  <w:r w:rsidRPr="002E042B">
                                    <w:rPr>
                                      <w:rFonts w:ascii="Arial" w:hAnsi="Arial" w:cs="Arial"/>
                                      <w:color w:val="525251"/>
                                      <w:spacing w:val="-10"/>
                                      <w:w w:val="105"/>
                                      <w:sz w:val="18"/>
                                    </w:rPr>
                                    <w:t xml:space="preserve"> </w:t>
                                  </w:r>
                                  <w:r w:rsidRPr="002E042B">
                                    <w:rPr>
                                      <w:rFonts w:ascii="Arial" w:hAnsi="Arial" w:cs="Arial"/>
                                      <w:color w:val="525251"/>
                                      <w:w w:val="105"/>
                                      <w:sz w:val="18"/>
                                    </w:rPr>
                                    <w:t>of</w:t>
                                  </w:r>
                                  <w:r w:rsidRPr="002E042B">
                                    <w:rPr>
                                      <w:rFonts w:ascii="Arial" w:hAnsi="Arial" w:cs="Arial"/>
                                      <w:color w:val="525251"/>
                                      <w:spacing w:val="-10"/>
                                      <w:w w:val="105"/>
                                      <w:sz w:val="18"/>
                                    </w:rPr>
                                    <w:t xml:space="preserve"> </w:t>
                                  </w:r>
                                  <w:r w:rsidRPr="002E042B">
                                    <w:rPr>
                                      <w:rFonts w:ascii="Arial" w:hAnsi="Arial" w:cs="Arial"/>
                                      <w:color w:val="525251"/>
                                      <w:w w:val="105"/>
                                      <w:sz w:val="18"/>
                                    </w:rPr>
                                    <w:t>the</w:t>
                                  </w:r>
                                  <w:r w:rsidRPr="002E042B">
                                    <w:rPr>
                                      <w:rFonts w:ascii="Arial" w:hAnsi="Arial" w:cs="Arial"/>
                                      <w:color w:val="525251"/>
                                      <w:spacing w:val="-10"/>
                                      <w:w w:val="105"/>
                                      <w:sz w:val="18"/>
                                    </w:rPr>
                                    <w:t xml:space="preserve"> </w:t>
                                  </w:r>
                                  <w:r w:rsidRPr="002E042B">
                                    <w:rPr>
                                      <w:rFonts w:ascii="Arial" w:hAnsi="Arial" w:cs="Arial"/>
                                      <w:color w:val="525251"/>
                                      <w:w w:val="105"/>
                                      <w:sz w:val="18"/>
                                    </w:rPr>
                                    <w:t>event</w:t>
                                  </w:r>
                                  <w:r w:rsidRPr="002E042B">
                                    <w:rPr>
                                      <w:rFonts w:ascii="Arial" w:hAnsi="Arial" w:cs="Arial"/>
                                      <w:color w:val="525251"/>
                                      <w:spacing w:val="-10"/>
                                      <w:w w:val="105"/>
                                      <w:sz w:val="18"/>
                                    </w:rPr>
                                    <w:t xml:space="preserve"> </w:t>
                                  </w:r>
                                  <w:r w:rsidRPr="002E042B">
                                    <w:rPr>
                                      <w:rFonts w:ascii="Arial" w:hAnsi="Arial" w:cs="Arial"/>
                                      <w:color w:val="525251"/>
                                      <w:w w:val="105"/>
                                      <w:sz w:val="18"/>
                                    </w:rPr>
                                    <w:t>may</w:t>
                                  </w:r>
                                  <w:r w:rsidRPr="002E042B">
                                    <w:rPr>
                                      <w:rFonts w:ascii="Arial" w:hAnsi="Arial" w:cs="Arial"/>
                                      <w:color w:val="525251"/>
                                      <w:spacing w:val="-11"/>
                                      <w:w w:val="105"/>
                                      <w:sz w:val="18"/>
                                    </w:rPr>
                                    <w:t xml:space="preserve"> </w:t>
                                  </w:r>
                                  <w:r w:rsidRPr="002E042B">
                                    <w:rPr>
                                      <w:rFonts w:ascii="Arial" w:hAnsi="Arial" w:cs="Arial"/>
                                      <w:color w:val="525251"/>
                                      <w:w w:val="105"/>
                                      <w:sz w:val="18"/>
                                    </w:rPr>
                                    <w:t>vary)*</w:t>
                                  </w:r>
                                </w:p>
                                <w:p w:rsidR="00A17B2F" w:rsidRPr="002E042B" w:rsidRDefault="00A17B2F">
                                  <w:pPr>
                                    <w:pStyle w:val="TableParagraph"/>
                                    <w:rPr>
                                      <w:rFonts w:ascii="Arial" w:hAnsi="Arial" w:cs="Arial"/>
                                      <w:b/>
                                      <w:sz w:val="21"/>
                                    </w:rPr>
                                  </w:pPr>
                                </w:p>
                                <w:p w:rsidR="00A17B2F" w:rsidRPr="002E042B" w:rsidRDefault="00A17B2F" w:rsidP="00E21862">
                                  <w:pPr>
                                    <w:pStyle w:val="TableParagraph"/>
                                    <w:numPr>
                                      <w:ilvl w:val="0"/>
                                      <w:numId w:val="29"/>
                                    </w:numPr>
                                    <w:tabs>
                                      <w:tab w:val="left" w:pos="397"/>
                                    </w:tabs>
                                    <w:spacing w:line="235" w:lineRule="auto"/>
                                    <w:ind w:right="147" w:hanging="226"/>
                                    <w:jc w:val="both"/>
                                    <w:rPr>
                                      <w:rFonts w:ascii="Arial" w:hAnsi="Arial" w:cs="Arial"/>
                                      <w:sz w:val="18"/>
                                    </w:rPr>
                                  </w:pPr>
                                  <w:r w:rsidRPr="002E042B">
                                    <w:rPr>
                                      <w:rFonts w:ascii="Arial" w:hAnsi="Arial" w:cs="Arial"/>
                                      <w:color w:val="525251"/>
                                      <w:w w:val="105"/>
                                      <w:sz w:val="18"/>
                                    </w:rPr>
                                    <w:t>Share</w:t>
                                  </w:r>
                                  <w:r w:rsidRPr="002E042B">
                                    <w:rPr>
                                      <w:rFonts w:ascii="Arial" w:hAnsi="Arial" w:cs="Arial"/>
                                      <w:color w:val="525251"/>
                                      <w:spacing w:val="-13"/>
                                      <w:w w:val="105"/>
                                      <w:sz w:val="18"/>
                                    </w:rPr>
                                    <w:t xml:space="preserve"> </w:t>
                                  </w:r>
                                  <w:r w:rsidRPr="002E042B">
                                    <w:rPr>
                                      <w:rFonts w:ascii="Arial" w:hAnsi="Arial" w:cs="Arial"/>
                                      <w:color w:val="525251"/>
                                      <w:w w:val="105"/>
                                      <w:sz w:val="18"/>
                                    </w:rPr>
                                    <w:t>the</w:t>
                                  </w:r>
                                  <w:r w:rsidRPr="002E042B">
                                    <w:rPr>
                                      <w:rFonts w:ascii="Arial" w:hAnsi="Arial" w:cs="Arial"/>
                                      <w:color w:val="525251"/>
                                      <w:spacing w:val="-12"/>
                                      <w:w w:val="105"/>
                                      <w:sz w:val="18"/>
                                    </w:rPr>
                                    <w:t xml:space="preserve"> </w:t>
                                  </w:r>
                                  <w:r w:rsidRPr="002E042B">
                                    <w:rPr>
                                      <w:rFonts w:ascii="Arial" w:hAnsi="Arial" w:cs="Arial"/>
                                      <w:color w:val="525251"/>
                                      <w:w w:val="105"/>
                                      <w:sz w:val="18"/>
                                    </w:rPr>
                                    <w:t>video</w:t>
                                  </w:r>
                                  <w:r w:rsidRPr="002E042B">
                                    <w:rPr>
                                      <w:rFonts w:ascii="Arial" w:hAnsi="Arial" w:cs="Arial"/>
                                      <w:color w:val="525251"/>
                                      <w:spacing w:val="-12"/>
                                      <w:w w:val="105"/>
                                      <w:sz w:val="18"/>
                                    </w:rPr>
                                    <w:t xml:space="preserve"> </w:t>
                                  </w:r>
                                  <w:r w:rsidRPr="002E042B">
                                    <w:rPr>
                                      <w:rFonts w:ascii="Arial" w:hAnsi="Arial" w:cs="Arial"/>
                                      <w:color w:val="525251"/>
                                      <w:w w:val="105"/>
                                      <w:sz w:val="18"/>
                                    </w:rPr>
                                    <w:t>of</w:t>
                                  </w:r>
                                  <w:r w:rsidRPr="002E042B">
                                    <w:rPr>
                                      <w:rFonts w:ascii="Arial" w:hAnsi="Arial" w:cs="Arial"/>
                                      <w:color w:val="525251"/>
                                      <w:spacing w:val="-12"/>
                                      <w:w w:val="105"/>
                                      <w:sz w:val="18"/>
                                    </w:rPr>
                                    <w:t xml:space="preserve"> </w:t>
                                  </w:r>
                                  <w:r w:rsidRPr="002E042B">
                                    <w:rPr>
                                      <w:rFonts w:ascii="Arial" w:hAnsi="Arial" w:cs="Arial"/>
                                      <w:color w:val="525251"/>
                                      <w:w w:val="105"/>
                                      <w:sz w:val="18"/>
                                    </w:rPr>
                                    <w:t>the</w:t>
                                  </w:r>
                                  <w:r w:rsidRPr="002E042B">
                                    <w:rPr>
                                      <w:rFonts w:ascii="Arial" w:hAnsi="Arial" w:cs="Arial"/>
                                      <w:color w:val="525251"/>
                                      <w:spacing w:val="-12"/>
                                      <w:w w:val="105"/>
                                      <w:sz w:val="18"/>
                                    </w:rPr>
                                    <w:t xml:space="preserve"> </w:t>
                                  </w:r>
                                  <w:r w:rsidRPr="002E042B">
                                    <w:rPr>
                                      <w:rFonts w:ascii="Arial" w:hAnsi="Arial" w:cs="Arial"/>
                                      <w:color w:val="525251"/>
                                      <w:w w:val="105"/>
                                      <w:sz w:val="18"/>
                                    </w:rPr>
                                    <w:t>Chairs</w:t>
                                  </w:r>
                                  <w:r w:rsidRPr="002E042B">
                                    <w:rPr>
                                      <w:rFonts w:ascii="Arial" w:hAnsi="Arial" w:cs="Arial"/>
                                      <w:color w:val="525251"/>
                                      <w:spacing w:val="-12"/>
                                      <w:w w:val="105"/>
                                      <w:sz w:val="18"/>
                                    </w:rPr>
                                    <w:t xml:space="preserve"> </w:t>
                                  </w:r>
                                  <w:r w:rsidRPr="002E042B">
                                    <w:rPr>
                                      <w:rFonts w:ascii="Arial" w:hAnsi="Arial" w:cs="Arial"/>
                                      <w:color w:val="525251"/>
                                      <w:w w:val="105"/>
                                      <w:sz w:val="18"/>
                                    </w:rPr>
                                    <w:t>of</w:t>
                                  </w:r>
                                  <w:r w:rsidRPr="002E042B">
                                    <w:rPr>
                                      <w:rFonts w:ascii="Arial" w:hAnsi="Arial" w:cs="Arial"/>
                                      <w:color w:val="525251"/>
                                      <w:spacing w:val="-13"/>
                                      <w:w w:val="105"/>
                                      <w:sz w:val="18"/>
                                    </w:rPr>
                                    <w:t xml:space="preserve"> </w:t>
                                  </w:r>
                                  <w:r w:rsidRPr="002E042B">
                                    <w:rPr>
                                      <w:rFonts w:ascii="Arial" w:hAnsi="Arial" w:cs="Arial"/>
                                      <w:color w:val="525251"/>
                                      <w:w w:val="105"/>
                                      <w:sz w:val="18"/>
                                    </w:rPr>
                                    <w:t>the</w:t>
                                  </w:r>
                                  <w:r w:rsidRPr="002E042B">
                                    <w:rPr>
                                      <w:rFonts w:ascii="Arial" w:hAnsi="Arial" w:cs="Arial"/>
                                      <w:color w:val="525251"/>
                                      <w:spacing w:val="-18"/>
                                      <w:w w:val="105"/>
                                      <w:sz w:val="18"/>
                                    </w:rPr>
                                    <w:t xml:space="preserve"> </w:t>
                                  </w:r>
                                  <w:r w:rsidRPr="002E042B">
                                    <w:rPr>
                                      <w:rFonts w:ascii="Arial" w:hAnsi="Arial" w:cs="Arial"/>
                                      <w:color w:val="525251"/>
                                      <w:spacing w:val="-3"/>
                                      <w:w w:val="105"/>
                                      <w:sz w:val="18"/>
                                    </w:rPr>
                                    <w:t>Topic</w:t>
                                  </w:r>
                                  <w:r w:rsidRPr="002E042B">
                                    <w:rPr>
                                      <w:rFonts w:ascii="Arial" w:hAnsi="Arial" w:cs="Arial"/>
                                      <w:color w:val="525251"/>
                                      <w:spacing w:val="-12"/>
                                      <w:w w:val="105"/>
                                      <w:sz w:val="18"/>
                                    </w:rPr>
                                    <w:t xml:space="preserve"> </w:t>
                                  </w:r>
                                  <w:r w:rsidRPr="002E042B">
                                    <w:rPr>
                                      <w:rFonts w:ascii="Arial" w:hAnsi="Arial" w:cs="Arial"/>
                                      <w:color w:val="525251"/>
                                      <w:w w:val="105"/>
                                      <w:sz w:val="18"/>
                                    </w:rPr>
                                    <w:t>Expert</w:t>
                                  </w:r>
                                  <w:r w:rsidRPr="002E042B">
                                    <w:rPr>
                                      <w:rFonts w:ascii="Arial" w:hAnsi="Arial" w:cs="Arial"/>
                                      <w:color w:val="525251"/>
                                      <w:spacing w:val="-13"/>
                                      <w:w w:val="105"/>
                                      <w:sz w:val="18"/>
                                    </w:rPr>
                                    <w:t xml:space="preserve"> </w:t>
                                  </w:r>
                                  <w:r w:rsidRPr="002E042B">
                                    <w:rPr>
                                      <w:rFonts w:ascii="Arial" w:hAnsi="Arial" w:cs="Arial"/>
                                      <w:color w:val="525251"/>
                                      <w:w w:val="105"/>
                                      <w:sz w:val="18"/>
                                    </w:rPr>
                                    <w:t>Group</w:t>
                                  </w:r>
                                  <w:r w:rsidRPr="002E042B">
                                    <w:rPr>
                                      <w:rFonts w:ascii="Arial" w:hAnsi="Arial" w:cs="Arial"/>
                                      <w:color w:val="525251"/>
                                      <w:spacing w:val="-12"/>
                                      <w:w w:val="105"/>
                                      <w:sz w:val="18"/>
                                    </w:rPr>
                                    <w:t xml:space="preserve"> </w:t>
                                  </w:r>
                                  <w:r w:rsidRPr="002E042B">
                                    <w:rPr>
                                      <w:rFonts w:ascii="Arial" w:hAnsi="Arial" w:cs="Arial"/>
                                      <w:color w:val="525251"/>
                                      <w:spacing w:val="-4"/>
                                      <w:w w:val="105"/>
                                      <w:sz w:val="18"/>
                                    </w:rPr>
                                    <w:t xml:space="preserve">who </w:t>
                                  </w:r>
                                  <w:r w:rsidRPr="002E042B">
                                    <w:rPr>
                                      <w:rFonts w:ascii="Arial" w:hAnsi="Arial" w:cs="Arial"/>
                                      <w:color w:val="525251"/>
                                      <w:w w:val="105"/>
                                      <w:sz w:val="18"/>
                                    </w:rPr>
                                    <w:t>developed</w:t>
                                  </w:r>
                                  <w:r w:rsidRPr="002E042B">
                                    <w:rPr>
                                      <w:rFonts w:ascii="Arial" w:hAnsi="Arial" w:cs="Arial"/>
                                      <w:color w:val="525251"/>
                                      <w:spacing w:val="-12"/>
                                      <w:w w:val="105"/>
                                      <w:sz w:val="18"/>
                                    </w:rPr>
                                    <w:t xml:space="preserve"> </w:t>
                                  </w:r>
                                  <w:r w:rsidRPr="002E042B">
                                    <w:rPr>
                                      <w:rFonts w:ascii="Arial" w:hAnsi="Arial" w:cs="Arial"/>
                                      <w:color w:val="525251"/>
                                      <w:w w:val="105"/>
                                      <w:sz w:val="18"/>
                                    </w:rPr>
                                    <w:t>the</w:t>
                                  </w:r>
                                  <w:r w:rsidRPr="002E042B">
                                    <w:rPr>
                                      <w:rFonts w:ascii="Arial" w:hAnsi="Arial" w:cs="Arial"/>
                                      <w:color w:val="525251"/>
                                      <w:spacing w:val="-12"/>
                                      <w:w w:val="105"/>
                                      <w:sz w:val="18"/>
                                    </w:rPr>
                                    <w:t xml:space="preserve"> </w:t>
                                  </w:r>
                                  <w:r w:rsidRPr="002E042B">
                                    <w:rPr>
                                      <w:rFonts w:ascii="Arial" w:hAnsi="Arial" w:cs="Arial"/>
                                      <w:color w:val="525251"/>
                                      <w:w w:val="105"/>
                                      <w:sz w:val="18"/>
                                    </w:rPr>
                                    <w:t>standards</w:t>
                                  </w:r>
                                  <w:r w:rsidRPr="002E042B">
                                    <w:rPr>
                                      <w:rFonts w:ascii="Arial" w:hAnsi="Arial" w:cs="Arial"/>
                                      <w:color w:val="525251"/>
                                      <w:spacing w:val="-12"/>
                                      <w:w w:val="105"/>
                                      <w:sz w:val="18"/>
                                    </w:rPr>
                                    <w:t xml:space="preserve"> </w:t>
                                  </w:r>
                                  <w:r w:rsidRPr="002E042B">
                                    <w:rPr>
                                      <w:rFonts w:ascii="Arial" w:hAnsi="Arial" w:cs="Arial"/>
                                      <w:color w:val="525251"/>
                                      <w:w w:val="105"/>
                                      <w:sz w:val="18"/>
                                    </w:rPr>
                                    <w:t>on</w:t>
                                  </w:r>
                                  <w:r w:rsidRPr="002E042B">
                                    <w:rPr>
                                      <w:rFonts w:ascii="Arial" w:hAnsi="Arial" w:cs="Arial"/>
                                      <w:color w:val="525251"/>
                                      <w:spacing w:val="-12"/>
                                      <w:w w:val="105"/>
                                      <w:sz w:val="18"/>
                                    </w:rPr>
                                    <w:t xml:space="preserve"> </w:t>
                                  </w:r>
                                  <w:r w:rsidRPr="002E042B">
                                    <w:rPr>
                                      <w:rFonts w:ascii="Arial" w:hAnsi="Arial" w:cs="Arial"/>
                                      <w:color w:val="525251"/>
                                      <w:w w:val="105"/>
                                      <w:sz w:val="18"/>
                                    </w:rPr>
                                    <w:t>Data</w:t>
                                  </w:r>
                                  <w:r w:rsidRPr="002E042B">
                                    <w:rPr>
                                      <w:rFonts w:ascii="Arial" w:hAnsi="Arial" w:cs="Arial"/>
                                      <w:color w:val="525251"/>
                                      <w:spacing w:val="-12"/>
                                      <w:w w:val="105"/>
                                      <w:sz w:val="18"/>
                                    </w:rPr>
                                    <w:t xml:space="preserve"> </w:t>
                                  </w:r>
                                  <w:r w:rsidRPr="002E042B">
                                    <w:rPr>
                                      <w:rFonts w:ascii="Arial" w:hAnsi="Arial" w:cs="Arial"/>
                                      <w:color w:val="525251"/>
                                      <w:w w:val="105"/>
                                      <w:sz w:val="18"/>
                                    </w:rPr>
                                    <w:t>collection</w:t>
                                  </w:r>
                                  <w:r w:rsidRPr="002E042B">
                                    <w:rPr>
                                      <w:rFonts w:ascii="Arial" w:hAnsi="Arial" w:cs="Arial"/>
                                      <w:color w:val="525251"/>
                                      <w:spacing w:val="-11"/>
                                      <w:w w:val="105"/>
                                      <w:sz w:val="18"/>
                                    </w:rPr>
                                    <w:t xml:space="preserve"> </w:t>
                                  </w:r>
                                  <w:r w:rsidRPr="002E042B">
                                    <w:rPr>
                                      <w:rFonts w:ascii="Arial" w:hAnsi="Arial" w:cs="Arial"/>
                                      <w:color w:val="525251"/>
                                      <w:w w:val="105"/>
                                      <w:sz w:val="18"/>
                                    </w:rPr>
                                    <w:t>and</w:t>
                                  </w:r>
                                  <w:r w:rsidRPr="002E042B">
                                    <w:rPr>
                                      <w:rFonts w:ascii="Arial" w:hAnsi="Arial" w:cs="Arial"/>
                                      <w:color w:val="525251"/>
                                      <w:spacing w:val="-12"/>
                                      <w:w w:val="105"/>
                                      <w:sz w:val="18"/>
                                    </w:rPr>
                                    <w:t xml:space="preserve"> </w:t>
                                  </w:r>
                                  <w:r>
                                    <w:rPr>
                                      <w:rFonts w:ascii="Arial" w:hAnsi="Arial" w:cs="Arial"/>
                                      <w:color w:val="525251"/>
                                      <w:w w:val="105"/>
                                      <w:sz w:val="18"/>
                                    </w:rPr>
                                    <w:t>documen</w:t>
                                  </w:r>
                                  <w:r w:rsidRPr="002E042B">
                                    <w:rPr>
                                      <w:rFonts w:ascii="Arial" w:hAnsi="Arial" w:cs="Arial"/>
                                      <w:color w:val="525251"/>
                                      <w:w w:val="105"/>
                                      <w:sz w:val="18"/>
                                    </w:rPr>
                                    <w:t>tation</w:t>
                                  </w:r>
                                  <w:r w:rsidRPr="002E042B">
                                    <w:rPr>
                                      <w:rFonts w:ascii="Arial" w:hAnsi="Arial" w:cs="Arial"/>
                                      <w:color w:val="525251"/>
                                      <w:spacing w:val="-16"/>
                                      <w:w w:val="105"/>
                                      <w:sz w:val="18"/>
                                    </w:rPr>
                                    <w:t xml:space="preserve"> </w:t>
                                  </w:r>
                                  <w:r w:rsidRPr="002E042B">
                                    <w:rPr>
                                      <w:rFonts w:ascii="Arial" w:hAnsi="Arial" w:cs="Arial"/>
                                      <w:color w:val="525251"/>
                                      <w:w w:val="105"/>
                                      <w:sz w:val="18"/>
                                    </w:rPr>
                                    <w:t>(</w:t>
                                  </w:r>
                                  <w:r w:rsidRPr="002E042B">
                                    <w:rPr>
                                      <w:rFonts w:ascii="Arial" w:hAnsi="Arial" w:cs="Arial"/>
                                      <w:color w:val="525251"/>
                                      <w:w w:val="105"/>
                                      <w:sz w:val="18"/>
                                      <w:u w:val="single" w:color="525251"/>
                                    </w:rPr>
                                    <w:t>available</w:t>
                                  </w:r>
                                  <w:r w:rsidRPr="002E042B">
                                    <w:rPr>
                                      <w:rFonts w:ascii="Arial" w:hAnsi="Arial" w:cs="Arial"/>
                                      <w:color w:val="525251"/>
                                      <w:spacing w:val="-15"/>
                                      <w:w w:val="105"/>
                                      <w:sz w:val="18"/>
                                      <w:u w:val="single" w:color="525251"/>
                                    </w:rPr>
                                    <w:t xml:space="preserve"> </w:t>
                                  </w:r>
                                  <w:r w:rsidRPr="002E042B">
                                    <w:rPr>
                                      <w:rFonts w:ascii="Arial" w:hAnsi="Arial" w:cs="Arial"/>
                                      <w:color w:val="525251"/>
                                      <w:w w:val="105"/>
                                      <w:sz w:val="18"/>
                                      <w:u w:val="single" w:color="525251"/>
                                    </w:rPr>
                                    <w:t>on</w:t>
                                  </w:r>
                                  <w:r w:rsidRPr="002E042B">
                                    <w:rPr>
                                      <w:rFonts w:ascii="Arial" w:hAnsi="Arial" w:cs="Arial"/>
                                      <w:color w:val="525251"/>
                                      <w:spacing w:val="-16"/>
                                      <w:w w:val="105"/>
                                      <w:sz w:val="18"/>
                                      <w:u w:val="single" w:color="525251"/>
                                    </w:rPr>
                                    <w:t xml:space="preserve"> </w:t>
                                  </w:r>
                                  <w:r w:rsidRPr="002E042B">
                                    <w:rPr>
                                      <w:rFonts w:ascii="Arial" w:hAnsi="Arial" w:cs="Arial"/>
                                      <w:color w:val="525251"/>
                                      <w:w w:val="105"/>
                                      <w:sz w:val="18"/>
                                      <w:u w:val="single" w:color="525251"/>
                                    </w:rPr>
                                    <w:t>the</w:t>
                                  </w:r>
                                  <w:r w:rsidRPr="002E042B">
                                    <w:rPr>
                                      <w:rFonts w:ascii="Arial" w:hAnsi="Arial" w:cs="Arial"/>
                                      <w:color w:val="525251"/>
                                      <w:spacing w:val="-15"/>
                                      <w:w w:val="105"/>
                                      <w:sz w:val="18"/>
                                      <w:u w:val="single" w:color="525251"/>
                                    </w:rPr>
                                    <w:t xml:space="preserve"> </w:t>
                                  </w:r>
                                  <w:proofErr w:type="spellStart"/>
                                  <w:r w:rsidRPr="002E042B">
                                    <w:rPr>
                                      <w:rFonts w:ascii="Arial" w:hAnsi="Arial" w:cs="Arial"/>
                                      <w:color w:val="525251"/>
                                      <w:w w:val="105"/>
                                      <w:sz w:val="18"/>
                                      <w:u w:val="single" w:color="525251"/>
                                    </w:rPr>
                                    <w:t>EFCNIwecare</w:t>
                                  </w:r>
                                  <w:proofErr w:type="spellEnd"/>
                                  <w:r w:rsidRPr="002E042B">
                                    <w:rPr>
                                      <w:rFonts w:ascii="Arial" w:hAnsi="Arial" w:cs="Arial"/>
                                      <w:color w:val="525251"/>
                                      <w:spacing w:val="-22"/>
                                      <w:w w:val="105"/>
                                      <w:sz w:val="18"/>
                                      <w:u w:val="single" w:color="525251"/>
                                    </w:rPr>
                                    <w:t xml:space="preserve"> </w:t>
                                  </w:r>
                                  <w:r w:rsidRPr="002E042B">
                                    <w:rPr>
                                      <w:rFonts w:ascii="Arial" w:hAnsi="Arial" w:cs="Arial"/>
                                      <w:color w:val="525251"/>
                                      <w:spacing w:val="-5"/>
                                      <w:w w:val="105"/>
                                      <w:sz w:val="18"/>
                                      <w:u w:val="single" w:color="525251"/>
                                    </w:rPr>
                                    <w:t>YouTube</w:t>
                                  </w:r>
                                  <w:r w:rsidRPr="002E042B">
                                    <w:rPr>
                                      <w:rFonts w:ascii="Arial" w:hAnsi="Arial" w:cs="Arial"/>
                                      <w:color w:val="525251"/>
                                      <w:spacing w:val="-15"/>
                                      <w:w w:val="105"/>
                                      <w:sz w:val="18"/>
                                      <w:u w:val="single" w:color="525251"/>
                                    </w:rPr>
                                    <w:t xml:space="preserve"> </w:t>
                                  </w:r>
                                  <w:r w:rsidRPr="002E042B">
                                    <w:rPr>
                                      <w:rFonts w:ascii="Arial" w:hAnsi="Arial" w:cs="Arial"/>
                                      <w:color w:val="525251"/>
                                      <w:w w:val="105"/>
                                      <w:sz w:val="18"/>
                                      <w:u w:val="single" w:color="525251"/>
                                    </w:rPr>
                                    <w:t>channel</w:t>
                                  </w:r>
                                  <w:r w:rsidRPr="002E042B">
                                    <w:rPr>
                                      <w:rFonts w:ascii="Arial" w:hAnsi="Arial" w:cs="Arial"/>
                                      <w:color w:val="525251"/>
                                      <w:w w:val="105"/>
                                      <w:sz w:val="18"/>
                                    </w:rPr>
                                    <w:t>)**</w:t>
                                  </w:r>
                                </w:p>
                                <w:p w:rsidR="00A17B2F" w:rsidRPr="002E042B" w:rsidRDefault="00A17B2F">
                                  <w:pPr>
                                    <w:pStyle w:val="TableParagraph"/>
                                    <w:spacing w:before="8"/>
                                    <w:rPr>
                                      <w:rFonts w:ascii="Arial" w:hAnsi="Arial" w:cs="Arial"/>
                                      <w:b/>
                                      <w:sz w:val="10"/>
                                    </w:rPr>
                                  </w:pPr>
                                </w:p>
                                <w:p w:rsidR="00A17B2F" w:rsidRPr="002E042B" w:rsidRDefault="00A17B2F">
                                  <w:pPr>
                                    <w:pStyle w:val="TableParagraph"/>
                                    <w:ind w:left="414"/>
                                    <w:rPr>
                                      <w:rFonts w:ascii="Arial" w:hAnsi="Arial" w:cs="Arial"/>
                                      <w:sz w:val="20"/>
                                    </w:rPr>
                                  </w:pPr>
                                  <w:r w:rsidRPr="002E042B">
                                    <w:rPr>
                                      <w:rFonts w:ascii="Arial" w:hAnsi="Arial" w:cs="Arial"/>
                                      <w:noProof/>
                                      <w:sz w:val="20"/>
                                      <w:lang w:bidi="ar-SA"/>
                                    </w:rPr>
                                    <w:drawing>
                                      <wp:inline distT="0" distB="0" distL="0" distR="0" wp14:anchorId="625BDBF7" wp14:editId="79128871">
                                        <wp:extent cx="2673459" cy="1758314"/>
                                        <wp:effectExtent l="0" t="0" r="0" b="0"/>
                                        <wp:docPr id="343" name="image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753.png"/>
                                                <pic:cNvPicPr/>
                                              </pic:nvPicPr>
                                              <pic:blipFill>
                                                <a:blip r:embed="rId12" cstate="print"/>
                                                <a:stretch>
                                                  <a:fillRect/>
                                                </a:stretch>
                                              </pic:blipFill>
                                              <pic:spPr>
                                                <a:xfrm>
                                                  <a:off x="0" y="0"/>
                                                  <a:ext cx="2673459" cy="1758314"/>
                                                </a:xfrm>
                                                <a:prstGeom prst="rect">
                                                  <a:avLst/>
                                                </a:prstGeom>
                                              </pic:spPr>
                                            </pic:pic>
                                          </a:graphicData>
                                        </a:graphic>
                                      </wp:inline>
                                    </w:drawing>
                                  </w:r>
                                </w:p>
                                <w:p w:rsidR="00A17B2F" w:rsidRPr="002E042B" w:rsidRDefault="00A17B2F">
                                  <w:pPr>
                                    <w:pStyle w:val="TableParagraph"/>
                                    <w:rPr>
                                      <w:rFonts w:ascii="Arial" w:hAnsi="Arial" w:cs="Arial"/>
                                      <w:b/>
                                      <w:sz w:val="26"/>
                                    </w:rPr>
                                  </w:pPr>
                                </w:p>
                                <w:p w:rsidR="00A17B2F" w:rsidRPr="002E042B" w:rsidRDefault="00A17B2F" w:rsidP="00E21862">
                                  <w:pPr>
                                    <w:pStyle w:val="TableParagraph"/>
                                    <w:numPr>
                                      <w:ilvl w:val="0"/>
                                      <w:numId w:val="29"/>
                                    </w:numPr>
                                    <w:tabs>
                                      <w:tab w:val="left" w:pos="397"/>
                                    </w:tabs>
                                    <w:spacing w:line="235" w:lineRule="auto"/>
                                    <w:ind w:right="240" w:hanging="226"/>
                                    <w:rPr>
                                      <w:rFonts w:ascii="Arial" w:hAnsi="Arial" w:cs="Arial"/>
                                      <w:b/>
                                      <w:i/>
                                      <w:sz w:val="18"/>
                                    </w:rPr>
                                  </w:pPr>
                                  <w:r w:rsidRPr="002E042B">
                                    <w:rPr>
                                      <w:rFonts w:ascii="Arial" w:hAnsi="Arial" w:cs="Arial"/>
                                      <w:color w:val="525251"/>
                                      <w:sz w:val="18"/>
                                    </w:rPr>
                                    <w:t>Share research news abo</w:t>
                                  </w:r>
                                  <w:r>
                                    <w:rPr>
                                      <w:rFonts w:ascii="Arial" w:hAnsi="Arial" w:cs="Arial"/>
                                      <w:color w:val="525251"/>
                                      <w:sz w:val="18"/>
                                    </w:rPr>
                                    <w:t>ut Data collection and documen</w:t>
                                  </w:r>
                                  <w:r w:rsidRPr="002E042B">
                                    <w:rPr>
                                      <w:rFonts w:ascii="Arial" w:hAnsi="Arial" w:cs="Arial"/>
                                      <w:color w:val="525251"/>
                                      <w:sz w:val="18"/>
                                    </w:rPr>
                                    <w:t>tation, e.g. about the EU-funded project RECAP preterm (Research on European Children and Adults born Preterm); view more at</w:t>
                                  </w:r>
                                  <w:r w:rsidRPr="002E042B">
                                    <w:rPr>
                                      <w:rFonts w:ascii="Arial" w:hAnsi="Arial" w:cs="Arial"/>
                                      <w:color w:val="525251"/>
                                      <w:spacing w:val="-11"/>
                                      <w:sz w:val="18"/>
                                    </w:rPr>
                                    <w:t xml:space="preserve"> </w:t>
                                  </w:r>
                                  <w:hyperlink r:id="rId13">
                                    <w:r w:rsidRPr="002E042B">
                                      <w:rPr>
                                        <w:rFonts w:ascii="Arial" w:hAnsi="Arial" w:cs="Arial"/>
                                        <w:b/>
                                        <w:i/>
                                        <w:color w:val="525251"/>
                                        <w:sz w:val="18"/>
                                      </w:rPr>
                                      <w:t>www.efcni.org/recap</w:t>
                                    </w:r>
                                  </w:hyperlink>
                                </w:p>
                              </w:tc>
                              <w:tc>
                                <w:tcPr>
                                  <w:tcW w:w="3055" w:type="dxa"/>
                                </w:tcPr>
                                <w:p w:rsidR="00A17B2F" w:rsidRPr="002E042B" w:rsidRDefault="00A17B2F" w:rsidP="00E21862">
                                  <w:pPr>
                                    <w:pStyle w:val="TableParagraph"/>
                                    <w:numPr>
                                      <w:ilvl w:val="0"/>
                                      <w:numId w:val="28"/>
                                    </w:numPr>
                                    <w:tabs>
                                      <w:tab w:val="left" w:pos="397"/>
                                    </w:tabs>
                                    <w:spacing w:before="57"/>
                                    <w:rPr>
                                      <w:rFonts w:ascii="Arial" w:hAnsi="Arial" w:cs="Arial"/>
                                      <w:sz w:val="18"/>
                                    </w:rPr>
                                  </w:pPr>
                                  <w:r w:rsidRPr="002E042B">
                                    <w:rPr>
                                      <w:rFonts w:ascii="Arial" w:hAnsi="Arial" w:cs="Arial"/>
                                      <w:color w:val="525251"/>
                                      <w:w w:val="105"/>
                                      <w:sz w:val="18"/>
                                    </w:rPr>
                                    <w:t>News</w:t>
                                  </w:r>
                                  <w:r w:rsidRPr="002E042B">
                                    <w:rPr>
                                      <w:rFonts w:ascii="Arial" w:hAnsi="Arial" w:cs="Arial"/>
                                      <w:color w:val="525251"/>
                                      <w:spacing w:val="-9"/>
                                      <w:w w:val="105"/>
                                      <w:sz w:val="18"/>
                                    </w:rPr>
                                    <w:t xml:space="preserve"> </w:t>
                                  </w:r>
                                  <w:r w:rsidRPr="002E042B">
                                    <w:rPr>
                                      <w:rFonts w:ascii="Arial" w:hAnsi="Arial" w:cs="Arial"/>
                                      <w:color w:val="525251"/>
                                      <w:w w:val="105"/>
                                      <w:sz w:val="18"/>
                                    </w:rPr>
                                    <w:t>section</w:t>
                                  </w:r>
                                  <w:r w:rsidRPr="002E042B">
                                    <w:rPr>
                                      <w:rFonts w:ascii="Arial" w:hAnsi="Arial" w:cs="Arial"/>
                                      <w:color w:val="525251"/>
                                      <w:spacing w:val="-9"/>
                                      <w:w w:val="105"/>
                                      <w:sz w:val="18"/>
                                    </w:rPr>
                                    <w:t xml:space="preserve"> </w:t>
                                  </w:r>
                                  <w:r w:rsidRPr="002E042B">
                                    <w:rPr>
                                      <w:rFonts w:ascii="Arial" w:hAnsi="Arial" w:cs="Arial"/>
                                      <w:color w:val="525251"/>
                                      <w:w w:val="105"/>
                                      <w:sz w:val="18"/>
                                    </w:rPr>
                                    <w:t>on</w:t>
                                  </w:r>
                                  <w:r w:rsidRPr="002E042B">
                                    <w:rPr>
                                      <w:rFonts w:ascii="Arial" w:hAnsi="Arial" w:cs="Arial"/>
                                      <w:color w:val="525251"/>
                                      <w:spacing w:val="-8"/>
                                      <w:w w:val="105"/>
                                      <w:sz w:val="18"/>
                                    </w:rPr>
                                    <w:t xml:space="preserve"> </w:t>
                                  </w:r>
                                  <w:r w:rsidRPr="002E042B">
                                    <w:rPr>
                                      <w:rFonts w:ascii="Arial" w:hAnsi="Arial" w:cs="Arial"/>
                                      <w:color w:val="525251"/>
                                      <w:w w:val="105"/>
                                      <w:sz w:val="18"/>
                                    </w:rPr>
                                    <w:t>your</w:t>
                                  </w:r>
                                  <w:r w:rsidRPr="002E042B">
                                    <w:rPr>
                                      <w:rFonts w:ascii="Arial" w:hAnsi="Arial" w:cs="Arial"/>
                                      <w:color w:val="525251"/>
                                      <w:spacing w:val="-9"/>
                                      <w:w w:val="105"/>
                                      <w:sz w:val="18"/>
                                    </w:rPr>
                                    <w:t xml:space="preserve"> </w:t>
                                  </w:r>
                                  <w:r w:rsidRPr="002E042B">
                                    <w:rPr>
                                      <w:rFonts w:ascii="Arial" w:hAnsi="Arial" w:cs="Arial"/>
                                      <w:color w:val="525251"/>
                                      <w:w w:val="105"/>
                                      <w:sz w:val="18"/>
                                    </w:rPr>
                                    <w:t>website</w:t>
                                  </w:r>
                                </w:p>
                                <w:p w:rsidR="00A17B2F" w:rsidRPr="002E042B" w:rsidRDefault="00A17B2F" w:rsidP="00E21862">
                                  <w:pPr>
                                    <w:pStyle w:val="TableParagraph"/>
                                    <w:numPr>
                                      <w:ilvl w:val="0"/>
                                      <w:numId w:val="28"/>
                                    </w:numPr>
                                    <w:tabs>
                                      <w:tab w:val="left" w:pos="397"/>
                                    </w:tabs>
                                    <w:spacing w:before="51"/>
                                    <w:rPr>
                                      <w:rFonts w:ascii="Arial" w:hAnsi="Arial" w:cs="Arial"/>
                                      <w:sz w:val="18"/>
                                    </w:rPr>
                                  </w:pPr>
                                  <w:r w:rsidRPr="002E042B">
                                    <w:rPr>
                                      <w:rFonts w:ascii="Arial" w:hAnsi="Arial" w:cs="Arial"/>
                                      <w:color w:val="525251"/>
                                      <w:sz w:val="18"/>
                                    </w:rPr>
                                    <w:t>Newsletter</w:t>
                                  </w:r>
                                </w:p>
                                <w:p w:rsidR="00A17B2F" w:rsidRPr="001C2D83" w:rsidRDefault="00A17B2F">
                                  <w:pPr>
                                    <w:pStyle w:val="TableParagraph"/>
                                    <w:rPr>
                                      <w:rFonts w:ascii="Arial" w:hAnsi="Arial" w:cs="Arial"/>
                                      <w:b/>
                                      <w:sz w:val="18"/>
                                      <w:szCs w:val="18"/>
                                    </w:rPr>
                                  </w:pPr>
                                </w:p>
                                <w:p w:rsidR="00A17B2F" w:rsidRDefault="00A17B2F">
                                  <w:pPr>
                                    <w:pStyle w:val="TableParagraph"/>
                                    <w:spacing w:before="4"/>
                                    <w:rPr>
                                      <w:rFonts w:ascii="Arial" w:hAnsi="Arial" w:cs="Arial"/>
                                      <w:b/>
                                      <w:sz w:val="18"/>
                                      <w:szCs w:val="18"/>
                                    </w:rPr>
                                  </w:pPr>
                                </w:p>
                                <w:p w:rsidR="00A17B2F" w:rsidRDefault="00A17B2F">
                                  <w:pPr>
                                    <w:pStyle w:val="TableParagraph"/>
                                    <w:spacing w:before="4"/>
                                    <w:rPr>
                                      <w:rFonts w:ascii="Arial" w:hAnsi="Arial" w:cs="Arial"/>
                                      <w:b/>
                                      <w:sz w:val="18"/>
                                      <w:szCs w:val="18"/>
                                    </w:rPr>
                                  </w:pPr>
                                </w:p>
                                <w:p w:rsidR="00A17B2F" w:rsidRPr="001C2D83" w:rsidRDefault="00A17B2F">
                                  <w:pPr>
                                    <w:pStyle w:val="TableParagraph"/>
                                    <w:spacing w:before="4"/>
                                    <w:rPr>
                                      <w:rFonts w:ascii="Arial" w:hAnsi="Arial" w:cs="Arial"/>
                                      <w:b/>
                                      <w:sz w:val="18"/>
                                      <w:szCs w:val="18"/>
                                    </w:rPr>
                                  </w:pPr>
                                </w:p>
                                <w:p w:rsidR="00A17B2F" w:rsidRPr="002E042B" w:rsidRDefault="00A17B2F" w:rsidP="00E21862">
                                  <w:pPr>
                                    <w:pStyle w:val="TableParagraph"/>
                                    <w:numPr>
                                      <w:ilvl w:val="0"/>
                                      <w:numId w:val="28"/>
                                    </w:numPr>
                                    <w:tabs>
                                      <w:tab w:val="left" w:pos="397"/>
                                    </w:tabs>
                                    <w:rPr>
                                      <w:rFonts w:ascii="Arial" w:hAnsi="Arial" w:cs="Arial"/>
                                      <w:sz w:val="18"/>
                                    </w:rPr>
                                  </w:pPr>
                                  <w:r w:rsidRPr="002E042B">
                                    <w:rPr>
                                      <w:rFonts w:ascii="Arial" w:hAnsi="Arial" w:cs="Arial"/>
                                      <w:color w:val="525251"/>
                                      <w:spacing w:val="-5"/>
                                      <w:w w:val="105"/>
                                      <w:sz w:val="18"/>
                                    </w:rPr>
                                    <w:t>YouTube</w:t>
                                  </w:r>
                                </w:p>
                                <w:p w:rsidR="00A17B2F" w:rsidRPr="002E042B" w:rsidRDefault="00A17B2F" w:rsidP="00E21862">
                                  <w:pPr>
                                    <w:pStyle w:val="TableParagraph"/>
                                    <w:numPr>
                                      <w:ilvl w:val="0"/>
                                      <w:numId w:val="28"/>
                                    </w:numPr>
                                    <w:tabs>
                                      <w:tab w:val="left" w:pos="397"/>
                                    </w:tabs>
                                    <w:spacing w:before="51"/>
                                    <w:rPr>
                                      <w:rFonts w:ascii="Arial" w:hAnsi="Arial" w:cs="Arial"/>
                                      <w:sz w:val="18"/>
                                    </w:rPr>
                                  </w:pPr>
                                  <w:r w:rsidRPr="002E042B">
                                    <w:rPr>
                                      <w:rFonts w:ascii="Arial" w:hAnsi="Arial" w:cs="Arial"/>
                                      <w:color w:val="525251"/>
                                      <w:w w:val="105"/>
                                      <w:sz w:val="18"/>
                                    </w:rPr>
                                    <w:t>Facebook</w:t>
                                  </w:r>
                                </w:p>
                                <w:p w:rsidR="00A17B2F" w:rsidRPr="002E042B" w:rsidRDefault="00A17B2F" w:rsidP="00E21862">
                                  <w:pPr>
                                    <w:pStyle w:val="TableParagraph"/>
                                    <w:numPr>
                                      <w:ilvl w:val="0"/>
                                      <w:numId w:val="28"/>
                                    </w:numPr>
                                    <w:tabs>
                                      <w:tab w:val="left" w:pos="397"/>
                                    </w:tabs>
                                    <w:spacing w:before="66"/>
                                    <w:rPr>
                                      <w:rFonts w:ascii="Arial" w:hAnsi="Arial" w:cs="Arial"/>
                                      <w:sz w:val="18"/>
                                    </w:rPr>
                                  </w:pPr>
                                  <w:r w:rsidRPr="002E042B">
                                    <w:rPr>
                                      <w:rFonts w:ascii="Arial" w:hAnsi="Arial" w:cs="Arial"/>
                                      <w:color w:val="525251"/>
                                      <w:sz w:val="18"/>
                                    </w:rPr>
                                    <w:t>Twitter</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Default="00A17B2F">
                                  <w:pPr>
                                    <w:pStyle w:val="TableParagraph"/>
                                    <w:rPr>
                                      <w:rFonts w:ascii="Arial" w:hAnsi="Arial" w:cs="Arial"/>
                                      <w:b/>
                                    </w:rPr>
                                  </w:pPr>
                                </w:p>
                                <w:p w:rsidR="00A17B2F" w:rsidRDefault="00A17B2F">
                                  <w:pPr>
                                    <w:pStyle w:val="TableParagraph"/>
                                    <w:rPr>
                                      <w:rFonts w:ascii="Arial" w:hAnsi="Arial" w:cs="Arial"/>
                                      <w:b/>
                                    </w:rPr>
                                  </w:pPr>
                                </w:p>
                                <w:p w:rsidR="00A17B2F" w:rsidRPr="002E042B" w:rsidRDefault="00A17B2F">
                                  <w:pPr>
                                    <w:pStyle w:val="TableParagraph"/>
                                    <w:spacing w:before="7"/>
                                    <w:rPr>
                                      <w:rFonts w:ascii="Arial" w:hAnsi="Arial" w:cs="Arial"/>
                                      <w:b/>
                                      <w:sz w:val="31"/>
                                    </w:rPr>
                                  </w:pPr>
                                </w:p>
                                <w:p w:rsidR="00A17B2F" w:rsidRPr="002E042B" w:rsidRDefault="00A17B2F" w:rsidP="00E21862">
                                  <w:pPr>
                                    <w:pStyle w:val="TableParagraph"/>
                                    <w:numPr>
                                      <w:ilvl w:val="0"/>
                                      <w:numId w:val="28"/>
                                    </w:numPr>
                                    <w:tabs>
                                      <w:tab w:val="left" w:pos="397"/>
                                    </w:tabs>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28"/>
                                    </w:numPr>
                                    <w:tabs>
                                      <w:tab w:val="left" w:pos="397"/>
                                    </w:tabs>
                                    <w:spacing w:before="27"/>
                                    <w:rPr>
                                      <w:rFonts w:ascii="Arial" w:hAnsi="Arial" w:cs="Arial"/>
                                      <w:sz w:val="18"/>
                                    </w:rPr>
                                  </w:pPr>
                                  <w:r w:rsidRPr="002E042B">
                                    <w:rPr>
                                      <w:rFonts w:ascii="Arial" w:hAnsi="Arial" w:cs="Arial"/>
                                      <w:color w:val="525251"/>
                                      <w:w w:val="105"/>
                                      <w:sz w:val="18"/>
                                    </w:rPr>
                                    <w:t>LinkedIn</w:t>
                                  </w:r>
                                </w:p>
                              </w:tc>
                            </w:tr>
                            <w:tr w:rsidR="00A17B2F" w:rsidRPr="002E042B" w:rsidTr="002E042B">
                              <w:trPr>
                                <w:trHeight w:val="300"/>
                              </w:trPr>
                              <w:tc>
                                <w:tcPr>
                                  <w:tcW w:w="1134" w:type="dxa"/>
                                  <w:shd w:val="clear" w:color="auto" w:fill="E1E1E1"/>
                                </w:tcPr>
                                <w:p w:rsidR="00A17B2F" w:rsidRPr="002E042B" w:rsidRDefault="00A17B2F" w:rsidP="002E042B">
                                  <w:pPr>
                                    <w:pStyle w:val="TableParagraph"/>
                                    <w:spacing w:before="33"/>
                                    <w:ind w:left="80"/>
                                    <w:rPr>
                                      <w:rFonts w:ascii="Arial" w:hAnsi="Arial" w:cs="Arial"/>
                                      <w:sz w:val="18"/>
                                    </w:rPr>
                                  </w:pPr>
                                  <w:r w:rsidRPr="002E042B">
                                    <w:rPr>
                                      <w:rFonts w:ascii="Arial" w:hAnsi="Arial" w:cs="Arial"/>
                                      <w:b/>
                                      <w:color w:val="525251"/>
                                      <w:sz w:val="18"/>
                                    </w:rPr>
                                    <w:t>March</w:t>
                                  </w:r>
                                </w:p>
                              </w:tc>
                              <w:tc>
                                <w:tcPr>
                                  <w:tcW w:w="4806" w:type="dxa"/>
                                  <w:shd w:val="clear" w:color="auto" w:fill="E1E1E1"/>
                                </w:tcPr>
                                <w:p w:rsidR="00A17B2F" w:rsidRPr="002E042B" w:rsidRDefault="00A17B2F">
                                  <w:pPr>
                                    <w:pStyle w:val="TableParagraph"/>
                                    <w:spacing w:before="33"/>
                                    <w:ind w:left="80"/>
                                    <w:rPr>
                                      <w:rFonts w:ascii="Arial" w:hAnsi="Arial" w:cs="Arial"/>
                                      <w:b/>
                                      <w:sz w:val="18"/>
                                    </w:rPr>
                                  </w:pPr>
                                  <w:r w:rsidRPr="002E042B">
                                    <w:rPr>
                                      <w:rFonts w:ascii="Arial" w:hAnsi="Arial" w:cs="Arial"/>
                                      <w:b/>
                                      <w:color w:val="525251"/>
                                      <w:sz w:val="18"/>
                                    </w:rPr>
                                    <w:t>Birth &amp; transfer</w:t>
                                  </w:r>
                                </w:p>
                              </w:tc>
                              <w:tc>
                                <w:tcPr>
                                  <w:tcW w:w="3055" w:type="dxa"/>
                                  <w:shd w:val="clear" w:color="auto" w:fill="E1E1E1"/>
                                </w:tcPr>
                                <w:p w:rsidR="00A17B2F" w:rsidRPr="002E042B" w:rsidRDefault="00A17B2F">
                                  <w:pPr>
                                    <w:pStyle w:val="TableParagraph"/>
                                    <w:rPr>
                                      <w:rFonts w:ascii="Arial" w:hAnsi="Arial" w:cs="Arial"/>
                                      <w:sz w:val="18"/>
                                    </w:rPr>
                                  </w:pPr>
                                </w:p>
                              </w:tc>
                            </w:tr>
                            <w:tr w:rsidR="00A17B2F" w:rsidRPr="002E042B" w:rsidTr="002E042B">
                              <w:trPr>
                                <w:trHeight w:val="3468"/>
                              </w:trPr>
                              <w:tc>
                                <w:tcPr>
                                  <w:tcW w:w="1134" w:type="dxa"/>
                                </w:tcPr>
                                <w:p w:rsidR="00A17B2F" w:rsidRPr="002E042B" w:rsidRDefault="00A17B2F">
                                  <w:pPr>
                                    <w:pStyle w:val="TableParagraph"/>
                                    <w:rPr>
                                      <w:rFonts w:ascii="Arial" w:hAnsi="Arial" w:cs="Arial"/>
                                      <w:sz w:val="18"/>
                                    </w:rPr>
                                  </w:pPr>
                                </w:p>
                              </w:tc>
                              <w:tc>
                                <w:tcPr>
                                  <w:tcW w:w="4806" w:type="dxa"/>
                                </w:tcPr>
                                <w:p w:rsidR="00A17B2F" w:rsidRPr="002E042B" w:rsidRDefault="00A17B2F" w:rsidP="00E21862">
                                  <w:pPr>
                                    <w:pStyle w:val="TableParagraph"/>
                                    <w:numPr>
                                      <w:ilvl w:val="0"/>
                                      <w:numId w:val="27"/>
                                    </w:numPr>
                                    <w:tabs>
                                      <w:tab w:val="left" w:pos="397"/>
                                    </w:tabs>
                                    <w:spacing w:before="61" w:line="235" w:lineRule="auto"/>
                                    <w:ind w:right="360" w:hanging="226"/>
                                    <w:rPr>
                                      <w:rFonts w:ascii="Arial" w:hAnsi="Arial" w:cs="Arial"/>
                                      <w:sz w:val="18"/>
                                    </w:rPr>
                                  </w:pPr>
                                  <w:r w:rsidRPr="002E042B">
                                    <w:rPr>
                                      <w:rFonts w:ascii="Arial" w:hAnsi="Arial" w:cs="Arial"/>
                                      <w:color w:val="525251"/>
                                      <w:sz w:val="18"/>
                                    </w:rPr>
                                    <w:t>Provide information materials on Birth and transfer (e.g. new content on your website, a new information booklet etc.)</w:t>
                                  </w:r>
                                </w:p>
                                <w:p w:rsidR="00A17B2F" w:rsidRPr="002E042B" w:rsidRDefault="00A17B2F" w:rsidP="00E21862">
                                  <w:pPr>
                                    <w:pStyle w:val="TableParagraph"/>
                                    <w:numPr>
                                      <w:ilvl w:val="0"/>
                                      <w:numId w:val="27"/>
                                    </w:numPr>
                                    <w:tabs>
                                      <w:tab w:val="left" w:pos="397"/>
                                    </w:tabs>
                                    <w:spacing w:before="173" w:line="227" w:lineRule="exact"/>
                                    <w:ind w:hanging="226"/>
                                    <w:rPr>
                                      <w:rFonts w:ascii="Arial" w:hAnsi="Arial" w:cs="Arial"/>
                                      <w:sz w:val="18"/>
                                    </w:rPr>
                                  </w:pPr>
                                  <w:r w:rsidRPr="002E042B">
                                    <w:rPr>
                                      <w:rFonts w:ascii="Arial" w:hAnsi="Arial" w:cs="Arial"/>
                                      <w:color w:val="525251"/>
                                      <w:sz w:val="18"/>
                                    </w:rPr>
                                    <w:t>Present the standards in the field of Birth and</w:t>
                                  </w:r>
                                  <w:r w:rsidRPr="002E042B">
                                    <w:rPr>
                                      <w:rFonts w:ascii="Arial" w:hAnsi="Arial" w:cs="Arial"/>
                                      <w:color w:val="525251"/>
                                      <w:spacing w:val="-16"/>
                                      <w:sz w:val="18"/>
                                    </w:rPr>
                                    <w:t xml:space="preserve"> </w:t>
                                  </w:r>
                                  <w:r w:rsidRPr="002E042B">
                                    <w:rPr>
                                      <w:rFonts w:ascii="Arial" w:hAnsi="Arial" w:cs="Arial"/>
                                      <w:color w:val="525251"/>
                                      <w:sz w:val="18"/>
                                    </w:rPr>
                                    <w:t>transfer,</w:t>
                                  </w:r>
                                </w:p>
                                <w:p w:rsidR="00A17B2F" w:rsidRPr="002E042B" w:rsidRDefault="00A17B2F">
                                  <w:pPr>
                                    <w:pStyle w:val="TableParagraph"/>
                                    <w:spacing w:before="1" w:line="235" w:lineRule="auto"/>
                                    <w:ind w:left="396"/>
                                    <w:rPr>
                                      <w:rFonts w:ascii="Arial" w:hAnsi="Arial" w:cs="Arial"/>
                                      <w:sz w:val="18"/>
                                    </w:rPr>
                                  </w:pPr>
                                  <w:r w:rsidRPr="002E042B">
                                    <w:rPr>
                                      <w:rFonts w:ascii="Arial" w:hAnsi="Arial" w:cs="Arial"/>
                                      <w:color w:val="525251"/>
                                      <w:sz w:val="18"/>
                                    </w:rPr>
                                    <w:t>e.g. by focusing on one selected standard</w:t>
                                  </w:r>
                                  <w:r>
                                    <w:rPr>
                                      <w:rFonts w:ascii="Arial" w:hAnsi="Arial" w:cs="Arial"/>
                                      <w:color w:val="525251"/>
                                      <w:sz w:val="18"/>
                                    </w:rPr>
                                    <w:t xml:space="preserve"> </w:t>
                                  </w:r>
                                  <w:r w:rsidRPr="002E042B">
                                    <w:rPr>
                                      <w:rFonts w:ascii="Arial" w:hAnsi="Arial" w:cs="Arial"/>
                                      <w:color w:val="525251"/>
                                      <w:sz w:val="18"/>
                                    </w:rPr>
                                    <w:t>‘in brief’ like the standard on</w:t>
                                  </w:r>
                                  <w:r>
                                    <w:rPr>
                                      <w:rFonts w:ascii="Arial" w:hAnsi="Arial" w:cs="Arial"/>
                                      <w:color w:val="525251"/>
                                      <w:sz w:val="18"/>
                                    </w:rPr>
                                    <w:t xml:space="preserve"> </w:t>
                                  </w:r>
                                  <w:r w:rsidRPr="002E042B">
                                    <w:rPr>
                                      <w:rFonts w:ascii="Arial" w:hAnsi="Arial" w:cs="Arial"/>
                                      <w:color w:val="525251"/>
                                      <w:sz w:val="18"/>
                                    </w:rPr>
                                    <w:t>‘</w:t>
                                  </w:r>
                                  <w:r w:rsidRPr="002E042B">
                                    <w:rPr>
                                      <w:rFonts w:ascii="Arial" w:hAnsi="Arial" w:cs="Arial"/>
                                      <w:color w:val="525251"/>
                                      <w:sz w:val="18"/>
                                      <w:u w:val="single" w:color="525251"/>
                                    </w:rPr>
                                    <w:t>Maternal transfer for specialist care</w:t>
                                  </w:r>
                                  <w:r w:rsidRPr="002E042B">
                                    <w:rPr>
                                      <w:rFonts w:ascii="Arial" w:hAnsi="Arial" w:cs="Arial"/>
                                      <w:color w:val="525251"/>
                                      <w:sz w:val="18"/>
                                    </w:rPr>
                                    <w:t>’)**</w:t>
                                  </w:r>
                                </w:p>
                                <w:p w:rsidR="00A17B2F" w:rsidRPr="002E042B" w:rsidRDefault="00A17B2F">
                                  <w:pPr>
                                    <w:pStyle w:val="TableParagraph"/>
                                    <w:spacing w:before="1"/>
                                    <w:rPr>
                                      <w:rFonts w:ascii="Arial" w:hAnsi="Arial" w:cs="Arial"/>
                                      <w:b/>
                                      <w:sz w:val="21"/>
                                    </w:rPr>
                                  </w:pPr>
                                </w:p>
                                <w:p w:rsidR="00A17B2F" w:rsidRPr="002E042B" w:rsidRDefault="00A17B2F" w:rsidP="00E21862">
                                  <w:pPr>
                                    <w:pStyle w:val="TableParagraph"/>
                                    <w:numPr>
                                      <w:ilvl w:val="0"/>
                                      <w:numId w:val="26"/>
                                    </w:numPr>
                                    <w:tabs>
                                      <w:tab w:val="left" w:pos="397"/>
                                    </w:tabs>
                                    <w:spacing w:line="232" w:lineRule="auto"/>
                                    <w:ind w:right="200" w:hanging="216"/>
                                    <w:rPr>
                                      <w:rFonts w:ascii="Arial" w:hAnsi="Arial" w:cs="Arial"/>
                                      <w:sz w:val="18"/>
                                    </w:rPr>
                                  </w:pPr>
                                  <w:proofErr w:type="spellStart"/>
                                  <w:r w:rsidRPr="002E042B">
                                    <w:rPr>
                                      <w:rFonts w:ascii="Arial" w:hAnsi="Arial" w:cs="Arial"/>
                                      <w:color w:val="525251"/>
                                      <w:w w:val="105"/>
                                      <w:sz w:val="18"/>
                                    </w:rPr>
                                    <w:t>Organise</w:t>
                                  </w:r>
                                  <w:proofErr w:type="spellEnd"/>
                                  <w:r w:rsidRPr="002E042B">
                                    <w:rPr>
                                      <w:rFonts w:ascii="Arial" w:hAnsi="Arial" w:cs="Arial"/>
                                      <w:color w:val="525251"/>
                                      <w:spacing w:val="-12"/>
                                      <w:w w:val="105"/>
                                      <w:sz w:val="18"/>
                                    </w:rPr>
                                    <w:t xml:space="preserve"> </w:t>
                                  </w:r>
                                  <w:r w:rsidRPr="002E042B">
                                    <w:rPr>
                                      <w:rFonts w:ascii="Arial" w:hAnsi="Arial" w:cs="Arial"/>
                                      <w:color w:val="525251"/>
                                      <w:w w:val="105"/>
                                      <w:sz w:val="18"/>
                                    </w:rPr>
                                    <w:t>an</w:t>
                                  </w:r>
                                  <w:r w:rsidRPr="002E042B">
                                    <w:rPr>
                                      <w:rFonts w:ascii="Arial" w:hAnsi="Arial" w:cs="Arial"/>
                                      <w:color w:val="525251"/>
                                      <w:spacing w:val="-11"/>
                                      <w:w w:val="105"/>
                                      <w:sz w:val="18"/>
                                    </w:rPr>
                                    <w:t xml:space="preserve"> </w:t>
                                  </w:r>
                                  <w:r w:rsidRPr="002E042B">
                                    <w:rPr>
                                      <w:rFonts w:ascii="Arial" w:hAnsi="Arial" w:cs="Arial"/>
                                      <w:color w:val="525251"/>
                                      <w:w w:val="105"/>
                                      <w:sz w:val="18"/>
                                    </w:rPr>
                                    <w:t>expert</w:t>
                                  </w:r>
                                  <w:r w:rsidRPr="002E042B">
                                    <w:rPr>
                                      <w:rFonts w:ascii="Arial" w:hAnsi="Arial" w:cs="Arial"/>
                                      <w:color w:val="525251"/>
                                      <w:spacing w:val="-12"/>
                                      <w:w w:val="105"/>
                                      <w:sz w:val="18"/>
                                    </w:rPr>
                                    <w:t xml:space="preserve"> </w:t>
                                  </w:r>
                                  <w:r w:rsidRPr="002E042B">
                                    <w:rPr>
                                      <w:rFonts w:ascii="Arial" w:hAnsi="Arial" w:cs="Arial"/>
                                      <w:color w:val="525251"/>
                                      <w:w w:val="105"/>
                                      <w:sz w:val="18"/>
                                    </w:rPr>
                                    <w:t>meeting</w:t>
                                  </w:r>
                                  <w:r w:rsidRPr="002E042B">
                                    <w:rPr>
                                      <w:rFonts w:ascii="Arial" w:hAnsi="Arial" w:cs="Arial"/>
                                      <w:color w:val="525251"/>
                                      <w:spacing w:val="-11"/>
                                      <w:w w:val="105"/>
                                      <w:sz w:val="18"/>
                                    </w:rPr>
                                    <w:t xml:space="preserve"> </w:t>
                                  </w:r>
                                  <w:r w:rsidRPr="002E042B">
                                    <w:rPr>
                                      <w:rFonts w:ascii="Arial" w:hAnsi="Arial" w:cs="Arial"/>
                                      <w:color w:val="525251"/>
                                      <w:w w:val="105"/>
                                      <w:sz w:val="18"/>
                                    </w:rPr>
                                    <w:t>in</w:t>
                                  </w:r>
                                  <w:r w:rsidRPr="002E042B">
                                    <w:rPr>
                                      <w:rFonts w:ascii="Arial" w:hAnsi="Arial" w:cs="Arial"/>
                                      <w:color w:val="525251"/>
                                      <w:spacing w:val="-12"/>
                                      <w:w w:val="105"/>
                                      <w:sz w:val="18"/>
                                    </w:rPr>
                                    <w:t xml:space="preserve"> </w:t>
                                  </w:r>
                                  <w:r w:rsidRPr="002E042B">
                                    <w:rPr>
                                      <w:rFonts w:ascii="Arial" w:hAnsi="Arial" w:cs="Arial"/>
                                      <w:color w:val="525251"/>
                                      <w:w w:val="105"/>
                                      <w:sz w:val="18"/>
                                    </w:rPr>
                                    <w:t>the</w:t>
                                  </w:r>
                                  <w:r w:rsidRPr="002E042B">
                                    <w:rPr>
                                      <w:rFonts w:ascii="Arial" w:hAnsi="Arial" w:cs="Arial"/>
                                      <w:color w:val="525251"/>
                                      <w:spacing w:val="-11"/>
                                      <w:w w:val="105"/>
                                      <w:sz w:val="18"/>
                                    </w:rPr>
                                    <w:t xml:space="preserve"> </w:t>
                                  </w:r>
                                  <w:r w:rsidRPr="002E042B">
                                    <w:rPr>
                                      <w:rFonts w:ascii="Arial" w:hAnsi="Arial" w:cs="Arial"/>
                                      <w:color w:val="525251"/>
                                      <w:w w:val="105"/>
                                      <w:sz w:val="18"/>
                                    </w:rPr>
                                    <w:t>field</w:t>
                                  </w:r>
                                  <w:r w:rsidRPr="002E042B">
                                    <w:rPr>
                                      <w:rFonts w:ascii="Arial" w:hAnsi="Arial" w:cs="Arial"/>
                                      <w:color w:val="525251"/>
                                      <w:spacing w:val="-12"/>
                                      <w:w w:val="105"/>
                                      <w:sz w:val="18"/>
                                    </w:rPr>
                                    <w:t xml:space="preserve"> </w:t>
                                  </w:r>
                                  <w:r w:rsidRPr="002E042B">
                                    <w:rPr>
                                      <w:rFonts w:ascii="Arial" w:hAnsi="Arial" w:cs="Arial"/>
                                      <w:color w:val="525251"/>
                                      <w:w w:val="105"/>
                                      <w:sz w:val="18"/>
                                    </w:rPr>
                                    <w:t>of</w:t>
                                  </w:r>
                                  <w:r w:rsidRPr="002E042B">
                                    <w:rPr>
                                      <w:rFonts w:ascii="Arial" w:hAnsi="Arial" w:cs="Arial"/>
                                      <w:color w:val="525251"/>
                                      <w:spacing w:val="-11"/>
                                      <w:w w:val="105"/>
                                      <w:sz w:val="18"/>
                                    </w:rPr>
                                    <w:t xml:space="preserve"> </w:t>
                                  </w:r>
                                  <w:r w:rsidRPr="002E042B">
                                    <w:rPr>
                                      <w:rFonts w:ascii="Arial" w:hAnsi="Arial" w:cs="Arial"/>
                                      <w:color w:val="525251"/>
                                      <w:w w:val="105"/>
                                      <w:sz w:val="18"/>
                                    </w:rPr>
                                    <w:t>Birth</w:t>
                                  </w:r>
                                  <w:r w:rsidRPr="002E042B">
                                    <w:rPr>
                                      <w:rFonts w:ascii="Arial" w:hAnsi="Arial" w:cs="Arial"/>
                                      <w:color w:val="525251"/>
                                      <w:spacing w:val="-11"/>
                                      <w:w w:val="105"/>
                                      <w:sz w:val="18"/>
                                    </w:rPr>
                                    <w:t xml:space="preserve"> </w:t>
                                  </w:r>
                                  <w:r w:rsidRPr="002E042B">
                                    <w:rPr>
                                      <w:rFonts w:ascii="Arial" w:hAnsi="Arial" w:cs="Arial"/>
                                      <w:color w:val="525251"/>
                                      <w:w w:val="105"/>
                                      <w:sz w:val="18"/>
                                    </w:rPr>
                                    <w:t>and</w:t>
                                  </w:r>
                                  <w:r w:rsidRPr="002E042B">
                                    <w:rPr>
                                      <w:rFonts w:ascii="Arial" w:hAnsi="Arial" w:cs="Arial"/>
                                      <w:color w:val="525251"/>
                                      <w:spacing w:val="-12"/>
                                      <w:w w:val="105"/>
                                      <w:sz w:val="18"/>
                                    </w:rPr>
                                    <w:t xml:space="preserve"> </w:t>
                                  </w:r>
                                  <w:r>
                                    <w:rPr>
                                      <w:rFonts w:ascii="Arial" w:hAnsi="Arial" w:cs="Arial"/>
                                      <w:color w:val="525251"/>
                                      <w:w w:val="105"/>
                                      <w:sz w:val="18"/>
                                    </w:rPr>
                                    <w:t>trans</w:t>
                                  </w:r>
                                  <w:r w:rsidRPr="002E042B">
                                    <w:rPr>
                                      <w:rFonts w:ascii="Arial" w:hAnsi="Arial" w:cs="Arial"/>
                                      <w:color w:val="525251"/>
                                      <w:w w:val="105"/>
                                      <w:sz w:val="18"/>
                                    </w:rPr>
                                    <w:t>fer</w:t>
                                  </w:r>
                                  <w:r w:rsidRPr="002E042B">
                                    <w:rPr>
                                      <w:rFonts w:ascii="Arial" w:hAnsi="Arial" w:cs="Arial"/>
                                      <w:color w:val="525251"/>
                                      <w:spacing w:val="-19"/>
                                      <w:w w:val="105"/>
                                      <w:sz w:val="18"/>
                                    </w:rPr>
                                    <w:t xml:space="preserve"> </w:t>
                                  </w:r>
                                  <w:r w:rsidRPr="002E042B">
                                    <w:rPr>
                                      <w:rFonts w:ascii="Arial" w:hAnsi="Arial" w:cs="Arial"/>
                                      <w:color w:val="525251"/>
                                      <w:w w:val="105"/>
                                      <w:sz w:val="18"/>
                                    </w:rPr>
                                    <w:t>(or</w:t>
                                  </w:r>
                                  <w:r w:rsidRPr="002E042B">
                                    <w:rPr>
                                      <w:rFonts w:ascii="Arial" w:hAnsi="Arial" w:cs="Arial"/>
                                      <w:color w:val="525251"/>
                                      <w:spacing w:val="-18"/>
                                      <w:w w:val="105"/>
                                      <w:sz w:val="18"/>
                                    </w:rPr>
                                    <w:t xml:space="preserve"> </w:t>
                                  </w:r>
                                  <w:r w:rsidRPr="002E042B">
                                    <w:rPr>
                                      <w:rFonts w:ascii="Arial" w:hAnsi="Arial" w:cs="Arial"/>
                                      <w:color w:val="525251"/>
                                      <w:w w:val="105"/>
                                      <w:sz w:val="18"/>
                                    </w:rPr>
                                    <w:t>about</w:t>
                                  </w:r>
                                  <w:r w:rsidRPr="002E042B">
                                    <w:rPr>
                                      <w:rFonts w:ascii="Arial" w:hAnsi="Arial" w:cs="Arial"/>
                                      <w:color w:val="525251"/>
                                      <w:spacing w:val="-18"/>
                                      <w:w w:val="105"/>
                                      <w:sz w:val="18"/>
                                    </w:rPr>
                                    <w:t xml:space="preserve"> </w:t>
                                  </w:r>
                                  <w:r w:rsidRPr="002E042B">
                                    <w:rPr>
                                      <w:rFonts w:ascii="Arial" w:hAnsi="Arial" w:cs="Arial"/>
                                      <w:color w:val="525251"/>
                                      <w:w w:val="105"/>
                                      <w:sz w:val="18"/>
                                    </w:rPr>
                                    <w:t>the</w:t>
                                  </w:r>
                                  <w:r w:rsidRPr="002E042B">
                                    <w:rPr>
                                      <w:rFonts w:ascii="Arial" w:hAnsi="Arial" w:cs="Arial"/>
                                      <w:color w:val="525251"/>
                                      <w:spacing w:val="-18"/>
                                      <w:w w:val="105"/>
                                      <w:sz w:val="18"/>
                                    </w:rPr>
                                    <w:t xml:space="preserve"> </w:t>
                                  </w:r>
                                  <w:r w:rsidRPr="002E042B">
                                    <w:rPr>
                                      <w:rFonts w:ascii="Arial" w:hAnsi="Arial" w:cs="Arial"/>
                                      <w:color w:val="525251"/>
                                      <w:w w:val="105"/>
                                      <w:sz w:val="18"/>
                                    </w:rPr>
                                    <w:t>standards</w:t>
                                  </w:r>
                                  <w:r w:rsidRPr="002E042B">
                                    <w:rPr>
                                      <w:rFonts w:ascii="Arial" w:hAnsi="Arial" w:cs="Arial"/>
                                      <w:color w:val="525251"/>
                                      <w:spacing w:val="-18"/>
                                      <w:w w:val="105"/>
                                      <w:sz w:val="18"/>
                                    </w:rPr>
                                    <w:t xml:space="preserve"> </w:t>
                                  </w:r>
                                  <w:r w:rsidRPr="002E042B">
                                    <w:rPr>
                                      <w:rFonts w:ascii="Arial" w:hAnsi="Arial" w:cs="Arial"/>
                                      <w:color w:val="525251"/>
                                      <w:w w:val="105"/>
                                      <w:sz w:val="18"/>
                                    </w:rPr>
                                    <w:t>in</w:t>
                                  </w:r>
                                  <w:r w:rsidRPr="002E042B">
                                    <w:rPr>
                                      <w:rFonts w:ascii="Arial" w:hAnsi="Arial" w:cs="Arial"/>
                                      <w:color w:val="525251"/>
                                      <w:spacing w:val="-18"/>
                                      <w:w w:val="105"/>
                                      <w:sz w:val="18"/>
                                    </w:rPr>
                                    <w:t xml:space="preserve"> </w:t>
                                  </w:r>
                                  <w:r w:rsidRPr="002E042B">
                                    <w:rPr>
                                      <w:rFonts w:ascii="Arial" w:hAnsi="Arial" w:cs="Arial"/>
                                      <w:color w:val="525251"/>
                                      <w:w w:val="105"/>
                                      <w:sz w:val="18"/>
                                    </w:rPr>
                                    <w:t>general):</w:t>
                                  </w:r>
                                  <w:r w:rsidRPr="002E042B">
                                    <w:rPr>
                                      <w:rFonts w:ascii="Arial" w:hAnsi="Arial" w:cs="Arial"/>
                                      <w:color w:val="525251"/>
                                      <w:spacing w:val="-18"/>
                                      <w:w w:val="105"/>
                                      <w:sz w:val="18"/>
                                    </w:rPr>
                                    <w:t xml:space="preserve"> </w:t>
                                  </w:r>
                                  <w:r w:rsidRPr="002E042B">
                                    <w:rPr>
                                      <w:rFonts w:ascii="Arial" w:hAnsi="Arial" w:cs="Arial"/>
                                      <w:color w:val="525251"/>
                                      <w:w w:val="105"/>
                                      <w:sz w:val="18"/>
                                    </w:rPr>
                                    <w:t>(see</w:t>
                                  </w:r>
                                  <w:r w:rsidRPr="002E042B">
                                    <w:rPr>
                                      <w:rFonts w:ascii="Arial" w:hAnsi="Arial" w:cs="Arial"/>
                                      <w:color w:val="525251"/>
                                      <w:spacing w:val="-18"/>
                                      <w:w w:val="105"/>
                                      <w:sz w:val="18"/>
                                    </w:rPr>
                                    <w:t xml:space="preserve"> </w:t>
                                  </w:r>
                                  <w:r w:rsidRPr="002E042B">
                                    <w:rPr>
                                      <w:rFonts w:ascii="Arial" w:hAnsi="Arial" w:cs="Arial"/>
                                      <w:color w:val="525251"/>
                                      <w:w w:val="105"/>
                                      <w:sz w:val="18"/>
                                    </w:rPr>
                                    <w:t>chapter</w:t>
                                  </w:r>
                                  <w:r w:rsidRPr="002E042B">
                                    <w:rPr>
                                      <w:rFonts w:ascii="Arial" w:hAnsi="Arial" w:cs="Arial"/>
                                      <w:color w:val="525251"/>
                                      <w:spacing w:val="-17"/>
                                      <w:w w:val="105"/>
                                      <w:sz w:val="18"/>
                                    </w:rPr>
                                    <w:t xml:space="preserve"> </w:t>
                                  </w:r>
                                  <w:r w:rsidRPr="002E042B">
                                    <w:rPr>
                                      <w:rFonts w:ascii="Arial" w:hAnsi="Arial" w:cs="Arial"/>
                                      <w:color w:val="525251"/>
                                      <w:w w:val="105"/>
                                      <w:sz w:val="18"/>
                                      <w:shd w:val="clear" w:color="auto" w:fill="D5DDB3"/>
                                    </w:rPr>
                                    <w:t>How</w:t>
                                  </w:r>
                                  <w:r w:rsidRPr="002E042B">
                                    <w:rPr>
                                      <w:rFonts w:ascii="Arial" w:hAnsi="Arial" w:cs="Arial"/>
                                      <w:color w:val="525251"/>
                                      <w:spacing w:val="-18"/>
                                      <w:w w:val="105"/>
                                      <w:sz w:val="18"/>
                                      <w:shd w:val="clear" w:color="auto" w:fill="D5DDB3"/>
                                    </w:rPr>
                                    <w:t xml:space="preserve"> </w:t>
                                  </w:r>
                                  <w:r w:rsidRPr="002E042B">
                                    <w:rPr>
                                      <w:rFonts w:ascii="Arial" w:hAnsi="Arial" w:cs="Arial"/>
                                      <w:color w:val="525251"/>
                                      <w:w w:val="105"/>
                                      <w:sz w:val="18"/>
                                      <w:shd w:val="clear" w:color="auto" w:fill="D5DDB3"/>
                                    </w:rPr>
                                    <w:t>to get</w:t>
                                  </w:r>
                                  <w:r w:rsidRPr="002E042B">
                                    <w:rPr>
                                      <w:rFonts w:ascii="Arial" w:hAnsi="Arial" w:cs="Arial"/>
                                      <w:color w:val="525251"/>
                                      <w:spacing w:val="-14"/>
                                      <w:w w:val="105"/>
                                      <w:sz w:val="18"/>
                                      <w:shd w:val="clear" w:color="auto" w:fill="D5DDB3"/>
                                    </w:rPr>
                                    <w:t xml:space="preserve"> </w:t>
                                  </w:r>
                                  <w:r w:rsidRPr="002E042B">
                                    <w:rPr>
                                      <w:rFonts w:ascii="Arial" w:hAnsi="Arial" w:cs="Arial"/>
                                      <w:color w:val="525251"/>
                                      <w:w w:val="105"/>
                                      <w:sz w:val="18"/>
                                      <w:shd w:val="clear" w:color="auto" w:fill="D5DDB3"/>
                                    </w:rPr>
                                    <w:t>started</w:t>
                                  </w:r>
                                  <w:r w:rsidRPr="002E042B">
                                    <w:rPr>
                                      <w:rFonts w:ascii="Arial" w:hAnsi="Arial" w:cs="Arial"/>
                                      <w:color w:val="525251"/>
                                      <w:spacing w:val="36"/>
                                      <w:w w:val="105"/>
                                      <w:sz w:val="18"/>
                                    </w:rPr>
                                    <w:t xml:space="preserve"> </w:t>
                                  </w:r>
                                  <w:r w:rsidRPr="002E042B">
                                    <w:rPr>
                                      <w:rFonts w:ascii="Arial" w:hAnsi="Arial" w:cs="Arial"/>
                                      <w:color w:val="525251"/>
                                      <w:w w:val="105"/>
                                      <w:position w:val="1"/>
                                      <w:sz w:val="18"/>
                                    </w:rPr>
                                    <w:t>and</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communicate</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the</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outcome</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of</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the</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event</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to</w:t>
                                  </w:r>
                                  <w:r w:rsidRPr="002E042B">
                                    <w:rPr>
                                      <w:rFonts w:ascii="Arial" w:hAnsi="Arial" w:cs="Arial"/>
                                      <w:color w:val="525251"/>
                                      <w:w w:val="105"/>
                                      <w:sz w:val="18"/>
                                    </w:rPr>
                                    <w:t xml:space="preserve"> your local</w:t>
                                  </w:r>
                                  <w:r w:rsidRPr="002E042B">
                                    <w:rPr>
                                      <w:rFonts w:ascii="Arial" w:hAnsi="Arial" w:cs="Arial"/>
                                      <w:color w:val="525251"/>
                                      <w:spacing w:val="-11"/>
                                      <w:w w:val="105"/>
                                      <w:sz w:val="18"/>
                                    </w:rPr>
                                    <w:t xml:space="preserve"> </w:t>
                                  </w:r>
                                  <w:r w:rsidRPr="002E042B">
                                    <w:rPr>
                                      <w:rFonts w:ascii="Arial" w:hAnsi="Arial" w:cs="Arial"/>
                                      <w:color w:val="525251"/>
                                      <w:w w:val="105"/>
                                      <w:sz w:val="18"/>
                                    </w:rPr>
                                    <w:t>media</w:t>
                                  </w:r>
                                </w:p>
                              </w:tc>
                              <w:tc>
                                <w:tcPr>
                                  <w:tcW w:w="3055" w:type="dxa"/>
                                </w:tcPr>
                                <w:p w:rsidR="00A17B2F" w:rsidRPr="002E042B" w:rsidRDefault="00A17B2F" w:rsidP="00E21862">
                                  <w:pPr>
                                    <w:pStyle w:val="TableParagraph"/>
                                    <w:numPr>
                                      <w:ilvl w:val="0"/>
                                      <w:numId w:val="25"/>
                                    </w:numPr>
                                    <w:tabs>
                                      <w:tab w:val="left" w:pos="397"/>
                                    </w:tabs>
                                    <w:spacing w:before="57"/>
                                    <w:rPr>
                                      <w:rFonts w:ascii="Arial" w:hAnsi="Arial" w:cs="Arial"/>
                                      <w:sz w:val="18"/>
                                    </w:rPr>
                                  </w:pPr>
                                  <w:r w:rsidRPr="002E042B">
                                    <w:rPr>
                                      <w:rFonts w:ascii="Arial" w:hAnsi="Arial" w:cs="Arial"/>
                                      <w:color w:val="525251"/>
                                      <w:sz w:val="18"/>
                                    </w:rPr>
                                    <w:t>Printed booklet or</w:t>
                                  </w:r>
                                  <w:r w:rsidRPr="002E042B">
                                    <w:rPr>
                                      <w:rFonts w:ascii="Arial" w:hAnsi="Arial" w:cs="Arial"/>
                                      <w:color w:val="525251"/>
                                      <w:spacing w:val="-7"/>
                                      <w:sz w:val="18"/>
                                    </w:rPr>
                                    <w:t xml:space="preserve"> </w:t>
                                  </w:r>
                                  <w:r w:rsidRPr="002E042B">
                                    <w:rPr>
                                      <w:rFonts w:ascii="Arial" w:hAnsi="Arial" w:cs="Arial"/>
                                      <w:color w:val="525251"/>
                                      <w:sz w:val="18"/>
                                    </w:rPr>
                                    <w:t>flyer</w:t>
                                  </w:r>
                                </w:p>
                                <w:p w:rsidR="00A17B2F" w:rsidRPr="002E042B" w:rsidRDefault="00A17B2F" w:rsidP="00E21862">
                                  <w:pPr>
                                    <w:pStyle w:val="TableParagraph"/>
                                    <w:numPr>
                                      <w:ilvl w:val="0"/>
                                      <w:numId w:val="25"/>
                                    </w:numPr>
                                    <w:tabs>
                                      <w:tab w:val="left" w:pos="397"/>
                                    </w:tabs>
                                    <w:spacing w:before="51"/>
                                    <w:rPr>
                                      <w:rFonts w:ascii="Arial" w:hAnsi="Arial" w:cs="Arial"/>
                                      <w:sz w:val="18"/>
                                    </w:rPr>
                                  </w:pPr>
                                  <w:r w:rsidRPr="002E042B">
                                    <w:rPr>
                                      <w:rFonts w:ascii="Arial" w:hAnsi="Arial" w:cs="Arial"/>
                                      <w:color w:val="525251"/>
                                      <w:sz w:val="18"/>
                                    </w:rPr>
                                    <w:t>Website</w:t>
                                  </w:r>
                                  <w:r w:rsidRPr="002E042B">
                                    <w:rPr>
                                      <w:rFonts w:ascii="Arial" w:hAnsi="Arial" w:cs="Arial"/>
                                      <w:color w:val="525251"/>
                                      <w:spacing w:val="-3"/>
                                      <w:sz w:val="18"/>
                                    </w:rPr>
                                    <w:t xml:space="preserve"> </w:t>
                                  </w:r>
                                  <w:r w:rsidRPr="002E042B">
                                    <w:rPr>
                                      <w:rFonts w:ascii="Arial" w:hAnsi="Arial" w:cs="Arial"/>
                                      <w:color w:val="525251"/>
                                      <w:sz w:val="18"/>
                                    </w:rPr>
                                    <w:t>content</w:t>
                                  </w:r>
                                </w:p>
                                <w:p w:rsidR="00A17B2F" w:rsidRPr="002E042B" w:rsidRDefault="00A17B2F">
                                  <w:pPr>
                                    <w:pStyle w:val="TableParagraph"/>
                                    <w:spacing w:before="1"/>
                                    <w:rPr>
                                      <w:rFonts w:ascii="Arial" w:hAnsi="Arial" w:cs="Arial"/>
                                      <w:b/>
                                      <w:sz w:val="27"/>
                                    </w:rPr>
                                  </w:pPr>
                                </w:p>
                                <w:p w:rsidR="00A17B2F" w:rsidRPr="002E042B" w:rsidRDefault="00A17B2F" w:rsidP="00E21862">
                                  <w:pPr>
                                    <w:pStyle w:val="TableParagraph"/>
                                    <w:numPr>
                                      <w:ilvl w:val="0"/>
                                      <w:numId w:val="25"/>
                                    </w:numPr>
                                    <w:tabs>
                                      <w:tab w:val="left" w:pos="397"/>
                                    </w:tabs>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25"/>
                                    </w:numPr>
                                    <w:tabs>
                                      <w:tab w:val="left" w:pos="397"/>
                                    </w:tabs>
                                    <w:spacing w:before="51"/>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Default="00A17B2F">
                                  <w:pPr>
                                    <w:pStyle w:val="TableParagraph"/>
                                    <w:spacing w:before="4"/>
                                    <w:rPr>
                                      <w:rFonts w:ascii="Arial" w:hAnsi="Arial" w:cs="Arial"/>
                                      <w:b/>
                                      <w:sz w:val="18"/>
                                      <w:szCs w:val="18"/>
                                    </w:rPr>
                                  </w:pPr>
                                </w:p>
                                <w:p w:rsidR="00A17B2F" w:rsidRDefault="00A17B2F">
                                  <w:pPr>
                                    <w:pStyle w:val="TableParagraph"/>
                                    <w:spacing w:before="4"/>
                                    <w:rPr>
                                      <w:rFonts w:ascii="Arial" w:hAnsi="Arial" w:cs="Arial"/>
                                      <w:b/>
                                      <w:sz w:val="18"/>
                                      <w:szCs w:val="18"/>
                                    </w:rPr>
                                  </w:pPr>
                                </w:p>
                                <w:p w:rsidR="00A17B2F" w:rsidRPr="001C2D83" w:rsidRDefault="00A17B2F">
                                  <w:pPr>
                                    <w:pStyle w:val="TableParagraph"/>
                                    <w:spacing w:before="4"/>
                                    <w:rPr>
                                      <w:rFonts w:ascii="Arial" w:hAnsi="Arial" w:cs="Arial"/>
                                      <w:b/>
                                      <w:sz w:val="18"/>
                                      <w:szCs w:val="18"/>
                                    </w:rPr>
                                  </w:pPr>
                                </w:p>
                                <w:p w:rsidR="00A17B2F" w:rsidRPr="002E042B" w:rsidRDefault="00A17B2F" w:rsidP="00E21862">
                                  <w:pPr>
                                    <w:pStyle w:val="TableParagraph"/>
                                    <w:numPr>
                                      <w:ilvl w:val="0"/>
                                      <w:numId w:val="25"/>
                                    </w:numPr>
                                    <w:tabs>
                                      <w:tab w:val="left" w:pos="397"/>
                                    </w:tabs>
                                    <w:rPr>
                                      <w:rFonts w:ascii="Arial" w:hAnsi="Arial" w:cs="Arial"/>
                                      <w:sz w:val="18"/>
                                    </w:rPr>
                                  </w:pPr>
                                  <w:r w:rsidRPr="002E042B">
                                    <w:rPr>
                                      <w:rFonts w:ascii="Arial" w:hAnsi="Arial" w:cs="Arial"/>
                                      <w:color w:val="525251"/>
                                      <w:sz w:val="18"/>
                                    </w:rPr>
                                    <w:t>Expert meeting, e.g.</w:t>
                                  </w:r>
                                  <w:r w:rsidRPr="002E042B">
                                    <w:rPr>
                                      <w:rFonts w:ascii="Arial" w:hAnsi="Arial" w:cs="Arial"/>
                                      <w:color w:val="525251"/>
                                      <w:spacing w:val="-7"/>
                                      <w:sz w:val="18"/>
                                    </w:rPr>
                                    <w:t xml:space="preserve"> </w:t>
                                  </w:r>
                                  <w:r w:rsidRPr="002E042B">
                                    <w:rPr>
                                      <w:rFonts w:ascii="Arial" w:hAnsi="Arial" w:cs="Arial"/>
                                      <w:color w:val="525251"/>
                                      <w:sz w:val="18"/>
                                    </w:rPr>
                                    <w:t>at</w:t>
                                  </w:r>
                                </w:p>
                                <w:p w:rsidR="00A17B2F" w:rsidRPr="002E042B" w:rsidRDefault="00A17B2F">
                                  <w:pPr>
                                    <w:pStyle w:val="TableParagraph"/>
                                    <w:spacing w:before="21" w:line="261" w:lineRule="auto"/>
                                    <w:ind w:left="396" w:right="396"/>
                                    <w:rPr>
                                      <w:rFonts w:ascii="Arial" w:hAnsi="Arial" w:cs="Arial"/>
                                      <w:sz w:val="18"/>
                                    </w:rPr>
                                  </w:pPr>
                                  <w:r w:rsidRPr="002E042B">
                                    <w:rPr>
                                      <w:rFonts w:ascii="Arial" w:hAnsi="Arial" w:cs="Arial"/>
                                      <w:color w:val="525251"/>
                                      <w:sz w:val="18"/>
                                    </w:rPr>
                                    <w:t>your office at a local hospital or at a local hospital</w:t>
                                  </w:r>
                                </w:p>
                                <w:p w:rsidR="00A17B2F" w:rsidRPr="002E042B" w:rsidRDefault="00A17B2F" w:rsidP="00E21862">
                                  <w:pPr>
                                    <w:pStyle w:val="TableParagraph"/>
                                    <w:numPr>
                                      <w:ilvl w:val="0"/>
                                      <w:numId w:val="25"/>
                                    </w:numPr>
                                    <w:tabs>
                                      <w:tab w:val="left" w:pos="397"/>
                                    </w:tabs>
                                    <w:spacing w:before="31"/>
                                    <w:rPr>
                                      <w:rFonts w:ascii="Arial" w:hAnsi="Arial" w:cs="Arial"/>
                                      <w:sz w:val="18"/>
                                    </w:rPr>
                                  </w:pPr>
                                  <w:r w:rsidRPr="002E042B">
                                    <w:rPr>
                                      <w:rFonts w:ascii="Arial" w:hAnsi="Arial" w:cs="Arial"/>
                                      <w:color w:val="525251"/>
                                      <w:sz w:val="18"/>
                                    </w:rPr>
                                    <w:t>Media</w:t>
                                  </w:r>
                                  <w:r w:rsidRPr="002E042B">
                                    <w:rPr>
                                      <w:rFonts w:ascii="Arial" w:hAnsi="Arial" w:cs="Arial"/>
                                      <w:color w:val="525251"/>
                                      <w:spacing w:val="-4"/>
                                      <w:sz w:val="18"/>
                                    </w:rPr>
                                    <w:t xml:space="preserve"> </w:t>
                                  </w:r>
                                  <w:r w:rsidRPr="002E042B">
                                    <w:rPr>
                                      <w:rFonts w:ascii="Arial" w:hAnsi="Arial" w:cs="Arial"/>
                                      <w:color w:val="525251"/>
                                      <w:sz w:val="18"/>
                                    </w:rPr>
                                    <w:t>release</w:t>
                                  </w:r>
                                </w:p>
                                <w:p w:rsidR="00A17B2F" w:rsidRPr="002E042B" w:rsidRDefault="00A17B2F" w:rsidP="00E21862">
                                  <w:pPr>
                                    <w:pStyle w:val="TableParagraph"/>
                                    <w:numPr>
                                      <w:ilvl w:val="0"/>
                                      <w:numId w:val="25"/>
                                    </w:numPr>
                                    <w:tabs>
                                      <w:tab w:val="left" w:pos="397"/>
                                    </w:tabs>
                                    <w:spacing w:before="51"/>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25"/>
                                    </w:numPr>
                                    <w:tabs>
                                      <w:tab w:val="left" w:pos="397"/>
                                    </w:tabs>
                                    <w:spacing w:before="51"/>
                                    <w:rPr>
                                      <w:rFonts w:ascii="Arial" w:hAnsi="Arial" w:cs="Arial"/>
                                      <w:sz w:val="18"/>
                                    </w:rPr>
                                  </w:pPr>
                                  <w:r w:rsidRPr="002E042B">
                                    <w:rPr>
                                      <w:rFonts w:ascii="Arial" w:hAnsi="Arial" w:cs="Arial"/>
                                      <w:color w:val="525251"/>
                                      <w:sz w:val="18"/>
                                    </w:rPr>
                                    <w:t>Newsletter</w:t>
                                  </w:r>
                                </w:p>
                              </w:tc>
                            </w:tr>
                          </w:tbl>
                          <w:p w:rsidR="00A17B2F" w:rsidRDefault="00A17B2F" w:rsidP="00667536">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51" o:spid="_x0000_s1028" type="#_x0000_t202" style="position:absolute;margin-left:88pt;margin-top:44.65pt;width:451.25pt;height:547.4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gZtwIAALU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" filled="f" stroked="f">
                <v:textbox inset="0,0,0,0">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06"/>
                        <w:gridCol w:w="3055"/>
                      </w:tblGrid>
                      <w:tr w:rsidR="00A17B2F" w:rsidRPr="002E042B" w:rsidTr="002E042B">
                        <w:trPr>
                          <w:trHeight w:val="653"/>
                        </w:trPr>
                        <w:tc>
                          <w:tcPr>
                            <w:tcW w:w="1134" w:type="dxa"/>
                            <w:shd w:val="clear" w:color="auto" w:fill="9F9F9E"/>
                          </w:tcPr>
                          <w:p w:rsidR="00A17B2F" w:rsidRPr="002E042B" w:rsidRDefault="00A17B2F">
                            <w:pPr>
                              <w:pStyle w:val="TableParagraph"/>
                              <w:spacing w:before="211"/>
                              <w:ind w:left="50" w:right="90"/>
                              <w:jc w:val="center"/>
                              <w:rPr>
                                <w:rFonts w:ascii="Arial" w:hAnsi="Arial" w:cs="Arial"/>
                                <w:b/>
                                <w:sz w:val="20"/>
                              </w:rPr>
                            </w:pPr>
                            <w:r w:rsidRPr="002E042B">
                              <w:rPr>
                                <w:rFonts w:ascii="Arial" w:hAnsi="Arial" w:cs="Arial"/>
                                <w:b/>
                                <w:color w:val="FFFFFF"/>
                                <w:w w:val="105"/>
                                <w:sz w:val="20"/>
                              </w:rPr>
                              <w:t>Month</w:t>
                            </w:r>
                          </w:p>
                        </w:tc>
                        <w:tc>
                          <w:tcPr>
                            <w:tcW w:w="4806" w:type="dxa"/>
                            <w:shd w:val="clear" w:color="auto" w:fill="9F9F9E"/>
                          </w:tcPr>
                          <w:p w:rsidR="00A17B2F" w:rsidRPr="002E042B" w:rsidRDefault="00A17B2F">
                            <w:pPr>
                              <w:pStyle w:val="TableParagraph"/>
                              <w:spacing w:before="211"/>
                              <w:ind w:left="136"/>
                              <w:rPr>
                                <w:rFonts w:ascii="Arial" w:hAnsi="Arial" w:cs="Arial"/>
                                <w:b/>
                                <w:sz w:val="20"/>
                              </w:rPr>
                            </w:pPr>
                            <w:r w:rsidRPr="002E042B">
                              <w:rPr>
                                <w:rFonts w:ascii="Arial" w:hAnsi="Arial" w:cs="Arial"/>
                                <w:b/>
                                <w:color w:val="FFFFFF"/>
                                <w:w w:val="105"/>
                                <w:sz w:val="20"/>
                              </w:rPr>
                              <w:t>Examples for possible content/activities</w:t>
                            </w:r>
                          </w:p>
                        </w:tc>
                        <w:tc>
                          <w:tcPr>
                            <w:tcW w:w="3055" w:type="dxa"/>
                            <w:shd w:val="clear" w:color="auto" w:fill="9F9F9E"/>
                          </w:tcPr>
                          <w:p w:rsidR="00A17B2F" w:rsidRPr="002E042B" w:rsidRDefault="00A17B2F">
                            <w:pPr>
                              <w:pStyle w:val="TableParagraph"/>
                              <w:spacing w:before="211"/>
                              <w:ind w:left="136"/>
                              <w:rPr>
                                <w:rFonts w:ascii="Arial" w:hAnsi="Arial" w:cs="Arial"/>
                                <w:b/>
                                <w:sz w:val="20"/>
                              </w:rPr>
                            </w:pPr>
                            <w:r w:rsidRPr="002E042B">
                              <w:rPr>
                                <w:rFonts w:ascii="Arial" w:hAnsi="Arial" w:cs="Arial"/>
                                <w:b/>
                                <w:color w:val="FFFFFF"/>
                                <w:w w:val="105"/>
                                <w:sz w:val="20"/>
                              </w:rPr>
                              <w:t>Using the following channels</w:t>
                            </w:r>
                          </w:p>
                        </w:tc>
                      </w:tr>
                      <w:tr w:rsidR="00A17B2F" w:rsidRPr="002E042B" w:rsidTr="002E042B">
                        <w:trPr>
                          <w:trHeight w:val="321"/>
                        </w:trPr>
                        <w:tc>
                          <w:tcPr>
                            <w:tcW w:w="1134" w:type="dxa"/>
                            <w:shd w:val="clear" w:color="auto" w:fill="E1E1E1"/>
                          </w:tcPr>
                          <w:p w:rsidR="00A17B2F" w:rsidRPr="002E042B" w:rsidRDefault="00A17B2F">
                            <w:pPr>
                              <w:pStyle w:val="TableParagraph"/>
                              <w:spacing w:before="33"/>
                              <w:ind w:left="60" w:right="90"/>
                              <w:jc w:val="center"/>
                              <w:rPr>
                                <w:rFonts w:ascii="Arial" w:hAnsi="Arial" w:cs="Arial"/>
                                <w:b/>
                                <w:sz w:val="18"/>
                              </w:rPr>
                            </w:pPr>
                            <w:r w:rsidRPr="002E042B">
                              <w:rPr>
                                <w:rFonts w:ascii="Arial" w:hAnsi="Arial" w:cs="Arial"/>
                                <w:b/>
                                <w:color w:val="525251"/>
                                <w:w w:val="105"/>
                                <w:sz w:val="18"/>
                              </w:rPr>
                              <w:t>February</w:t>
                            </w:r>
                          </w:p>
                        </w:tc>
                        <w:tc>
                          <w:tcPr>
                            <w:tcW w:w="4806" w:type="dxa"/>
                            <w:shd w:val="clear" w:color="auto" w:fill="E1E1E1"/>
                          </w:tcPr>
                          <w:p w:rsidR="00A17B2F" w:rsidRPr="002E042B" w:rsidRDefault="00A17B2F">
                            <w:pPr>
                              <w:pStyle w:val="TableParagraph"/>
                              <w:spacing w:before="33"/>
                              <w:ind w:left="79"/>
                              <w:rPr>
                                <w:rFonts w:ascii="Arial" w:hAnsi="Arial" w:cs="Arial"/>
                                <w:b/>
                                <w:sz w:val="18"/>
                              </w:rPr>
                            </w:pPr>
                            <w:r w:rsidRPr="002E042B">
                              <w:rPr>
                                <w:rFonts w:ascii="Arial" w:hAnsi="Arial" w:cs="Arial"/>
                                <w:b/>
                                <w:color w:val="525251"/>
                                <w:w w:val="105"/>
                                <w:sz w:val="18"/>
                              </w:rPr>
                              <w:t>Data collection &amp; documentation</w:t>
                            </w:r>
                          </w:p>
                        </w:tc>
                        <w:tc>
                          <w:tcPr>
                            <w:tcW w:w="3055" w:type="dxa"/>
                            <w:shd w:val="clear" w:color="auto" w:fill="E1E1E1"/>
                          </w:tcPr>
                          <w:p w:rsidR="00A17B2F" w:rsidRPr="002E042B" w:rsidRDefault="00A17B2F">
                            <w:pPr>
                              <w:pStyle w:val="TableParagraph"/>
                              <w:rPr>
                                <w:rFonts w:ascii="Arial" w:hAnsi="Arial" w:cs="Arial"/>
                                <w:sz w:val="18"/>
                              </w:rPr>
                            </w:pPr>
                          </w:p>
                        </w:tc>
                      </w:tr>
                      <w:tr w:rsidR="00A17B2F" w:rsidRPr="002E042B" w:rsidTr="002E042B">
                        <w:trPr>
                          <w:trHeight w:val="6083"/>
                        </w:trPr>
                        <w:tc>
                          <w:tcPr>
                            <w:tcW w:w="1134" w:type="dxa"/>
                          </w:tcPr>
                          <w:p w:rsidR="00A17B2F" w:rsidRPr="002E042B" w:rsidRDefault="00A17B2F">
                            <w:pPr>
                              <w:pStyle w:val="TableParagraph"/>
                              <w:rPr>
                                <w:rFonts w:ascii="Arial" w:hAnsi="Arial" w:cs="Arial"/>
                                <w:sz w:val="18"/>
                              </w:rPr>
                            </w:pPr>
                          </w:p>
                        </w:tc>
                        <w:tc>
                          <w:tcPr>
                            <w:tcW w:w="4806" w:type="dxa"/>
                          </w:tcPr>
                          <w:p w:rsidR="00A17B2F" w:rsidRPr="002E042B" w:rsidRDefault="00A17B2F" w:rsidP="00E21862">
                            <w:pPr>
                              <w:pStyle w:val="TableParagraph"/>
                              <w:numPr>
                                <w:ilvl w:val="0"/>
                                <w:numId w:val="29"/>
                              </w:numPr>
                              <w:tabs>
                                <w:tab w:val="left" w:pos="397"/>
                              </w:tabs>
                              <w:spacing w:before="61" w:line="235" w:lineRule="auto"/>
                              <w:ind w:right="317" w:hanging="226"/>
                              <w:rPr>
                                <w:rFonts w:ascii="Arial" w:hAnsi="Arial" w:cs="Arial"/>
                                <w:sz w:val="18"/>
                              </w:rPr>
                            </w:pPr>
                            <w:r w:rsidRPr="002E042B">
                              <w:rPr>
                                <w:rFonts w:ascii="Arial" w:hAnsi="Arial" w:cs="Arial"/>
                                <w:color w:val="525251"/>
                                <w:w w:val="105"/>
                                <w:sz w:val="18"/>
                              </w:rPr>
                              <w:t xml:space="preserve">Report about you/your </w:t>
                            </w:r>
                            <w:proofErr w:type="spellStart"/>
                            <w:r w:rsidRPr="002E042B">
                              <w:rPr>
                                <w:rFonts w:ascii="Arial" w:hAnsi="Arial" w:cs="Arial"/>
                                <w:color w:val="525251"/>
                                <w:w w:val="105"/>
                                <w:sz w:val="18"/>
                              </w:rPr>
                              <w:t>organisation’s</w:t>
                            </w:r>
                            <w:proofErr w:type="spellEnd"/>
                            <w:r w:rsidRPr="002E042B">
                              <w:rPr>
                                <w:rFonts w:ascii="Arial" w:hAnsi="Arial" w:cs="Arial"/>
                                <w:color w:val="525251"/>
                                <w:w w:val="105"/>
                                <w:sz w:val="18"/>
                              </w:rPr>
                              <w:t xml:space="preserve"> participation in a workshop by EFCNI on </w:t>
                            </w:r>
                            <w:r>
                              <w:rPr>
                                <w:rFonts w:ascii="Arial" w:hAnsi="Arial" w:cs="Arial"/>
                                <w:color w:val="525251"/>
                                <w:w w:val="105"/>
                                <w:sz w:val="18"/>
                              </w:rPr>
                              <w:t>the implementation of the Euro</w:t>
                            </w:r>
                            <w:r w:rsidRPr="002E042B">
                              <w:rPr>
                                <w:rFonts w:ascii="Arial" w:hAnsi="Arial" w:cs="Arial"/>
                                <w:color w:val="525251"/>
                                <w:w w:val="105"/>
                                <w:sz w:val="18"/>
                              </w:rPr>
                              <w:t>pean</w:t>
                            </w:r>
                            <w:r w:rsidRPr="002E042B">
                              <w:rPr>
                                <w:rFonts w:ascii="Arial" w:hAnsi="Arial" w:cs="Arial"/>
                                <w:color w:val="525251"/>
                                <w:spacing w:val="-19"/>
                                <w:w w:val="105"/>
                                <w:sz w:val="18"/>
                              </w:rPr>
                              <w:t xml:space="preserve"> </w:t>
                            </w:r>
                            <w:r w:rsidRPr="002E042B">
                              <w:rPr>
                                <w:rFonts w:ascii="Arial" w:hAnsi="Arial" w:cs="Arial"/>
                                <w:color w:val="525251"/>
                                <w:w w:val="105"/>
                                <w:sz w:val="18"/>
                              </w:rPr>
                              <w:t>Standards</w:t>
                            </w:r>
                            <w:r w:rsidRPr="002E042B">
                              <w:rPr>
                                <w:rFonts w:ascii="Arial" w:hAnsi="Arial" w:cs="Arial"/>
                                <w:color w:val="525251"/>
                                <w:spacing w:val="-19"/>
                                <w:w w:val="105"/>
                                <w:sz w:val="18"/>
                              </w:rPr>
                              <w:t xml:space="preserve"> </w:t>
                            </w:r>
                            <w:r w:rsidRPr="002E042B">
                              <w:rPr>
                                <w:rFonts w:ascii="Arial" w:hAnsi="Arial" w:cs="Arial"/>
                                <w:color w:val="525251"/>
                                <w:w w:val="105"/>
                                <w:sz w:val="18"/>
                              </w:rPr>
                              <w:t>of</w:t>
                            </w:r>
                            <w:r w:rsidRPr="002E042B">
                              <w:rPr>
                                <w:rFonts w:ascii="Arial" w:hAnsi="Arial" w:cs="Arial"/>
                                <w:color w:val="525251"/>
                                <w:spacing w:val="-19"/>
                                <w:w w:val="105"/>
                                <w:sz w:val="18"/>
                              </w:rPr>
                              <w:t xml:space="preserve"> </w:t>
                            </w:r>
                            <w:r w:rsidRPr="002E042B">
                              <w:rPr>
                                <w:rFonts w:ascii="Arial" w:hAnsi="Arial" w:cs="Arial"/>
                                <w:color w:val="525251"/>
                                <w:w w:val="105"/>
                                <w:sz w:val="18"/>
                              </w:rPr>
                              <w:t>Care</w:t>
                            </w:r>
                            <w:r w:rsidRPr="002E042B">
                              <w:rPr>
                                <w:rFonts w:ascii="Arial" w:hAnsi="Arial" w:cs="Arial"/>
                                <w:color w:val="525251"/>
                                <w:spacing w:val="-19"/>
                                <w:w w:val="105"/>
                                <w:sz w:val="18"/>
                              </w:rPr>
                              <w:t xml:space="preserve"> </w:t>
                            </w:r>
                            <w:r w:rsidRPr="002E042B">
                              <w:rPr>
                                <w:rFonts w:ascii="Arial" w:hAnsi="Arial" w:cs="Arial"/>
                                <w:color w:val="525251"/>
                                <w:w w:val="105"/>
                                <w:sz w:val="18"/>
                              </w:rPr>
                              <w:t>for</w:t>
                            </w:r>
                            <w:r w:rsidRPr="002E042B">
                              <w:rPr>
                                <w:rFonts w:ascii="Arial" w:hAnsi="Arial" w:cs="Arial"/>
                                <w:color w:val="525251"/>
                                <w:spacing w:val="-19"/>
                                <w:w w:val="105"/>
                                <w:sz w:val="18"/>
                              </w:rPr>
                              <w:t xml:space="preserve"> </w:t>
                            </w:r>
                            <w:r w:rsidRPr="002E042B">
                              <w:rPr>
                                <w:rFonts w:ascii="Arial" w:hAnsi="Arial" w:cs="Arial"/>
                                <w:color w:val="525251"/>
                                <w:w w:val="105"/>
                                <w:sz w:val="18"/>
                              </w:rPr>
                              <w:t>Newborn</w:t>
                            </w:r>
                            <w:r w:rsidRPr="002E042B">
                              <w:rPr>
                                <w:rFonts w:ascii="Arial" w:hAnsi="Arial" w:cs="Arial"/>
                                <w:color w:val="525251"/>
                                <w:spacing w:val="-18"/>
                                <w:w w:val="105"/>
                                <w:sz w:val="18"/>
                              </w:rPr>
                              <w:t xml:space="preserve"> </w:t>
                            </w:r>
                            <w:r w:rsidRPr="002E042B">
                              <w:rPr>
                                <w:rFonts w:ascii="Arial" w:hAnsi="Arial" w:cs="Arial"/>
                                <w:color w:val="525251"/>
                                <w:w w:val="105"/>
                                <w:sz w:val="18"/>
                              </w:rPr>
                              <w:t>Health</w:t>
                            </w:r>
                            <w:r w:rsidRPr="002E042B">
                              <w:rPr>
                                <w:rFonts w:ascii="Arial" w:hAnsi="Arial" w:cs="Arial"/>
                                <w:color w:val="525251"/>
                                <w:spacing w:val="-19"/>
                                <w:w w:val="105"/>
                                <w:sz w:val="18"/>
                              </w:rPr>
                              <w:t xml:space="preserve"> </w:t>
                            </w:r>
                            <w:r w:rsidRPr="002E042B">
                              <w:rPr>
                                <w:rFonts w:ascii="Arial" w:hAnsi="Arial" w:cs="Arial"/>
                                <w:color w:val="525251"/>
                                <w:w w:val="105"/>
                                <w:sz w:val="18"/>
                              </w:rPr>
                              <w:t>(if</w:t>
                            </w:r>
                            <w:r w:rsidRPr="002E042B">
                              <w:rPr>
                                <w:rFonts w:ascii="Arial" w:hAnsi="Arial" w:cs="Arial"/>
                                <w:color w:val="525251"/>
                                <w:spacing w:val="-19"/>
                                <w:w w:val="105"/>
                                <w:sz w:val="18"/>
                              </w:rPr>
                              <w:t xml:space="preserve"> </w:t>
                            </w:r>
                            <w:r w:rsidRPr="002E042B">
                              <w:rPr>
                                <w:rFonts w:ascii="Arial" w:hAnsi="Arial" w:cs="Arial"/>
                                <w:color w:val="525251"/>
                                <w:w w:val="105"/>
                                <w:sz w:val="18"/>
                              </w:rPr>
                              <w:t>applicable, in</w:t>
                            </w:r>
                            <w:r w:rsidRPr="002E042B">
                              <w:rPr>
                                <w:rFonts w:ascii="Arial" w:hAnsi="Arial" w:cs="Arial"/>
                                <w:color w:val="525251"/>
                                <w:spacing w:val="-11"/>
                                <w:w w:val="105"/>
                                <w:sz w:val="18"/>
                              </w:rPr>
                              <w:t xml:space="preserve"> </w:t>
                            </w:r>
                            <w:r w:rsidRPr="002E042B">
                              <w:rPr>
                                <w:rFonts w:ascii="Arial" w:hAnsi="Arial" w:cs="Arial"/>
                                <w:color w:val="525251"/>
                                <w:w w:val="105"/>
                                <w:sz w:val="18"/>
                              </w:rPr>
                              <w:t>practice,</w:t>
                            </w:r>
                            <w:r w:rsidRPr="002E042B">
                              <w:rPr>
                                <w:rFonts w:ascii="Arial" w:hAnsi="Arial" w:cs="Arial"/>
                                <w:color w:val="525251"/>
                                <w:spacing w:val="-10"/>
                                <w:w w:val="105"/>
                                <w:sz w:val="18"/>
                              </w:rPr>
                              <w:t xml:space="preserve"> </w:t>
                            </w:r>
                            <w:r w:rsidRPr="002E042B">
                              <w:rPr>
                                <w:rFonts w:ascii="Arial" w:hAnsi="Arial" w:cs="Arial"/>
                                <w:color w:val="525251"/>
                                <w:w w:val="105"/>
                                <w:sz w:val="18"/>
                              </w:rPr>
                              <w:t>the</w:t>
                            </w:r>
                            <w:r w:rsidRPr="002E042B">
                              <w:rPr>
                                <w:rFonts w:ascii="Arial" w:hAnsi="Arial" w:cs="Arial"/>
                                <w:color w:val="525251"/>
                                <w:spacing w:val="-10"/>
                                <w:w w:val="105"/>
                                <w:sz w:val="18"/>
                              </w:rPr>
                              <w:t xml:space="preserve"> </w:t>
                            </w:r>
                            <w:r w:rsidRPr="002E042B">
                              <w:rPr>
                                <w:rFonts w:ascii="Arial" w:hAnsi="Arial" w:cs="Arial"/>
                                <w:color w:val="525251"/>
                                <w:w w:val="105"/>
                                <w:sz w:val="18"/>
                              </w:rPr>
                              <w:t>exact</w:t>
                            </w:r>
                            <w:r w:rsidRPr="002E042B">
                              <w:rPr>
                                <w:rFonts w:ascii="Arial" w:hAnsi="Arial" w:cs="Arial"/>
                                <w:color w:val="525251"/>
                                <w:spacing w:val="-10"/>
                                <w:w w:val="105"/>
                                <w:sz w:val="18"/>
                              </w:rPr>
                              <w:t xml:space="preserve"> </w:t>
                            </w:r>
                            <w:r w:rsidRPr="002E042B">
                              <w:rPr>
                                <w:rFonts w:ascii="Arial" w:hAnsi="Arial" w:cs="Arial"/>
                                <w:color w:val="525251"/>
                                <w:w w:val="105"/>
                                <w:sz w:val="18"/>
                              </w:rPr>
                              <w:t>timing</w:t>
                            </w:r>
                            <w:r w:rsidRPr="002E042B">
                              <w:rPr>
                                <w:rFonts w:ascii="Arial" w:hAnsi="Arial" w:cs="Arial"/>
                                <w:color w:val="525251"/>
                                <w:spacing w:val="-10"/>
                                <w:w w:val="105"/>
                                <w:sz w:val="18"/>
                              </w:rPr>
                              <w:t xml:space="preserve"> </w:t>
                            </w:r>
                            <w:r w:rsidRPr="002E042B">
                              <w:rPr>
                                <w:rFonts w:ascii="Arial" w:hAnsi="Arial" w:cs="Arial"/>
                                <w:color w:val="525251"/>
                                <w:w w:val="105"/>
                                <w:sz w:val="18"/>
                              </w:rPr>
                              <w:t>of</w:t>
                            </w:r>
                            <w:r w:rsidRPr="002E042B">
                              <w:rPr>
                                <w:rFonts w:ascii="Arial" w:hAnsi="Arial" w:cs="Arial"/>
                                <w:color w:val="525251"/>
                                <w:spacing w:val="-10"/>
                                <w:w w:val="105"/>
                                <w:sz w:val="18"/>
                              </w:rPr>
                              <w:t xml:space="preserve"> </w:t>
                            </w:r>
                            <w:r w:rsidRPr="002E042B">
                              <w:rPr>
                                <w:rFonts w:ascii="Arial" w:hAnsi="Arial" w:cs="Arial"/>
                                <w:color w:val="525251"/>
                                <w:w w:val="105"/>
                                <w:sz w:val="18"/>
                              </w:rPr>
                              <w:t>the</w:t>
                            </w:r>
                            <w:r w:rsidRPr="002E042B">
                              <w:rPr>
                                <w:rFonts w:ascii="Arial" w:hAnsi="Arial" w:cs="Arial"/>
                                <w:color w:val="525251"/>
                                <w:spacing w:val="-10"/>
                                <w:w w:val="105"/>
                                <w:sz w:val="18"/>
                              </w:rPr>
                              <w:t xml:space="preserve"> </w:t>
                            </w:r>
                            <w:r w:rsidRPr="002E042B">
                              <w:rPr>
                                <w:rFonts w:ascii="Arial" w:hAnsi="Arial" w:cs="Arial"/>
                                <w:color w:val="525251"/>
                                <w:w w:val="105"/>
                                <w:sz w:val="18"/>
                              </w:rPr>
                              <w:t>event</w:t>
                            </w:r>
                            <w:r w:rsidRPr="002E042B">
                              <w:rPr>
                                <w:rFonts w:ascii="Arial" w:hAnsi="Arial" w:cs="Arial"/>
                                <w:color w:val="525251"/>
                                <w:spacing w:val="-10"/>
                                <w:w w:val="105"/>
                                <w:sz w:val="18"/>
                              </w:rPr>
                              <w:t xml:space="preserve"> </w:t>
                            </w:r>
                            <w:r w:rsidRPr="002E042B">
                              <w:rPr>
                                <w:rFonts w:ascii="Arial" w:hAnsi="Arial" w:cs="Arial"/>
                                <w:color w:val="525251"/>
                                <w:w w:val="105"/>
                                <w:sz w:val="18"/>
                              </w:rPr>
                              <w:t>may</w:t>
                            </w:r>
                            <w:r w:rsidRPr="002E042B">
                              <w:rPr>
                                <w:rFonts w:ascii="Arial" w:hAnsi="Arial" w:cs="Arial"/>
                                <w:color w:val="525251"/>
                                <w:spacing w:val="-11"/>
                                <w:w w:val="105"/>
                                <w:sz w:val="18"/>
                              </w:rPr>
                              <w:t xml:space="preserve"> </w:t>
                            </w:r>
                            <w:r w:rsidRPr="002E042B">
                              <w:rPr>
                                <w:rFonts w:ascii="Arial" w:hAnsi="Arial" w:cs="Arial"/>
                                <w:color w:val="525251"/>
                                <w:w w:val="105"/>
                                <w:sz w:val="18"/>
                              </w:rPr>
                              <w:t>vary)*</w:t>
                            </w:r>
                          </w:p>
                          <w:p w:rsidR="00A17B2F" w:rsidRPr="002E042B" w:rsidRDefault="00A17B2F">
                            <w:pPr>
                              <w:pStyle w:val="TableParagraph"/>
                              <w:rPr>
                                <w:rFonts w:ascii="Arial" w:hAnsi="Arial" w:cs="Arial"/>
                                <w:b/>
                                <w:sz w:val="21"/>
                              </w:rPr>
                            </w:pPr>
                          </w:p>
                          <w:p w:rsidR="00A17B2F" w:rsidRPr="002E042B" w:rsidRDefault="00A17B2F" w:rsidP="00E21862">
                            <w:pPr>
                              <w:pStyle w:val="TableParagraph"/>
                              <w:numPr>
                                <w:ilvl w:val="0"/>
                                <w:numId w:val="29"/>
                              </w:numPr>
                              <w:tabs>
                                <w:tab w:val="left" w:pos="397"/>
                              </w:tabs>
                              <w:spacing w:line="235" w:lineRule="auto"/>
                              <w:ind w:right="147" w:hanging="226"/>
                              <w:jc w:val="both"/>
                              <w:rPr>
                                <w:rFonts w:ascii="Arial" w:hAnsi="Arial" w:cs="Arial"/>
                                <w:sz w:val="18"/>
                              </w:rPr>
                            </w:pPr>
                            <w:r w:rsidRPr="002E042B">
                              <w:rPr>
                                <w:rFonts w:ascii="Arial" w:hAnsi="Arial" w:cs="Arial"/>
                                <w:color w:val="525251"/>
                                <w:w w:val="105"/>
                                <w:sz w:val="18"/>
                              </w:rPr>
                              <w:t>Share</w:t>
                            </w:r>
                            <w:r w:rsidRPr="002E042B">
                              <w:rPr>
                                <w:rFonts w:ascii="Arial" w:hAnsi="Arial" w:cs="Arial"/>
                                <w:color w:val="525251"/>
                                <w:spacing w:val="-13"/>
                                <w:w w:val="105"/>
                                <w:sz w:val="18"/>
                              </w:rPr>
                              <w:t xml:space="preserve"> </w:t>
                            </w:r>
                            <w:r w:rsidRPr="002E042B">
                              <w:rPr>
                                <w:rFonts w:ascii="Arial" w:hAnsi="Arial" w:cs="Arial"/>
                                <w:color w:val="525251"/>
                                <w:w w:val="105"/>
                                <w:sz w:val="18"/>
                              </w:rPr>
                              <w:t>the</w:t>
                            </w:r>
                            <w:r w:rsidRPr="002E042B">
                              <w:rPr>
                                <w:rFonts w:ascii="Arial" w:hAnsi="Arial" w:cs="Arial"/>
                                <w:color w:val="525251"/>
                                <w:spacing w:val="-12"/>
                                <w:w w:val="105"/>
                                <w:sz w:val="18"/>
                              </w:rPr>
                              <w:t xml:space="preserve"> </w:t>
                            </w:r>
                            <w:r w:rsidRPr="002E042B">
                              <w:rPr>
                                <w:rFonts w:ascii="Arial" w:hAnsi="Arial" w:cs="Arial"/>
                                <w:color w:val="525251"/>
                                <w:w w:val="105"/>
                                <w:sz w:val="18"/>
                              </w:rPr>
                              <w:t>video</w:t>
                            </w:r>
                            <w:r w:rsidRPr="002E042B">
                              <w:rPr>
                                <w:rFonts w:ascii="Arial" w:hAnsi="Arial" w:cs="Arial"/>
                                <w:color w:val="525251"/>
                                <w:spacing w:val="-12"/>
                                <w:w w:val="105"/>
                                <w:sz w:val="18"/>
                              </w:rPr>
                              <w:t xml:space="preserve"> </w:t>
                            </w:r>
                            <w:r w:rsidRPr="002E042B">
                              <w:rPr>
                                <w:rFonts w:ascii="Arial" w:hAnsi="Arial" w:cs="Arial"/>
                                <w:color w:val="525251"/>
                                <w:w w:val="105"/>
                                <w:sz w:val="18"/>
                              </w:rPr>
                              <w:t>of</w:t>
                            </w:r>
                            <w:r w:rsidRPr="002E042B">
                              <w:rPr>
                                <w:rFonts w:ascii="Arial" w:hAnsi="Arial" w:cs="Arial"/>
                                <w:color w:val="525251"/>
                                <w:spacing w:val="-12"/>
                                <w:w w:val="105"/>
                                <w:sz w:val="18"/>
                              </w:rPr>
                              <w:t xml:space="preserve"> </w:t>
                            </w:r>
                            <w:r w:rsidRPr="002E042B">
                              <w:rPr>
                                <w:rFonts w:ascii="Arial" w:hAnsi="Arial" w:cs="Arial"/>
                                <w:color w:val="525251"/>
                                <w:w w:val="105"/>
                                <w:sz w:val="18"/>
                              </w:rPr>
                              <w:t>the</w:t>
                            </w:r>
                            <w:r w:rsidRPr="002E042B">
                              <w:rPr>
                                <w:rFonts w:ascii="Arial" w:hAnsi="Arial" w:cs="Arial"/>
                                <w:color w:val="525251"/>
                                <w:spacing w:val="-12"/>
                                <w:w w:val="105"/>
                                <w:sz w:val="18"/>
                              </w:rPr>
                              <w:t xml:space="preserve"> </w:t>
                            </w:r>
                            <w:r w:rsidRPr="002E042B">
                              <w:rPr>
                                <w:rFonts w:ascii="Arial" w:hAnsi="Arial" w:cs="Arial"/>
                                <w:color w:val="525251"/>
                                <w:w w:val="105"/>
                                <w:sz w:val="18"/>
                              </w:rPr>
                              <w:t>Chairs</w:t>
                            </w:r>
                            <w:r w:rsidRPr="002E042B">
                              <w:rPr>
                                <w:rFonts w:ascii="Arial" w:hAnsi="Arial" w:cs="Arial"/>
                                <w:color w:val="525251"/>
                                <w:spacing w:val="-12"/>
                                <w:w w:val="105"/>
                                <w:sz w:val="18"/>
                              </w:rPr>
                              <w:t xml:space="preserve"> </w:t>
                            </w:r>
                            <w:r w:rsidRPr="002E042B">
                              <w:rPr>
                                <w:rFonts w:ascii="Arial" w:hAnsi="Arial" w:cs="Arial"/>
                                <w:color w:val="525251"/>
                                <w:w w:val="105"/>
                                <w:sz w:val="18"/>
                              </w:rPr>
                              <w:t>of</w:t>
                            </w:r>
                            <w:r w:rsidRPr="002E042B">
                              <w:rPr>
                                <w:rFonts w:ascii="Arial" w:hAnsi="Arial" w:cs="Arial"/>
                                <w:color w:val="525251"/>
                                <w:spacing w:val="-13"/>
                                <w:w w:val="105"/>
                                <w:sz w:val="18"/>
                              </w:rPr>
                              <w:t xml:space="preserve"> </w:t>
                            </w:r>
                            <w:r w:rsidRPr="002E042B">
                              <w:rPr>
                                <w:rFonts w:ascii="Arial" w:hAnsi="Arial" w:cs="Arial"/>
                                <w:color w:val="525251"/>
                                <w:w w:val="105"/>
                                <w:sz w:val="18"/>
                              </w:rPr>
                              <w:t>the</w:t>
                            </w:r>
                            <w:r w:rsidRPr="002E042B">
                              <w:rPr>
                                <w:rFonts w:ascii="Arial" w:hAnsi="Arial" w:cs="Arial"/>
                                <w:color w:val="525251"/>
                                <w:spacing w:val="-18"/>
                                <w:w w:val="105"/>
                                <w:sz w:val="18"/>
                              </w:rPr>
                              <w:t xml:space="preserve"> </w:t>
                            </w:r>
                            <w:r w:rsidRPr="002E042B">
                              <w:rPr>
                                <w:rFonts w:ascii="Arial" w:hAnsi="Arial" w:cs="Arial"/>
                                <w:color w:val="525251"/>
                                <w:spacing w:val="-3"/>
                                <w:w w:val="105"/>
                                <w:sz w:val="18"/>
                              </w:rPr>
                              <w:t>Topic</w:t>
                            </w:r>
                            <w:r w:rsidRPr="002E042B">
                              <w:rPr>
                                <w:rFonts w:ascii="Arial" w:hAnsi="Arial" w:cs="Arial"/>
                                <w:color w:val="525251"/>
                                <w:spacing w:val="-12"/>
                                <w:w w:val="105"/>
                                <w:sz w:val="18"/>
                              </w:rPr>
                              <w:t xml:space="preserve"> </w:t>
                            </w:r>
                            <w:r w:rsidRPr="002E042B">
                              <w:rPr>
                                <w:rFonts w:ascii="Arial" w:hAnsi="Arial" w:cs="Arial"/>
                                <w:color w:val="525251"/>
                                <w:w w:val="105"/>
                                <w:sz w:val="18"/>
                              </w:rPr>
                              <w:t>Expert</w:t>
                            </w:r>
                            <w:r w:rsidRPr="002E042B">
                              <w:rPr>
                                <w:rFonts w:ascii="Arial" w:hAnsi="Arial" w:cs="Arial"/>
                                <w:color w:val="525251"/>
                                <w:spacing w:val="-13"/>
                                <w:w w:val="105"/>
                                <w:sz w:val="18"/>
                              </w:rPr>
                              <w:t xml:space="preserve"> </w:t>
                            </w:r>
                            <w:r w:rsidRPr="002E042B">
                              <w:rPr>
                                <w:rFonts w:ascii="Arial" w:hAnsi="Arial" w:cs="Arial"/>
                                <w:color w:val="525251"/>
                                <w:w w:val="105"/>
                                <w:sz w:val="18"/>
                              </w:rPr>
                              <w:t>Group</w:t>
                            </w:r>
                            <w:r w:rsidRPr="002E042B">
                              <w:rPr>
                                <w:rFonts w:ascii="Arial" w:hAnsi="Arial" w:cs="Arial"/>
                                <w:color w:val="525251"/>
                                <w:spacing w:val="-12"/>
                                <w:w w:val="105"/>
                                <w:sz w:val="18"/>
                              </w:rPr>
                              <w:t xml:space="preserve"> </w:t>
                            </w:r>
                            <w:r w:rsidRPr="002E042B">
                              <w:rPr>
                                <w:rFonts w:ascii="Arial" w:hAnsi="Arial" w:cs="Arial"/>
                                <w:color w:val="525251"/>
                                <w:spacing w:val="-4"/>
                                <w:w w:val="105"/>
                                <w:sz w:val="18"/>
                              </w:rPr>
                              <w:t xml:space="preserve">who </w:t>
                            </w:r>
                            <w:r w:rsidRPr="002E042B">
                              <w:rPr>
                                <w:rFonts w:ascii="Arial" w:hAnsi="Arial" w:cs="Arial"/>
                                <w:color w:val="525251"/>
                                <w:w w:val="105"/>
                                <w:sz w:val="18"/>
                              </w:rPr>
                              <w:t>developed</w:t>
                            </w:r>
                            <w:r w:rsidRPr="002E042B">
                              <w:rPr>
                                <w:rFonts w:ascii="Arial" w:hAnsi="Arial" w:cs="Arial"/>
                                <w:color w:val="525251"/>
                                <w:spacing w:val="-12"/>
                                <w:w w:val="105"/>
                                <w:sz w:val="18"/>
                              </w:rPr>
                              <w:t xml:space="preserve"> </w:t>
                            </w:r>
                            <w:r w:rsidRPr="002E042B">
                              <w:rPr>
                                <w:rFonts w:ascii="Arial" w:hAnsi="Arial" w:cs="Arial"/>
                                <w:color w:val="525251"/>
                                <w:w w:val="105"/>
                                <w:sz w:val="18"/>
                              </w:rPr>
                              <w:t>the</w:t>
                            </w:r>
                            <w:r w:rsidRPr="002E042B">
                              <w:rPr>
                                <w:rFonts w:ascii="Arial" w:hAnsi="Arial" w:cs="Arial"/>
                                <w:color w:val="525251"/>
                                <w:spacing w:val="-12"/>
                                <w:w w:val="105"/>
                                <w:sz w:val="18"/>
                              </w:rPr>
                              <w:t xml:space="preserve"> </w:t>
                            </w:r>
                            <w:r w:rsidRPr="002E042B">
                              <w:rPr>
                                <w:rFonts w:ascii="Arial" w:hAnsi="Arial" w:cs="Arial"/>
                                <w:color w:val="525251"/>
                                <w:w w:val="105"/>
                                <w:sz w:val="18"/>
                              </w:rPr>
                              <w:t>standards</w:t>
                            </w:r>
                            <w:r w:rsidRPr="002E042B">
                              <w:rPr>
                                <w:rFonts w:ascii="Arial" w:hAnsi="Arial" w:cs="Arial"/>
                                <w:color w:val="525251"/>
                                <w:spacing w:val="-12"/>
                                <w:w w:val="105"/>
                                <w:sz w:val="18"/>
                              </w:rPr>
                              <w:t xml:space="preserve"> </w:t>
                            </w:r>
                            <w:r w:rsidRPr="002E042B">
                              <w:rPr>
                                <w:rFonts w:ascii="Arial" w:hAnsi="Arial" w:cs="Arial"/>
                                <w:color w:val="525251"/>
                                <w:w w:val="105"/>
                                <w:sz w:val="18"/>
                              </w:rPr>
                              <w:t>on</w:t>
                            </w:r>
                            <w:r w:rsidRPr="002E042B">
                              <w:rPr>
                                <w:rFonts w:ascii="Arial" w:hAnsi="Arial" w:cs="Arial"/>
                                <w:color w:val="525251"/>
                                <w:spacing w:val="-12"/>
                                <w:w w:val="105"/>
                                <w:sz w:val="18"/>
                              </w:rPr>
                              <w:t xml:space="preserve"> </w:t>
                            </w:r>
                            <w:r w:rsidRPr="002E042B">
                              <w:rPr>
                                <w:rFonts w:ascii="Arial" w:hAnsi="Arial" w:cs="Arial"/>
                                <w:color w:val="525251"/>
                                <w:w w:val="105"/>
                                <w:sz w:val="18"/>
                              </w:rPr>
                              <w:t>Data</w:t>
                            </w:r>
                            <w:r w:rsidRPr="002E042B">
                              <w:rPr>
                                <w:rFonts w:ascii="Arial" w:hAnsi="Arial" w:cs="Arial"/>
                                <w:color w:val="525251"/>
                                <w:spacing w:val="-12"/>
                                <w:w w:val="105"/>
                                <w:sz w:val="18"/>
                              </w:rPr>
                              <w:t xml:space="preserve"> </w:t>
                            </w:r>
                            <w:r w:rsidRPr="002E042B">
                              <w:rPr>
                                <w:rFonts w:ascii="Arial" w:hAnsi="Arial" w:cs="Arial"/>
                                <w:color w:val="525251"/>
                                <w:w w:val="105"/>
                                <w:sz w:val="18"/>
                              </w:rPr>
                              <w:t>collection</w:t>
                            </w:r>
                            <w:r w:rsidRPr="002E042B">
                              <w:rPr>
                                <w:rFonts w:ascii="Arial" w:hAnsi="Arial" w:cs="Arial"/>
                                <w:color w:val="525251"/>
                                <w:spacing w:val="-11"/>
                                <w:w w:val="105"/>
                                <w:sz w:val="18"/>
                              </w:rPr>
                              <w:t xml:space="preserve"> </w:t>
                            </w:r>
                            <w:r w:rsidRPr="002E042B">
                              <w:rPr>
                                <w:rFonts w:ascii="Arial" w:hAnsi="Arial" w:cs="Arial"/>
                                <w:color w:val="525251"/>
                                <w:w w:val="105"/>
                                <w:sz w:val="18"/>
                              </w:rPr>
                              <w:t>and</w:t>
                            </w:r>
                            <w:r w:rsidRPr="002E042B">
                              <w:rPr>
                                <w:rFonts w:ascii="Arial" w:hAnsi="Arial" w:cs="Arial"/>
                                <w:color w:val="525251"/>
                                <w:spacing w:val="-12"/>
                                <w:w w:val="105"/>
                                <w:sz w:val="18"/>
                              </w:rPr>
                              <w:t xml:space="preserve"> </w:t>
                            </w:r>
                            <w:r>
                              <w:rPr>
                                <w:rFonts w:ascii="Arial" w:hAnsi="Arial" w:cs="Arial"/>
                                <w:color w:val="525251"/>
                                <w:w w:val="105"/>
                                <w:sz w:val="18"/>
                              </w:rPr>
                              <w:t>documen</w:t>
                            </w:r>
                            <w:r w:rsidRPr="002E042B">
                              <w:rPr>
                                <w:rFonts w:ascii="Arial" w:hAnsi="Arial" w:cs="Arial"/>
                                <w:color w:val="525251"/>
                                <w:w w:val="105"/>
                                <w:sz w:val="18"/>
                              </w:rPr>
                              <w:t>tation</w:t>
                            </w:r>
                            <w:r w:rsidRPr="002E042B">
                              <w:rPr>
                                <w:rFonts w:ascii="Arial" w:hAnsi="Arial" w:cs="Arial"/>
                                <w:color w:val="525251"/>
                                <w:spacing w:val="-16"/>
                                <w:w w:val="105"/>
                                <w:sz w:val="18"/>
                              </w:rPr>
                              <w:t xml:space="preserve"> </w:t>
                            </w:r>
                            <w:r w:rsidRPr="002E042B">
                              <w:rPr>
                                <w:rFonts w:ascii="Arial" w:hAnsi="Arial" w:cs="Arial"/>
                                <w:color w:val="525251"/>
                                <w:w w:val="105"/>
                                <w:sz w:val="18"/>
                              </w:rPr>
                              <w:t>(</w:t>
                            </w:r>
                            <w:r w:rsidRPr="002E042B">
                              <w:rPr>
                                <w:rFonts w:ascii="Arial" w:hAnsi="Arial" w:cs="Arial"/>
                                <w:color w:val="525251"/>
                                <w:w w:val="105"/>
                                <w:sz w:val="18"/>
                                <w:u w:val="single" w:color="525251"/>
                              </w:rPr>
                              <w:t>available</w:t>
                            </w:r>
                            <w:r w:rsidRPr="002E042B">
                              <w:rPr>
                                <w:rFonts w:ascii="Arial" w:hAnsi="Arial" w:cs="Arial"/>
                                <w:color w:val="525251"/>
                                <w:spacing w:val="-15"/>
                                <w:w w:val="105"/>
                                <w:sz w:val="18"/>
                                <w:u w:val="single" w:color="525251"/>
                              </w:rPr>
                              <w:t xml:space="preserve"> </w:t>
                            </w:r>
                            <w:r w:rsidRPr="002E042B">
                              <w:rPr>
                                <w:rFonts w:ascii="Arial" w:hAnsi="Arial" w:cs="Arial"/>
                                <w:color w:val="525251"/>
                                <w:w w:val="105"/>
                                <w:sz w:val="18"/>
                                <w:u w:val="single" w:color="525251"/>
                              </w:rPr>
                              <w:t>on</w:t>
                            </w:r>
                            <w:r w:rsidRPr="002E042B">
                              <w:rPr>
                                <w:rFonts w:ascii="Arial" w:hAnsi="Arial" w:cs="Arial"/>
                                <w:color w:val="525251"/>
                                <w:spacing w:val="-16"/>
                                <w:w w:val="105"/>
                                <w:sz w:val="18"/>
                                <w:u w:val="single" w:color="525251"/>
                              </w:rPr>
                              <w:t xml:space="preserve"> </w:t>
                            </w:r>
                            <w:r w:rsidRPr="002E042B">
                              <w:rPr>
                                <w:rFonts w:ascii="Arial" w:hAnsi="Arial" w:cs="Arial"/>
                                <w:color w:val="525251"/>
                                <w:w w:val="105"/>
                                <w:sz w:val="18"/>
                                <w:u w:val="single" w:color="525251"/>
                              </w:rPr>
                              <w:t>the</w:t>
                            </w:r>
                            <w:r w:rsidRPr="002E042B">
                              <w:rPr>
                                <w:rFonts w:ascii="Arial" w:hAnsi="Arial" w:cs="Arial"/>
                                <w:color w:val="525251"/>
                                <w:spacing w:val="-15"/>
                                <w:w w:val="105"/>
                                <w:sz w:val="18"/>
                                <w:u w:val="single" w:color="525251"/>
                              </w:rPr>
                              <w:t xml:space="preserve"> </w:t>
                            </w:r>
                            <w:proofErr w:type="spellStart"/>
                            <w:r w:rsidRPr="002E042B">
                              <w:rPr>
                                <w:rFonts w:ascii="Arial" w:hAnsi="Arial" w:cs="Arial"/>
                                <w:color w:val="525251"/>
                                <w:w w:val="105"/>
                                <w:sz w:val="18"/>
                                <w:u w:val="single" w:color="525251"/>
                              </w:rPr>
                              <w:t>EFCNIwecare</w:t>
                            </w:r>
                            <w:proofErr w:type="spellEnd"/>
                            <w:r w:rsidRPr="002E042B">
                              <w:rPr>
                                <w:rFonts w:ascii="Arial" w:hAnsi="Arial" w:cs="Arial"/>
                                <w:color w:val="525251"/>
                                <w:spacing w:val="-22"/>
                                <w:w w:val="105"/>
                                <w:sz w:val="18"/>
                                <w:u w:val="single" w:color="525251"/>
                              </w:rPr>
                              <w:t xml:space="preserve"> </w:t>
                            </w:r>
                            <w:r w:rsidRPr="002E042B">
                              <w:rPr>
                                <w:rFonts w:ascii="Arial" w:hAnsi="Arial" w:cs="Arial"/>
                                <w:color w:val="525251"/>
                                <w:spacing w:val="-5"/>
                                <w:w w:val="105"/>
                                <w:sz w:val="18"/>
                                <w:u w:val="single" w:color="525251"/>
                              </w:rPr>
                              <w:t>YouTube</w:t>
                            </w:r>
                            <w:r w:rsidRPr="002E042B">
                              <w:rPr>
                                <w:rFonts w:ascii="Arial" w:hAnsi="Arial" w:cs="Arial"/>
                                <w:color w:val="525251"/>
                                <w:spacing w:val="-15"/>
                                <w:w w:val="105"/>
                                <w:sz w:val="18"/>
                                <w:u w:val="single" w:color="525251"/>
                              </w:rPr>
                              <w:t xml:space="preserve"> </w:t>
                            </w:r>
                            <w:r w:rsidRPr="002E042B">
                              <w:rPr>
                                <w:rFonts w:ascii="Arial" w:hAnsi="Arial" w:cs="Arial"/>
                                <w:color w:val="525251"/>
                                <w:w w:val="105"/>
                                <w:sz w:val="18"/>
                                <w:u w:val="single" w:color="525251"/>
                              </w:rPr>
                              <w:t>channel</w:t>
                            </w:r>
                            <w:r w:rsidRPr="002E042B">
                              <w:rPr>
                                <w:rFonts w:ascii="Arial" w:hAnsi="Arial" w:cs="Arial"/>
                                <w:color w:val="525251"/>
                                <w:w w:val="105"/>
                                <w:sz w:val="18"/>
                              </w:rPr>
                              <w:t>)**</w:t>
                            </w:r>
                          </w:p>
                          <w:p w:rsidR="00A17B2F" w:rsidRPr="002E042B" w:rsidRDefault="00A17B2F">
                            <w:pPr>
                              <w:pStyle w:val="TableParagraph"/>
                              <w:spacing w:before="8"/>
                              <w:rPr>
                                <w:rFonts w:ascii="Arial" w:hAnsi="Arial" w:cs="Arial"/>
                                <w:b/>
                                <w:sz w:val="10"/>
                              </w:rPr>
                            </w:pPr>
                          </w:p>
                          <w:p w:rsidR="00A17B2F" w:rsidRPr="002E042B" w:rsidRDefault="00A17B2F">
                            <w:pPr>
                              <w:pStyle w:val="TableParagraph"/>
                              <w:ind w:left="414"/>
                              <w:rPr>
                                <w:rFonts w:ascii="Arial" w:hAnsi="Arial" w:cs="Arial"/>
                                <w:sz w:val="20"/>
                              </w:rPr>
                            </w:pPr>
                            <w:r w:rsidRPr="002E042B">
                              <w:rPr>
                                <w:rFonts w:ascii="Arial" w:hAnsi="Arial" w:cs="Arial"/>
                                <w:noProof/>
                                <w:sz w:val="20"/>
                                <w:lang w:bidi="ar-SA"/>
                              </w:rPr>
                              <w:drawing>
                                <wp:inline distT="0" distB="0" distL="0" distR="0" wp14:anchorId="625BDBF7" wp14:editId="79128871">
                                  <wp:extent cx="2673459" cy="1758314"/>
                                  <wp:effectExtent l="0" t="0" r="0" b="0"/>
                                  <wp:docPr id="343" name="image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753.png"/>
                                          <pic:cNvPicPr/>
                                        </pic:nvPicPr>
                                        <pic:blipFill>
                                          <a:blip r:embed="rId12" cstate="print"/>
                                          <a:stretch>
                                            <a:fillRect/>
                                          </a:stretch>
                                        </pic:blipFill>
                                        <pic:spPr>
                                          <a:xfrm>
                                            <a:off x="0" y="0"/>
                                            <a:ext cx="2673459" cy="1758314"/>
                                          </a:xfrm>
                                          <a:prstGeom prst="rect">
                                            <a:avLst/>
                                          </a:prstGeom>
                                        </pic:spPr>
                                      </pic:pic>
                                    </a:graphicData>
                                  </a:graphic>
                                </wp:inline>
                              </w:drawing>
                            </w:r>
                          </w:p>
                          <w:p w:rsidR="00A17B2F" w:rsidRPr="002E042B" w:rsidRDefault="00A17B2F">
                            <w:pPr>
                              <w:pStyle w:val="TableParagraph"/>
                              <w:rPr>
                                <w:rFonts w:ascii="Arial" w:hAnsi="Arial" w:cs="Arial"/>
                                <w:b/>
                                <w:sz w:val="26"/>
                              </w:rPr>
                            </w:pPr>
                          </w:p>
                          <w:p w:rsidR="00A17B2F" w:rsidRPr="002E042B" w:rsidRDefault="00A17B2F" w:rsidP="00E21862">
                            <w:pPr>
                              <w:pStyle w:val="TableParagraph"/>
                              <w:numPr>
                                <w:ilvl w:val="0"/>
                                <w:numId w:val="29"/>
                              </w:numPr>
                              <w:tabs>
                                <w:tab w:val="left" w:pos="397"/>
                              </w:tabs>
                              <w:spacing w:line="235" w:lineRule="auto"/>
                              <w:ind w:right="240" w:hanging="226"/>
                              <w:rPr>
                                <w:rFonts w:ascii="Arial" w:hAnsi="Arial" w:cs="Arial"/>
                                <w:b/>
                                <w:i/>
                                <w:sz w:val="18"/>
                              </w:rPr>
                            </w:pPr>
                            <w:r w:rsidRPr="002E042B">
                              <w:rPr>
                                <w:rFonts w:ascii="Arial" w:hAnsi="Arial" w:cs="Arial"/>
                                <w:color w:val="525251"/>
                                <w:sz w:val="18"/>
                              </w:rPr>
                              <w:t>Share research news abo</w:t>
                            </w:r>
                            <w:r>
                              <w:rPr>
                                <w:rFonts w:ascii="Arial" w:hAnsi="Arial" w:cs="Arial"/>
                                <w:color w:val="525251"/>
                                <w:sz w:val="18"/>
                              </w:rPr>
                              <w:t>ut Data collection and documen</w:t>
                            </w:r>
                            <w:r w:rsidRPr="002E042B">
                              <w:rPr>
                                <w:rFonts w:ascii="Arial" w:hAnsi="Arial" w:cs="Arial"/>
                                <w:color w:val="525251"/>
                                <w:sz w:val="18"/>
                              </w:rPr>
                              <w:t>tation, e.g. about the EU-funded project RECAP preterm (Research on European Children and Adults born Preterm); view more at</w:t>
                            </w:r>
                            <w:r w:rsidRPr="002E042B">
                              <w:rPr>
                                <w:rFonts w:ascii="Arial" w:hAnsi="Arial" w:cs="Arial"/>
                                <w:color w:val="525251"/>
                                <w:spacing w:val="-11"/>
                                <w:sz w:val="18"/>
                              </w:rPr>
                              <w:t xml:space="preserve"> </w:t>
                            </w:r>
                            <w:hyperlink r:id="rId14">
                              <w:r w:rsidRPr="002E042B">
                                <w:rPr>
                                  <w:rFonts w:ascii="Arial" w:hAnsi="Arial" w:cs="Arial"/>
                                  <w:b/>
                                  <w:i/>
                                  <w:color w:val="525251"/>
                                  <w:sz w:val="18"/>
                                </w:rPr>
                                <w:t>www.efcni.org/recap</w:t>
                              </w:r>
                            </w:hyperlink>
                          </w:p>
                        </w:tc>
                        <w:tc>
                          <w:tcPr>
                            <w:tcW w:w="3055" w:type="dxa"/>
                          </w:tcPr>
                          <w:p w:rsidR="00A17B2F" w:rsidRPr="002E042B" w:rsidRDefault="00A17B2F" w:rsidP="00E21862">
                            <w:pPr>
                              <w:pStyle w:val="TableParagraph"/>
                              <w:numPr>
                                <w:ilvl w:val="0"/>
                                <w:numId w:val="28"/>
                              </w:numPr>
                              <w:tabs>
                                <w:tab w:val="left" w:pos="397"/>
                              </w:tabs>
                              <w:spacing w:before="57"/>
                              <w:rPr>
                                <w:rFonts w:ascii="Arial" w:hAnsi="Arial" w:cs="Arial"/>
                                <w:sz w:val="18"/>
                              </w:rPr>
                            </w:pPr>
                            <w:r w:rsidRPr="002E042B">
                              <w:rPr>
                                <w:rFonts w:ascii="Arial" w:hAnsi="Arial" w:cs="Arial"/>
                                <w:color w:val="525251"/>
                                <w:w w:val="105"/>
                                <w:sz w:val="18"/>
                              </w:rPr>
                              <w:t>News</w:t>
                            </w:r>
                            <w:r w:rsidRPr="002E042B">
                              <w:rPr>
                                <w:rFonts w:ascii="Arial" w:hAnsi="Arial" w:cs="Arial"/>
                                <w:color w:val="525251"/>
                                <w:spacing w:val="-9"/>
                                <w:w w:val="105"/>
                                <w:sz w:val="18"/>
                              </w:rPr>
                              <w:t xml:space="preserve"> </w:t>
                            </w:r>
                            <w:r w:rsidRPr="002E042B">
                              <w:rPr>
                                <w:rFonts w:ascii="Arial" w:hAnsi="Arial" w:cs="Arial"/>
                                <w:color w:val="525251"/>
                                <w:w w:val="105"/>
                                <w:sz w:val="18"/>
                              </w:rPr>
                              <w:t>section</w:t>
                            </w:r>
                            <w:r w:rsidRPr="002E042B">
                              <w:rPr>
                                <w:rFonts w:ascii="Arial" w:hAnsi="Arial" w:cs="Arial"/>
                                <w:color w:val="525251"/>
                                <w:spacing w:val="-9"/>
                                <w:w w:val="105"/>
                                <w:sz w:val="18"/>
                              </w:rPr>
                              <w:t xml:space="preserve"> </w:t>
                            </w:r>
                            <w:r w:rsidRPr="002E042B">
                              <w:rPr>
                                <w:rFonts w:ascii="Arial" w:hAnsi="Arial" w:cs="Arial"/>
                                <w:color w:val="525251"/>
                                <w:w w:val="105"/>
                                <w:sz w:val="18"/>
                              </w:rPr>
                              <w:t>on</w:t>
                            </w:r>
                            <w:r w:rsidRPr="002E042B">
                              <w:rPr>
                                <w:rFonts w:ascii="Arial" w:hAnsi="Arial" w:cs="Arial"/>
                                <w:color w:val="525251"/>
                                <w:spacing w:val="-8"/>
                                <w:w w:val="105"/>
                                <w:sz w:val="18"/>
                              </w:rPr>
                              <w:t xml:space="preserve"> </w:t>
                            </w:r>
                            <w:r w:rsidRPr="002E042B">
                              <w:rPr>
                                <w:rFonts w:ascii="Arial" w:hAnsi="Arial" w:cs="Arial"/>
                                <w:color w:val="525251"/>
                                <w:w w:val="105"/>
                                <w:sz w:val="18"/>
                              </w:rPr>
                              <w:t>your</w:t>
                            </w:r>
                            <w:r w:rsidRPr="002E042B">
                              <w:rPr>
                                <w:rFonts w:ascii="Arial" w:hAnsi="Arial" w:cs="Arial"/>
                                <w:color w:val="525251"/>
                                <w:spacing w:val="-9"/>
                                <w:w w:val="105"/>
                                <w:sz w:val="18"/>
                              </w:rPr>
                              <w:t xml:space="preserve"> </w:t>
                            </w:r>
                            <w:r w:rsidRPr="002E042B">
                              <w:rPr>
                                <w:rFonts w:ascii="Arial" w:hAnsi="Arial" w:cs="Arial"/>
                                <w:color w:val="525251"/>
                                <w:w w:val="105"/>
                                <w:sz w:val="18"/>
                              </w:rPr>
                              <w:t>website</w:t>
                            </w:r>
                          </w:p>
                          <w:p w:rsidR="00A17B2F" w:rsidRPr="002E042B" w:rsidRDefault="00A17B2F" w:rsidP="00E21862">
                            <w:pPr>
                              <w:pStyle w:val="TableParagraph"/>
                              <w:numPr>
                                <w:ilvl w:val="0"/>
                                <w:numId w:val="28"/>
                              </w:numPr>
                              <w:tabs>
                                <w:tab w:val="left" w:pos="397"/>
                              </w:tabs>
                              <w:spacing w:before="51"/>
                              <w:rPr>
                                <w:rFonts w:ascii="Arial" w:hAnsi="Arial" w:cs="Arial"/>
                                <w:sz w:val="18"/>
                              </w:rPr>
                            </w:pPr>
                            <w:r w:rsidRPr="002E042B">
                              <w:rPr>
                                <w:rFonts w:ascii="Arial" w:hAnsi="Arial" w:cs="Arial"/>
                                <w:color w:val="525251"/>
                                <w:sz w:val="18"/>
                              </w:rPr>
                              <w:t>Newsletter</w:t>
                            </w:r>
                          </w:p>
                          <w:p w:rsidR="00A17B2F" w:rsidRPr="001C2D83" w:rsidRDefault="00A17B2F">
                            <w:pPr>
                              <w:pStyle w:val="TableParagraph"/>
                              <w:rPr>
                                <w:rFonts w:ascii="Arial" w:hAnsi="Arial" w:cs="Arial"/>
                                <w:b/>
                                <w:sz w:val="18"/>
                                <w:szCs w:val="18"/>
                              </w:rPr>
                            </w:pPr>
                          </w:p>
                          <w:p w:rsidR="00A17B2F" w:rsidRDefault="00A17B2F">
                            <w:pPr>
                              <w:pStyle w:val="TableParagraph"/>
                              <w:spacing w:before="4"/>
                              <w:rPr>
                                <w:rFonts w:ascii="Arial" w:hAnsi="Arial" w:cs="Arial"/>
                                <w:b/>
                                <w:sz w:val="18"/>
                                <w:szCs w:val="18"/>
                              </w:rPr>
                            </w:pPr>
                          </w:p>
                          <w:p w:rsidR="00A17B2F" w:rsidRDefault="00A17B2F">
                            <w:pPr>
                              <w:pStyle w:val="TableParagraph"/>
                              <w:spacing w:before="4"/>
                              <w:rPr>
                                <w:rFonts w:ascii="Arial" w:hAnsi="Arial" w:cs="Arial"/>
                                <w:b/>
                                <w:sz w:val="18"/>
                                <w:szCs w:val="18"/>
                              </w:rPr>
                            </w:pPr>
                          </w:p>
                          <w:p w:rsidR="00A17B2F" w:rsidRPr="001C2D83" w:rsidRDefault="00A17B2F">
                            <w:pPr>
                              <w:pStyle w:val="TableParagraph"/>
                              <w:spacing w:before="4"/>
                              <w:rPr>
                                <w:rFonts w:ascii="Arial" w:hAnsi="Arial" w:cs="Arial"/>
                                <w:b/>
                                <w:sz w:val="18"/>
                                <w:szCs w:val="18"/>
                              </w:rPr>
                            </w:pPr>
                          </w:p>
                          <w:p w:rsidR="00A17B2F" w:rsidRPr="002E042B" w:rsidRDefault="00A17B2F" w:rsidP="00E21862">
                            <w:pPr>
                              <w:pStyle w:val="TableParagraph"/>
                              <w:numPr>
                                <w:ilvl w:val="0"/>
                                <w:numId w:val="28"/>
                              </w:numPr>
                              <w:tabs>
                                <w:tab w:val="left" w:pos="397"/>
                              </w:tabs>
                              <w:rPr>
                                <w:rFonts w:ascii="Arial" w:hAnsi="Arial" w:cs="Arial"/>
                                <w:sz w:val="18"/>
                              </w:rPr>
                            </w:pPr>
                            <w:r w:rsidRPr="002E042B">
                              <w:rPr>
                                <w:rFonts w:ascii="Arial" w:hAnsi="Arial" w:cs="Arial"/>
                                <w:color w:val="525251"/>
                                <w:spacing w:val="-5"/>
                                <w:w w:val="105"/>
                                <w:sz w:val="18"/>
                              </w:rPr>
                              <w:t>YouTube</w:t>
                            </w:r>
                          </w:p>
                          <w:p w:rsidR="00A17B2F" w:rsidRPr="002E042B" w:rsidRDefault="00A17B2F" w:rsidP="00E21862">
                            <w:pPr>
                              <w:pStyle w:val="TableParagraph"/>
                              <w:numPr>
                                <w:ilvl w:val="0"/>
                                <w:numId w:val="28"/>
                              </w:numPr>
                              <w:tabs>
                                <w:tab w:val="left" w:pos="397"/>
                              </w:tabs>
                              <w:spacing w:before="51"/>
                              <w:rPr>
                                <w:rFonts w:ascii="Arial" w:hAnsi="Arial" w:cs="Arial"/>
                                <w:sz w:val="18"/>
                              </w:rPr>
                            </w:pPr>
                            <w:r w:rsidRPr="002E042B">
                              <w:rPr>
                                <w:rFonts w:ascii="Arial" w:hAnsi="Arial" w:cs="Arial"/>
                                <w:color w:val="525251"/>
                                <w:w w:val="105"/>
                                <w:sz w:val="18"/>
                              </w:rPr>
                              <w:t>Facebook</w:t>
                            </w:r>
                          </w:p>
                          <w:p w:rsidR="00A17B2F" w:rsidRPr="002E042B" w:rsidRDefault="00A17B2F" w:rsidP="00E21862">
                            <w:pPr>
                              <w:pStyle w:val="TableParagraph"/>
                              <w:numPr>
                                <w:ilvl w:val="0"/>
                                <w:numId w:val="28"/>
                              </w:numPr>
                              <w:tabs>
                                <w:tab w:val="left" w:pos="397"/>
                              </w:tabs>
                              <w:spacing w:before="66"/>
                              <w:rPr>
                                <w:rFonts w:ascii="Arial" w:hAnsi="Arial" w:cs="Arial"/>
                                <w:sz w:val="18"/>
                              </w:rPr>
                            </w:pPr>
                            <w:r w:rsidRPr="002E042B">
                              <w:rPr>
                                <w:rFonts w:ascii="Arial" w:hAnsi="Arial" w:cs="Arial"/>
                                <w:color w:val="525251"/>
                                <w:sz w:val="18"/>
                              </w:rPr>
                              <w:t>Twitter</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Default="00A17B2F">
                            <w:pPr>
                              <w:pStyle w:val="TableParagraph"/>
                              <w:rPr>
                                <w:rFonts w:ascii="Arial" w:hAnsi="Arial" w:cs="Arial"/>
                                <w:b/>
                              </w:rPr>
                            </w:pPr>
                          </w:p>
                          <w:p w:rsidR="00A17B2F" w:rsidRDefault="00A17B2F">
                            <w:pPr>
                              <w:pStyle w:val="TableParagraph"/>
                              <w:rPr>
                                <w:rFonts w:ascii="Arial" w:hAnsi="Arial" w:cs="Arial"/>
                                <w:b/>
                              </w:rPr>
                            </w:pPr>
                          </w:p>
                          <w:p w:rsidR="00A17B2F" w:rsidRPr="002E042B" w:rsidRDefault="00A17B2F">
                            <w:pPr>
                              <w:pStyle w:val="TableParagraph"/>
                              <w:spacing w:before="7"/>
                              <w:rPr>
                                <w:rFonts w:ascii="Arial" w:hAnsi="Arial" w:cs="Arial"/>
                                <w:b/>
                                <w:sz w:val="31"/>
                              </w:rPr>
                            </w:pPr>
                          </w:p>
                          <w:p w:rsidR="00A17B2F" w:rsidRPr="002E042B" w:rsidRDefault="00A17B2F" w:rsidP="00E21862">
                            <w:pPr>
                              <w:pStyle w:val="TableParagraph"/>
                              <w:numPr>
                                <w:ilvl w:val="0"/>
                                <w:numId w:val="28"/>
                              </w:numPr>
                              <w:tabs>
                                <w:tab w:val="left" w:pos="397"/>
                              </w:tabs>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28"/>
                              </w:numPr>
                              <w:tabs>
                                <w:tab w:val="left" w:pos="397"/>
                              </w:tabs>
                              <w:spacing w:before="27"/>
                              <w:rPr>
                                <w:rFonts w:ascii="Arial" w:hAnsi="Arial" w:cs="Arial"/>
                                <w:sz w:val="18"/>
                              </w:rPr>
                            </w:pPr>
                            <w:r w:rsidRPr="002E042B">
                              <w:rPr>
                                <w:rFonts w:ascii="Arial" w:hAnsi="Arial" w:cs="Arial"/>
                                <w:color w:val="525251"/>
                                <w:w w:val="105"/>
                                <w:sz w:val="18"/>
                              </w:rPr>
                              <w:t>LinkedIn</w:t>
                            </w:r>
                          </w:p>
                        </w:tc>
                      </w:tr>
                      <w:tr w:rsidR="00A17B2F" w:rsidRPr="002E042B" w:rsidTr="002E042B">
                        <w:trPr>
                          <w:trHeight w:val="300"/>
                        </w:trPr>
                        <w:tc>
                          <w:tcPr>
                            <w:tcW w:w="1134" w:type="dxa"/>
                            <w:shd w:val="clear" w:color="auto" w:fill="E1E1E1"/>
                          </w:tcPr>
                          <w:p w:rsidR="00A17B2F" w:rsidRPr="002E042B" w:rsidRDefault="00A17B2F" w:rsidP="002E042B">
                            <w:pPr>
                              <w:pStyle w:val="TableParagraph"/>
                              <w:spacing w:before="33"/>
                              <w:ind w:left="80"/>
                              <w:rPr>
                                <w:rFonts w:ascii="Arial" w:hAnsi="Arial" w:cs="Arial"/>
                                <w:sz w:val="18"/>
                              </w:rPr>
                            </w:pPr>
                            <w:r w:rsidRPr="002E042B">
                              <w:rPr>
                                <w:rFonts w:ascii="Arial" w:hAnsi="Arial" w:cs="Arial"/>
                                <w:b/>
                                <w:color w:val="525251"/>
                                <w:sz w:val="18"/>
                              </w:rPr>
                              <w:t>March</w:t>
                            </w:r>
                          </w:p>
                        </w:tc>
                        <w:tc>
                          <w:tcPr>
                            <w:tcW w:w="4806" w:type="dxa"/>
                            <w:shd w:val="clear" w:color="auto" w:fill="E1E1E1"/>
                          </w:tcPr>
                          <w:p w:rsidR="00A17B2F" w:rsidRPr="002E042B" w:rsidRDefault="00A17B2F">
                            <w:pPr>
                              <w:pStyle w:val="TableParagraph"/>
                              <w:spacing w:before="33"/>
                              <w:ind w:left="80"/>
                              <w:rPr>
                                <w:rFonts w:ascii="Arial" w:hAnsi="Arial" w:cs="Arial"/>
                                <w:b/>
                                <w:sz w:val="18"/>
                              </w:rPr>
                            </w:pPr>
                            <w:r w:rsidRPr="002E042B">
                              <w:rPr>
                                <w:rFonts w:ascii="Arial" w:hAnsi="Arial" w:cs="Arial"/>
                                <w:b/>
                                <w:color w:val="525251"/>
                                <w:sz w:val="18"/>
                              </w:rPr>
                              <w:t>Birth &amp; transfer</w:t>
                            </w:r>
                          </w:p>
                        </w:tc>
                        <w:tc>
                          <w:tcPr>
                            <w:tcW w:w="3055" w:type="dxa"/>
                            <w:shd w:val="clear" w:color="auto" w:fill="E1E1E1"/>
                          </w:tcPr>
                          <w:p w:rsidR="00A17B2F" w:rsidRPr="002E042B" w:rsidRDefault="00A17B2F">
                            <w:pPr>
                              <w:pStyle w:val="TableParagraph"/>
                              <w:rPr>
                                <w:rFonts w:ascii="Arial" w:hAnsi="Arial" w:cs="Arial"/>
                                <w:sz w:val="18"/>
                              </w:rPr>
                            </w:pPr>
                          </w:p>
                        </w:tc>
                      </w:tr>
                      <w:tr w:rsidR="00A17B2F" w:rsidRPr="002E042B" w:rsidTr="002E042B">
                        <w:trPr>
                          <w:trHeight w:val="3468"/>
                        </w:trPr>
                        <w:tc>
                          <w:tcPr>
                            <w:tcW w:w="1134" w:type="dxa"/>
                          </w:tcPr>
                          <w:p w:rsidR="00A17B2F" w:rsidRPr="002E042B" w:rsidRDefault="00A17B2F">
                            <w:pPr>
                              <w:pStyle w:val="TableParagraph"/>
                              <w:rPr>
                                <w:rFonts w:ascii="Arial" w:hAnsi="Arial" w:cs="Arial"/>
                                <w:sz w:val="18"/>
                              </w:rPr>
                            </w:pPr>
                          </w:p>
                        </w:tc>
                        <w:tc>
                          <w:tcPr>
                            <w:tcW w:w="4806" w:type="dxa"/>
                          </w:tcPr>
                          <w:p w:rsidR="00A17B2F" w:rsidRPr="002E042B" w:rsidRDefault="00A17B2F" w:rsidP="00E21862">
                            <w:pPr>
                              <w:pStyle w:val="TableParagraph"/>
                              <w:numPr>
                                <w:ilvl w:val="0"/>
                                <w:numId w:val="27"/>
                              </w:numPr>
                              <w:tabs>
                                <w:tab w:val="left" w:pos="397"/>
                              </w:tabs>
                              <w:spacing w:before="61" w:line="235" w:lineRule="auto"/>
                              <w:ind w:right="360" w:hanging="226"/>
                              <w:rPr>
                                <w:rFonts w:ascii="Arial" w:hAnsi="Arial" w:cs="Arial"/>
                                <w:sz w:val="18"/>
                              </w:rPr>
                            </w:pPr>
                            <w:r w:rsidRPr="002E042B">
                              <w:rPr>
                                <w:rFonts w:ascii="Arial" w:hAnsi="Arial" w:cs="Arial"/>
                                <w:color w:val="525251"/>
                                <w:sz w:val="18"/>
                              </w:rPr>
                              <w:t>Provide information materials on Birth and transfer (e.g. new content on your website, a new information booklet etc.)</w:t>
                            </w:r>
                          </w:p>
                          <w:p w:rsidR="00A17B2F" w:rsidRPr="002E042B" w:rsidRDefault="00A17B2F" w:rsidP="00E21862">
                            <w:pPr>
                              <w:pStyle w:val="TableParagraph"/>
                              <w:numPr>
                                <w:ilvl w:val="0"/>
                                <w:numId w:val="27"/>
                              </w:numPr>
                              <w:tabs>
                                <w:tab w:val="left" w:pos="397"/>
                              </w:tabs>
                              <w:spacing w:before="173" w:line="227" w:lineRule="exact"/>
                              <w:ind w:hanging="226"/>
                              <w:rPr>
                                <w:rFonts w:ascii="Arial" w:hAnsi="Arial" w:cs="Arial"/>
                                <w:sz w:val="18"/>
                              </w:rPr>
                            </w:pPr>
                            <w:r w:rsidRPr="002E042B">
                              <w:rPr>
                                <w:rFonts w:ascii="Arial" w:hAnsi="Arial" w:cs="Arial"/>
                                <w:color w:val="525251"/>
                                <w:sz w:val="18"/>
                              </w:rPr>
                              <w:t>Present the standards in the field of Birth and</w:t>
                            </w:r>
                            <w:r w:rsidRPr="002E042B">
                              <w:rPr>
                                <w:rFonts w:ascii="Arial" w:hAnsi="Arial" w:cs="Arial"/>
                                <w:color w:val="525251"/>
                                <w:spacing w:val="-16"/>
                                <w:sz w:val="18"/>
                              </w:rPr>
                              <w:t xml:space="preserve"> </w:t>
                            </w:r>
                            <w:r w:rsidRPr="002E042B">
                              <w:rPr>
                                <w:rFonts w:ascii="Arial" w:hAnsi="Arial" w:cs="Arial"/>
                                <w:color w:val="525251"/>
                                <w:sz w:val="18"/>
                              </w:rPr>
                              <w:t>transfer,</w:t>
                            </w:r>
                          </w:p>
                          <w:p w:rsidR="00A17B2F" w:rsidRPr="002E042B" w:rsidRDefault="00A17B2F">
                            <w:pPr>
                              <w:pStyle w:val="TableParagraph"/>
                              <w:spacing w:before="1" w:line="235" w:lineRule="auto"/>
                              <w:ind w:left="396"/>
                              <w:rPr>
                                <w:rFonts w:ascii="Arial" w:hAnsi="Arial" w:cs="Arial"/>
                                <w:sz w:val="18"/>
                              </w:rPr>
                            </w:pPr>
                            <w:r w:rsidRPr="002E042B">
                              <w:rPr>
                                <w:rFonts w:ascii="Arial" w:hAnsi="Arial" w:cs="Arial"/>
                                <w:color w:val="525251"/>
                                <w:sz w:val="18"/>
                              </w:rPr>
                              <w:t>e.g. by focusing on one selected standard</w:t>
                            </w:r>
                            <w:r>
                              <w:rPr>
                                <w:rFonts w:ascii="Arial" w:hAnsi="Arial" w:cs="Arial"/>
                                <w:color w:val="525251"/>
                                <w:sz w:val="18"/>
                              </w:rPr>
                              <w:t xml:space="preserve"> </w:t>
                            </w:r>
                            <w:r w:rsidRPr="002E042B">
                              <w:rPr>
                                <w:rFonts w:ascii="Arial" w:hAnsi="Arial" w:cs="Arial"/>
                                <w:color w:val="525251"/>
                                <w:sz w:val="18"/>
                              </w:rPr>
                              <w:t>‘in brief’ like the standard on</w:t>
                            </w:r>
                            <w:r>
                              <w:rPr>
                                <w:rFonts w:ascii="Arial" w:hAnsi="Arial" w:cs="Arial"/>
                                <w:color w:val="525251"/>
                                <w:sz w:val="18"/>
                              </w:rPr>
                              <w:t xml:space="preserve"> </w:t>
                            </w:r>
                            <w:r w:rsidRPr="002E042B">
                              <w:rPr>
                                <w:rFonts w:ascii="Arial" w:hAnsi="Arial" w:cs="Arial"/>
                                <w:color w:val="525251"/>
                                <w:sz w:val="18"/>
                              </w:rPr>
                              <w:t>‘</w:t>
                            </w:r>
                            <w:r w:rsidRPr="002E042B">
                              <w:rPr>
                                <w:rFonts w:ascii="Arial" w:hAnsi="Arial" w:cs="Arial"/>
                                <w:color w:val="525251"/>
                                <w:sz w:val="18"/>
                                <w:u w:val="single" w:color="525251"/>
                              </w:rPr>
                              <w:t>Maternal transfer for specialist care</w:t>
                            </w:r>
                            <w:r w:rsidRPr="002E042B">
                              <w:rPr>
                                <w:rFonts w:ascii="Arial" w:hAnsi="Arial" w:cs="Arial"/>
                                <w:color w:val="525251"/>
                                <w:sz w:val="18"/>
                              </w:rPr>
                              <w:t>’)**</w:t>
                            </w:r>
                          </w:p>
                          <w:p w:rsidR="00A17B2F" w:rsidRPr="002E042B" w:rsidRDefault="00A17B2F">
                            <w:pPr>
                              <w:pStyle w:val="TableParagraph"/>
                              <w:spacing w:before="1"/>
                              <w:rPr>
                                <w:rFonts w:ascii="Arial" w:hAnsi="Arial" w:cs="Arial"/>
                                <w:b/>
                                <w:sz w:val="21"/>
                              </w:rPr>
                            </w:pPr>
                          </w:p>
                          <w:p w:rsidR="00A17B2F" w:rsidRPr="002E042B" w:rsidRDefault="00A17B2F" w:rsidP="00E21862">
                            <w:pPr>
                              <w:pStyle w:val="TableParagraph"/>
                              <w:numPr>
                                <w:ilvl w:val="0"/>
                                <w:numId w:val="26"/>
                              </w:numPr>
                              <w:tabs>
                                <w:tab w:val="left" w:pos="397"/>
                              </w:tabs>
                              <w:spacing w:line="232" w:lineRule="auto"/>
                              <w:ind w:right="200" w:hanging="216"/>
                              <w:rPr>
                                <w:rFonts w:ascii="Arial" w:hAnsi="Arial" w:cs="Arial"/>
                                <w:sz w:val="18"/>
                              </w:rPr>
                            </w:pPr>
                            <w:proofErr w:type="spellStart"/>
                            <w:r w:rsidRPr="002E042B">
                              <w:rPr>
                                <w:rFonts w:ascii="Arial" w:hAnsi="Arial" w:cs="Arial"/>
                                <w:color w:val="525251"/>
                                <w:w w:val="105"/>
                                <w:sz w:val="18"/>
                              </w:rPr>
                              <w:t>Organise</w:t>
                            </w:r>
                            <w:proofErr w:type="spellEnd"/>
                            <w:r w:rsidRPr="002E042B">
                              <w:rPr>
                                <w:rFonts w:ascii="Arial" w:hAnsi="Arial" w:cs="Arial"/>
                                <w:color w:val="525251"/>
                                <w:spacing w:val="-12"/>
                                <w:w w:val="105"/>
                                <w:sz w:val="18"/>
                              </w:rPr>
                              <w:t xml:space="preserve"> </w:t>
                            </w:r>
                            <w:r w:rsidRPr="002E042B">
                              <w:rPr>
                                <w:rFonts w:ascii="Arial" w:hAnsi="Arial" w:cs="Arial"/>
                                <w:color w:val="525251"/>
                                <w:w w:val="105"/>
                                <w:sz w:val="18"/>
                              </w:rPr>
                              <w:t>an</w:t>
                            </w:r>
                            <w:r w:rsidRPr="002E042B">
                              <w:rPr>
                                <w:rFonts w:ascii="Arial" w:hAnsi="Arial" w:cs="Arial"/>
                                <w:color w:val="525251"/>
                                <w:spacing w:val="-11"/>
                                <w:w w:val="105"/>
                                <w:sz w:val="18"/>
                              </w:rPr>
                              <w:t xml:space="preserve"> </w:t>
                            </w:r>
                            <w:r w:rsidRPr="002E042B">
                              <w:rPr>
                                <w:rFonts w:ascii="Arial" w:hAnsi="Arial" w:cs="Arial"/>
                                <w:color w:val="525251"/>
                                <w:w w:val="105"/>
                                <w:sz w:val="18"/>
                              </w:rPr>
                              <w:t>expert</w:t>
                            </w:r>
                            <w:r w:rsidRPr="002E042B">
                              <w:rPr>
                                <w:rFonts w:ascii="Arial" w:hAnsi="Arial" w:cs="Arial"/>
                                <w:color w:val="525251"/>
                                <w:spacing w:val="-12"/>
                                <w:w w:val="105"/>
                                <w:sz w:val="18"/>
                              </w:rPr>
                              <w:t xml:space="preserve"> </w:t>
                            </w:r>
                            <w:r w:rsidRPr="002E042B">
                              <w:rPr>
                                <w:rFonts w:ascii="Arial" w:hAnsi="Arial" w:cs="Arial"/>
                                <w:color w:val="525251"/>
                                <w:w w:val="105"/>
                                <w:sz w:val="18"/>
                              </w:rPr>
                              <w:t>meeting</w:t>
                            </w:r>
                            <w:r w:rsidRPr="002E042B">
                              <w:rPr>
                                <w:rFonts w:ascii="Arial" w:hAnsi="Arial" w:cs="Arial"/>
                                <w:color w:val="525251"/>
                                <w:spacing w:val="-11"/>
                                <w:w w:val="105"/>
                                <w:sz w:val="18"/>
                              </w:rPr>
                              <w:t xml:space="preserve"> </w:t>
                            </w:r>
                            <w:r w:rsidRPr="002E042B">
                              <w:rPr>
                                <w:rFonts w:ascii="Arial" w:hAnsi="Arial" w:cs="Arial"/>
                                <w:color w:val="525251"/>
                                <w:w w:val="105"/>
                                <w:sz w:val="18"/>
                              </w:rPr>
                              <w:t>in</w:t>
                            </w:r>
                            <w:r w:rsidRPr="002E042B">
                              <w:rPr>
                                <w:rFonts w:ascii="Arial" w:hAnsi="Arial" w:cs="Arial"/>
                                <w:color w:val="525251"/>
                                <w:spacing w:val="-12"/>
                                <w:w w:val="105"/>
                                <w:sz w:val="18"/>
                              </w:rPr>
                              <w:t xml:space="preserve"> </w:t>
                            </w:r>
                            <w:r w:rsidRPr="002E042B">
                              <w:rPr>
                                <w:rFonts w:ascii="Arial" w:hAnsi="Arial" w:cs="Arial"/>
                                <w:color w:val="525251"/>
                                <w:w w:val="105"/>
                                <w:sz w:val="18"/>
                              </w:rPr>
                              <w:t>the</w:t>
                            </w:r>
                            <w:r w:rsidRPr="002E042B">
                              <w:rPr>
                                <w:rFonts w:ascii="Arial" w:hAnsi="Arial" w:cs="Arial"/>
                                <w:color w:val="525251"/>
                                <w:spacing w:val="-11"/>
                                <w:w w:val="105"/>
                                <w:sz w:val="18"/>
                              </w:rPr>
                              <w:t xml:space="preserve"> </w:t>
                            </w:r>
                            <w:r w:rsidRPr="002E042B">
                              <w:rPr>
                                <w:rFonts w:ascii="Arial" w:hAnsi="Arial" w:cs="Arial"/>
                                <w:color w:val="525251"/>
                                <w:w w:val="105"/>
                                <w:sz w:val="18"/>
                              </w:rPr>
                              <w:t>field</w:t>
                            </w:r>
                            <w:r w:rsidRPr="002E042B">
                              <w:rPr>
                                <w:rFonts w:ascii="Arial" w:hAnsi="Arial" w:cs="Arial"/>
                                <w:color w:val="525251"/>
                                <w:spacing w:val="-12"/>
                                <w:w w:val="105"/>
                                <w:sz w:val="18"/>
                              </w:rPr>
                              <w:t xml:space="preserve"> </w:t>
                            </w:r>
                            <w:r w:rsidRPr="002E042B">
                              <w:rPr>
                                <w:rFonts w:ascii="Arial" w:hAnsi="Arial" w:cs="Arial"/>
                                <w:color w:val="525251"/>
                                <w:w w:val="105"/>
                                <w:sz w:val="18"/>
                              </w:rPr>
                              <w:t>of</w:t>
                            </w:r>
                            <w:r w:rsidRPr="002E042B">
                              <w:rPr>
                                <w:rFonts w:ascii="Arial" w:hAnsi="Arial" w:cs="Arial"/>
                                <w:color w:val="525251"/>
                                <w:spacing w:val="-11"/>
                                <w:w w:val="105"/>
                                <w:sz w:val="18"/>
                              </w:rPr>
                              <w:t xml:space="preserve"> </w:t>
                            </w:r>
                            <w:r w:rsidRPr="002E042B">
                              <w:rPr>
                                <w:rFonts w:ascii="Arial" w:hAnsi="Arial" w:cs="Arial"/>
                                <w:color w:val="525251"/>
                                <w:w w:val="105"/>
                                <w:sz w:val="18"/>
                              </w:rPr>
                              <w:t>Birth</w:t>
                            </w:r>
                            <w:r w:rsidRPr="002E042B">
                              <w:rPr>
                                <w:rFonts w:ascii="Arial" w:hAnsi="Arial" w:cs="Arial"/>
                                <w:color w:val="525251"/>
                                <w:spacing w:val="-11"/>
                                <w:w w:val="105"/>
                                <w:sz w:val="18"/>
                              </w:rPr>
                              <w:t xml:space="preserve"> </w:t>
                            </w:r>
                            <w:r w:rsidRPr="002E042B">
                              <w:rPr>
                                <w:rFonts w:ascii="Arial" w:hAnsi="Arial" w:cs="Arial"/>
                                <w:color w:val="525251"/>
                                <w:w w:val="105"/>
                                <w:sz w:val="18"/>
                              </w:rPr>
                              <w:t>and</w:t>
                            </w:r>
                            <w:r w:rsidRPr="002E042B">
                              <w:rPr>
                                <w:rFonts w:ascii="Arial" w:hAnsi="Arial" w:cs="Arial"/>
                                <w:color w:val="525251"/>
                                <w:spacing w:val="-12"/>
                                <w:w w:val="105"/>
                                <w:sz w:val="18"/>
                              </w:rPr>
                              <w:t xml:space="preserve"> </w:t>
                            </w:r>
                            <w:r>
                              <w:rPr>
                                <w:rFonts w:ascii="Arial" w:hAnsi="Arial" w:cs="Arial"/>
                                <w:color w:val="525251"/>
                                <w:w w:val="105"/>
                                <w:sz w:val="18"/>
                              </w:rPr>
                              <w:t>trans</w:t>
                            </w:r>
                            <w:r w:rsidRPr="002E042B">
                              <w:rPr>
                                <w:rFonts w:ascii="Arial" w:hAnsi="Arial" w:cs="Arial"/>
                                <w:color w:val="525251"/>
                                <w:w w:val="105"/>
                                <w:sz w:val="18"/>
                              </w:rPr>
                              <w:t>fer</w:t>
                            </w:r>
                            <w:r w:rsidRPr="002E042B">
                              <w:rPr>
                                <w:rFonts w:ascii="Arial" w:hAnsi="Arial" w:cs="Arial"/>
                                <w:color w:val="525251"/>
                                <w:spacing w:val="-19"/>
                                <w:w w:val="105"/>
                                <w:sz w:val="18"/>
                              </w:rPr>
                              <w:t xml:space="preserve"> </w:t>
                            </w:r>
                            <w:r w:rsidRPr="002E042B">
                              <w:rPr>
                                <w:rFonts w:ascii="Arial" w:hAnsi="Arial" w:cs="Arial"/>
                                <w:color w:val="525251"/>
                                <w:w w:val="105"/>
                                <w:sz w:val="18"/>
                              </w:rPr>
                              <w:t>(or</w:t>
                            </w:r>
                            <w:r w:rsidRPr="002E042B">
                              <w:rPr>
                                <w:rFonts w:ascii="Arial" w:hAnsi="Arial" w:cs="Arial"/>
                                <w:color w:val="525251"/>
                                <w:spacing w:val="-18"/>
                                <w:w w:val="105"/>
                                <w:sz w:val="18"/>
                              </w:rPr>
                              <w:t xml:space="preserve"> </w:t>
                            </w:r>
                            <w:r w:rsidRPr="002E042B">
                              <w:rPr>
                                <w:rFonts w:ascii="Arial" w:hAnsi="Arial" w:cs="Arial"/>
                                <w:color w:val="525251"/>
                                <w:w w:val="105"/>
                                <w:sz w:val="18"/>
                              </w:rPr>
                              <w:t>about</w:t>
                            </w:r>
                            <w:r w:rsidRPr="002E042B">
                              <w:rPr>
                                <w:rFonts w:ascii="Arial" w:hAnsi="Arial" w:cs="Arial"/>
                                <w:color w:val="525251"/>
                                <w:spacing w:val="-18"/>
                                <w:w w:val="105"/>
                                <w:sz w:val="18"/>
                              </w:rPr>
                              <w:t xml:space="preserve"> </w:t>
                            </w:r>
                            <w:r w:rsidRPr="002E042B">
                              <w:rPr>
                                <w:rFonts w:ascii="Arial" w:hAnsi="Arial" w:cs="Arial"/>
                                <w:color w:val="525251"/>
                                <w:w w:val="105"/>
                                <w:sz w:val="18"/>
                              </w:rPr>
                              <w:t>the</w:t>
                            </w:r>
                            <w:r w:rsidRPr="002E042B">
                              <w:rPr>
                                <w:rFonts w:ascii="Arial" w:hAnsi="Arial" w:cs="Arial"/>
                                <w:color w:val="525251"/>
                                <w:spacing w:val="-18"/>
                                <w:w w:val="105"/>
                                <w:sz w:val="18"/>
                              </w:rPr>
                              <w:t xml:space="preserve"> </w:t>
                            </w:r>
                            <w:r w:rsidRPr="002E042B">
                              <w:rPr>
                                <w:rFonts w:ascii="Arial" w:hAnsi="Arial" w:cs="Arial"/>
                                <w:color w:val="525251"/>
                                <w:w w:val="105"/>
                                <w:sz w:val="18"/>
                              </w:rPr>
                              <w:t>standards</w:t>
                            </w:r>
                            <w:r w:rsidRPr="002E042B">
                              <w:rPr>
                                <w:rFonts w:ascii="Arial" w:hAnsi="Arial" w:cs="Arial"/>
                                <w:color w:val="525251"/>
                                <w:spacing w:val="-18"/>
                                <w:w w:val="105"/>
                                <w:sz w:val="18"/>
                              </w:rPr>
                              <w:t xml:space="preserve"> </w:t>
                            </w:r>
                            <w:r w:rsidRPr="002E042B">
                              <w:rPr>
                                <w:rFonts w:ascii="Arial" w:hAnsi="Arial" w:cs="Arial"/>
                                <w:color w:val="525251"/>
                                <w:w w:val="105"/>
                                <w:sz w:val="18"/>
                              </w:rPr>
                              <w:t>in</w:t>
                            </w:r>
                            <w:r w:rsidRPr="002E042B">
                              <w:rPr>
                                <w:rFonts w:ascii="Arial" w:hAnsi="Arial" w:cs="Arial"/>
                                <w:color w:val="525251"/>
                                <w:spacing w:val="-18"/>
                                <w:w w:val="105"/>
                                <w:sz w:val="18"/>
                              </w:rPr>
                              <w:t xml:space="preserve"> </w:t>
                            </w:r>
                            <w:r w:rsidRPr="002E042B">
                              <w:rPr>
                                <w:rFonts w:ascii="Arial" w:hAnsi="Arial" w:cs="Arial"/>
                                <w:color w:val="525251"/>
                                <w:w w:val="105"/>
                                <w:sz w:val="18"/>
                              </w:rPr>
                              <w:t>general):</w:t>
                            </w:r>
                            <w:r w:rsidRPr="002E042B">
                              <w:rPr>
                                <w:rFonts w:ascii="Arial" w:hAnsi="Arial" w:cs="Arial"/>
                                <w:color w:val="525251"/>
                                <w:spacing w:val="-18"/>
                                <w:w w:val="105"/>
                                <w:sz w:val="18"/>
                              </w:rPr>
                              <w:t xml:space="preserve"> </w:t>
                            </w:r>
                            <w:r w:rsidRPr="002E042B">
                              <w:rPr>
                                <w:rFonts w:ascii="Arial" w:hAnsi="Arial" w:cs="Arial"/>
                                <w:color w:val="525251"/>
                                <w:w w:val="105"/>
                                <w:sz w:val="18"/>
                              </w:rPr>
                              <w:t>(see</w:t>
                            </w:r>
                            <w:r w:rsidRPr="002E042B">
                              <w:rPr>
                                <w:rFonts w:ascii="Arial" w:hAnsi="Arial" w:cs="Arial"/>
                                <w:color w:val="525251"/>
                                <w:spacing w:val="-18"/>
                                <w:w w:val="105"/>
                                <w:sz w:val="18"/>
                              </w:rPr>
                              <w:t xml:space="preserve"> </w:t>
                            </w:r>
                            <w:r w:rsidRPr="002E042B">
                              <w:rPr>
                                <w:rFonts w:ascii="Arial" w:hAnsi="Arial" w:cs="Arial"/>
                                <w:color w:val="525251"/>
                                <w:w w:val="105"/>
                                <w:sz w:val="18"/>
                              </w:rPr>
                              <w:t>chapter</w:t>
                            </w:r>
                            <w:r w:rsidRPr="002E042B">
                              <w:rPr>
                                <w:rFonts w:ascii="Arial" w:hAnsi="Arial" w:cs="Arial"/>
                                <w:color w:val="525251"/>
                                <w:spacing w:val="-17"/>
                                <w:w w:val="105"/>
                                <w:sz w:val="18"/>
                              </w:rPr>
                              <w:t xml:space="preserve"> </w:t>
                            </w:r>
                            <w:r w:rsidRPr="002E042B">
                              <w:rPr>
                                <w:rFonts w:ascii="Arial" w:hAnsi="Arial" w:cs="Arial"/>
                                <w:color w:val="525251"/>
                                <w:w w:val="105"/>
                                <w:sz w:val="18"/>
                                <w:shd w:val="clear" w:color="auto" w:fill="D5DDB3"/>
                              </w:rPr>
                              <w:t>How</w:t>
                            </w:r>
                            <w:r w:rsidRPr="002E042B">
                              <w:rPr>
                                <w:rFonts w:ascii="Arial" w:hAnsi="Arial" w:cs="Arial"/>
                                <w:color w:val="525251"/>
                                <w:spacing w:val="-18"/>
                                <w:w w:val="105"/>
                                <w:sz w:val="18"/>
                                <w:shd w:val="clear" w:color="auto" w:fill="D5DDB3"/>
                              </w:rPr>
                              <w:t xml:space="preserve"> </w:t>
                            </w:r>
                            <w:r w:rsidRPr="002E042B">
                              <w:rPr>
                                <w:rFonts w:ascii="Arial" w:hAnsi="Arial" w:cs="Arial"/>
                                <w:color w:val="525251"/>
                                <w:w w:val="105"/>
                                <w:sz w:val="18"/>
                                <w:shd w:val="clear" w:color="auto" w:fill="D5DDB3"/>
                              </w:rPr>
                              <w:t>to get</w:t>
                            </w:r>
                            <w:r w:rsidRPr="002E042B">
                              <w:rPr>
                                <w:rFonts w:ascii="Arial" w:hAnsi="Arial" w:cs="Arial"/>
                                <w:color w:val="525251"/>
                                <w:spacing w:val="-14"/>
                                <w:w w:val="105"/>
                                <w:sz w:val="18"/>
                                <w:shd w:val="clear" w:color="auto" w:fill="D5DDB3"/>
                              </w:rPr>
                              <w:t xml:space="preserve"> </w:t>
                            </w:r>
                            <w:r w:rsidRPr="002E042B">
                              <w:rPr>
                                <w:rFonts w:ascii="Arial" w:hAnsi="Arial" w:cs="Arial"/>
                                <w:color w:val="525251"/>
                                <w:w w:val="105"/>
                                <w:sz w:val="18"/>
                                <w:shd w:val="clear" w:color="auto" w:fill="D5DDB3"/>
                              </w:rPr>
                              <w:t>started</w:t>
                            </w:r>
                            <w:r w:rsidRPr="002E042B">
                              <w:rPr>
                                <w:rFonts w:ascii="Arial" w:hAnsi="Arial" w:cs="Arial"/>
                                <w:color w:val="525251"/>
                                <w:spacing w:val="36"/>
                                <w:w w:val="105"/>
                                <w:sz w:val="18"/>
                              </w:rPr>
                              <w:t xml:space="preserve"> </w:t>
                            </w:r>
                            <w:r w:rsidRPr="002E042B">
                              <w:rPr>
                                <w:rFonts w:ascii="Arial" w:hAnsi="Arial" w:cs="Arial"/>
                                <w:color w:val="525251"/>
                                <w:w w:val="105"/>
                                <w:position w:val="1"/>
                                <w:sz w:val="18"/>
                              </w:rPr>
                              <w:t>and</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communicate</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the</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outcome</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of</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the</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event</w:t>
                            </w:r>
                            <w:r w:rsidRPr="002E042B">
                              <w:rPr>
                                <w:rFonts w:ascii="Arial" w:hAnsi="Arial" w:cs="Arial"/>
                                <w:color w:val="525251"/>
                                <w:spacing w:val="-13"/>
                                <w:w w:val="105"/>
                                <w:position w:val="1"/>
                                <w:sz w:val="18"/>
                              </w:rPr>
                              <w:t xml:space="preserve"> </w:t>
                            </w:r>
                            <w:r w:rsidRPr="002E042B">
                              <w:rPr>
                                <w:rFonts w:ascii="Arial" w:hAnsi="Arial" w:cs="Arial"/>
                                <w:color w:val="525251"/>
                                <w:w w:val="105"/>
                                <w:position w:val="1"/>
                                <w:sz w:val="18"/>
                              </w:rPr>
                              <w:t>to</w:t>
                            </w:r>
                            <w:r w:rsidRPr="002E042B">
                              <w:rPr>
                                <w:rFonts w:ascii="Arial" w:hAnsi="Arial" w:cs="Arial"/>
                                <w:color w:val="525251"/>
                                <w:w w:val="105"/>
                                <w:sz w:val="18"/>
                              </w:rPr>
                              <w:t xml:space="preserve"> your local</w:t>
                            </w:r>
                            <w:r w:rsidRPr="002E042B">
                              <w:rPr>
                                <w:rFonts w:ascii="Arial" w:hAnsi="Arial" w:cs="Arial"/>
                                <w:color w:val="525251"/>
                                <w:spacing w:val="-11"/>
                                <w:w w:val="105"/>
                                <w:sz w:val="18"/>
                              </w:rPr>
                              <w:t xml:space="preserve"> </w:t>
                            </w:r>
                            <w:r w:rsidRPr="002E042B">
                              <w:rPr>
                                <w:rFonts w:ascii="Arial" w:hAnsi="Arial" w:cs="Arial"/>
                                <w:color w:val="525251"/>
                                <w:w w:val="105"/>
                                <w:sz w:val="18"/>
                              </w:rPr>
                              <w:t>media</w:t>
                            </w:r>
                          </w:p>
                        </w:tc>
                        <w:tc>
                          <w:tcPr>
                            <w:tcW w:w="3055" w:type="dxa"/>
                          </w:tcPr>
                          <w:p w:rsidR="00A17B2F" w:rsidRPr="002E042B" w:rsidRDefault="00A17B2F" w:rsidP="00E21862">
                            <w:pPr>
                              <w:pStyle w:val="TableParagraph"/>
                              <w:numPr>
                                <w:ilvl w:val="0"/>
                                <w:numId w:val="25"/>
                              </w:numPr>
                              <w:tabs>
                                <w:tab w:val="left" w:pos="397"/>
                              </w:tabs>
                              <w:spacing w:before="57"/>
                              <w:rPr>
                                <w:rFonts w:ascii="Arial" w:hAnsi="Arial" w:cs="Arial"/>
                                <w:sz w:val="18"/>
                              </w:rPr>
                            </w:pPr>
                            <w:r w:rsidRPr="002E042B">
                              <w:rPr>
                                <w:rFonts w:ascii="Arial" w:hAnsi="Arial" w:cs="Arial"/>
                                <w:color w:val="525251"/>
                                <w:sz w:val="18"/>
                              </w:rPr>
                              <w:t>Printed booklet or</w:t>
                            </w:r>
                            <w:r w:rsidRPr="002E042B">
                              <w:rPr>
                                <w:rFonts w:ascii="Arial" w:hAnsi="Arial" w:cs="Arial"/>
                                <w:color w:val="525251"/>
                                <w:spacing w:val="-7"/>
                                <w:sz w:val="18"/>
                              </w:rPr>
                              <w:t xml:space="preserve"> </w:t>
                            </w:r>
                            <w:r w:rsidRPr="002E042B">
                              <w:rPr>
                                <w:rFonts w:ascii="Arial" w:hAnsi="Arial" w:cs="Arial"/>
                                <w:color w:val="525251"/>
                                <w:sz w:val="18"/>
                              </w:rPr>
                              <w:t>flyer</w:t>
                            </w:r>
                          </w:p>
                          <w:p w:rsidR="00A17B2F" w:rsidRPr="002E042B" w:rsidRDefault="00A17B2F" w:rsidP="00E21862">
                            <w:pPr>
                              <w:pStyle w:val="TableParagraph"/>
                              <w:numPr>
                                <w:ilvl w:val="0"/>
                                <w:numId w:val="25"/>
                              </w:numPr>
                              <w:tabs>
                                <w:tab w:val="left" w:pos="397"/>
                              </w:tabs>
                              <w:spacing w:before="51"/>
                              <w:rPr>
                                <w:rFonts w:ascii="Arial" w:hAnsi="Arial" w:cs="Arial"/>
                                <w:sz w:val="18"/>
                              </w:rPr>
                            </w:pPr>
                            <w:r w:rsidRPr="002E042B">
                              <w:rPr>
                                <w:rFonts w:ascii="Arial" w:hAnsi="Arial" w:cs="Arial"/>
                                <w:color w:val="525251"/>
                                <w:sz w:val="18"/>
                              </w:rPr>
                              <w:t>Website</w:t>
                            </w:r>
                            <w:r w:rsidRPr="002E042B">
                              <w:rPr>
                                <w:rFonts w:ascii="Arial" w:hAnsi="Arial" w:cs="Arial"/>
                                <w:color w:val="525251"/>
                                <w:spacing w:val="-3"/>
                                <w:sz w:val="18"/>
                              </w:rPr>
                              <w:t xml:space="preserve"> </w:t>
                            </w:r>
                            <w:r w:rsidRPr="002E042B">
                              <w:rPr>
                                <w:rFonts w:ascii="Arial" w:hAnsi="Arial" w:cs="Arial"/>
                                <w:color w:val="525251"/>
                                <w:sz w:val="18"/>
                              </w:rPr>
                              <w:t>content</w:t>
                            </w:r>
                          </w:p>
                          <w:p w:rsidR="00A17B2F" w:rsidRPr="002E042B" w:rsidRDefault="00A17B2F">
                            <w:pPr>
                              <w:pStyle w:val="TableParagraph"/>
                              <w:spacing w:before="1"/>
                              <w:rPr>
                                <w:rFonts w:ascii="Arial" w:hAnsi="Arial" w:cs="Arial"/>
                                <w:b/>
                                <w:sz w:val="27"/>
                              </w:rPr>
                            </w:pPr>
                          </w:p>
                          <w:p w:rsidR="00A17B2F" w:rsidRPr="002E042B" w:rsidRDefault="00A17B2F" w:rsidP="00E21862">
                            <w:pPr>
                              <w:pStyle w:val="TableParagraph"/>
                              <w:numPr>
                                <w:ilvl w:val="0"/>
                                <w:numId w:val="25"/>
                              </w:numPr>
                              <w:tabs>
                                <w:tab w:val="left" w:pos="397"/>
                              </w:tabs>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25"/>
                              </w:numPr>
                              <w:tabs>
                                <w:tab w:val="left" w:pos="397"/>
                              </w:tabs>
                              <w:spacing w:before="51"/>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Default="00A17B2F">
                            <w:pPr>
                              <w:pStyle w:val="TableParagraph"/>
                              <w:spacing w:before="4"/>
                              <w:rPr>
                                <w:rFonts w:ascii="Arial" w:hAnsi="Arial" w:cs="Arial"/>
                                <w:b/>
                                <w:sz w:val="18"/>
                                <w:szCs w:val="18"/>
                              </w:rPr>
                            </w:pPr>
                          </w:p>
                          <w:p w:rsidR="00A17B2F" w:rsidRDefault="00A17B2F">
                            <w:pPr>
                              <w:pStyle w:val="TableParagraph"/>
                              <w:spacing w:before="4"/>
                              <w:rPr>
                                <w:rFonts w:ascii="Arial" w:hAnsi="Arial" w:cs="Arial"/>
                                <w:b/>
                                <w:sz w:val="18"/>
                                <w:szCs w:val="18"/>
                              </w:rPr>
                            </w:pPr>
                          </w:p>
                          <w:p w:rsidR="00A17B2F" w:rsidRPr="001C2D83" w:rsidRDefault="00A17B2F">
                            <w:pPr>
                              <w:pStyle w:val="TableParagraph"/>
                              <w:spacing w:before="4"/>
                              <w:rPr>
                                <w:rFonts w:ascii="Arial" w:hAnsi="Arial" w:cs="Arial"/>
                                <w:b/>
                                <w:sz w:val="18"/>
                                <w:szCs w:val="18"/>
                              </w:rPr>
                            </w:pPr>
                          </w:p>
                          <w:p w:rsidR="00A17B2F" w:rsidRPr="002E042B" w:rsidRDefault="00A17B2F" w:rsidP="00E21862">
                            <w:pPr>
                              <w:pStyle w:val="TableParagraph"/>
                              <w:numPr>
                                <w:ilvl w:val="0"/>
                                <w:numId w:val="25"/>
                              </w:numPr>
                              <w:tabs>
                                <w:tab w:val="left" w:pos="397"/>
                              </w:tabs>
                              <w:rPr>
                                <w:rFonts w:ascii="Arial" w:hAnsi="Arial" w:cs="Arial"/>
                                <w:sz w:val="18"/>
                              </w:rPr>
                            </w:pPr>
                            <w:r w:rsidRPr="002E042B">
                              <w:rPr>
                                <w:rFonts w:ascii="Arial" w:hAnsi="Arial" w:cs="Arial"/>
                                <w:color w:val="525251"/>
                                <w:sz w:val="18"/>
                              </w:rPr>
                              <w:t>Expert meeting, e.g.</w:t>
                            </w:r>
                            <w:r w:rsidRPr="002E042B">
                              <w:rPr>
                                <w:rFonts w:ascii="Arial" w:hAnsi="Arial" w:cs="Arial"/>
                                <w:color w:val="525251"/>
                                <w:spacing w:val="-7"/>
                                <w:sz w:val="18"/>
                              </w:rPr>
                              <w:t xml:space="preserve"> </w:t>
                            </w:r>
                            <w:r w:rsidRPr="002E042B">
                              <w:rPr>
                                <w:rFonts w:ascii="Arial" w:hAnsi="Arial" w:cs="Arial"/>
                                <w:color w:val="525251"/>
                                <w:sz w:val="18"/>
                              </w:rPr>
                              <w:t>at</w:t>
                            </w:r>
                          </w:p>
                          <w:p w:rsidR="00A17B2F" w:rsidRPr="002E042B" w:rsidRDefault="00A17B2F">
                            <w:pPr>
                              <w:pStyle w:val="TableParagraph"/>
                              <w:spacing w:before="21" w:line="261" w:lineRule="auto"/>
                              <w:ind w:left="396" w:right="396"/>
                              <w:rPr>
                                <w:rFonts w:ascii="Arial" w:hAnsi="Arial" w:cs="Arial"/>
                                <w:sz w:val="18"/>
                              </w:rPr>
                            </w:pPr>
                            <w:r w:rsidRPr="002E042B">
                              <w:rPr>
                                <w:rFonts w:ascii="Arial" w:hAnsi="Arial" w:cs="Arial"/>
                                <w:color w:val="525251"/>
                                <w:sz w:val="18"/>
                              </w:rPr>
                              <w:t>your office at a local hospital or at a local hospital</w:t>
                            </w:r>
                          </w:p>
                          <w:p w:rsidR="00A17B2F" w:rsidRPr="002E042B" w:rsidRDefault="00A17B2F" w:rsidP="00E21862">
                            <w:pPr>
                              <w:pStyle w:val="TableParagraph"/>
                              <w:numPr>
                                <w:ilvl w:val="0"/>
                                <w:numId w:val="25"/>
                              </w:numPr>
                              <w:tabs>
                                <w:tab w:val="left" w:pos="397"/>
                              </w:tabs>
                              <w:spacing w:before="31"/>
                              <w:rPr>
                                <w:rFonts w:ascii="Arial" w:hAnsi="Arial" w:cs="Arial"/>
                                <w:sz w:val="18"/>
                              </w:rPr>
                            </w:pPr>
                            <w:r w:rsidRPr="002E042B">
                              <w:rPr>
                                <w:rFonts w:ascii="Arial" w:hAnsi="Arial" w:cs="Arial"/>
                                <w:color w:val="525251"/>
                                <w:sz w:val="18"/>
                              </w:rPr>
                              <w:t>Media</w:t>
                            </w:r>
                            <w:r w:rsidRPr="002E042B">
                              <w:rPr>
                                <w:rFonts w:ascii="Arial" w:hAnsi="Arial" w:cs="Arial"/>
                                <w:color w:val="525251"/>
                                <w:spacing w:val="-4"/>
                                <w:sz w:val="18"/>
                              </w:rPr>
                              <w:t xml:space="preserve"> </w:t>
                            </w:r>
                            <w:r w:rsidRPr="002E042B">
                              <w:rPr>
                                <w:rFonts w:ascii="Arial" w:hAnsi="Arial" w:cs="Arial"/>
                                <w:color w:val="525251"/>
                                <w:sz w:val="18"/>
                              </w:rPr>
                              <w:t>release</w:t>
                            </w:r>
                          </w:p>
                          <w:p w:rsidR="00A17B2F" w:rsidRPr="002E042B" w:rsidRDefault="00A17B2F" w:rsidP="00E21862">
                            <w:pPr>
                              <w:pStyle w:val="TableParagraph"/>
                              <w:numPr>
                                <w:ilvl w:val="0"/>
                                <w:numId w:val="25"/>
                              </w:numPr>
                              <w:tabs>
                                <w:tab w:val="left" w:pos="397"/>
                              </w:tabs>
                              <w:spacing w:before="51"/>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25"/>
                              </w:numPr>
                              <w:tabs>
                                <w:tab w:val="left" w:pos="397"/>
                              </w:tabs>
                              <w:spacing w:before="51"/>
                              <w:rPr>
                                <w:rFonts w:ascii="Arial" w:hAnsi="Arial" w:cs="Arial"/>
                                <w:sz w:val="18"/>
                              </w:rPr>
                            </w:pPr>
                            <w:r w:rsidRPr="002E042B">
                              <w:rPr>
                                <w:rFonts w:ascii="Arial" w:hAnsi="Arial" w:cs="Arial"/>
                                <w:color w:val="525251"/>
                                <w:sz w:val="18"/>
                              </w:rPr>
                              <w:t>Newsletter</w:t>
                            </w:r>
                          </w:p>
                        </w:tc>
                      </w:tr>
                    </w:tbl>
                    <w:p w:rsidR="00A17B2F" w:rsidRDefault="00A17B2F" w:rsidP="00667536">
                      <w:pPr>
                        <w:pStyle w:val="Textkrper"/>
                      </w:pPr>
                    </w:p>
                  </w:txbxContent>
                </v:textbox>
                <w10:wrap type="topAndBottom" anchorx="page"/>
              </v:shape>
            </w:pict>
          </mc:Fallback>
        </mc:AlternateContent>
      </w:r>
    </w:p>
    <w:p w:rsidR="00667536" w:rsidRPr="00E21862" w:rsidRDefault="00667536" w:rsidP="00667536">
      <w:pPr>
        <w:pStyle w:val="Textkrper"/>
        <w:spacing w:before="3"/>
        <w:rPr>
          <w:rFonts w:ascii="Arial" w:hAnsi="Arial" w:cs="Arial"/>
          <w:b/>
          <w:sz w:val="15"/>
          <w:lang w:val="en-US"/>
        </w:rPr>
      </w:pPr>
      <w:r w:rsidRPr="00E21862">
        <w:rPr>
          <w:rFonts w:ascii="Arial" w:hAnsi="Arial" w:cs="Arial"/>
          <w:noProof/>
          <w:lang w:bidi="ar-SA"/>
        </w:rPr>
        <w:lastRenderedPageBreak/>
        <mc:AlternateContent>
          <mc:Choice Requires="wps">
            <w:drawing>
              <wp:anchor distT="0" distB="0" distL="0" distR="0" simplePos="0" relativeHeight="251697152" behindDoc="1" locked="0" layoutInCell="1" allowOverlap="1" wp14:anchorId="3CE18914" wp14:editId="33548C93">
                <wp:simplePos x="0" y="0"/>
                <wp:positionH relativeFrom="page">
                  <wp:posOffset>756285</wp:posOffset>
                </wp:positionH>
                <wp:positionV relativeFrom="paragraph">
                  <wp:posOffset>566420</wp:posOffset>
                </wp:positionV>
                <wp:extent cx="5701030" cy="8149590"/>
                <wp:effectExtent l="3810" t="0" r="635" b="3810"/>
                <wp:wrapTopAndBottom/>
                <wp:docPr id="339" name="Textfeld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814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13"/>
                              <w:gridCol w:w="2999"/>
                            </w:tblGrid>
                            <w:tr w:rsidR="00A17B2F" w:rsidRPr="002E042B" w:rsidTr="002E042B">
                              <w:trPr>
                                <w:trHeight w:val="657"/>
                              </w:trPr>
                              <w:tc>
                                <w:tcPr>
                                  <w:tcW w:w="1134" w:type="dxa"/>
                                  <w:tcBorders>
                                    <w:right w:val="single" w:sz="4" w:space="0" w:color="000000"/>
                                  </w:tcBorders>
                                  <w:shd w:val="clear" w:color="auto" w:fill="9F9F9E"/>
                                </w:tcPr>
                                <w:p w:rsidR="00A17B2F" w:rsidRPr="002E042B" w:rsidRDefault="00A17B2F">
                                  <w:pPr>
                                    <w:pStyle w:val="TableParagraph"/>
                                    <w:spacing w:before="213"/>
                                    <w:ind w:left="210"/>
                                    <w:rPr>
                                      <w:rFonts w:ascii="Arial" w:hAnsi="Arial" w:cs="Arial"/>
                                      <w:b/>
                                      <w:sz w:val="20"/>
                                    </w:rPr>
                                  </w:pPr>
                                  <w:r w:rsidRPr="002E042B">
                                    <w:rPr>
                                      <w:rFonts w:ascii="Arial" w:hAnsi="Arial" w:cs="Arial"/>
                                      <w:b/>
                                      <w:color w:val="FFFFFF"/>
                                      <w:w w:val="105"/>
                                      <w:sz w:val="20"/>
                                    </w:rPr>
                                    <w:t>Month</w:t>
                                  </w:r>
                                </w:p>
                              </w:tc>
                              <w:tc>
                                <w:tcPr>
                                  <w:tcW w:w="4813" w:type="dxa"/>
                                  <w:tcBorders>
                                    <w:left w:val="single" w:sz="4" w:space="0" w:color="000000"/>
                                    <w:right w:val="single" w:sz="4" w:space="0" w:color="000000"/>
                                  </w:tcBorders>
                                  <w:shd w:val="clear" w:color="auto" w:fill="9F9F9E"/>
                                </w:tcPr>
                                <w:p w:rsidR="00A17B2F" w:rsidRPr="002E042B" w:rsidRDefault="00A17B2F">
                                  <w:pPr>
                                    <w:pStyle w:val="TableParagraph"/>
                                    <w:spacing w:before="213"/>
                                    <w:ind w:left="101"/>
                                    <w:rPr>
                                      <w:rFonts w:ascii="Arial" w:hAnsi="Arial" w:cs="Arial"/>
                                      <w:b/>
                                      <w:sz w:val="20"/>
                                    </w:rPr>
                                  </w:pPr>
                                  <w:r w:rsidRPr="002E042B">
                                    <w:rPr>
                                      <w:rFonts w:ascii="Arial" w:hAnsi="Arial" w:cs="Arial"/>
                                      <w:b/>
                                      <w:color w:val="FFFFFF"/>
                                      <w:w w:val="105"/>
                                      <w:sz w:val="20"/>
                                    </w:rPr>
                                    <w:t>Examples for possible content/activities</w:t>
                                  </w:r>
                                </w:p>
                              </w:tc>
                              <w:tc>
                                <w:tcPr>
                                  <w:tcW w:w="2999" w:type="dxa"/>
                                  <w:tcBorders>
                                    <w:left w:val="single" w:sz="4" w:space="0" w:color="000000"/>
                                    <w:bottom w:val="single" w:sz="4" w:space="0" w:color="000000"/>
                                  </w:tcBorders>
                                  <w:shd w:val="clear" w:color="auto" w:fill="9F9F9E"/>
                                </w:tcPr>
                                <w:p w:rsidR="00A17B2F" w:rsidRPr="002E042B" w:rsidRDefault="00A17B2F">
                                  <w:pPr>
                                    <w:pStyle w:val="TableParagraph"/>
                                    <w:spacing w:before="213"/>
                                    <w:ind w:left="102"/>
                                    <w:rPr>
                                      <w:rFonts w:ascii="Arial" w:hAnsi="Arial" w:cs="Arial"/>
                                      <w:b/>
                                      <w:sz w:val="20"/>
                                    </w:rPr>
                                  </w:pPr>
                                  <w:r w:rsidRPr="002E042B">
                                    <w:rPr>
                                      <w:rFonts w:ascii="Arial" w:hAnsi="Arial" w:cs="Arial"/>
                                      <w:b/>
                                      <w:color w:val="FFFFFF"/>
                                      <w:w w:val="105"/>
                                      <w:sz w:val="20"/>
                                    </w:rPr>
                                    <w:t>Using the following channels</w:t>
                                  </w:r>
                                </w:p>
                              </w:tc>
                            </w:tr>
                            <w:tr w:rsidR="00A17B2F" w:rsidRPr="002E042B" w:rsidTr="002E042B">
                              <w:trPr>
                                <w:trHeight w:val="240"/>
                              </w:trPr>
                              <w:tc>
                                <w:tcPr>
                                  <w:tcW w:w="1134" w:type="dxa"/>
                                  <w:tcBorders>
                                    <w:bottom w:val="single" w:sz="4" w:space="0" w:color="000000"/>
                                  </w:tcBorders>
                                  <w:shd w:val="clear" w:color="auto" w:fill="E1E1E1"/>
                                </w:tcPr>
                                <w:p w:rsidR="00A17B2F" w:rsidRPr="002E042B" w:rsidRDefault="00A17B2F">
                                  <w:pPr>
                                    <w:pStyle w:val="TableParagraph"/>
                                    <w:spacing w:before="13" w:line="206" w:lineRule="exact"/>
                                    <w:ind w:left="266"/>
                                    <w:rPr>
                                      <w:rFonts w:ascii="Arial" w:hAnsi="Arial" w:cs="Arial"/>
                                      <w:b/>
                                      <w:sz w:val="18"/>
                                    </w:rPr>
                                  </w:pPr>
                                  <w:r w:rsidRPr="002E042B">
                                    <w:rPr>
                                      <w:rFonts w:ascii="Arial" w:hAnsi="Arial" w:cs="Arial"/>
                                      <w:b/>
                                      <w:color w:val="525251"/>
                                      <w:w w:val="105"/>
                                      <w:sz w:val="18"/>
                                    </w:rPr>
                                    <w:t>April</w:t>
                                  </w:r>
                                </w:p>
                              </w:tc>
                              <w:tc>
                                <w:tcPr>
                                  <w:tcW w:w="4813" w:type="dxa"/>
                                  <w:tcBorders>
                                    <w:bottom w:val="single" w:sz="4" w:space="0" w:color="000000"/>
                                  </w:tcBorders>
                                  <w:shd w:val="clear" w:color="auto" w:fill="E1E1E1"/>
                                </w:tcPr>
                                <w:p w:rsidR="00A17B2F" w:rsidRPr="002E042B" w:rsidRDefault="00A17B2F">
                                  <w:pPr>
                                    <w:pStyle w:val="TableParagraph"/>
                                    <w:spacing w:before="13" w:line="206" w:lineRule="exact"/>
                                    <w:ind w:left="96"/>
                                    <w:rPr>
                                      <w:rFonts w:ascii="Arial" w:hAnsi="Arial" w:cs="Arial"/>
                                      <w:b/>
                                      <w:sz w:val="18"/>
                                    </w:rPr>
                                  </w:pPr>
                                  <w:r w:rsidRPr="002E042B">
                                    <w:rPr>
                                      <w:rFonts w:ascii="Arial" w:hAnsi="Arial" w:cs="Arial"/>
                                      <w:b/>
                                      <w:color w:val="525251"/>
                                      <w:w w:val="105"/>
                                      <w:sz w:val="18"/>
                                    </w:rPr>
                                    <w:t>Follow-up &amp; continuing care</w:t>
                                  </w:r>
                                </w:p>
                              </w:tc>
                              <w:tc>
                                <w:tcPr>
                                  <w:tcW w:w="2999" w:type="dxa"/>
                                  <w:tcBorders>
                                    <w:top w:val="single" w:sz="4" w:space="0" w:color="000000"/>
                                    <w:bottom w:val="single" w:sz="4" w:space="0" w:color="000000"/>
                                  </w:tcBorders>
                                  <w:shd w:val="clear" w:color="auto" w:fill="E1E1E1"/>
                                </w:tcPr>
                                <w:p w:rsidR="00A17B2F" w:rsidRPr="002E042B" w:rsidRDefault="00A17B2F">
                                  <w:pPr>
                                    <w:pStyle w:val="TableParagraph"/>
                                    <w:rPr>
                                      <w:rFonts w:ascii="Arial" w:hAnsi="Arial" w:cs="Arial"/>
                                      <w:sz w:val="16"/>
                                    </w:rPr>
                                  </w:pPr>
                                </w:p>
                              </w:tc>
                            </w:tr>
                            <w:tr w:rsidR="00A17B2F" w:rsidRPr="002E042B" w:rsidTr="002E042B">
                              <w:trPr>
                                <w:trHeight w:val="3944"/>
                              </w:trPr>
                              <w:tc>
                                <w:tcPr>
                                  <w:tcW w:w="1134" w:type="dxa"/>
                                  <w:tcBorders>
                                    <w:top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tcBorders>
                                </w:tcPr>
                                <w:p w:rsidR="00A17B2F" w:rsidRPr="002E042B" w:rsidRDefault="00A17B2F" w:rsidP="00E21862">
                                  <w:pPr>
                                    <w:pStyle w:val="TableParagraph"/>
                                    <w:numPr>
                                      <w:ilvl w:val="0"/>
                                      <w:numId w:val="24"/>
                                    </w:numPr>
                                    <w:tabs>
                                      <w:tab w:val="left" w:pos="398"/>
                                    </w:tabs>
                                    <w:spacing w:before="66" w:line="235" w:lineRule="auto"/>
                                    <w:ind w:right="341"/>
                                    <w:rPr>
                                      <w:rFonts w:ascii="Arial" w:hAnsi="Arial" w:cs="Arial"/>
                                      <w:sz w:val="18"/>
                                    </w:rPr>
                                  </w:pPr>
                                  <w:r w:rsidRPr="002E042B">
                                    <w:rPr>
                                      <w:rFonts w:ascii="Arial" w:hAnsi="Arial" w:cs="Arial"/>
                                      <w:color w:val="525251"/>
                                      <w:sz w:val="18"/>
                                    </w:rPr>
                                    <w:t>If applicable*: Give a talk about the standards (e.g. at a conference by a national healthcare society or at national parliament) and report about</w:t>
                                  </w:r>
                                  <w:r w:rsidRPr="002E042B">
                                    <w:rPr>
                                      <w:rFonts w:ascii="Arial" w:hAnsi="Arial" w:cs="Arial"/>
                                      <w:color w:val="525251"/>
                                      <w:spacing w:val="-9"/>
                                      <w:sz w:val="18"/>
                                    </w:rPr>
                                    <w:t xml:space="preserve"> </w:t>
                                  </w:r>
                                  <w:r w:rsidRPr="002E042B">
                                    <w:rPr>
                                      <w:rFonts w:ascii="Arial" w:hAnsi="Arial" w:cs="Arial"/>
                                      <w:color w:val="525251"/>
                                      <w:sz w:val="18"/>
                                    </w:rPr>
                                    <w:t>it</w:t>
                                  </w:r>
                                </w:p>
                                <w:p w:rsidR="00A17B2F" w:rsidRPr="002E042B" w:rsidRDefault="00A17B2F">
                                  <w:pPr>
                                    <w:pStyle w:val="TableParagraph"/>
                                    <w:rPr>
                                      <w:rFonts w:ascii="Arial" w:hAnsi="Arial" w:cs="Arial"/>
                                      <w:b/>
                                    </w:rPr>
                                  </w:pPr>
                                </w:p>
                                <w:p w:rsidR="00A17B2F" w:rsidRPr="002E042B" w:rsidRDefault="00A17B2F">
                                  <w:pPr>
                                    <w:pStyle w:val="TableParagraph"/>
                                    <w:spacing w:before="6"/>
                                    <w:rPr>
                                      <w:rFonts w:ascii="Arial" w:hAnsi="Arial" w:cs="Arial"/>
                                      <w:b/>
                                      <w:sz w:val="26"/>
                                    </w:rPr>
                                  </w:pPr>
                                </w:p>
                                <w:p w:rsidR="00A17B2F" w:rsidRPr="002E042B" w:rsidRDefault="00A17B2F" w:rsidP="00E21862">
                                  <w:pPr>
                                    <w:pStyle w:val="TableParagraph"/>
                                    <w:numPr>
                                      <w:ilvl w:val="0"/>
                                      <w:numId w:val="24"/>
                                    </w:numPr>
                                    <w:tabs>
                                      <w:tab w:val="left" w:pos="398"/>
                                    </w:tabs>
                                    <w:spacing w:line="235" w:lineRule="auto"/>
                                    <w:ind w:right="215"/>
                                    <w:rPr>
                                      <w:rFonts w:ascii="Arial" w:hAnsi="Arial" w:cs="Arial"/>
                                      <w:sz w:val="18"/>
                                    </w:rPr>
                                  </w:pPr>
                                  <w:r w:rsidRPr="002E042B">
                                    <w:rPr>
                                      <w:rFonts w:ascii="Arial" w:hAnsi="Arial" w:cs="Arial"/>
                                      <w:color w:val="525251"/>
                                      <w:sz w:val="18"/>
                                    </w:rPr>
                                    <w:t xml:space="preserve">Promote the </w:t>
                                  </w:r>
                                  <w:r w:rsidRPr="002E042B">
                                    <w:rPr>
                                      <w:rFonts w:ascii="Arial" w:hAnsi="Arial" w:cs="Arial"/>
                                      <w:color w:val="525251"/>
                                      <w:sz w:val="18"/>
                                      <w:u w:val="single" w:color="525251"/>
                                    </w:rPr>
                                    <w:t>standards on follow-up &amp; continuing care</w:t>
                                  </w:r>
                                  <w:r w:rsidRPr="002E042B">
                                    <w:rPr>
                                      <w:rFonts w:ascii="Arial" w:hAnsi="Arial" w:cs="Arial"/>
                                      <w:color w:val="525251"/>
                                      <w:sz w:val="18"/>
                                    </w:rPr>
                                    <w:t>, e.g. the standard on</w:t>
                                  </w:r>
                                  <w:r>
                                    <w:rPr>
                                      <w:rFonts w:ascii="Arial" w:hAnsi="Arial" w:cs="Arial"/>
                                      <w:color w:val="525251"/>
                                      <w:sz w:val="18"/>
                                    </w:rPr>
                                    <w:t xml:space="preserve"> </w:t>
                                  </w:r>
                                  <w:r w:rsidRPr="002E042B">
                                    <w:rPr>
                                      <w:rFonts w:ascii="Arial" w:hAnsi="Arial" w:cs="Arial"/>
                                      <w:color w:val="525251"/>
                                      <w:sz w:val="18"/>
                                      <w:u w:val="single" w:color="525251"/>
                                    </w:rPr>
                                    <w:t>‘Respiratory</w:t>
                                  </w:r>
                                  <w:r w:rsidRPr="002E042B">
                                    <w:rPr>
                                      <w:rFonts w:ascii="Arial" w:hAnsi="Arial" w:cs="Arial"/>
                                      <w:color w:val="525251"/>
                                      <w:spacing w:val="-7"/>
                                      <w:sz w:val="18"/>
                                      <w:u w:val="single" w:color="525251"/>
                                    </w:rPr>
                                    <w:t xml:space="preserve"> </w:t>
                                  </w:r>
                                  <w:r w:rsidRPr="002E042B">
                                    <w:rPr>
                                      <w:rFonts w:ascii="Arial" w:hAnsi="Arial" w:cs="Arial"/>
                                      <w:color w:val="525251"/>
                                      <w:sz w:val="18"/>
                                      <w:u w:val="single" w:color="525251"/>
                                    </w:rPr>
                                    <w:t>outcome</w:t>
                                  </w:r>
                                  <w:r w:rsidRPr="002E042B">
                                    <w:rPr>
                                      <w:rFonts w:ascii="Arial" w:hAnsi="Arial" w:cs="Arial"/>
                                      <w:color w:val="525251"/>
                                      <w:sz w:val="18"/>
                                    </w:rPr>
                                    <w:t>’**</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spacing w:before="1"/>
                                    <w:rPr>
                                      <w:rFonts w:ascii="Arial" w:hAnsi="Arial" w:cs="Arial"/>
                                      <w:b/>
                                      <w:sz w:val="25"/>
                                    </w:rPr>
                                  </w:pPr>
                                </w:p>
                                <w:p w:rsidR="00A17B2F" w:rsidRPr="002E042B" w:rsidRDefault="00A17B2F">
                                  <w:pPr>
                                    <w:pStyle w:val="TableParagraph"/>
                                    <w:spacing w:before="1"/>
                                    <w:rPr>
                                      <w:rFonts w:ascii="Arial" w:hAnsi="Arial" w:cs="Arial"/>
                                      <w:b/>
                                      <w:sz w:val="25"/>
                                    </w:rPr>
                                  </w:pPr>
                                </w:p>
                                <w:p w:rsidR="00A17B2F" w:rsidRPr="002E042B" w:rsidRDefault="00A17B2F" w:rsidP="00E21862">
                                  <w:pPr>
                                    <w:pStyle w:val="TableParagraph"/>
                                    <w:numPr>
                                      <w:ilvl w:val="0"/>
                                      <w:numId w:val="24"/>
                                    </w:numPr>
                                    <w:tabs>
                                      <w:tab w:val="left" w:pos="398"/>
                                    </w:tabs>
                                    <w:spacing w:line="235" w:lineRule="auto"/>
                                    <w:ind w:right="176"/>
                                    <w:rPr>
                                      <w:rFonts w:ascii="Arial" w:hAnsi="Arial" w:cs="Arial"/>
                                      <w:b/>
                                      <w:i/>
                                      <w:sz w:val="18"/>
                                    </w:rPr>
                                  </w:pPr>
                                  <w:r w:rsidRPr="002E042B">
                                    <w:rPr>
                                      <w:rFonts w:ascii="Arial" w:hAnsi="Arial" w:cs="Arial"/>
                                      <w:color w:val="525251"/>
                                      <w:sz w:val="18"/>
                                    </w:rPr>
                                    <w:t xml:space="preserve">Focus on the importance of follow-up, e.g. by promoting  the toolkit of the EU-funded project Screening to improve Health In very Preterm </w:t>
                                  </w:r>
                                  <w:proofErr w:type="spellStart"/>
                                  <w:r w:rsidRPr="002E042B">
                                    <w:rPr>
                                      <w:rFonts w:ascii="Arial" w:hAnsi="Arial" w:cs="Arial"/>
                                      <w:color w:val="525251"/>
                                      <w:sz w:val="18"/>
                                    </w:rPr>
                                    <w:t>InfantS</w:t>
                                  </w:r>
                                  <w:proofErr w:type="spellEnd"/>
                                  <w:r w:rsidRPr="002E042B">
                                    <w:rPr>
                                      <w:rFonts w:ascii="Arial" w:hAnsi="Arial" w:cs="Arial"/>
                                      <w:color w:val="525251"/>
                                      <w:sz w:val="18"/>
                                    </w:rPr>
                                    <w:t xml:space="preserve"> in Europe (SHIPS); view more at</w:t>
                                  </w:r>
                                  <w:r w:rsidRPr="002E042B">
                                    <w:rPr>
                                      <w:rFonts w:ascii="Arial" w:hAnsi="Arial" w:cs="Arial"/>
                                      <w:color w:val="525251"/>
                                      <w:spacing w:val="-4"/>
                                      <w:sz w:val="18"/>
                                    </w:rPr>
                                    <w:t xml:space="preserve"> </w:t>
                                  </w:r>
                                  <w:hyperlink r:id="rId15">
                                    <w:r w:rsidRPr="002E042B">
                                      <w:rPr>
                                        <w:rFonts w:ascii="Arial" w:hAnsi="Arial" w:cs="Arial"/>
                                        <w:b/>
                                        <w:i/>
                                        <w:color w:val="525251"/>
                                        <w:sz w:val="18"/>
                                      </w:rPr>
                                      <w:t>www.efcni.org/ships</w:t>
                                    </w:r>
                                  </w:hyperlink>
                                </w:p>
                              </w:tc>
                              <w:tc>
                                <w:tcPr>
                                  <w:tcW w:w="2999" w:type="dxa"/>
                                  <w:tcBorders>
                                    <w:top w:val="single" w:sz="4" w:space="0" w:color="000000"/>
                                  </w:tcBorders>
                                </w:tcPr>
                                <w:p w:rsidR="00A17B2F" w:rsidRPr="002E042B" w:rsidRDefault="00A17B2F" w:rsidP="00E21862">
                                  <w:pPr>
                                    <w:pStyle w:val="TableParagraph"/>
                                    <w:numPr>
                                      <w:ilvl w:val="0"/>
                                      <w:numId w:val="23"/>
                                    </w:numPr>
                                    <w:tabs>
                                      <w:tab w:val="left" w:pos="398"/>
                                    </w:tabs>
                                    <w:spacing w:before="62"/>
                                    <w:rPr>
                                      <w:rFonts w:ascii="Arial" w:hAnsi="Arial" w:cs="Arial"/>
                                      <w:sz w:val="18"/>
                                    </w:rPr>
                                  </w:pPr>
                                  <w:r w:rsidRPr="002E042B">
                                    <w:rPr>
                                      <w:rFonts w:ascii="Arial" w:hAnsi="Arial" w:cs="Arial"/>
                                      <w:color w:val="525251"/>
                                      <w:sz w:val="18"/>
                                    </w:rPr>
                                    <w:t>Presentation</w:t>
                                  </w:r>
                                </w:p>
                                <w:p w:rsidR="00A17B2F" w:rsidRPr="002E042B" w:rsidRDefault="00A17B2F" w:rsidP="00E21862">
                                  <w:pPr>
                                    <w:pStyle w:val="TableParagraph"/>
                                    <w:numPr>
                                      <w:ilvl w:val="0"/>
                                      <w:numId w:val="23"/>
                                    </w:numPr>
                                    <w:tabs>
                                      <w:tab w:val="left" w:pos="398"/>
                                    </w:tabs>
                                    <w:spacing w:before="51"/>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23"/>
                                    </w:numPr>
                                    <w:tabs>
                                      <w:tab w:val="left" w:pos="398"/>
                                    </w:tabs>
                                    <w:spacing w:before="50"/>
                                    <w:rPr>
                                      <w:rFonts w:ascii="Arial" w:hAnsi="Arial" w:cs="Arial"/>
                                      <w:sz w:val="18"/>
                                    </w:rPr>
                                  </w:pPr>
                                  <w:r w:rsidRPr="002E042B">
                                    <w:rPr>
                                      <w:rFonts w:ascii="Arial" w:hAnsi="Arial" w:cs="Arial"/>
                                      <w:color w:val="525251"/>
                                      <w:sz w:val="18"/>
                                    </w:rPr>
                                    <w:t>Newsletter</w:t>
                                  </w:r>
                                </w:p>
                                <w:p w:rsidR="00A17B2F" w:rsidRPr="002E042B" w:rsidRDefault="00A17B2F" w:rsidP="00E21862">
                                  <w:pPr>
                                    <w:pStyle w:val="TableParagraph"/>
                                    <w:numPr>
                                      <w:ilvl w:val="0"/>
                                      <w:numId w:val="23"/>
                                    </w:numPr>
                                    <w:tabs>
                                      <w:tab w:val="left" w:pos="398"/>
                                    </w:tabs>
                                    <w:spacing w:before="51"/>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16"/>
                                      <w:w w:val="105"/>
                                      <w:sz w:val="18"/>
                                    </w:rPr>
                                    <w:t xml:space="preserve"> </w:t>
                                  </w:r>
                                  <w:r w:rsidRPr="002E042B">
                                    <w:rPr>
                                      <w:rFonts w:ascii="Arial" w:hAnsi="Arial" w:cs="Arial"/>
                                      <w:color w:val="525251"/>
                                      <w:w w:val="105"/>
                                      <w:sz w:val="18"/>
                                    </w:rPr>
                                    <w:t>media</w:t>
                                  </w:r>
                                </w:p>
                                <w:p w:rsidR="00A17B2F" w:rsidRPr="002E042B" w:rsidRDefault="00A17B2F" w:rsidP="00E21862">
                                  <w:pPr>
                                    <w:pStyle w:val="TableParagraph"/>
                                    <w:numPr>
                                      <w:ilvl w:val="0"/>
                                      <w:numId w:val="23"/>
                                    </w:numPr>
                                    <w:tabs>
                                      <w:tab w:val="left" w:pos="398"/>
                                    </w:tabs>
                                    <w:spacing w:before="187"/>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16"/>
                                      <w:w w:val="105"/>
                                      <w:sz w:val="18"/>
                                    </w:rPr>
                                    <w:t xml:space="preserve"> </w:t>
                                  </w:r>
                                  <w:r w:rsidRPr="002E042B">
                                    <w:rPr>
                                      <w:rFonts w:ascii="Arial" w:hAnsi="Arial" w:cs="Arial"/>
                                      <w:color w:val="525251"/>
                                      <w:w w:val="105"/>
                                      <w:sz w:val="18"/>
                                    </w:rPr>
                                    <w:t>media</w:t>
                                  </w:r>
                                </w:p>
                                <w:p w:rsidR="00A17B2F" w:rsidRPr="002E042B" w:rsidRDefault="00A17B2F" w:rsidP="00E21862">
                                  <w:pPr>
                                    <w:pStyle w:val="TableParagraph"/>
                                    <w:numPr>
                                      <w:ilvl w:val="0"/>
                                      <w:numId w:val="23"/>
                                    </w:numPr>
                                    <w:tabs>
                                      <w:tab w:val="left" w:pos="398"/>
                                    </w:tabs>
                                    <w:spacing w:before="51" w:line="261" w:lineRule="auto"/>
                                    <w:ind w:right="876"/>
                                    <w:rPr>
                                      <w:rFonts w:ascii="Arial" w:hAnsi="Arial" w:cs="Arial"/>
                                      <w:b/>
                                      <w:i/>
                                      <w:sz w:val="18"/>
                                    </w:rPr>
                                  </w:pPr>
                                  <w:r w:rsidRPr="002E042B">
                                    <w:rPr>
                                      <w:rFonts w:ascii="Arial" w:hAnsi="Arial" w:cs="Arial"/>
                                      <w:color w:val="525251"/>
                                      <w:sz w:val="18"/>
                                    </w:rPr>
                                    <w:t xml:space="preserve">Project website </w:t>
                                  </w:r>
                                  <w:r w:rsidRPr="002E042B">
                                    <w:rPr>
                                      <w:rFonts w:ascii="Arial" w:hAnsi="Arial" w:cs="Arial"/>
                                      <w:b/>
                                      <w:i/>
                                      <w:color w:val="525251"/>
                                      <w:spacing w:val="-1"/>
                                      <w:sz w:val="18"/>
                                    </w:rPr>
                                    <w:t xml:space="preserve">www.newborn-health- </w:t>
                                  </w:r>
                                  <w:r w:rsidRPr="002E042B">
                                    <w:rPr>
                                      <w:rFonts w:ascii="Arial" w:hAnsi="Arial" w:cs="Arial"/>
                                      <w:b/>
                                      <w:i/>
                                      <w:color w:val="525251"/>
                                      <w:sz w:val="18"/>
                                    </w:rPr>
                                    <w:t>standards.org</w:t>
                                  </w:r>
                                </w:p>
                                <w:p w:rsidR="00A17B2F" w:rsidRPr="002E042B" w:rsidRDefault="00A17B2F" w:rsidP="00E21862">
                                  <w:pPr>
                                    <w:pStyle w:val="TableParagraph"/>
                                    <w:numPr>
                                      <w:ilvl w:val="0"/>
                                      <w:numId w:val="23"/>
                                    </w:numPr>
                                    <w:tabs>
                                      <w:tab w:val="left" w:pos="398"/>
                                    </w:tabs>
                                    <w:spacing w:before="72"/>
                                    <w:rPr>
                                      <w:rFonts w:ascii="Arial" w:hAnsi="Arial" w:cs="Arial"/>
                                      <w:sz w:val="18"/>
                                    </w:rPr>
                                  </w:pPr>
                                  <w:r w:rsidRPr="002E042B">
                                    <w:rPr>
                                      <w:rFonts w:ascii="Arial" w:hAnsi="Arial" w:cs="Arial"/>
                                      <w:color w:val="525251"/>
                                      <w:sz w:val="18"/>
                                    </w:rPr>
                                    <w:t>Newsletter</w:t>
                                  </w:r>
                                </w:p>
                                <w:p w:rsidR="00A17B2F" w:rsidRPr="002E042B" w:rsidRDefault="00A17B2F">
                                  <w:pPr>
                                    <w:pStyle w:val="TableParagraph"/>
                                    <w:spacing w:before="7"/>
                                    <w:rPr>
                                      <w:rFonts w:ascii="Arial" w:hAnsi="Arial" w:cs="Arial"/>
                                      <w:b/>
                                      <w:sz w:val="20"/>
                                    </w:rPr>
                                  </w:pPr>
                                </w:p>
                                <w:p w:rsidR="00A17B2F" w:rsidRPr="002E042B" w:rsidRDefault="00A17B2F" w:rsidP="00E21862">
                                  <w:pPr>
                                    <w:pStyle w:val="TableParagraph"/>
                                    <w:numPr>
                                      <w:ilvl w:val="0"/>
                                      <w:numId w:val="23"/>
                                    </w:numPr>
                                    <w:tabs>
                                      <w:tab w:val="left" w:pos="398"/>
                                    </w:tabs>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23"/>
                                    </w:numPr>
                                    <w:tabs>
                                      <w:tab w:val="left" w:pos="398"/>
                                    </w:tabs>
                                    <w:spacing w:before="51"/>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tc>
                            </w:tr>
                            <w:tr w:rsidR="00A17B2F" w:rsidRPr="002E042B" w:rsidTr="002E042B">
                              <w:trPr>
                                <w:trHeight w:val="346"/>
                              </w:trPr>
                              <w:tc>
                                <w:tcPr>
                                  <w:tcW w:w="1134" w:type="dxa"/>
                                  <w:tcBorders>
                                    <w:bottom w:val="single" w:sz="4" w:space="0" w:color="000000"/>
                                  </w:tcBorders>
                                  <w:shd w:val="clear" w:color="auto" w:fill="E1E1E1"/>
                                </w:tcPr>
                                <w:p w:rsidR="00A17B2F" w:rsidRPr="002E042B" w:rsidRDefault="00A17B2F">
                                  <w:pPr>
                                    <w:pStyle w:val="TableParagraph"/>
                                    <w:spacing w:before="67"/>
                                    <w:ind w:left="266"/>
                                    <w:rPr>
                                      <w:rFonts w:ascii="Arial" w:hAnsi="Arial" w:cs="Arial"/>
                                      <w:b/>
                                      <w:sz w:val="18"/>
                                    </w:rPr>
                                  </w:pPr>
                                  <w:r w:rsidRPr="002E042B">
                                    <w:rPr>
                                      <w:rFonts w:ascii="Arial" w:hAnsi="Arial" w:cs="Arial"/>
                                      <w:b/>
                                      <w:color w:val="525251"/>
                                      <w:sz w:val="18"/>
                                    </w:rPr>
                                    <w:t>May</w:t>
                                  </w:r>
                                </w:p>
                              </w:tc>
                              <w:tc>
                                <w:tcPr>
                                  <w:tcW w:w="4813" w:type="dxa"/>
                                  <w:tcBorders>
                                    <w:bottom w:val="single" w:sz="4" w:space="0" w:color="000000"/>
                                  </w:tcBorders>
                                  <w:shd w:val="clear" w:color="auto" w:fill="E1E1E1"/>
                                </w:tcPr>
                                <w:p w:rsidR="00A17B2F" w:rsidRPr="002E042B" w:rsidRDefault="00A17B2F">
                                  <w:pPr>
                                    <w:pStyle w:val="TableParagraph"/>
                                    <w:spacing w:before="67"/>
                                    <w:ind w:left="136"/>
                                    <w:rPr>
                                      <w:rFonts w:ascii="Arial" w:hAnsi="Arial" w:cs="Arial"/>
                                      <w:b/>
                                      <w:sz w:val="18"/>
                                    </w:rPr>
                                  </w:pPr>
                                  <w:r w:rsidRPr="002E042B">
                                    <w:rPr>
                                      <w:rFonts w:ascii="Arial" w:hAnsi="Arial" w:cs="Arial"/>
                                      <w:b/>
                                      <w:color w:val="525251"/>
                                      <w:w w:val="105"/>
                                      <w:sz w:val="18"/>
                                    </w:rPr>
                                    <w:t>NICU design</w:t>
                                  </w:r>
                                </w:p>
                              </w:tc>
                              <w:tc>
                                <w:tcPr>
                                  <w:tcW w:w="2999" w:type="dxa"/>
                                  <w:tcBorders>
                                    <w:bottom w:val="single" w:sz="4" w:space="0" w:color="000000"/>
                                  </w:tcBorders>
                                  <w:shd w:val="clear" w:color="auto" w:fill="E1E1E1"/>
                                </w:tcPr>
                                <w:p w:rsidR="00A17B2F" w:rsidRPr="002E042B" w:rsidRDefault="00A17B2F">
                                  <w:pPr>
                                    <w:pStyle w:val="TableParagraph"/>
                                    <w:rPr>
                                      <w:rFonts w:ascii="Arial" w:hAnsi="Arial" w:cs="Arial"/>
                                      <w:sz w:val="18"/>
                                    </w:rPr>
                                  </w:pPr>
                                </w:p>
                              </w:tc>
                            </w:tr>
                            <w:tr w:rsidR="00A17B2F" w:rsidRPr="008D79A7" w:rsidTr="002E042B">
                              <w:trPr>
                                <w:trHeight w:val="3551"/>
                              </w:trPr>
                              <w:tc>
                                <w:tcPr>
                                  <w:tcW w:w="1134" w:type="dxa"/>
                                  <w:tcBorders>
                                    <w:top w:val="single" w:sz="4" w:space="0" w:color="000000"/>
                                    <w:bottom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2E042B" w:rsidRDefault="00A17B2F" w:rsidP="00E21862">
                                  <w:pPr>
                                    <w:pStyle w:val="TableParagraph"/>
                                    <w:numPr>
                                      <w:ilvl w:val="0"/>
                                      <w:numId w:val="22"/>
                                    </w:numPr>
                                    <w:tabs>
                                      <w:tab w:val="left" w:pos="398"/>
                                    </w:tabs>
                                    <w:spacing w:before="66" w:line="235" w:lineRule="auto"/>
                                    <w:ind w:right="142"/>
                                    <w:jc w:val="both"/>
                                    <w:rPr>
                                      <w:rFonts w:ascii="Arial" w:hAnsi="Arial" w:cs="Arial"/>
                                      <w:sz w:val="18"/>
                                    </w:rPr>
                                  </w:pPr>
                                  <w:r w:rsidRPr="002E042B">
                                    <w:rPr>
                                      <w:rFonts w:ascii="Arial" w:hAnsi="Arial" w:cs="Arial"/>
                                      <w:color w:val="525251"/>
                                      <w:sz w:val="18"/>
                                    </w:rPr>
                                    <w:t xml:space="preserve">Start a social media campaign on the occasion of </w:t>
                                  </w:r>
                                  <w:r w:rsidRPr="002E042B">
                                    <w:rPr>
                                      <w:rFonts w:ascii="Arial" w:hAnsi="Arial" w:cs="Arial"/>
                                      <w:color w:val="525251"/>
                                      <w:sz w:val="18"/>
                                      <w:u w:val="single" w:color="525251"/>
                                    </w:rPr>
                                    <w:t>Parents of Preemies Day</w:t>
                                  </w:r>
                                  <w:r w:rsidRPr="002E042B">
                                    <w:rPr>
                                      <w:rFonts w:ascii="Arial" w:hAnsi="Arial" w:cs="Arial"/>
                                      <w:color w:val="525251"/>
                                      <w:sz w:val="18"/>
                                    </w:rPr>
                                    <w:t>: ask your social media followers to share their stories on what helped most during their time in the</w:t>
                                  </w:r>
                                  <w:r w:rsidRPr="002E042B">
                                    <w:rPr>
                                      <w:rFonts w:ascii="Arial" w:hAnsi="Arial" w:cs="Arial"/>
                                      <w:color w:val="525251"/>
                                      <w:spacing w:val="7"/>
                                      <w:sz w:val="18"/>
                                    </w:rPr>
                                    <w:t xml:space="preserve"> </w:t>
                                  </w:r>
                                  <w:r w:rsidRPr="002E042B">
                                    <w:rPr>
                                      <w:rFonts w:ascii="Arial" w:hAnsi="Arial" w:cs="Arial"/>
                                      <w:color w:val="525251"/>
                                      <w:sz w:val="18"/>
                                    </w:rPr>
                                    <w:t>NICU</w:t>
                                  </w:r>
                                </w:p>
                                <w:p w:rsidR="00A17B2F" w:rsidRPr="002E042B" w:rsidRDefault="00A17B2F">
                                  <w:pPr>
                                    <w:pStyle w:val="TableParagraph"/>
                                    <w:spacing w:before="10"/>
                                    <w:rPr>
                                      <w:rFonts w:ascii="Arial" w:hAnsi="Arial" w:cs="Arial"/>
                                      <w:b/>
                                      <w:sz w:val="31"/>
                                    </w:rPr>
                                  </w:pPr>
                                </w:p>
                                <w:p w:rsidR="00A17B2F" w:rsidRPr="002E042B" w:rsidRDefault="00A17B2F" w:rsidP="00E21862">
                                  <w:pPr>
                                    <w:pStyle w:val="TableParagraph"/>
                                    <w:numPr>
                                      <w:ilvl w:val="0"/>
                                      <w:numId w:val="22"/>
                                    </w:numPr>
                                    <w:tabs>
                                      <w:tab w:val="left" w:pos="398"/>
                                    </w:tabs>
                                    <w:spacing w:line="244" w:lineRule="auto"/>
                                    <w:ind w:right="398"/>
                                    <w:rPr>
                                      <w:rFonts w:ascii="Arial" w:hAnsi="Arial" w:cs="Arial"/>
                                      <w:sz w:val="18"/>
                                    </w:rPr>
                                  </w:pPr>
                                  <w:r w:rsidRPr="002E042B">
                                    <w:rPr>
                                      <w:rFonts w:ascii="Arial" w:hAnsi="Arial" w:cs="Arial"/>
                                      <w:color w:val="525251"/>
                                      <w:sz w:val="18"/>
                                    </w:rPr>
                                    <w:t xml:space="preserve">Provide an overview of the </w:t>
                                  </w:r>
                                  <w:r w:rsidRPr="002E042B">
                                    <w:rPr>
                                      <w:rFonts w:ascii="Arial" w:hAnsi="Arial" w:cs="Arial"/>
                                      <w:color w:val="525251"/>
                                      <w:sz w:val="18"/>
                                      <w:u w:val="single" w:color="525251"/>
                                    </w:rPr>
                                    <w:t xml:space="preserve">standards in the field of </w:t>
                                  </w:r>
                                  <w:r w:rsidRPr="002E042B">
                                    <w:rPr>
                                      <w:rFonts w:ascii="Arial" w:hAnsi="Arial" w:cs="Arial"/>
                                      <w:color w:val="525251"/>
                                      <w:spacing w:val="-3"/>
                                      <w:sz w:val="18"/>
                                      <w:u w:val="single" w:color="525251"/>
                                    </w:rPr>
                                    <w:t xml:space="preserve">NICU </w:t>
                                  </w:r>
                                  <w:r w:rsidRPr="002E042B">
                                    <w:rPr>
                                      <w:rFonts w:ascii="Arial" w:hAnsi="Arial" w:cs="Arial"/>
                                      <w:color w:val="525251"/>
                                      <w:sz w:val="18"/>
                                      <w:u w:val="single" w:color="525251"/>
                                    </w:rPr>
                                    <w:t>design</w:t>
                                  </w:r>
                                  <w:r w:rsidRPr="002E042B">
                                    <w:rPr>
                                      <w:rFonts w:ascii="Arial" w:hAnsi="Arial" w:cs="Arial"/>
                                      <w:color w:val="525251"/>
                                      <w:sz w:val="18"/>
                                    </w:rPr>
                                    <w:t xml:space="preserve"> (e.g. link to the </w:t>
                                  </w:r>
                                  <w:r w:rsidRPr="002E042B">
                                    <w:rPr>
                                      <w:rFonts w:ascii="Arial" w:hAnsi="Arial" w:cs="Arial"/>
                                      <w:color w:val="525251"/>
                                      <w:sz w:val="18"/>
                                      <w:u w:val="single" w:color="525251"/>
                                    </w:rPr>
                                    <w:t>full set of standards</w:t>
                                  </w:r>
                                  <w:r w:rsidRPr="002E042B">
                                    <w:rPr>
                                      <w:rFonts w:ascii="Arial" w:hAnsi="Arial" w:cs="Arial"/>
                                      <w:color w:val="525251"/>
                                      <w:sz w:val="18"/>
                                    </w:rPr>
                                    <w:t xml:space="preserve"> or share the overview of the </w:t>
                                  </w:r>
                                  <w:r w:rsidRPr="002E042B">
                                    <w:rPr>
                                      <w:rFonts w:ascii="Arial" w:hAnsi="Arial" w:cs="Arial"/>
                                      <w:color w:val="525251"/>
                                      <w:sz w:val="18"/>
                                      <w:u w:val="single" w:color="525251"/>
                                    </w:rPr>
                                    <w:t>statements of the standards in NICU design</w:t>
                                  </w:r>
                                  <w:r w:rsidRPr="002E042B">
                                    <w:rPr>
                                      <w:rFonts w:ascii="Arial" w:hAnsi="Arial" w:cs="Arial"/>
                                      <w:color w:val="525251"/>
                                      <w:sz w:val="18"/>
                                    </w:rPr>
                                    <w:t>)**</w:t>
                                  </w:r>
                                </w:p>
                                <w:p w:rsidR="00A17B2F" w:rsidRPr="002E042B" w:rsidRDefault="00A17B2F" w:rsidP="00E21862">
                                  <w:pPr>
                                    <w:pStyle w:val="TableParagraph"/>
                                    <w:numPr>
                                      <w:ilvl w:val="0"/>
                                      <w:numId w:val="22"/>
                                    </w:numPr>
                                    <w:tabs>
                                      <w:tab w:val="left" w:pos="398"/>
                                    </w:tabs>
                                    <w:spacing w:before="182" w:line="244" w:lineRule="auto"/>
                                    <w:ind w:right="194"/>
                                    <w:rPr>
                                      <w:rFonts w:ascii="Arial" w:hAnsi="Arial" w:cs="Arial"/>
                                      <w:sz w:val="18"/>
                                    </w:rPr>
                                  </w:pPr>
                                  <w:proofErr w:type="spellStart"/>
                                  <w:r w:rsidRPr="002E042B">
                                    <w:rPr>
                                      <w:rFonts w:ascii="Arial" w:hAnsi="Arial" w:cs="Arial"/>
                                      <w:color w:val="525251"/>
                                      <w:sz w:val="18"/>
                                    </w:rPr>
                                    <w:t>Organise</w:t>
                                  </w:r>
                                  <w:proofErr w:type="spellEnd"/>
                                  <w:r w:rsidRPr="002E042B">
                                    <w:rPr>
                                      <w:rFonts w:ascii="Arial" w:hAnsi="Arial" w:cs="Arial"/>
                                      <w:color w:val="525251"/>
                                      <w:sz w:val="18"/>
                                    </w:rPr>
                                    <w:t xml:space="preserve"> a press conference on the occasi</w:t>
                                  </w:r>
                                  <w:r>
                                    <w:rPr>
                                      <w:rFonts w:ascii="Arial" w:hAnsi="Arial" w:cs="Arial"/>
                                      <w:color w:val="525251"/>
                                      <w:sz w:val="18"/>
                                    </w:rPr>
                                    <w:t>on of Interna</w:t>
                                  </w:r>
                                  <w:r w:rsidRPr="002E042B">
                                    <w:rPr>
                                      <w:rFonts w:ascii="Arial" w:hAnsi="Arial" w:cs="Arial"/>
                                      <w:color w:val="525251"/>
                                      <w:sz w:val="18"/>
                                    </w:rPr>
                                    <w:t>tional Nurses Day: invite local experts, especially nurses, who work in line with the standards and motivate others to follow their</w:t>
                                  </w:r>
                                  <w:r w:rsidRPr="002E042B">
                                    <w:rPr>
                                      <w:rFonts w:ascii="Arial" w:hAnsi="Arial" w:cs="Arial"/>
                                      <w:color w:val="525251"/>
                                      <w:spacing w:val="-6"/>
                                      <w:sz w:val="18"/>
                                    </w:rPr>
                                    <w:t xml:space="preserve"> </w:t>
                                  </w:r>
                                  <w:r w:rsidRPr="002E042B">
                                    <w:rPr>
                                      <w:rFonts w:ascii="Arial" w:hAnsi="Arial" w:cs="Arial"/>
                                      <w:color w:val="525251"/>
                                      <w:sz w:val="18"/>
                                    </w:rPr>
                                    <w:t>example</w:t>
                                  </w:r>
                                </w:p>
                              </w:tc>
                              <w:tc>
                                <w:tcPr>
                                  <w:tcW w:w="2999" w:type="dxa"/>
                                  <w:tcBorders>
                                    <w:top w:val="single" w:sz="4" w:space="0" w:color="000000"/>
                                    <w:bottom w:val="single" w:sz="4" w:space="0" w:color="000000"/>
                                  </w:tcBorders>
                                </w:tcPr>
                                <w:p w:rsidR="00A17B2F" w:rsidRPr="002E042B" w:rsidRDefault="00A17B2F" w:rsidP="00E21862">
                                  <w:pPr>
                                    <w:pStyle w:val="TableParagraph"/>
                                    <w:numPr>
                                      <w:ilvl w:val="0"/>
                                      <w:numId w:val="21"/>
                                    </w:numPr>
                                    <w:tabs>
                                      <w:tab w:val="left" w:pos="398"/>
                                    </w:tabs>
                                    <w:spacing w:before="62"/>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16"/>
                                      <w:w w:val="105"/>
                                      <w:sz w:val="18"/>
                                    </w:rPr>
                                    <w:t xml:space="preserve"> </w:t>
                                  </w:r>
                                  <w:r w:rsidRPr="002E042B">
                                    <w:rPr>
                                      <w:rFonts w:ascii="Arial" w:hAnsi="Arial" w:cs="Arial"/>
                                      <w:color w:val="525251"/>
                                      <w:w w:val="105"/>
                                      <w:sz w:val="18"/>
                                    </w:rPr>
                                    <w:t>media</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spacing w:before="9"/>
                                    <w:rPr>
                                      <w:rFonts w:ascii="Arial" w:hAnsi="Arial" w:cs="Arial"/>
                                      <w:b/>
                                      <w:sz w:val="23"/>
                                    </w:rPr>
                                  </w:pPr>
                                </w:p>
                                <w:p w:rsidR="00A17B2F" w:rsidRPr="002E042B" w:rsidRDefault="00A17B2F" w:rsidP="00E21862">
                                  <w:pPr>
                                    <w:pStyle w:val="TableParagraph"/>
                                    <w:numPr>
                                      <w:ilvl w:val="0"/>
                                      <w:numId w:val="21"/>
                                    </w:numPr>
                                    <w:tabs>
                                      <w:tab w:val="left" w:pos="398"/>
                                    </w:tabs>
                                    <w:rPr>
                                      <w:rFonts w:ascii="Arial" w:hAnsi="Arial" w:cs="Arial"/>
                                      <w:sz w:val="18"/>
                                    </w:rPr>
                                  </w:pPr>
                                  <w:r w:rsidRPr="002E042B">
                                    <w:rPr>
                                      <w:rFonts w:ascii="Arial" w:hAnsi="Arial" w:cs="Arial"/>
                                      <w:color w:val="525251"/>
                                      <w:sz w:val="18"/>
                                    </w:rPr>
                                    <w:t>Social</w:t>
                                  </w:r>
                                  <w:r w:rsidRPr="002E042B">
                                    <w:rPr>
                                      <w:rFonts w:ascii="Arial" w:hAnsi="Arial" w:cs="Arial"/>
                                      <w:color w:val="525251"/>
                                      <w:spacing w:val="15"/>
                                      <w:sz w:val="18"/>
                                    </w:rPr>
                                    <w:t xml:space="preserve"> </w:t>
                                  </w:r>
                                  <w:r w:rsidRPr="002E042B">
                                    <w:rPr>
                                      <w:rFonts w:ascii="Arial" w:hAnsi="Arial" w:cs="Arial"/>
                                      <w:color w:val="525251"/>
                                      <w:sz w:val="18"/>
                                    </w:rPr>
                                    <w:t>Media</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spacing w:before="9"/>
                                    <w:rPr>
                                      <w:rFonts w:ascii="Arial" w:hAnsi="Arial" w:cs="Arial"/>
                                      <w:b/>
                                      <w:sz w:val="23"/>
                                    </w:rPr>
                                  </w:pPr>
                                </w:p>
                                <w:p w:rsidR="00A17B2F" w:rsidRPr="002E042B" w:rsidRDefault="00A17B2F" w:rsidP="00E21862">
                                  <w:pPr>
                                    <w:pStyle w:val="TableParagraph"/>
                                    <w:numPr>
                                      <w:ilvl w:val="0"/>
                                      <w:numId w:val="21"/>
                                    </w:numPr>
                                    <w:tabs>
                                      <w:tab w:val="left" w:pos="398"/>
                                    </w:tabs>
                                    <w:rPr>
                                      <w:rFonts w:ascii="Arial" w:hAnsi="Arial" w:cs="Arial"/>
                                      <w:sz w:val="18"/>
                                    </w:rPr>
                                  </w:pPr>
                                  <w:r w:rsidRPr="002E042B">
                                    <w:rPr>
                                      <w:rFonts w:ascii="Arial" w:hAnsi="Arial" w:cs="Arial"/>
                                      <w:color w:val="525251"/>
                                      <w:sz w:val="18"/>
                                    </w:rPr>
                                    <w:t>Press</w:t>
                                  </w:r>
                                  <w:r w:rsidRPr="002E042B">
                                    <w:rPr>
                                      <w:rFonts w:ascii="Arial" w:hAnsi="Arial" w:cs="Arial"/>
                                      <w:color w:val="525251"/>
                                      <w:spacing w:val="-3"/>
                                      <w:sz w:val="18"/>
                                    </w:rPr>
                                    <w:t xml:space="preserve"> </w:t>
                                  </w:r>
                                  <w:r w:rsidRPr="002E042B">
                                    <w:rPr>
                                      <w:rFonts w:ascii="Arial" w:hAnsi="Arial" w:cs="Arial"/>
                                      <w:color w:val="525251"/>
                                      <w:sz w:val="18"/>
                                    </w:rPr>
                                    <w:t>conference</w:t>
                                  </w:r>
                                </w:p>
                                <w:p w:rsidR="00A17B2F" w:rsidRPr="002E042B" w:rsidRDefault="00A17B2F" w:rsidP="00E21862">
                                  <w:pPr>
                                    <w:pStyle w:val="TableParagraph"/>
                                    <w:numPr>
                                      <w:ilvl w:val="0"/>
                                      <w:numId w:val="21"/>
                                    </w:numPr>
                                    <w:tabs>
                                      <w:tab w:val="left" w:pos="398"/>
                                    </w:tabs>
                                    <w:spacing w:before="50"/>
                                    <w:rPr>
                                      <w:rFonts w:ascii="Arial" w:hAnsi="Arial" w:cs="Arial"/>
                                      <w:sz w:val="18"/>
                                    </w:rPr>
                                  </w:pPr>
                                  <w:r w:rsidRPr="002E042B">
                                    <w:rPr>
                                      <w:rFonts w:ascii="Arial" w:hAnsi="Arial" w:cs="Arial"/>
                                      <w:color w:val="525251"/>
                                      <w:sz w:val="18"/>
                                    </w:rPr>
                                    <w:t>Media</w:t>
                                  </w:r>
                                  <w:r w:rsidRPr="002E042B">
                                    <w:rPr>
                                      <w:rFonts w:ascii="Arial" w:hAnsi="Arial" w:cs="Arial"/>
                                      <w:color w:val="525251"/>
                                      <w:spacing w:val="-4"/>
                                      <w:sz w:val="18"/>
                                    </w:rPr>
                                    <w:t xml:space="preserve"> </w:t>
                                  </w:r>
                                  <w:r w:rsidRPr="002E042B">
                                    <w:rPr>
                                      <w:rFonts w:ascii="Arial" w:hAnsi="Arial" w:cs="Arial"/>
                                      <w:color w:val="525251"/>
                                      <w:sz w:val="18"/>
                                    </w:rPr>
                                    <w:t>release</w:t>
                                  </w:r>
                                </w:p>
                                <w:p w:rsidR="00A17B2F" w:rsidRPr="002E042B" w:rsidRDefault="00A17B2F" w:rsidP="00E21862">
                                  <w:pPr>
                                    <w:pStyle w:val="TableParagraph"/>
                                    <w:numPr>
                                      <w:ilvl w:val="0"/>
                                      <w:numId w:val="21"/>
                                    </w:numPr>
                                    <w:tabs>
                                      <w:tab w:val="left" w:pos="398"/>
                                    </w:tabs>
                                    <w:spacing w:before="51" w:line="261" w:lineRule="auto"/>
                                    <w:ind w:right="389"/>
                                    <w:rPr>
                                      <w:rFonts w:ascii="Arial" w:hAnsi="Arial" w:cs="Arial"/>
                                      <w:sz w:val="18"/>
                                    </w:rPr>
                                  </w:pPr>
                                  <w:r w:rsidRPr="002E042B">
                                    <w:rPr>
                                      <w:rFonts w:ascii="Arial" w:hAnsi="Arial" w:cs="Arial"/>
                                      <w:color w:val="525251"/>
                                      <w:sz w:val="18"/>
                                    </w:rPr>
                                    <w:t xml:space="preserve">Social Media (e.g. Instagram </w:t>
                                  </w:r>
                                  <w:r w:rsidRPr="002E042B">
                                    <w:rPr>
                                      <w:rFonts w:ascii="Arial" w:hAnsi="Arial" w:cs="Arial"/>
                                      <w:color w:val="525251"/>
                                      <w:spacing w:val="-12"/>
                                      <w:sz w:val="18"/>
                                    </w:rPr>
                                    <w:t xml:space="preserve">/ </w:t>
                                  </w:r>
                                  <w:r w:rsidRPr="002E042B">
                                    <w:rPr>
                                      <w:rFonts w:ascii="Arial" w:hAnsi="Arial" w:cs="Arial"/>
                                      <w:color w:val="525251"/>
                                      <w:sz w:val="18"/>
                                    </w:rPr>
                                    <w:t>create an Instagram Story to report live about the</w:t>
                                  </w:r>
                                  <w:r w:rsidRPr="002E042B">
                                    <w:rPr>
                                      <w:rFonts w:ascii="Arial" w:hAnsi="Arial" w:cs="Arial"/>
                                      <w:color w:val="525251"/>
                                      <w:spacing w:val="7"/>
                                      <w:sz w:val="18"/>
                                    </w:rPr>
                                    <w:t xml:space="preserve"> </w:t>
                                  </w:r>
                                  <w:r w:rsidRPr="002E042B">
                                    <w:rPr>
                                      <w:rFonts w:ascii="Arial" w:hAnsi="Arial" w:cs="Arial"/>
                                      <w:color w:val="525251"/>
                                      <w:sz w:val="18"/>
                                    </w:rPr>
                                    <w:t>event)</w:t>
                                  </w:r>
                                </w:p>
                              </w:tc>
                            </w:tr>
                            <w:tr w:rsidR="00A17B2F" w:rsidRPr="002E042B" w:rsidTr="002E042B">
                              <w:trPr>
                                <w:trHeight w:val="328"/>
                              </w:trPr>
                              <w:tc>
                                <w:tcPr>
                                  <w:tcW w:w="1134" w:type="dxa"/>
                                  <w:tcBorders>
                                    <w:top w:val="single" w:sz="4" w:space="0" w:color="000000"/>
                                    <w:bottom w:val="single" w:sz="4" w:space="0" w:color="000000"/>
                                  </w:tcBorders>
                                  <w:shd w:val="clear" w:color="auto" w:fill="E1E1E1"/>
                                </w:tcPr>
                                <w:p w:rsidR="00A17B2F" w:rsidRPr="002E042B" w:rsidRDefault="00A17B2F">
                                  <w:pPr>
                                    <w:pStyle w:val="TableParagraph"/>
                                    <w:spacing w:before="60"/>
                                    <w:ind w:left="266"/>
                                    <w:rPr>
                                      <w:rFonts w:ascii="Arial" w:hAnsi="Arial" w:cs="Arial"/>
                                      <w:b/>
                                      <w:sz w:val="18"/>
                                    </w:rPr>
                                  </w:pPr>
                                  <w:r w:rsidRPr="002E042B">
                                    <w:rPr>
                                      <w:rFonts w:ascii="Arial" w:hAnsi="Arial" w:cs="Arial"/>
                                      <w:b/>
                                      <w:color w:val="525251"/>
                                      <w:w w:val="105"/>
                                      <w:sz w:val="18"/>
                                    </w:rPr>
                                    <w:t>June</w:t>
                                  </w:r>
                                </w:p>
                              </w:tc>
                              <w:tc>
                                <w:tcPr>
                                  <w:tcW w:w="4813" w:type="dxa"/>
                                  <w:tcBorders>
                                    <w:top w:val="single" w:sz="4" w:space="0" w:color="000000"/>
                                    <w:bottom w:val="single" w:sz="4" w:space="0" w:color="000000"/>
                                  </w:tcBorders>
                                  <w:shd w:val="clear" w:color="auto" w:fill="E1E1E1"/>
                                </w:tcPr>
                                <w:p w:rsidR="00A17B2F" w:rsidRPr="002E042B" w:rsidRDefault="00A17B2F">
                                  <w:pPr>
                                    <w:pStyle w:val="TableParagraph"/>
                                    <w:spacing w:before="60"/>
                                    <w:ind w:left="136"/>
                                    <w:rPr>
                                      <w:rFonts w:ascii="Arial" w:hAnsi="Arial" w:cs="Arial"/>
                                      <w:b/>
                                      <w:sz w:val="18"/>
                                    </w:rPr>
                                  </w:pPr>
                                  <w:r w:rsidRPr="002E042B">
                                    <w:rPr>
                                      <w:rFonts w:ascii="Arial" w:hAnsi="Arial" w:cs="Arial"/>
                                      <w:b/>
                                      <w:color w:val="525251"/>
                                      <w:w w:val="105"/>
                                      <w:sz w:val="18"/>
                                    </w:rPr>
                                    <w:t>Medical care &amp; clinical practice</w:t>
                                  </w:r>
                                </w:p>
                              </w:tc>
                              <w:tc>
                                <w:tcPr>
                                  <w:tcW w:w="2999" w:type="dxa"/>
                                  <w:tcBorders>
                                    <w:top w:val="single" w:sz="4" w:space="0" w:color="000000"/>
                                    <w:bottom w:val="single" w:sz="4" w:space="0" w:color="000000"/>
                                  </w:tcBorders>
                                  <w:shd w:val="clear" w:color="auto" w:fill="E1E1E1"/>
                                </w:tcPr>
                                <w:p w:rsidR="00A17B2F" w:rsidRPr="002E042B" w:rsidRDefault="00A17B2F">
                                  <w:pPr>
                                    <w:pStyle w:val="TableParagraph"/>
                                    <w:rPr>
                                      <w:rFonts w:ascii="Arial" w:hAnsi="Arial" w:cs="Arial"/>
                                      <w:sz w:val="18"/>
                                    </w:rPr>
                                  </w:pPr>
                                </w:p>
                              </w:tc>
                            </w:tr>
                            <w:tr w:rsidR="00A17B2F" w:rsidRPr="008D79A7" w:rsidTr="001C2D83">
                              <w:trPr>
                                <w:trHeight w:val="3571"/>
                              </w:trPr>
                              <w:tc>
                                <w:tcPr>
                                  <w:tcW w:w="1134" w:type="dxa"/>
                                  <w:tcBorders>
                                    <w:top w:val="single" w:sz="4" w:space="0" w:color="000000"/>
                                    <w:bottom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2E042B" w:rsidRDefault="00A17B2F" w:rsidP="00E21862">
                                  <w:pPr>
                                    <w:pStyle w:val="TableParagraph"/>
                                    <w:numPr>
                                      <w:ilvl w:val="0"/>
                                      <w:numId w:val="20"/>
                                    </w:numPr>
                                    <w:tabs>
                                      <w:tab w:val="left" w:pos="398"/>
                                    </w:tabs>
                                    <w:spacing w:before="66" w:line="235" w:lineRule="auto"/>
                                    <w:ind w:right="318"/>
                                    <w:rPr>
                                      <w:rFonts w:ascii="Arial" w:hAnsi="Arial" w:cs="Arial"/>
                                      <w:sz w:val="18"/>
                                    </w:rPr>
                                  </w:pPr>
                                  <w:r w:rsidRPr="002E042B">
                                    <w:rPr>
                                      <w:rFonts w:ascii="Arial" w:hAnsi="Arial" w:cs="Arial"/>
                                      <w:color w:val="525251"/>
                                      <w:w w:val="105"/>
                                      <w:sz w:val="18"/>
                                    </w:rPr>
                                    <w:t>Publish</w:t>
                                  </w:r>
                                  <w:r w:rsidRPr="002E042B">
                                    <w:rPr>
                                      <w:rFonts w:ascii="Arial" w:hAnsi="Arial" w:cs="Arial"/>
                                      <w:color w:val="525251"/>
                                      <w:spacing w:val="-15"/>
                                      <w:w w:val="105"/>
                                      <w:sz w:val="18"/>
                                    </w:rPr>
                                    <w:t xml:space="preserve"> </w:t>
                                  </w:r>
                                  <w:r w:rsidRPr="002E042B">
                                    <w:rPr>
                                      <w:rFonts w:ascii="Arial" w:hAnsi="Arial" w:cs="Arial"/>
                                      <w:color w:val="525251"/>
                                      <w:w w:val="105"/>
                                      <w:sz w:val="18"/>
                                    </w:rPr>
                                    <w:t>an</w:t>
                                  </w:r>
                                  <w:r w:rsidRPr="002E042B">
                                    <w:rPr>
                                      <w:rFonts w:ascii="Arial" w:hAnsi="Arial" w:cs="Arial"/>
                                      <w:color w:val="525251"/>
                                      <w:spacing w:val="-14"/>
                                      <w:w w:val="105"/>
                                      <w:sz w:val="18"/>
                                    </w:rPr>
                                    <w:t xml:space="preserve"> </w:t>
                                  </w:r>
                                  <w:r w:rsidRPr="002E042B">
                                    <w:rPr>
                                      <w:rFonts w:ascii="Arial" w:hAnsi="Arial" w:cs="Arial"/>
                                      <w:color w:val="525251"/>
                                      <w:w w:val="105"/>
                                      <w:sz w:val="18"/>
                                    </w:rPr>
                                    <w:t>interview</w:t>
                                  </w:r>
                                  <w:r w:rsidRPr="002E042B">
                                    <w:rPr>
                                      <w:rFonts w:ascii="Arial" w:hAnsi="Arial" w:cs="Arial"/>
                                      <w:color w:val="525251"/>
                                      <w:spacing w:val="-15"/>
                                      <w:w w:val="105"/>
                                      <w:sz w:val="18"/>
                                    </w:rPr>
                                    <w:t xml:space="preserve"> </w:t>
                                  </w:r>
                                  <w:r w:rsidRPr="002E042B">
                                    <w:rPr>
                                      <w:rFonts w:ascii="Arial" w:hAnsi="Arial" w:cs="Arial"/>
                                      <w:color w:val="525251"/>
                                      <w:w w:val="105"/>
                                      <w:sz w:val="18"/>
                                    </w:rPr>
                                    <w:t>with</w:t>
                                  </w:r>
                                  <w:r w:rsidRPr="002E042B">
                                    <w:rPr>
                                      <w:rFonts w:ascii="Arial" w:hAnsi="Arial" w:cs="Arial"/>
                                      <w:color w:val="525251"/>
                                      <w:spacing w:val="-14"/>
                                      <w:w w:val="105"/>
                                      <w:sz w:val="18"/>
                                    </w:rPr>
                                    <w:t xml:space="preserve"> </w:t>
                                  </w:r>
                                  <w:r w:rsidRPr="002E042B">
                                    <w:rPr>
                                      <w:rFonts w:ascii="Arial" w:hAnsi="Arial" w:cs="Arial"/>
                                      <w:color w:val="525251"/>
                                      <w:w w:val="105"/>
                                      <w:sz w:val="18"/>
                                    </w:rPr>
                                    <w:t>an</w:t>
                                  </w:r>
                                  <w:r w:rsidRPr="002E042B">
                                    <w:rPr>
                                      <w:rFonts w:ascii="Arial" w:hAnsi="Arial" w:cs="Arial"/>
                                      <w:color w:val="525251"/>
                                      <w:spacing w:val="-15"/>
                                      <w:w w:val="105"/>
                                      <w:sz w:val="18"/>
                                    </w:rPr>
                                    <w:t xml:space="preserve"> </w:t>
                                  </w:r>
                                  <w:r w:rsidRPr="002E042B">
                                    <w:rPr>
                                      <w:rFonts w:ascii="Arial" w:hAnsi="Arial" w:cs="Arial"/>
                                      <w:color w:val="525251"/>
                                      <w:w w:val="105"/>
                                      <w:sz w:val="18"/>
                                    </w:rPr>
                                    <w:t>expert</w:t>
                                  </w:r>
                                  <w:r w:rsidRPr="002E042B">
                                    <w:rPr>
                                      <w:rFonts w:ascii="Arial" w:hAnsi="Arial" w:cs="Arial"/>
                                      <w:color w:val="525251"/>
                                      <w:spacing w:val="-14"/>
                                      <w:w w:val="105"/>
                                      <w:sz w:val="18"/>
                                    </w:rPr>
                                    <w:t xml:space="preserve"> </w:t>
                                  </w:r>
                                  <w:r w:rsidRPr="002E042B">
                                    <w:rPr>
                                      <w:rFonts w:ascii="Arial" w:hAnsi="Arial" w:cs="Arial"/>
                                      <w:color w:val="525251"/>
                                      <w:w w:val="105"/>
                                      <w:sz w:val="18"/>
                                    </w:rPr>
                                    <w:t>in</w:t>
                                  </w:r>
                                  <w:r w:rsidRPr="002E042B">
                                    <w:rPr>
                                      <w:rFonts w:ascii="Arial" w:hAnsi="Arial" w:cs="Arial"/>
                                      <w:color w:val="525251"/>
                                      <w:spacing w:val="-15"/>
                                      <w:w w:val="105"/>
                                      <w:sz w:val="18"/>
                                    </w:rPr>
                                    <w:t xml:space="preserve"> </w:t>
                                  </w:r>
                                  <w:r w:rsidRPr="002E042B">
                                    <w:rPr>
                                      <w:rFonts w:ascii="Arial" w:hAnsi="Arial" w:cs="Arial"/>
                                      <w:color w:val="525251"/>
                                      <w:w w:val="105"/>
                                      <w:sz w:val="18"/>
                                    </w:rPr>
                                    <w:t>the</w:t>
                                  </w:r>
                                  <w:r w:rsidRPr="002E042B">
                                    <w:rPr>
                                      <w:rFonts w:ascii="Arial" w:hAnsi="Arial" w:cs="Arial"/>
                                      <w:color w:val="525251"/>
                                      <w:spacing w:val="-14"/>
                                      <w:w w:val="105"/>
                                      <w:sz w:val="18"/>
                                    </w:rPr>
                                    <w:t xml:space="preserve"> </w:t>
                                  </w:r>
                                  <w:r w:rsidRPr="002E042B">
                                    <w:rPr>
                                      <w:rFonts w:ascii="Arial" w:hAnsi="Arial" w:cs="Arial"/>
                                      <w:color w:val="525251"/>
                                      <w:w w:val="105"/>
                                      <w:sz w:val="18"/>
                                    </w:rPr>
                                    <w:t>field</w:t>
                                  </w:r>
                                  <w:r w:rsidRPr="002E042B">
                                    <w:rPr>
                                      <w:rFonts w:ascii="Arial" w:hAnsi="Arial" w:cs="Arial"/>
                                      <w:color w:val="525251"/>
                                      <w:spacing w:val="-15"/>
                                      <w:w w:val="105"/>
                                      <w:sz w:val="18"/>
                                    </w:rPr>
                                    <w:t xml:space="preserve"> </w:t>
                                  </w:r>
                                  <w:r w:rsidRPr="002E042B">
                                    <w:rPr>
                                      <w:rFonts w:ascii="Arial" w:hAnsi="Arial" w:cs="Arial"/>
                                      <w:color w:val="525251"/>
                                      <w:w w:val="105"/>
                                      <w:sz w:val="18"/>
                                    </w:rPr>
                                    <w:t>of</w:t>
                                  </w:r>
                                  <w:r w:rsidRPr="002E042B">
                                    <w:rPr>
                                      <w:rFonts w:ascii="Arial" w:hAnsi="Arial" w:cs="Arial"/>
                                      <w:color w:val="525251"/>
                                      <w:spacing w:val="-14"/>
                                      <w:w w:val="105"/>
                                      <w:sz w:val="18"/>
                                    </w:rPr>
                                    <w:t xml:space="preserve"> </w:t>
                                  </w:r>
                                  <w:r w:rsidRPr="002E042B">
                                    <w:rPr>
                                      <w:rFonts w:ascii="Arial" w:hAnsi="Arial" w:cs="Arial"/>
                                      <w:color w:val="525251"/>
                                      <w:w w:val="105"/>
                                      <w:sz w:val="18"/>
                                      <w:u w:val="single" w:color="525251"/>
                                    </w:rPr>
                                    <w:t>Medical care</w:t>
                                  </w:r>
                                  <w:r w:rsidRPr="002E042B">
                                    <w:rPr>
                                      <w:rFonts w:ascii="Arial" w:hAnsi="Arial" w:cs="Arial"/>
                                      <w:color w:val="525251"/>
                                      <w:spacing w:val="-15"/>
                                      <w:w w:val="105"/>
                                      <w:sz w:val="18"/>
                                      <w:u w:val="single" w:color="525251"/>
                                    </w:rPr>
                                    <w:t xml:space="preserve"> </w:t>
                                  </w:r>
                                  <w:r w:rsidRPr="002E042B">
                                    <w:rPr>
                                      <w:rFonts w:ascii="Arial" w:hAnsi="Arial" w:cs="Arial"/>
                                      <w:color w:val="525251"/>
                                      <w:w w:val="105"/>
                                      <w:sz w:val="18"/>
                                      <w:u w:val="single" w:color="525251"/>
                                    </w:rPr>
                                    <w:t>and</w:t>
                                  </w:r>
                                  <w:r w:rsidRPr="002E042B">
                                    <w:rPr>
                                      <w:rFonts w:ascii="Arial" w:hAnsi="Arial" w:cs="Arial"/>
                                      <w:color w:val="525251"/>
                                      <w:spacing w:val="-14"/>
                                      <w:w w:val="105"/>
                                      <w:sz w:val="18"/>
                                      <w:u w:val="single" w:color="525251"/>
                                    </w:rPr>
                                    <w:t xml:space="preserve"> </w:t>
                                  </w:r>
                                  <w:r w:rsidRPr="002E042B">
                                    <w:rPr>
                                      <w:rFonts w:ascii="Arial" w:hAnsi="Arial" w:cs="Arial"/>
                                      <w:color w:val="525251"/>
                                      <w:w w:val="105"/>
                                      <w:sz w:val="18"/>
                                      <w:u w:val="single" w:color="525251"/>
                                    </w:rPr>
                                    <w:t>clinical</w:t>
                                  </w:r>
                                  <w:r w:rsidRPr="002E042B">
                                    <w:rPr>
                                      <w:rFonts w:ascii="Arial" w:hAnsi="Arial" w:cs="Arial"/>
                                      <w:color w:val="525251"/>
                                      <w:spacing w:val="-14"/>
                                      <w:w w:val="105"/>
                                      <w:sz w:val="18"/>
                                      <w:u w:val="single" w:color="525251"/>
                                    </w:rPr>
                                    <w:t xml:space="preserve"> </w:t>
                                  </w:r>
                                  <w:r w:rsidRPr="002E042B">
                                    <w:rPr>
                                      <w:rFonts w:ascii="Arial" w:hAnsi="Arial" w:cs="Arial"/>
                                      <w:color w:val="525251"/>
                                      <w:w w:val="105"/>
                                      <w:sz w:val="18"/>
                                      <w:u w:val="single" w:color="525251"/>
                                    </w:rPr>
                                    <w:t>practice</w:t>
                                  </w:r>
                                  <w:r w:rsidRPr="002E042B">
                                    <w:rPr>
                                      <w:rFonts w:ascii="Arial" w:hAnsi="Arial" w:cs="Arial"/>
                                      <w:color w:val="525251"/>
                                      <w:w w:val="105"/>
                                      <w:sz w:val="18"/>
                                    </w:rPr>
                                    <w:t>,</w:t>
                                  </w:r>
                                  <w:r w:rsidRPr="002E042B">
                                    <w:rPr>
                                      <w:rFonts w:ascii="Arial" w:hAnsi="Arial" w:cs="Arial"/>
                                      <w:color w:val="525251"/>
                                      <w:spacing w:val="-14"/>
                                      <w:w w:val="105"/>
                                      <w:sz w:val="18"/>
                                    </w:rPr>
                                    <w:t xml:space="preserve"> </w:t>
                                  </w:r>
                                  <w:r w:rsidRPr="002E042B">
                                    <w:rPr>
                                      <w:rFonts w:ascii="Arial" w:hAnsi="Arial" w:cs="Arial"/>
                                      <w:color w:val="525251"/>
                                      <w:w w:val="105"/>
                                      <w:sz w:val="18"/>
                                    </w:rPr>
                                    <w:t>e.g.</w:t>
                                  </w:r>
                                  <w:r w:rsidRPr="002E042B">
                                    <w:rPr>
                                      <w:rFonts w:ascii="Arial" w:hAnsi="Arial" w:cs="Arial"/>
                                      <w:color w:val="525251"/>
                                      <w:spacing w:val="-14"/>
                                      <w:w w:val="105"/>
                                      <w:sz w:val="18"/>
                                    </w:rPr>
                                    <w:t xml:space="preserve"> </w:t>
                                  </w:r>
                                  <w:r w:rsidRPr="002E042B">
                                    <w:rPr>
                                      <w:rFonts w:ascii="Arial" w:hAnsi="Arial" w:cs="Arial"/>
                                      <w:color w:val="525251"/>
                                      <w:w w:val="105"/>
                                      <w:sz w:val="18"/>
                                    </w:rPr>
                                    <w:t>on</w:t>
                                  </w:r>
                                  <w:r w:rsidRPr="002E042B">
                                    <w:rPr>
                                      <w:rFonts w:ascii="Arial" w:hAnsi="Arial" w:cs="Arial"/>
                                      <w:color w:val="525251"/>
                                      <w:spacing w:val="-14"/>
                                      <w:w w:val="105"/>
                                      <w:sz w:val="18"/>
                                    </w:rPr>
                                    <w:t xml:space="preserve"> </w:t>
                                  </w:r>
                                  <w:r w:rsidRPr="002E042B">
                                    <w:rPr>
                                      <w:rFonts w:ascii="Arial" w:hAnsi="Arial" w:cs="Arial"/>
                                      <w:color w:val="525251"/>
                                      <w:w w:val="105"/>
                                      <w:sz w:val="18"/>
                                    </w:rPr>
                                    <w:t>health</w:t>
                                  </w:r>
                                  <w:r w:rsidRPr="002E042B">
                                    <w:rPr>
                                      <w:rFonts w:ascii="Arial" w:hAnsi="Arial" w:cs="Arial"/>
                                      <w:color w:val="525251"/>
                                      <w:spacing w:val="-14"/>
                                      <w:w w:val="105"/>
                                      <w:sz w:val="18"/>
                                    </w:rPr>
                                    <w:t xml:space="preserve"> </w:t>
                                  </w:r>
                                  <w:r w:rsidRPr="002E042B">
                                    <w:rPr>
                                      <w:rFonts w:ascii="Arial" w:hAnsi="Arial" w:cs="Arial"/>
                                      <w:color w:val="525251"/>
                                      <w:w w:val="105"/>
                                      <w:sz w:val="18"/>
                                    </w:rPr>
                                    <w:t>conditions</w:t>
                                  </w:r>
                                  <w:r w:rsidRPr="002E042B">
                                    <w:rPr>
                                      <w:rFonts w:ascii="Arial" w:hAnsi="Arial" w:cs="Arial"/>
                                      <w:color w:val="525251"/>
                                      <w:spacing w:val="-14"/>
                                      <w:w w:val="105"/>
                                      <w:sz w:val="18"/>
                                    </w:rPr>
                                    <w:t xml:space="preserve"> </w:t>
                                  </w:r>
                                  <w:r w:rsidRPr="002E042B">
                                    <w:rPr>
                                      <w:rFonts w:ascii="Arial" w:hAnsi="Arial" w:cs="Arial"/>
                                      <w:color w:val="525251"/>
                                      <w:w w:val="105"/>
                                      <w:sz w:val="18"/>
                                    </w:rPr>
                                    <w:t>of</w:t>
                                  </w:r>
                                  <w:r w:rsidRPr="002E042B">
                                    <w:rPr>
                                      <w:rFonts w:ascii="Arial" w:hAnsi="Arial" w:cs="Arial"/>
                                      <w:color w:val="525251"/>
                                      <w:spacing w:val="-14"/>
                                      <w:w w:val="105"/>
                                      <w:sz w:val="18"/>
                                    </w:rPr>
                                    <w:t xml:space="preserve"> </w:t>
                                  </w:r>
                                  <w:r>
                                    <w:rPr>
                                      <w:rFonts w:ascii="Arial" w:hAnsi="Arial" w:cs="Arial"/>
                                      <w:color w:val="525251"/>
                                      <w:w w:val="105"/>
                                      <w:sz w:val="18"/>
                                    </w:rPr>
                                    <w:t>ba</w:t>
                                  </w:r>
                                  <w:r w:rsidRPr="002E042B">
                                    <w:rPr>
                                      <w:rFonts w:ascii="Arial" w:hAnsi="Arial" w:cs="Arial"/>
                                      <w:color w:val="525251"/>
                                      <w:w w:val="105"/>
                                      <w:sz w:val="18"/>
                                    </w:rPr>
                                    <w:t>bies</w:t>
                                  </w:r>
                                  <w:r w:rsidRPr="002E042B">
                                    <w:rPr>
                                      <w:rFonts w:ascii="Arial" w:hAnsi="Arial" w:cs="Arial"/>
                                      <w:color w:val="525251"/>
                                      <w:spacing w:val="-20"/>
                                      <w:w w:val="105"/>
                                      <w:sz w:val="18"/>
                                    </w:rPr>
                                    <w:t xml:space="preserve"> </w:t>
                                  </w:r>
                                  <w:r w:rsidRPr="002E042B">
                                    <w:rPr>
                                      <w:rFonts w:ascii="Arial" w:hAnsi="Arial" w:cs="Arial"/>
                                      <w:color w:val="525251"/>
                                      <w:w w:val="105"/>
                                      <w:sz w:val="18"/>
                                    </w:rPr>
                                    <w:t>are</w:t>
                                  </w:r>
                                  <w:r w:rsidRPr="002E042B">
                                    <w:rPr>
                                      <w:rFonts w:ascii="Arial" w:hAnsi="Arial" w:cs="Arial"/>
                                      <w:color w:val="525251"/>
                                      <w:spacing w:val="-19"/>
                                      <w:w w:val="105"/>
                                      <w:sz w:val="18"/>
                                    </w:rPr>
                                    <w:t xml:space="preserve"> </w:t>
                                  </w:r>
                                  <w:r w:rsidRPr="002E042B">
                                    <w:rPr>
                                      <w:rFonts w:ascii="Arial" w:hAnsi="Arial" w:cs="Arial"/>
                                      <w:color w:val="525251"/>
                                      <w:w w:val="105"/>
                                      <w:sz w:val="18"/>
                                    </w:rPr>
                                    <w:t>treated</w:t>
                                  </w:r>
                                  <w:r w:rsidRPr="002E042B">
                                    <w:rPr>
                                      <w:rFonts w:ascii="Arial" w:hAnsi="Arial" w:cs="Arial"/>
                                      <w:color w:val="525251"/>
                                      <w:spacing w:val="-19"/>
                                      <w:w w:val="105"/>
                                      <w:sz w:val="18"/>
                                    </w:rPr>
                                    <w:t xml:space="preserve"> </w:t>
                                  </w:r>
                                  <w:r w:rsidRPr="002E042B">
                                    <w:rPr>
                                      <w:rFonts w:ascii="Arial" w:hAnsi="Arial" w:cs="Arial"/>
                                      <w:color w:val="525251"/>
                                      <w:w w:val="105"/>
                                      <w:sz w:val="18"/>
                                    </w:rPr>
                                    <w:t>for</w:t>
                                  </w:r>
                                  <w:r w:rsidRPr="002E042B">
                                    <w:rPr>
                                      <w:rFonts w:ascii="Arial" w:hAnsi="Arial" w:cs="Arial"/>
                                      <w:color w:val="525251"/>
                                      <w:spacing w:val="-19"/>
                                      <w:w w:val="105"/>
                                      <w:sz w:val="18"/>
                                    </w:rPr>
                                    <w:t xml:space="preserve"> </w:t>
                                  </w:r>
                                  <w:r w:rsidRPr="002E042B">
                                    <w:rPr>
                                      <w:rFonts w:ascii="Arial" w:hAnsi="Arial" w:cs="Arial"/>
                                      <w:color w:val="525251"/>
                                      <w:w w:val="105"/>
                                      <w:sz w:val="18"/>
                                    </w:rPr>
                                    <w:t>in</w:t>
                                  </w:r>
                                  <w:r w:rsidRPr="002E042B">
                                    <w:rPr>
                                      <w:rFonts w:ascii="Arial" w:hAnsi="Arial" w:cs="Arial"/>
                                      <w:color w:val="525251"/>
                                      <w:spacing w:val="-19"/>
                                      <w:w w:val="105"/>
                                      <w:sz w:val="18"/>
                                    </w:rPr>
                                    <w:t xml:space="preserve"> </w:t>
                                  </w:r>
                                  <w:r w:rsidRPr="002E042B">
                                    <w:rPr>
                                      <w:rFonts w:ascii="Arial" w:hAnsi="Arial" w:cs="Arial"/>
                                      <w:color w:val="525251"/>
                                      <w:w w:val="105"/>
                                      <w:sz w:val="18"/>
                                    </w:rPr>
                                    <w:t>the</w:t>
                                  </w:r>
                                  <w:r w:rsidRPr="002E042B">
                                    <w:rPr>
                                      <w:rFonts w:ascii="Arial" w:hAnsi="Arial" w:cs="Arial"/>
                                      <w:color w:val="525251"/>
                                      <w:spacing w:val="-19"/>
                                      <w:w w:val="105"/>
                                      <w:sz w:val="18"/>
                                    </w:rPr>
                                    <w:t xml:space="preserve"> </w:t>
                                  </w:r>
                                  <w:r w:rsidRPr="002E042B">
                                    <w:rPr>
                                      <w:rFonts w:ascii="Arial" w:hAnsi="Arial" w:cs="Arial"/>
                                      <w:color w:val="525251"/>
                                      <w:w w:val="105"/>
                                      <w:sz w:val="18"/>
                                    </w:rPr>
                                    <w:t>NICU,</w:t>
                                  </w:r>
                                  <w:r w:rsidRPr="002E042B">
                                    <w:rPr>
                                      <w:rFonts w:ascii="Arial" w:hAnsi="Arial" w:cs="Arial"/>
                                      <w:color w:val="525251"/>
                                      <w:spacing w:val="-20"/>
                                      <w:w w:val="105"/>
                                      <w:sz w:val="18"/>
                                    </w:rPr>
                                    <w:t xml:space="preserve"> </w:t>
                                  </w:r>
                                  <w:r w:rsidRPr="002E042B">
                                    <w:rPr>
                                      <w:rFonts w:ascii="Arial" w:hAnsi="Arial" w:cs="Arial"/>
                                      <w:color w:val="525251"/>
                                      <w:w w:val="105"/>
                                      <w:sz w:val="18"/>
                                    </w:rPr>
                                    <w:t>e.g.</w:t>
                                  </w:r>
                                  <w:r w:rsidRPr="002E042B">
                                    <w:rPr>
                                      <w:rFonts w:ascii="Arial" w:hAnsi="Arial" w:cs="Arial"/>
                                      <w:color w:val="525251"/>
                                      <w:spacing w:val="-19"/>
                                      <w:w w:val="105"/>
                                      <w:sz w:val="18"/>
                                    </w:rPr>
                                    <w:t xml:space="preserve"> </w:t>
                                  </w:r>
                                  <w:r w:rsidRPr="002E042B">
                                    <w:rPr>
                                      <w:rFonts w:ascii="Arial" w:hAnsi="Arial" w:cs="Arial"/>
                                      <w:color w:val="525251"/>
                                      <w:w w:val="105"/>
                                      <w:sz w:val="18"/>
                                    </w:rPr>
                                    <w:t>Respiratory</w:t>
                                  </w:r>
                                  <w:r w:rsidRPr="002E042B">
                                    <w:rPr>
                                      <w:rFonts w:ascii="Arial" w:hAnsi="Arial" w:cs="Arial"/>
                                      <w:color w:val="525251"/>
                                      <w:spacing w:val="-19"/>
                                      <w:w w:val="105"/>
                                      <w:sz w:val="18"/>
                                    </w:rPr>
                                    <w:t xml:space="preserve"> </w:t>
                                  </w:r>
                                  <w:r w:rsidRPr="002E042B">
                                    <w:rPr>
                                      <w:rFonts w:ascii="Arial" w:hAnsi="Arial" w:cs="Arial"/>
                                      <w:color w:val="525251"/>
                                      <w:w w:val="105"/>
                                      <w:sz w:val="18"/>
                                    </w:rPr>
                                    <w:t>Syncytial Virus</w:t>
                                  </w:r>
                                  <w:r w:rsidRPr="002E042B">
                                    <w:rPr>
                                      <w:rFonts w:ascii="Arial" w:hAnsi="Arial" w:cs="Arial"/>
                                      <w:color w:val="525251"/>
                                      <w:spacing w:val="-27"/>
                                      <w:w w:val="105"/>
                                      <w:sz w:val="18"/>
                                    </w:rPr>
                                    <w:t xml:space="preserve"> </w:t>
                                  </w:r>
                                  <w:r w:rsidRPr="002E042B">
                                    <w:rPr>
                                      <w:rFonts w:ascii="Arial" w:hAnsi="Arial" w:cs="Arial"/>
                                      <w:color w:val="525251"/>
                                      <w:w w:val="105"/>
                                      <w:sz w:val="18"/>
                                    </w:rPr>
                                    <w:t>(RSV),</w:t>
                                  </w:r>
                                  <w:r w:rsidRPr="002E042B">
                                    <w:rPr>
                                      <w:rFonts w:ascii="Arial" w:hAnsi="Arial" w:cs="Arial"/>
                                      <w:color w:val="525251"/>
                                      <w:spacing w:val="-26"/>
                                      <w:w w:val="105"/>
                                      <w:sz w:val="18"/>
                                    </w:rPr>
                                    <w:t xml:space="preserve"> </w:t>
                                  </w:r>
                                  <w:r w:rsidRPr="002E042B">
                                    <w:rPr>
                                      <w:rFonts w:ascii="Arial" w:hAnsi="Arial" w:cs="Arial"/>
                                      <w:color w:val="525251"/>
                                      <w:w w:val="105"/>
                                      <w:sz w:val="18"/>
                                    </w:rPr>
                                    <w:t>jaundice,</w:t>
                                  </w:r>
                                  <w:r w:rsidRPr="002E042B">
                                    <w:rPr>
                                      <w:rFonts w:ascii="Arial" w:hAnsi="Arial" w:cs="Arial"/>
                                      <w:color w:val="525251"/>
                                      <w:spacing w:val="-26"/>
                                      <w:w w:val="105"/>
                                      <w:sz w:val="18"/>
                                    </w:rPr>
                                    <w:t xml:space="preserve"> </w:t>
                                  </w:r>
                                  <w:r w:rsidRPr="002E042B">
                                    <w:rPr>
                                      <w:rFonts w:ascii="Arial" w:hAnsi="Arial" w:cs="Arial"/>
                                      <w:color w:val="525251"/>
                                      <w:w w:val="105"/>
                                      <w:sz w:val="18"/>
                                    </w:rPr>
                                    <w:t>bronchopulmonary</w:t>
                                  </w:r>
                                  <w:r w:rsidRPr="002E042B">
                                    <w:rPr>
                                      <w:rFonts w:ascii="Arial" w:hAnsi="Arial" w:cs="Arial"/>
                                      <w:color w:val="525251"/>
                                      <w:spacing w:val="-26"/>
                                      <w:w w:val="105"/>
                                      <w:sz w:val="18"/>
                                    </w:rPr>
                                    <w:t xml:space="preserve"> </w:t>
                                  </w:r>
                                  <w:r w:rsidRPr="002E042B">
                                    <w:rPr>
                                      <w:rFonts w:ascii="Arial" w:hAnsi="Arial" w:cs="Arial"/>
                                      <w:color w:val="525251"/>
                                      <w:w w:val="105"/>
                                      <w:sz w:val="18"/>
                                    </w:rPr>
                                    <w:t>dysplasia</w:t>
                                  </w:r>
                                  <w:r w:rsidRPr="002E042B">
                                    <w:rPr>
                                      <w:rFonts w:ascii="Arial" w:hAnsi="Arial" w:cs="Arial"/>
                                      <w:color w:val="525251"/>
                                      <w:spacing w:val="-26"/>
                                      <w:w w:val="105"/>
                                      <w:sz w:val="18"/>
                                    </w:rPr>
                                    <w:t xml:space="preserve"> </w:t>
                                  </w:r>
                                  <w:r w:rsidRPr="002E042B">
                                    <w:rPr>
                                      <w:rFonts w:ascii="Arial" w:hAnsi="Arial" w:cs="Arial"/>
                                      <w:color w:val="525251"/>
                                      <w:w w:val="105"/>
                                      <w:sz w:val="18"/>
                                    </w:rPr>
                                    <w:t>(BPD), or Retinopathy of Prematurity</w:t>
                                  </w:r>
                                  <w:r w:rsidRPr="002E042B">
                                    <w:rPr>
                                      <w:rFonts w:ascii="Arial" w:hAnsi="Arial" w:cs="Arial"/>
                                      <w:color w:val="525251"/>
                                      <w:spacing w:val="-29"/>
                                      <w:w w:val="105"/>
                                      <w:sz w:val="18"/>
                                    </w:rPr>
                                    <w:t xml:space="preserve"> </w:t>
                                  </w:r>
                                  <w:r w:rsidRPr="002E042B">
                                    <w:rPr>
                                      <w:rFonts w:ascii="Arial" w:hAnsi="Arial" w:cs="Arial"/>
                                      <w:color w:val="525251"/>
                                      <w:w w:val="105"/>
                                      <w:sz w:val="18"/>
                                    </w:rPr>
                                    <w:t>(ROP)</w:t>
                                  </w:r>
                                </w:p>
                                <w:p w:rsidR="00A17B2F" w:rsidRPr="002E042B" w:rsidRDefault="00A17B2F">
                                  <w:pPr>
                                    <w:pStyle w:val="TableParagraph"/>
                                    <w:spacing w:before="10"/>
                                    <w:rPr>
                                      <w:rFonts w:ascii="Arial" w:hAnsi="Arial" w:cs="Arial"/>
                                      <w:b/>
                                      <w:sz w:val="18"/>
                                    </w:rPr>
                                  </w:pPr>
                                </w:p>
                                <w:p w:rsidR="00A17B2F" w:rsidRPr="002E042B" w:rsidRDefault="00A17B2F" w:rsidP="00E21862">
                                  <w:pPr>
                                    <w:pStyle w:val="TableParagraph"/>
                                    <w:numPr>
                                      <w:ilvl w:val="0"/>
                                      <w:numId w:val="20"/>
                                    </w:numPr>
                                    <w:tabs>
                                      <w:tab w:val="left" w:pos="398"/>
                                    </w:tabs>
                                    <w:spacing w:line="242" w:lineRule="auto"/>
                                    <w:ind w:right="360"/>
                                    <w:rPr>
                                      <w:rFonts w:ascii="Arial" w:hAnsi="Arial" w:cs="Arial"/>
                                      <w:b/>
                                      <w:i/>
                                      <w:sz w:val="18"/>
                                    </w:rPr>
                                  </w:pPr>
                                  <w:r w:rsidRPr="002E042B">
                                    <w:rPr>
                                      <w:rFonts w:ascii="Arial" w:hAnsi="Arial" w:cs="Arial"/>
                                      <w:color w:val="525251"/>
                                      <w:sz w:val="18"/>
                                    </w:rPr>
                                    <w:t xml:space="preserve">Support the Call to Action for Newborn Health in Europe: share a photo/video of you or a key stakeholder in your country together with the </w:t>
                                  </w:r>
                                  <w:r w:rsidRPr="002E042B">
                                    <w:rPr>
                                      <w:rFonts w:ascii="Arial" w:hAnsi="Arial" w:cs="Arial"/>
                                      <w:color w:val="525251"/>
                                      <w:sz w:val="18"/>
                                      <w:u w:val="single" w:color="525251"/>
                                    </w:rPr>
                                    <w:t>Call to Action statement on Medical care and clinical practice</w:t>
                                  </w:r>
                                  <w:r w:rsidRPr="002E042B">
                                    <w:rPr>
                                      <w:rFonts w:ascii="Arial" w:hAnsi="Arial" w:cs="Arial"/>
                                      <w:color w:val="525251"/>
                                      <w:sz w:val="18"/>
                                    </w:rPr>
                                    <w:t xml:space="preserve"> (available at </w:t>
                                  </w:r>
                                  <w:r w:rsidRPr="002E042B">
                                    <w:rPr>
                                      <w:rFonts w:ascii="Arial" w:hAnsi="Arial" w:cs="Arial"/>
                                      <w:b/>
                                      <w:i/>
                                      <w:color w:val="525251"/>
                                      <w:sz w:val="18"/>
                                    </w:rPr>
                                    <w:t>https://newborn-health-standards.org/downloads)</w:t>
                                  </w:r>
                                </w:p>
                                <w:p w:rsidR="00A17B2F" w:rsidRPr="002E042B" w:rsidRDefault="00A17B2F">
                                  <w:pPr>
                                    <w:pStyle w:val="TableParagraph"/>
                                    <w:spacing w:before="8"/>
                                    <w:rPr>
                                      <w:rFonts w:ascii="Arial" w:hAnsi="Arial" w:cs="Arial"/>
                                      <w:b/>
                                      <w:sz w:val="18"/>
                                    </w:rPr>
                                  </w:pPr>
                                </w:p>
                                <w:p w:rsidR="00A17B2F" w:rsidRPr="002E042B" w:rsidRDefault="00A17B2F" w:rsidP="00E21862">
                                  <w:pPr>
                                    <w:pStyle w:val="TableParagraph"/>
                                    <w:numPr>
                                      <w:ilvl w:val="0"/>
                                      <w:numId w:val="20"/>
                                    </w:numPr>
                                    <w:tabs>
                                      <w:tab w:val="left" w:pos="398"/>
                                    </w:tabs>
                                    <w:spacing w:before="1" w:line="235" w:lineRule="auto"/>
                                    <w:ind w:right="194"/>
                                    <w:rPr>
                                      <w:rFonts w:ascii="Arial" w:hAnsi="Arial" w:cs="Arial"/>
                                      <w:sz w:val="18"/>
                                    </w:rPr>
                                  </w:pPr>
                                  <w:r w:rsidRPr="002E042B">
                                    <w:rPr>
                                      <w:rFonts w:ascii="Arial" w:hAnsi="Arial" w:cs="Arial"/>
                                      <w:color w:val="525251"/>
                                      <w:w w:val="105"/>
                                      <w:sz w:val="18"/>
                                    </w:rPr>
                                    <w:t>Write</w:t>
                                  </w:r>
                                  <w:r w:rsidRPr="002E042B">
                                    <w:rPr>
                                      <w:rFonts w:ascii="Arial" w:hAnsi="Arial" w:cs="Arial"/>
                                      <w:color w:val="525251"/>
                                      <w:spacing w:val="-17"/>
                                      <w:w w:val="105"/>
                                      <w:sz w:val="18"/>
                                    </w:rPr>
                                    <w:t xml:space="preserve"> </w:t>
                                  </w:r>
                                  <w:r w:rsidRPr="002E042B">
                                    <w:rPr>
                                      <w:rFonts w:ascii="Arial" w:hAnsi="Arial" w:cs="Arial"/>
                                      <w:color w:val="525251"/>
                                      <w:w w:val="105"/>
                                      <w:sz w:val="18"/>
                                    </w:rPr>
                                    <w:t>an</w:t>
                                  </w:r>
                                  <w:r w:rsidRPr="002E042B">
                                    <w:rPr>
                                      <w:rFonts w:ascii="Arial" w:hAnsi="Arial" w:cs="Arial"/>
                                      <w:color w:val="525251"/>
                                      <w:spacing w:val="-16"/>
                                      <w:w w:val="105"/>
                                      <w:sz w:val="18"/>
                                    </w:rPr>
                                    <w:t xml:space="preserve"> </w:t>
                                  </w:r>
                                  <w:r w:rsidRPr="002E042B">
                                    <w:rPr>
                                      <w:rFonts w:ascii="Arial" w:hAnsi="Arial" w:cs="Arial"/>
                                      <w:color w:val="525251"/>
                                      <w:w w:val="105"/>
                                      <w:sz w:val="18"/>
                                    </w:rPr>
                                    <w:t>article</w:t>
                                  </w:r>
                                  <w:r w:rsidRPr="002E042B">
                                    <w:rPr>
                                      <w:rFonts w:ascii="Arial" w:hAnsi="Arial" w:cs="Arial"/>
                                      <w:color w:val="525251"/>
                                      <w:spacing w:val="-16"/>
                                      <w:w w:val="105"/>
                                      <w:sz w:val="18"/>
                                    </w:rPr>
                                    <w:t xml:space="preserve"> </w:t>
                                  </w:r>
                                  <w:r w:rsidRPr="002E042B">
                                    <w:rPr>
                                      <w:rFonts w:ascii="Arial" w:hAnsi="Arial" w:cs="Arial"/>
                                      <w:color w:val="525251"/>
                                      <w:w w:val="105"/>
                                      <w:sz w:val="18"/>
                                    </w:rPr>
                                    <w:t>for</w:t>
                                  </w:r>
                                  <w:r w:rsidRPr="002E042B">
                                    <w:rPr>
                                      <w:rFonts w:ascii="Arial" w:hAnsi="Arial" w:cs="Arial"/>
                                      <w:color w:val="525251"/>
                                      <w:spacing w:val="-16"/>
                                      <w:w w:val="105"/>
                                      <w:sz w:val="18"/>
                                    </w:rPr>
                                    <w:t xml:space="preserve"> </w:t>
                                  </w:r>
                                  <w:r w:rsidRPr="002E042B">
                                    <w:rPr>
                                      <w:rFonts w:ascii="Arial" w:hAnsi="Arial" w:cs="Arial"/>
                                      <w:color w:val="525251"/>
                                      <w:w w:val="105"/>
                                      <w:sz w:val="18"/>
                                    </w:rPr>
                                    <w:t>a</w:t>
                                  </w:r>
                                  <w:r w:rsidRPr="002E042B">
                                    <w:rPr>
                                      <w:rFonts w:ascii="Arial" w:hAnsi="Arial" w:cs="Arial"/>
                                      <w:color w:val="525251"/>
                                      <w:spacing w:val="-16"/>
                                      <w:w w:val="105"/>
                                      <w:sz w:val="18"/>
                                    </w:rPr>
                                    <w:t xml:space="preserve"> </w:t>
                                  </w:r>
                                  <w:r w:rsidRPr="002E042B">
                                    <w:rPr>
                                      <w:rFonts w:ascii="Arial" w:hAnsi="Arial" w:cs="Arial"/>
                                      <w:color w:val="525251"/>
                                      <w:w w:val="105"/>
                                      <w:sz w:val="18"/>
                                    </w:rPr>
                                    <w:t>scientific</w:t>
                                  </w:r>
                                  <w:r w:rsidRPr="002E042B">
                                    <w:rPr>
                                      <w:rFonts w:ascii="Arial" w:hAnsi="Arial" w:cs="Arial"/>
                                      <w:color w:val="525251"/>
                                      <w:spacing w:val="-17"/>
                                      <w:w w:val="105"/>
                                      <w:sz w:val="18"/>
                                    </w:rPr>
                                    <w:t xml:space="preserve"> </w:t>
                                  </w:r>
                                  <w:r w:rsidRPr="002E042B">
                                    <w:rPr>
                                      <w:rFonts w:ascii="Arial" w:hAnsi="Arial" w:cs="Arial"/>
                                      <w:color w:val="525251"/>
                                      <w:w w:val="105"/>
                                      <w:sz w:val="18"/>
                                    </w:rPr>
                                    <w:t>journal</w:t>
                                  </w:r>
                                  <w:r w:rsidRPr="002E042B">
                                    <w:rPr>
                                      <w:rFonts w:ascii="Arial" w:hAnsi="Arial" w:cs="Arial"/>
                                      <w:color w:val="525251"/>
                                      <w:spacing w:val="-16"/>
                                      <w:w w:val="105"/>
                                      <w:sz w:val="18"/>
                                    </w:rPr>
                                    <w:t xml:space="preserve"> </w:t>
                                  </w:r>
                                  <w:r w:rsidRPr="002E042B">
                                    <w:rPr>
                                      <w:rFonts w:ascii="Arial" w:hAnsi="Arial" w:cs="Arial"/>
                                      <w:color w:val="525251"/>
                                      <w:w w:val="105"/>
                                      <w:sz w:val="18"/>
                                    </w:rPr>
                                    <w:t>and</w:t>
                                  </w:r>
                                  <w:r w:rsidRPr="002E042B">
                                    <w:rPr>
                                      <w:rFonts w:ascii="Arial" w:hAnsi="Arial" w:cs="Arial"/>
                                      <w:color w:val="525251"/>
                                      <w:spacing w:val="-16"/>
                                      <w:w w:val="105"/>
                                      <w:sz w:val="18"/>
                                    </w:rPr>
                                    <w:t xml:space="preserve"> </w:t>
                                  </w:r>
                                  <w:r w:rsidRPr="002E042B">
                                    <w:rPr>
                                      <w:rFonts w:ascii="Arial" w:hAnsi="Arial" w:cs="Arial"/>
                                      <w:color w:val="525251"/>
                                      <w:w w:val="105"/>
                                      <w:sz w:val="18"/>
                                    </w:rPr>
                                    <w:t>ask</w:t>
                                  </w:r>
                                  <w:r w:rsidRPr="002E042B">
                                    <w:rPr>
                                      <w:rFonts w:ascii="Arial" w:hAnsi="Arial" w:cs="Arial"/>
                                      <w:color w:val="525251"/>
                                      <w:spacing w:val="-16"/>
                                      <w:w w:val="105"/>
                                      <w:sz w:val="18"/>
                                    </w:rPr>
                                    <w:t xml:space="preserve"> </w:t>
                                  </w:r>
                                  <w:r w:rsidRPr="002E042B">
                                    <w:rPr>
                                      <w:rFonts w:ascii="Arial" w:hAnsi="Arial" w:cs="Arial"/>
                                      <w:color w:val="525251"/>
                                      <w:w w:val="105"/>
                                      <w:sz w:val="18"/>
                                    </w:rPr>
                                    <w:t>a</w:t>
                                  </w:r>
                                  <w:r w:rsidRPr="002E042B">
                                    <w:rPr>
                                      <w:rFonts w:ascii="Arial" w:hAnsi="Arial" w:cs="Arial"/>
                                      <w:color w:val="525251"/>
                                      <w:spacing w:val="-16"/>
                                      <w:w w:val="105"/>
                                      <w:sz w:val="18"/>
                                    </w:rPr>
                                    <w:t xml:space="preserve"> </w:t>
                                  </w:r>
                                  <w:r w:rsidRPr="002E042B">
                                    <w:rPr>
                                      <w:rFonts w:ascii="Arial" w:hAnsi="Arial" w:cs="Arial"/>
                                      <w:color w:val="525251"/>
                                      <w:w w:val="105"/>
                                      <w:sz w:val="18"/>
                                    </w:rPr>
                                    <w:t>key</w:t>
                                  </w:r>
                                  <w:r w:rsidRPr="002E042B">
                                    <w:rPr>
                                      <w:rFonts w:ascii="Arial" w:hAnsi="Arial" w:cs="Arial"/>
                                      <w:color w:val="525251"/>
                                      <w:spacing w:val="-17"/>
                                      <w:w w:val="105"/>
                                      <w:sz w:val="18"/>
                                    </w:rPr>
                                    <w:t xml:space="preserve"> </w:t>
                                  </w:r>
                                  <w:r w:rsidRPr="002E042B">
                                    <w:rPr>
                                      <w:rFonts w:ascii="Arial" w:hAnsi="Arial" w:cs="Arial"/>
                                      <w:color w:val="525251"/>
                                      <w:w w:val="105"/>
                                      <w:sz w:val="18"/>
                                    </w:rPr>
                                    <w:t>opinion leader</w:t>
                                  </w:r>
                                  <w:r w:rsidRPr="002E042B">
                                    <w:rPr>
                                      <w:rFonts w:ascii="Arial" w:hAnsi="Arial" w:cs="Arial"/>
                                      <w:color w:val="525251"/>
                                      <w:spacing w:val="-13"/>
                                      <w:w w:val="105"/>
                                      <w:sz w:val="18"/>
                                    </w:rPr>
                                    <w:t xml:space="preserve"> </w:t>
                                  </w:r>
                                  <w:r w:rsidRPr="002E042B">
                                    <w:rPr>
                                      <w:rFonts w:ascii="Arial" w:hAnsi="Arial" w:cs="Arial"/>
                                      <w:color w:val="525251"/>
                                      <w:w w:val="105"/>
                                      <w:sz w:val="18"/>
                                    </w:rPr>
                                    <w:t>in</w:t>
                                  </w:r>
                                  <w:r w:rsidRPr="002E042B">
                                    <w:rPr>
                                      <w:rFonts w:ascii="Arial" w:hAnsi="Arial" w:cs="Arial"/>
                                      <w:color w:val="525251"/>
                                      <w:spacing w:val="-12"/>
                                      <w:w w:val="105"/>
                                      <w:sz w:val="18"/>
                                    </w:rPr>
                                    <w:t xml:space="preserve"> </w:t>
                                  </w:r>
                                  <w:r w:rsidRPr="002E042B">
                                    <w:rPr>
                                      <w:rFonts w:ascii="Arial" w:hAnsi="Arial" w:cs="Arial"/>
                                      <w:color w:val="525251"/>
                                      <w:w w:val="105"/>
                                      <w:sz w:val="18"/>
                                    </w:rPr>
                                    <w:t>your</w:t>
                                  </w:r>
                                  <w:r w:rsidRPr="002E042B">
                                    <w:rPr>
                                      <w:rFonts w:ascii="Arial" w:hAnsi="Arial" w:cs="Arial"/>
                                      <w:color w:val="525251"/>
                                      <w:spacing w:val="-13"/>
                                      <w:w w:val="105"/>
                                      <w:sz w:val="18"/>
                                    </w:rPr>
                                    <w:t xml:space="preserve"> </w:t>
                                  </w:r>
                                  <w:r w:rsidRPr="002E042B">
                                    <w:rPr>
                                      <w:rFonts w:ascii="Arial" w:hAnsi="Arial" w:cs="Arial"/>
                                      <w:color w:val="525251"/>
                                      <w:w w:val="105"/>
                                      <w:sz w:val="18"/>
                                    </w:rPr>
                                    <w:t>country</w:t>
                                  </w:r>
                                  <w:r w:rsidRPr="002E042B">
                                    <w:rPr>
                                      <w:rFonts w:ascii="Arial" w:hAnsi="Arial" w:cs="Arial"/>
                                      <w:color w:val="525251"/>
                                      <w:spacing w:val="-12"/>
                                      <w:w w:val="105"/>
                                      <w:sz w:val="18"/>
                                    </w:rPr>
                                    <w:t xml:space="preserve"> </w:t>
                                  </w:r>
                                  <w:r w:rsidRPr="002E042B">
                                    <w:rPr>
                                      <w:rFonts w:ascii="Arial" w:hAnsi="Arial" w:cs="Arial"/>
                                      <w:color w:val="525251"/>
                                      <w:w w:val="105"/>
                                      <w:sz w:val="18"/>
                                    </w:rPr>
                                    <w:t>to</w:t>
                                  </w:r>
                                  <w:r w:rsidRPr="002E042B">
                                    <w:rPr>
                                      <w:rFonts w:ascii="Arial" w:hAnsi="Arial" w:cs="Arial"/>
                                      <w:color w:val="525251"/>
                                      <w:spacing w:val="-13"/>
                                      <w:w w:val="105"/>
                                      <w:sz w:val="18"/>
                                    </w:rPr>
                                    <w:t xml:space="preserve"> </w:t>
                                  </w:r>
                                  <w:r w:rsidRPr="002E042B">
                                    <w:rPr>
                                      <w:rFonts w:ascii="Arial" w:hAnsi="Arial" w:cs="Arial"/>
                                      <w:color w:val="525251"/>
                                      <w:w w:val="105"/>
                                      <w:sz w:val="18"/>
                                    </w:rPr>
                                    <w:t>give</w:t>
                                  </w:r>
                                  <w:r w:rsidRPr="002E042B">
                                    <w:rPr>
                                      <w:rFonts w:ascii="Arial" w:hAnsi="Arial" w:cs="Arial"/>
                                      <w:color w:val="525251"/>
                                      <w:spacing w:val="-12"/>
                                      <w:w w:val="105"/>
                                      <w:sz w:val="18"/>
                                    </w:rPr>
                                    <w:t xml:space="preserve"> </w:t>
                                  </w:r>
                                  <w:r w:rsidRPr="002E042B">
                                    <w:rPr>
                                      <w:rFonts w:ascii="Arial" w:hAnsi="Arial" w:cs="Arial"/>
                                      <w:color w:val="525251"/>
                                      <w:w w:val="105"/>
                                      <w:sz w:val="18"/>
                                    </w:rPr>
                                    <w:t>a</w:t>
                                  </w:r>
                                  <w:r w:rsidRPr="002E042B">
                                    <w:rPr>
                                      <w:rFonts w:ascii="Arial" w:hAnsi="Arial" w:cs="Arial"/>
                                      <w:color w:val="525251"/>
                                      <w:spacing w:val="-12"/>
                                      <w:w w:val="105"/>
                                      <w:sz w:val="18"/>
                                    </w:rPr>
                                    <w:t xml:space="preserve"> </w:t>
                                  </w:r>
                                  <w:r w:rsidRPr="002E042B">
                                    <w:rPr>
                                      <w:rFonts w:ascii="Arial" w:hAnsi="Arial" w:cs="Arial"/>
                                      <w:color w:val="525251"/>
                                      <w:w w:val="105"/>
                                      <w:sz w:val="18"/>
                                    </w:rPr>
                                    <w:t>statement</w:t>
                                  </w:r>
                                  <w:r w:rsidRPr="002E042B">
                                    <w:rPr>
                                      <w:rFonts w:ascii="Arial" w:hAnsi="Arial" w:cs="Arial"/>
                                      <w:color w:val="525251"/>
                                      <w:spacing w:val="-13"/>
                                      <w:w w:val="105"/>
                                      <w:sz w:val="18"/>
                                    </w:rPr>
                                    <w:t xml:space="preserve"> </w:t>
                                  </w:r>
                                  <w:r w:rsidRPr="002E042B">
                                    <w:rPr>
                                      <w:rFonts w:ascii="Arial" w:hAnsi="Arial" w:cs="Arial"/>
                                      <w:color w:val="525251"/>
                                      <w:w w:val="105"/>
                                      <w:sz w:val="18"/>
                                    </w:rPr>
                                    <w:t>on</w:t>
                                  </w:r>
                                  <w:r w:rsidRPr="002E042B">
                                    <w:rPr>
                                      <w:rFonts w:ascii="Arial" w:hAnsi="Arial" w:cs="Arial"/>
                                      <w:color w:val="525251"/>
                                      <w:spacing w:val="-12"/>
                                      <w:w w:val="105"/>
                                      <w:sz w:val="18"/>
                                    </w:rPr>
                                    <w:t xml:space="preserve"> </w:t>
                                  </w:r>
                                  <w:r w:rsidRPr="002E042B">
                                    <w:rPr>
                                      <w:rFonts w:ascii="Arial" w:hAnsi="Arial" w:cs="Arial"/>
                                      <w:color w:val="525251"/>
                                      <w:w w:val="105"/>
                                      <w:sz w:val="18"/>
                                    </w:rPr>
                                    <w:t>the</w:t>
                                  </w:r>
                                  <w:r w:rsidRPr="002E042B">
                                    <w:rPr>
                                      <w:rFonts w:ascii="Arial" w:hAnsi="Arial" w:cs="Arial"/>
                                      <w:color w:val="525251"/>
                                      <w:spacing w:val="-13"/>
                                      <w:w w:val="105"/>
                                      <w:sz w:val="18"/>
                                    </w:rPr>
                                    <w:t xml:space="preserve"> </w:t>
                                  </w:r>
                                  <w:r w:rsidRPr="002E042B">
                                    <w:rPr>
                                      <w:rFonts w:ascii="Arial" w:hAnsi="Arial" w:cs="Arial"/>
                                      <w:color w:val="525251"/>
                                      <w:w w:val="105"/>
                                      <w:sz w:val="18"/>
                                    </w:rPr>
                                    <w:t>need</w:t>
                                  </w:r>
                                  <w:r w:rsidRPr="002E042B">
                                    <w:rPr>
                                      <w:rFonts w:ascii="Arial" w:hAnsi="Arial" w:cs="Arial"/>
                                      <w:color w:val="525251"/>
                                      <w:spacing w:val="-12"/>
                                      <w:w w:val="105"/>
                                      <w:sz w:val="18"/>
                                    </w:rPr>
                                    <w:t xml:space="preserve"> </w:t>
                                  </w:r>
                                  <w:r w:rsidRPr="002E042B">
                                    <w:rPr>
                                      <w:rFonts w:ascii="Arial" w:hAnsi="Arial" w:cs="Arial"/>
                                      <w:color w:val="525251"/>
                                      <w:w w:val="105"/>
                                      <w:sz w:val="18"/>
                                    </w:rPr>
                                    <w:t>for the</w:t>
                                  </w:r>
                                  <w:r w:rsidRPr="002E042B">
                                    <w:rPr>
                                      <w:rFonts w:ascii="Arial" w:hAnsi="Arial" w:cs="Arial"/>
                                      <w:color w:val="525251"/>
                                      <w:spacing w:val="-10"/>
                                      <w:w w:val="105"/>
                                      <w:sz w:val="18"/>
                                    </w:rPr>
                                    <w:t xml:space="preserve"> </w:t>
                                  </w:r>
                                  <w:r w:rsidRPr="002E042B">
                                    <w:rPr>
                                      <w:rFonts w:ascii="Arial" w:hAnsi="Arial" w:cs="Arial"/>
                                      <w:color w:val="525251"/>
                                      <w:w w:val="105"/>
                                      <w:sz w:val="18"/>
                                    </w:rPr>
                                    <w:t>implementation</w:t>
                                  </w:r>
                                  <w:r w:rsidRPr="002E042B">
                                    <w:rPr>
                                      <w:rFonts w:ascii="Arial" w:hAnsi="Arial" w:cs="Arial"/>
                                      <w:color w:val="525251"/>
                                      <w:spacing w:val="-9"/>
                                      <w:w w:val="105"/>
                                      <w:sz w:val="18"/>
                                    </w:rPr>
                                    <w:t xml:space="preserve"> </w:t>
                                  </w:r>
                                  <w:r w:rsidRPr="002E042B">
                                    <w:rPr>
                                      <w:rFonts w:ascii="Arial" w:hAnsi="Arial" w:cs="Arial"/>
                                      <w:color w:val="525251"/>
                                      <w:w w:val="105"/>
                                      <w:sz w:val="18"/>
                                    </w:rPr>
                                    <w:t>of</w:t>
                                  </w:r>
                                  <w:r w:rsidRPr="002E042B">
                                    <w:rPr>
                                      <w:rFonts w:ascii="Arial" w:hAnsi="Arial" w:cs="Arial"/>
                                      <w:color w:val="525251"/>
                                      <w:spacing w:val="-9"/>
                                      <w:w w:val="105"/>
                                      <w:sz w:val="18"/>
                                    </w:rPr>
                                    <w:t xml:space="preserve"> </w:t>
                                  </w:r>
                                  <w:r w:rsidRPr="002E042B">
                                    <w:rPr>
                                      <w:rFonts w:ascii="Arial" w:hAnsi="Arial" w:cs="Arial"/>
                                      <w:color w:val="525251"/>
                                      <w:w w:val="105"/>
                                      <w:sz w:val="18"/>
                                    </w:rPr>
                                    <w:t>the</w:t>
                                  </w:r>
                                  <w:r w:rsidRPr="002E042B">
                                    <w:rPr>
                                      <w:rFonts w:ascii="Arial" w:hAnsi="Arial" w:cs="Arial"/>
                                      <w:color w:val="525251"/>
                                      <w:spacing w:val="-9"/>
                                      <w:w w:val="105"/>
                                      <w:sz w:val="18"/>
                                    </w:rPr>
                                    <w:t xml:space="preserve"> </w:t>
                                  </w:r>
                                  <w:r w:rsidRPr="002E042B">
                                    <w:rPr>
                                      <w:rFonts w:ascii="Arial" w:hAnsi="Arial" w:cs="Arial"/>
                                      <w:color w:val="525251"/>
                                      <w:w w:val="105"/>
                                      <w:sz w:val="18"/>
                                    </w:rPr>
                                    <w:t>standards</w:t>
                                  </w:r>
                                  <w:r w:rsidRPr="002E042B">
                                    <w:rPr>
                                      <w:rFonts w:ascii="Arial" w:hAnsi="Arial" w:cs="Arial"/>
                                      <w:color w:val="525251"/>
                                      <w:spacing w:val="-10"/>
                                      <w:w w:val="105"/>
                                      <w:sz w:val="18"/>
                                    </w:rPr>
                                    <w:t xml:space="preserve"> </w:t>
                                  </w:r>
                                  <w:r w:rsidRPr="002E042B">
                                    <w:rPr>
                                      <w:rFonts w:ascii="Arial" w:hAnsi="Arial" w:cs="Arial"/>
                                      <w:color w:val="525251"/>
                                      <w:w w:val="105"/>
                                      <w:sz w:val="18"/>
                                    </w:rPr>
                                    <w:t>in</w:t>
                                  </w:r>
                                  <w:r w:rsidRPr="002E042B">
                                    <w:rPr>
                                      <w:rFonts w:ascii="Arial" w:hAnsi="Arial" w:cs="Arial"/>
                                      <w:color w:val="525251"/>
                                      <w:spacing w:val="-9"/>
                                      <w:w w:val="105"/>
                                      <w:sz w:val="18"/>
                                    </w:rPr>
                                    <w:t xml:space="preserve"> </w:t>
                                  </w:r>
                                  <w:r w:rsidRPr="002E042B">
                                    <w:rPr>
                                      <w:rFonts w:ascii="Arial" w:hAnsi="Arial" w:cs="Arial"/>
                                      <w:color w:val="525251"/>
                                      <w:w w:val="105"/>
                                      <w:sz w:val="18"/>
                                    </w:rPr>
                                    <w:t>your</w:t>
                                  </w:r>
                                  <w:r w:rsidRPr="002E042B">
                                    <w:rPr>
                                      <w:rFonts w:ascii="Arial" w:hAnsi="Arial" w:cs="Arial"/>
                                      <w:color w:val="525251"/>
                                      <w:spacing w:val="-9"/>
                                      <w:w w:val="105"/>
                                      <w:sz w:val="18"/>
                                    </w:rPr>
                                    <w:t xml:space="preserve"> </w:t>
                                  </w:r>
                                  <w:r w:rsidRPr="002E042B">
                                    <w:rPr>
                                      <w:rFonts w:ascii="Arial" w:hAnsi="Arial" w:cs="Arial"/>
                                      <w:color w:val="525251"/>
                                      <w:w w:val="105"/>
                                      <w:sz w:val="18"/>
                                    </w:rPr>
                                    <w:t>country</w:t>
                                  </w:r>
                                </w:p>
                              </w:tc>
                              <w:tc>
                                <w:tcPr>
                                  <w:tcW w:w="2999" w:type="dxa"/>
                                  <w:tcBorders>
                                    <w:top w:val="single" w:sz="4" w:space="0" w:color="000000"/>
                                    <w:bottom w:val="single" w:sz="4" w:space="0" w:color="000000"/>
                                  </w:tcBorders>
                                </w:tcPr>
                                <w:p w:rsidR="00A17B2F" w:rsidRPr="002E042B" w:rsidRDefault="00A17B2F" w:rsidP="00E21862">
                                  <w:pPr>
                                    <w:pStyle w:val="TableParagraph"/>
                                    <w:numPr>
                                      <w:ilvl w:val="0"/>
                                      <w:numId w:val="19"/>
                                    </w:numPr>
                                    <w:tabs>
                                      <w:tab w:val="left" w:pos="398"/>
                                    </w:tabs>
                                    <w:spacing w:before="62"/>
                                    <w:ind w:hanging="265"/>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9"/>
                                    </w:numPr>
                                    <w:tabs>
                                      <w:tab w:val="left" w:pos="398"/>
                                    </w:tabs>
                                    <w:spacing w:before="51"/>
                                    <w:ind w:hanging="265"/>
                                    <w:rPr>
                                      <w:rFonts w:ascii="Arial" w:hAnsi="Arial" w:cs="Arial"/>
                                      <w:sz w:val="18"/>
                                    </w:rPr>
                                  </w:pPr>
                                  <w:r w:rsidRPr="002E042B">
                                    <w:rPr>
                                      <w:rFonts w:ascii="Arial" w:hAnsi="Arial" w:cs="Arial"/>
                                      <w:color w:val="525251"/>
                                      <w:sz w:val="18"/>
                                    </w:rPr>
                                    <w:t>Newsletter</w:t>
                                  </w:r>
                                </w:p>
                                <w:p w:rsidR="00A17B2F" w:rsidRPr="002E042B" w:rsidRDefault="00A17B2F" w:rsidP="00E21862">
                                  <w:pPr>
                                    <w:pStyle w:val="TableParagraph"/>
                                    <w:numPr>
                                      <w:ilvl w:val="0"/>
                                      <w:numId w:val="19"/>
                                    </w:numPr>
                                    <w:tabs>
                                      <w:tab w:val="left" w:pos="398"/>
                                    </w:tabs>
                                    <w:spacing w:before="11"/>
                                    <w:ind w:hanging="265"/>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16"/>
                                      <w:w w:val="105"/>
                                      <w:sz w:val="18"/>
                                    </w:rPr>
                                    <w:t xml:space="preserve"> </w:t>
                                  </w:r>
                                  <w:r w:rsidRPr="002E042B">
                                    <w:rPr>
                                      <w:rFonts w:ascii="Arial" w:hAnsi="Arial" w:cs="Arial"/>
                                      <w:color w:val="525251"/>
                                      <w:w w:val="105"/>
                                      <w:sz w:val="18"/>
                                    </w:rPr>
                                    <w:t>media</w:t>
                                  </w:r>
                                </w:p>
                                <w:p w:rsidR="00A17B2F" w:rsidRDefault="00A17B2F">
                                  <w:pPr>
                                    <w:pStyle w:val="TableParagraph"/>
                                    <w:rPr>
                                      <w:rFonts w:ascii="Arial" w:hAnsi="Arial" w:cs="Arial"/>
                                      <w:b/>
                                      <w:sz w:val="18"/>
                                      <w:szCs w:val="18"/>
                                    </w:rPr>
                                  </w:pPr>
                                </w:p>
                                <w:p w:rsidR="00A17B2F" w:rsidRPr="001C2D83" w:rsidRDefault="00A17B2F">
                                  <w:pPr>
                                    <w:pStyle w:val="TableParagraph"/>
                                    <w:rPr>
                                      <w:rFonts w:ascii="Arial" w:hAnsi="Arial" w:cs="Arial"/>
                                      <w:b/>
                                      <w:sz w:val="18"/>
                                      <w:szCs w:val="18"/>
                                    </w:rPr>
                                  </w:pPr>
                                </w:p>
                                <w:p w:rsidR="00A17B2F" w:rsidRPr="001C2D83" w:rsidRDefault="00A17B2F">
                                  <w:pPr>
                                    <w:pStyle w:val="TableParagraph"/>
                                    <w:spacing w:before="8"/>
                                    <w:rPr>
                                      <w:rFonts w:ascii="Arial" w:hAnsi="Arial" w:cs="Arial"/>
                                      <w:b/>
                                      <w:sz w:val="18"/>
                                      <w:szCs w:val="18"/>
                                    </w:rPr>
                                  </w:pPr>
                                </w:p>
                                <w:p w:rsidR="00A17B2F" w:rsidRPr="002E042B" w:rsidRDefault="00A17B2F" w:rsidP="00E21862">
                                  <w:pPr>
                                    <w:pStyle w:val="TableParagraph"/>
                                    <w:numPr>
                                      <w:ilvl w:val="0"/>
                                      <w:numId w:val="19"/>
                                    </w:numPr>
                                    <w:tabs>
                                      <w:tab w:val="left" w:pos="398"/>
                                    </w:tabs>
                                    <w:spacing w:before="1"/>
                                    <w:ind w:hanging="265"/>
                                    <w:rPr>
                                      <w:rFonts w:ascii="Arial" w:hAnsi="Arial" w:cs="Arial"/>
                                      <w:sz w:val="18"/>
                                    </w:rPr>
                                  </w:pPr>
                                  <w:r w:rsidRPr="002E042B">
                                    <w:rPr>
                                      <w:rFonts w:ascii="Arial" w:hAnsi="Arial" w:cs="Arial"/>
                                      <w:color w:val="525251"/>
                                      <w:sz w:val="18"/>
                                    </w:rPr>
                                    <w:t>Poster</w:t>
                                  </w:r>
                                  <w:r w:rsidRPr="002E042B">
                                    <w:rPr>
                                      <w:rFonts w:ascii="Arial" w:hAnsi="Arial" w:cs="Arial"/>
                                      <w:color w:val="525251"/>
                                      <w:spacing w:val="-5"/>
                                      <w:sz w:val="18"/>
                                    </w:rPr>
                                    <w:t xml:space="preserve"> </w:t>
                                  </w:r>
                                  <w:r w:rsidRPr="002E042B">
                                    <w:rPr>
                                      <w:rFonts w:ascii="Arial" w:hAnsi="Arial" w:cs="Arial"/>
                                      <w:color w:val="525251"/>
                                      <w:sz w:val="18"/>
                                    </w:rPr>
                                    <w:t>(print)</w:t>
                                  </w:r>
                                </w:p>
                                <w:p w:rsidR="00A17B2F" w:rsidRPr="002E042B" w:rsidRDefault="00A17B2F" w:rsidP="00E21862">
                                  <w:pPr>
                                    <w:pStyle w:val="TableParagraph"/>
                                    <w:numPr>
                                      <w:ilvl w:val="0"/>
                                      <w:numId w:val="19"/>
                                    </w:numPr>
                                    <w:tabs>
                                      <w:tab w:val="left" w:pos="398"/>
                                    </w:tabs>
                                    <w:spacing w:before="50" w:line="261" w:lineRule="auto"/>
                                    <w:ind w:right="445" w:hanging="265"/>
                                    <w:rPr>
                                      <w:rFonts w:ascii="Arial" w:hAnsi="Arial" w:cs="Arial"/>
                                      <w:sz w:val="18"/>
                                    </w:rPr>
                                  </w:pPr>
                                  <w:r w:rsidRPr="002E042B">
                                    <w:rPr>
                                      <w:rFonts w:ascii="Arial" w:hAnsi="Arial" w:cs="Arial"/>
                                      <w:color w:val="525251"/>
                                      <w:sz w:val="18"/>
                                    </w:rPr>
                                    <w:t xml:space="preserve">Social media (esp. </w:t>
                                  </w:r>
                                  <w:r w:rsidRPr="002E042B">
                                    <w:rPr>
                                      <w:rFonts w:ascii="Arial" w:hAnsi="Arial" w:cs="Arial"/>
                                      <w:color w:val="525251"/>
                                      <w:spacing w:val="-4"/>
                                      <w:sz w:val="18"/>
                                    </w:rPr>
                                    <w:t xml:space="preserve">Facebook, </w:t>
                                  </w:r>
                                  <w:r w:rsidRPr="002E042B">
                                    <w:rPr>
                                      <w:rFonts w:ascii="Arial" w:hAnsi="Arial" w:cs="Arial"/>
                                      <w:color w:val="525251"/>
                                      <w:sz w:val="18"/>
                                    </w:rPr>
                                    <w:t>Instagram,</w:t>
                                  </w:r>
                                  <w:r w:rsidRPr="002E042B">
                                    <w:rPr>
                                      <w:rFonts w:ascii="Arial" w:hAnsi="Arial" w:cs="Arial"/>
                                      <w:color w:val="525251"/>
                                      <w:spacing w:val="-10"/>
                                      <w:sz w:val="18"/>
                                    </w:rPr>
                                    <w:t xml:space="preserve"> </w:t>
                                  </w:r>
                                  <w:proofErr w:type="spellStart"/>
                                  <w:r w:rsidRPr="002E042B">
                                    <w:rPr>
                                      <w:rFonts w:ascii="Arial" w:hAnsi="Arial" w:cs="Arial"/>
                                      <w:color w:val="525251"/>
                                      <w:sz w:val="18"/>
                                    </w:rPr>
                                    <w:t>Youtube</w:t>
                                  </w:r>
                                  <w:proofErr w:type="spellEnd"/>
                                  <w:r w:rsidRPr="002E042B">
                                    <w:rPr>
                                      <w:rFonts w:ascii="Arial" w:hAnsi="Arial" w:cs="Arial"/>
                                      <w:color w:val="525251"/>
                                      <w:sz w:val="18"/>
                                    </w:rPr>
                                    <w:t>)</w:t>
                                  </w:r>
                                </w:p>
                                <w:p w:rsidR="00A17B2F" w:rsidRPr="002E042B" w:rsidRDefault="00A17B2F">
                                  <w:pPr>
                                    <w:pStyle w:val="TableParagraph"/>
                                    <w:rPr>
                                      <w:rFonts w:ascii="Arial" w:hAnsi="Arial" w:cs="Arial"/>
                                      <w:b/>
                                    </w:rPr>
                                  </w:pPr>
                                </w:p>
                                <w:p w:rsidR="00A17B2F" w:rsidRPr="002E042B" w:rsidRDefault="00A17B2F">
                                  <w:pPr>
                                    <w:pStyle w:val="TableParagraph"/>
                                    <w:spacing w:before="6"/>
                                    <w:rPr>
                                      <w:rFonts w:ascii="Arial" w:hAnsi="Arial" w:cs="Arial"/>
                                      <w:b/>
                                      <w:sz w:val="26"/>
                                    </w:rPr>
                                  </w:pPr>
                                </w:p>
                                <w:p w:rsidR="00A17B2F" w:rsidRPr="002E042B" w:rsidRDefault="00A17B2F" w:rsidP="00E21862">
                                  <w:pPr>
                                    <w:pStyle w:val="TableParagraph"/>
                                    <w:numPr>
                                      <w:ilvl w:val="0"/>
                                      <w:numId w:val="19"/>
                                    </w:numPr>
                                    <w:tabs>
                                      <w:tab w:val="left" w:pos="398"/>
                                    </w:tabs>
                                    <w:spacing w:line="261" w:lineRule="auto"/>
                                    <w:ind w:left="397" w:right="448"/>
                                    <w:rPr>
                                      <w:rFonts w:ascii="Arial" w:hAnsi="Arial" w:cs="Arial"/>
                                      <w:sz w:val="18"/>
                                    </w:rPr>
                                  </w:pPr>
                                  <w:r w:rsidRPr="002E042B">
                                    <w:rPr>
                                      <w:rFonts w:ascii="Arial" w:hAnsi="Arial" w:cs="Arial"/>
                                      <w:color w:val="525251"/>
                                      <w:w w:val="105"/>
                                      <w:sz w:val="18"/>
                                    </w:rPr>
                                    <w:t>Article</w:t>
                                  </w:r>
                                  <w:r w:rsidRPr="002E042B">
                                    <w:rPr>
                                      <w:rFonts w:ascii="Arial" w:hAnsi="Arial" w:cs="Arial"/>
                                      <w:color w:val="525251"/>
                                      <w:spacing w:val="-17"/>
                                      <w:w w:val="105"/>
                                      <w:sz w:val="18"/>
                                    </w:rPr>
                                    <w:t xml:space="preserve"> </w:t>
                                  </w:r>
                                  <w:r w:rsidRPr="002E042B">
                                    <w:rPr>
                                      <w:rFonts w:ascii="Arial" w:hAnsi="Arial" w:cs="Arial"/>
                                      <w:color w:val="525251"/>
                                      <w:w w:val="105"/>
                                      <w:sz w:val="18"/>
                                    </w:rPr>
                                    <w:t>in</w:t>
                                  </w:r>
                                  <w:r w:rsidRPr="002E042B">
                                    <w:rPr>
                                      <w:rFonts w:ascii="Arial" w:hAnsi="Arial" w:cs="Arial"/>
                                      <w:color w:val="525251"/>
                                      <w:spacing w:val="-16"/>
                                      <w:w w:val="105"/>
                                      <w:sz w:val="18"/>
                                    </w:rPr>
                                    <w:t xml:space="preserve"> </w:t>
                                  </w:r>
                                  <w:r w:rsidRPr="002E042B">
                                    <w:rPr>
                                      <w:rFonts w:ascii="Arial" w:hAnsi="Arial" w:cs="Arial"/>
                                      <w:color w:val="525251"/>
                                      <w:w w:val="105"/>
                                      <w:sz w:val="18"/>
                                    </w:rPr>
                                    <w:t>scientific</w:t>
                                  </w:r>
                                  <w:r w:rsidRPr="002E042B">
                                    <w:rPr>
                                      <w:rFonts w:ascii="Arial" w:hAnsi="Arial" w:cs="Arial"/>
                                      <w:color w:val="525251"/>
                                      <w:spacing w:val="-17"/>
                                      <w:w w:val="105"/>
                                      <w:sz w:val="18"/>
                                    </w:rPr>
                                    <w:t xml:space="preserve"> </w:t>
                                  </w:r>
                                  <w:r w:rsidRPr="002E042B">
                                    <w:rPr>
                                      <w:rFonts w:ascii="Arial" w:hAnsi="Arial" w:cs="Arial"/>
                                      <w:color w:val="525251"/>
                                      <w:w w:val="105"/>
                                      <w:sz w:val="18"/>
                                    </w:rPr>
                                    <w:t>journal</w:t>
                                  </w:r>
                                  <w:r w:rsidRPr="002E042B">
                                    <w:rPr>
                                      <w:rFonts w:ascii="Arial" w:hAnsi="Arial" w:cs="Arial"/>
                                      <w:color w:val="525251"/>
                                      <w:spacing w:val="-16"/>
                                      <w:w w:val="105"/>
                                      <w:sz w:val="18"/>
                                    </w:rPr>
                                    <w:t xml:space="preserve"> </w:t>
                                  </w:r>
                                  <w:r w:rsidRPr="002E042B">
                                    <w:rPr>
                                      <w:rFonts w:ascii="Arial" w:hAnsi="Arial" w:cs="Arial"/>
                                      <w:color w:val="525251"/>
                                      <w:spacing w:val="-7"/>
                                      <w:w w:val="105"/>
                                      <w:sz w:val="18"/>
                                    </w:rPr>
                                    <w:t xml:space="preserve">or </w:t>
                                  </w:r>
                                  <w:r w:rsidRPr="002E042B">
                                    <w:rPr>
                                      <w:rFonts w:ascii="Arial" w:hAnsi="Arial" w:cs="Arial"/>
                                      <w:color w:val="525251"/>
                                      <w:w w:val="105"/>
                                      <w:sz w:val="18"/>
                                    </w:rPr>
                                    <w:t>comment</w:t>
                                  </w:r>
                                  <w:r w:rsidRPr="002E042B">
                                    <w:rPr>
                                      <w:rFonts w:ascii="Arial" w:hAnsi="Arial" w:cs="Arial"/>
                                      <w:color w:val="525251"/>
                                      <w:spacing w:val="-14"/>
                                      <w:w w:val="105"/>
                                      <w:sz w:val="18"/>
                                    </w:rPr>
                                    <w:t xml:space="preserve"> </w:t>
                                  </w:r>
                                  <w:r w:rsidRPr="002E042B">
                                    <w:rPr>
                                      <w:rFonts w:ascii="Arial" w:hAnsi="Arial" w:cs="Arial"/>
                                      <w:color w:val="525251"/>
                                      <w:w w:val="105"/>
                                      <w:sz w:val="18"/>
                                    </w:rPr>
                                    <w:t>in</w:t>
                                  </w:r>
                                  <w:r w:rsidRPr="002E042B">
                                    <w:rPr>
                                      <w:rFonts w:ascii="Arial" w:hAnsi="Arial" w:cs="Arial"/>
                                      <w:color w:val="525251"/>
                                      <w:spacing w:val="-13"/>
                                      <w:w w:val="105"/>
                                      <w:sz w:val="18"/>
                                    </w:rPr>
                                    <w:t xml:space="preserve"> </w:t>
                                  </w:r>
                                  <w:r w:rsidRPr="002E042B">
                                    <w:rPr>
                                      <w:rFonts w:ascii="Arial" w:hAnsi="Arial" w:cs="Arial"/>
                                      <w:color w:val="525251"/>
                                      <w:w w:val="105"/>
                                      <w:sz w:val="18"/>
                                    </w:rPr>
                                    <w:t>daily</w:t>
                                  </w:r>
                                  <w:r w:rsidRPr="002E042B">
                                    <w:rPr>
                                      <w:rFonts w:ascii="Arial" w:hAnsi="Arial" w:cs="Arial"/>
                                      <w:color w:val="525251"/>
                                      <w:spacing w:val="-13"/>
                                      <w:w w:val="105"/>
                                      <w:sz w:val="18"/>
                                    </w:rPr>
                                    <w:t xml:space="preserve"> </w:t>
                                  </w:r>
                                  <w:r w:rsidRPr="002E042B">
                                    <w:rPr>
                                      <w:rFonts w:ascii="Arial" w:hAnsi="Arial" w:cs="Arial"/>
                                      <w:color w:val="525251"/>
                                      <w:w w:val="105"/>
                                      <w:sz w:val="18"/>
                                    </w:rPr>
                                    <w:t>newspaper</w:t>
                                  </w:r>
                                </w:p>
                                <w:p w:rsidR="00A17B2F" w:rsidRPr="002E042B" w:rsidRDefault="00A17B2F" w:rsidP="00E21862">
                                  <w:pPr>
                                    <w:pStyle w:val="TableParagraph"/>
                                    <w:numPr>
                                      <w:ilvl w:val="0"/>
                                      <w:numId w:val="19"/>
                                    </w:numPr>
                                    <w:tabs>
                                      <w:tab w:val="left" w:pos="398"/>
                                    </w:tabs>
                                    <w:spacing w:line="261" w:lineRule="auto"/>
                                    <w:ind w:left="397" w:right="448"/>
                                    <w:rPr>
                                      <w:rFonts w:ascii="Arial" w:hAnsi="Arial" w:cs="Arial"/>
                                      <w:sz w:val="18"/>
                                    </w:rPr>
                                  </w:pPr>
                                </w:p>
                              </w:tc>
                            </w:tr>
                          </w:tbl>
                          <w:p w:rsidR="00A17B2F" w:rsidRPr="009014D7" w:rsidRDefault="00A17B2F" w:rsidP="00667536">
                            <w:pPr>
                              <w:pStyle w:val="Textkrpe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9" o:spid="_x0000_s1029" type="#_x0000_t202" style="position:absolute;margin-left:59.55pt;margin-top:44.6pt;width:448.9pt;height:641.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" filled="f" stroked="f">
                <v:textbox inset="0,0,0,0">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13"/>
                        <w:gridCol w:w="2999"/>
                      </w:tblGrid>
                      <w:tr w:rsidR="00A17B2F" w:rsidRPr="002E042B" w:rsidTr="002E042B">
                        <w:trPr>
                          <w:trHeight w:val="657"/>
                        </w:trPr>
                        <w:tc>
                          <w:tcPr>
                            <w:tcW w:w="1134" w:type="dxa"/>
                            <w:tcBorders>
                              <w:right w:val="single" w:sz="4" w:space="0" w:color="000000"/>
                            </w:tcBorders>
                            <w:shd w:val="clear" w:color="auto" w:fill="9F9F9E"/>
                          </w:tcPr>
                          <w:p w:rsidR="00A17B2F" w:rsidRPr="002E042B" w:rsidRDefault="00A17B2F">
                            <w:pPr>
                              <w:pStyle w:val="TableParagraph"/>
                              <w:spacing w:before="213"/>
                              <w:ind w:left="210"/>
                              <w:rPr>
                                <w:rFonts w:ascii="Arial" w:hAnsi="Arial" w:cs="Arial"/>
                                <w:b/>
                                <w:sz w:val="20"/>
                              </w:rPr>
                            </w:pPr>
                            <w:r w:rsidRPr="002E042B">
                              <w:rPr>
                                <w:rFonts w:ascii="Arial" w:hAnsi="Arial" w:cs="Arial"/>
                                <w:b/>
                                <w:color w:val="FFFFFF"/>
                                <w:w w:val="105"/>
                                <w:sz w:val="20"/>
                              </w:rPr>
                              <w:t>Month</w:t>
                            </w:r>
                          </w:p>
                        </w:tc>
                        <w:tc>
                          <w:tcPr>
                            <w:tcW w:w="4813" w:type="dxa"/>
                            <w:tcBorders>
                              <w:left w:val="single" w:sz="4" w:space="0" w:color="000000"/>
                              <w:right w:val="single" w:sz="4" w:space="0" w:color="000000"/>
                            </w:tcBorders>
                            <w:shd w:val="clear" w:color="auto" w:fill="9F9F9E"/>
                          </w:tcPr>
                          <w:p w:rsidR="00A17B2F" w:rsidRPr="002E042B" w:rsidRDefault="00A17B2F">
                            <w:pPr>
                              <w:pStyle w:val="TableParagraph"/>
                              <w:spacing w:before="213"/>
                              <w:ind w:left="101"/>
                              <w:rPr>
                                <w:rFonts w:ascii="Arial" w:hAnsi="Arial" w:cs="Arial"/>
                                <w:b/>
                                <w:sz w:val="20"/>
                              </w:rPr>
                            </w:pPr>
                            <w:r w:rsidRPr="002E042B">
                              <w:rPr>
                                <w:rFonts w:ascii="Arial" w:hAnsi="Arial" w:cs="Arial"/>
                                <w:b/>
                                <w:color w:val="FFFFFF"/>
                                <w:w w:val="105"/>
                                <w:sz w:val="20"/>
                              </w:rPr>
                              <w:t>Examples for possible content/activities</w:t>
                            </w:r>
                          </w:p>
                        </w:tc>
                        <w:tc>
                          <w:tcPr>
                            <w:tcW w:w="2999" w:type="dxa"/>
                            <w:tcBorders>
                              <w:left w:val="single" w:sz="4" w:space="0" w:color="000000"/>
                              <w:bottom w:val="single" w:sz="4" w:space="0" w:color="000000"/>
                            </w:tcBorders>
                            <w:shd w:val="clear" w:color="auto" w:fill="9F9F9E"/>
                          </w:tcPr>
                          <w:p w:rsidR="00A17B2F" w:rsidRPr="002E042B" w:rsidRDefault="00A17B2F">
                            <w:pPr>
                              <w:pStyle w:val="TableParagraph"/>
                              <w:spacing w:before="213"/>
                              <w:ind w:left="102"/>
                              <w:rPr>
                                <w:rFonts w:ascii="Arial" w:hAnsi="Arial" w:cs="Arial"/>
                                <w:b/>
                                <w:sz w:val="20"/>
                              </w:rPr>
                            </w:pPr>
                            <w:r w:rsidRPr="002E042B">
                              <w:rPr>
                                <w:rFonts w:ascii="Arial" w:hAnsi="Arial" w:cs="Arial"/>
                                <w:b/>
                                <w:color w:val="FFFFFF"/>
                                <w:w w:val="105"/>
                                <w:sz w:val="20"/>
                              </w:rPr>
                              <w:t>Using the following channels</w:t>
                            </w:r>
                          </w:p>
                        </w:tc>
                      </w:tr>
                      <w:tr w:rsidR="00A17B2F" w:rsidRPr="002E042B" w:rsidTr="002E042B">
                        <w:trPr>
                          <w:trHeight w:val="240"/>
                        </w:trPr>
                        <w:tc>
                          <w:tcPr>
                            <w:tcW w:w="1134" w:type="dxa"/>
                            <w:tcBorders>
                              <w:bottom w:val="single" w:sz="4" w:space="0" w:color="000000"/>
                            </w:tcBorders>
                            <w:shd w:val="clear" w:color="auto" w:fill="E1E1E1"/>
                          </w:tcPr>
                          <w:p w:rsidR="00A17B2F" w:rsidRPr="002E042B" w:rsidRDefault="00A17B2F">
                            <w:pPr>
                              <w:pStyle w:val="TableParagraph"/>
                              <w:spacing w:before="13" w:line="206" w:lineRule="exact"/>
                              <w:ind w:left="266"/>
                              <w:rPr>
                                <w:rFonts w:ascii="Arial" w:hAnsi="Arial" w:cs="Arial"/>
                                <w:b/>
                                <w:sz w:val="18"/>
                              </w:rPr>
                            </w:pPr>
                            <w:r w:rsidRPr="002E042B">
                              <w:rPr>
                                <w:rFonts w:ascii="Arial" w:hAnsi="Arial" w:cs="Arial"/>
                                <w:b/>
                                <w:color w:val="525251"/>
                                <w:w w:val="105"/>
                                <w:sz w:val="18"/>
                              </w:rPr>
                              <w:t>April</w:t>
                            </w:r>
                          </w:p>
                        </w:tc>
                        <w:tc>
                          <w:tcPr>
                            <w:tcW w:w="4813" w:type="dxa"/>
                            <w:tcBorders>
                              <w:bottom w:val="single" w:sz="4" w:space="0" w:color="000000"/>
                            </w:tcBorders>
                            <w:shd w:val="clear" w:color="auto" w:fill="E1E1E1"/>
                          </w:tcPr>
                          <w:p w:rsidR="00A17B2F" w:rsidRPr="002E042B" w:rsidRDefault="00A17B2F">
                            <w:pPr>
                              <w:pStyle w:val="TableParagraph"/>
                              <w:spacing w:before="13" w:line="206" w:lineRule="exact"/>
                              <w:ind w:left="96"/>
                              <w:rPr>
                                <w:rFonts w:ascii="Arial" w:hAnsi="Arial" w:cs="Arial"/>
                                <w:b/>
                                <w:sz w:val="18"/>
                              </w:rPr>
                            </w:pPr>
                            <w:r w:rsidRPr="002E042B">
                              <w:rPr>
                                <w:rFonts w:ascii="Arial" w:hAnsi="Arial" w:cs="Arial"/>
                                <w:b/>
                                <w:color w:val="525251"/>
                                <w:w w:val="105"/>
                                <w:sz w:val="18"/>
                              </w:rPr>
                              <w:t>Follow-up &amp; continuing care</w:t>
                            </w:r>
                          </w:p>
                        </w:tc>
                        <w:tc>
                          <w:tcPr>
                            <w:tcW w:w="2999" w:type="dxa"/>
                            <w:tcBorders>
                              <w:top w:val="single" w:sz="4" w:space="0" w:color="000000"/>
                              <w:bottom w:val="single" w:sz="4" w:space="0" w:color="000000"/>
                            </w:tcBorders>
                            <w:shd w:val="clear" w:color="auto" w:fill="E1E1E1"/>
                          </w:tcPr>
                          <w:p w:rsidR="00A17B2F" w:rsidRPr="002E042B" w:rsidRDefault="00A17B2F">
                            <w:pPr>
                              <w:pStyle w:val="TableParagraph"/>
                              <w:rPr>
                                <w:rFonts w:ascii="Arial" w:hAnsi="Arial" w:cs="Arial"/>
                                <w:sz w:val="16"/>
                              </w:rPr>
                            </w:pPr>
                          </w:p>
                        </w:tc>
                      </w:tr>
                      <w:tr w:rsidR="00A17B2F" w:rsidRPr="002E042B" w:rsidTr="002E042B">
                        <w:trPr>
                          <w:trHeight w:val="3944"/>
                        </w:trPr>
                        <w:tc>
                          <w:tcPr>
                            <w:tcW w:w="1134" w:type="dxa"/>
                            <w:tcBorders>
                              <w:top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tcBorders>
                          </w:tcPr>
                          <w:p w:rsidR="00A17B2F" w:rsidRPr="002E042B" w:rsidRDefault="00A17B2F" w:rsidP="00E21862">
                            <w:pPr>
                              <w:pStyle w:val="TableParagraph"/>
                              <w:numPr>
                                <w:ilvl w:val="0"/>
                                <w:numId w:val="24"/>
                              </w:numPr>
                              <w:tabs>
                                <w:tab w:val="left" w:pos="398"/>
                              </w:tabs>
                              <w:spacing w:before="66" w:line="235" w:lineRule="auto"/>
                              <w:ind w:right="341"/>
                              <w:rPr>
                                <w:rFonts w:ascii="Arial" w:hAnsi="Arial" w:cs="Arial"/>
                                <w:sz w:val="18"/>
                              </w:rPr>
                            </w:pPr>
                            <w:r w:rsidRPr="002E042B">
                              <w:rPr>
                                <w:rFonts w:ascii="Arial" w:hAnsi="Arial" w:cs="Arial"/>
                                <w:color w:val="525251"/>
                                <w:sz w:val="18"/>
                              </w:rPr>
                              <w:t>If applicable*: Give a talk about the standards (e.g. at a conference by a national healthcare society or at national parliament) and report about</w:t>
                            </w:r>
                            <w:r w:rsidRPr="002E042B">
                              <w:rPr>
                                <w:rFonts w:ascii="Arial" w:hAnsi="Arial" w:cs="Arial"/>
                                <w:color w:val="525251"/>
                                <w:spacing w:val="-9"/>
                                <w:sz w:val="18"/>
                              </w:rPr>
                              <w:t xml:space="preserve"> </w:t>
                            </w:r>
                            <w:r w:rsidRPr="002E042B">
                              <w:rPr>
                                <w:rFonts w:ascii="Arial" w:hAnsi="Arial" w:cs="Arial"/>
                                <w:color w:val="525251"/>
                                <w:sz w:val="18"/>
                              </w:rPr>
                              <w:t>it</w:t>
                            </w:r>
                          </w:p>
                          <w:p w:rsidR="00A17B2F" w:rsidRPr="002E042B" w:rsidRDefault="00A17B2F">
                            <w:pPr>
                              <w:pStyle w:val="TableParagraph"/>
                              <w:rPr>
                                <w:rFonts w:ascii="Arial" w:hAnsi="Arial" w:cs="Arial"/>
                                <w:b/>
                              </w:rPr>
                            </w:pPr>
                          </w:p>
                          <w:p w:rsidR="00A17B2F" w:rsidRPr="002E042B" w:rsidRDefault="00A17B2F">
                            <w:pPr>
                              <w:pStyle w:val="TableParagraph"/>
                              <w:spacing w:before="6"/>
                              <w:rPr>
                                <w:rFonts w:ascii="Arial" w:hAnsi="Arial" w:cs="Arial"/>
                                <w:b/>
                                <w:sz w:val="26"/>
                              </w:rPr>
                            </w:pPr>
                          </w:p>
                          <w:p w:rsidR="00A17B2F" w:rsidRPr="002E042B" w:rsidRDefault="00A17B2F" w:rsidP="00E21862">
                            <w:pPr>
                              <w:pStyle w:val="TableParagraph"/>
                              <w:numPr>
                                <w:ilvl w:val="0"/>
                                <w:numId w:val="24"/>
                              </w:numPr>
                              <w:tabs>
                                <w:tab w:val="left" w:pos="398"/>
                              </w:tabs>
                              <w:spacing w:line="235" w:lineRule="auto"/>
                              <w:ind w:right="215"/>
                              <w:rPr>
                                <w:rFonts w:ascii="Arial" w:hAnsi="Arial" w:cs="Arial"/>
                                <w:sz w:val="18"/>
                              </w:rPr>
                            </w:pPr>
                            <w:r w:rsidRPr="002E042B">
                              <w:rPr>
                                <w:rFonts w:ascii="Arial" w:hAnsi="Arial" w:cs="Arial"/>
                                <w:color w:val="525251"/>
                                <w:sz w:val="18"/>
                              </w:rPr>
                              <w:t xml:space="preserve">Promote the </w:t>
                            </w:r>
                            <w:r w:rsidRPr="002E042B">
                              <w:rPr>
                                <w:rFonts w:ascii="Arial" w:hAnsi="Arial" w:cs="Arial"/>
                                <w:color w:val="525251"/>
                                <w:sz w:val="18"/>
                                <w:u w:val="single" w:color="525251"/>
                              </w:rPr>
                              <w:t>standards on follow-up &amp; continuing care</w:t>
                            </w:r>
                            <w:r w:rsidRPr="002E042B">
                              <w:rPr>
                                <w:rFonts w:ascii="Arial" w:hAnsi="Arial" w:cs="Arial"/>
                                <w:color w:val="525251"/>
                                <w:sz w:val="18"/>
                              </w:rPr>
                              <w:t>, e.g. the standard on</w:t>
                            </w:r>
                            <w:r>
                              <w:rPr>
                                <w:rFonts w:ascii="Arial" w:hAnsi="Arial" w:cs="Arial"/>
                                <w:color w:val="525251"/>
                                <w:sz w:val="18"/>
                              </w:rPr>
                              <w:t xml:space="preserve"> </w:t>
                            </w:r>
                            <w:r w:rsidRPr="002E042B">
                              <w:rPr>
                                <w:rFonts w:ascii="Arial" w:hAnsi="Arial" w:cs="Arial"/>
                                <w:color w:val="525251"/>
                                <w:sz w:val="18"/>
                                <w:u w:val="single" w:color="525251"/>
                              </w:rPr>
                              <w:t>‘Respiratory</w:t>
                            </w:r>
                            <w:r w:rsidRPr="002E042B">
                              <w:rPr>
                                <w:rFonts w:ascii="Arial" w:hAnsi="Arial" w:cs="Arial"/>
                                <w:color w:val="525251"/>
                                <w:spacing w:val="-7"/>
                                <w:sz w:val="18"/>
                                <w:u w:val="single" w:color="525251"/>
                              </w:rPr>
                              <w:t xml:space="preserve"> </w:t>
                            </w:r>
                            <w:r w:rsidRPr="002E042B">
                              <w:rPr>
                                <w:rFonts w:ascii="Arial" w:hAnsi="Arial" w:cs="Arial"/>
                                <w:color w:val="525251"/>
                                <w:sz w:val="18"/>
                                <w:u w:val="single" w:color="525251"/>
                              </w:rPr>
                              <w:t>outcome</w:t>
                            </w:r>
                            <w:r w:rsidRPr="002E042B">
                              <w:rPr>
                                <w:rFonts w:ascii="Arial" w:hAnsi="Arial" w:cs="Arial"/>
                                <w:color w:val="525251"/>
                                <w:sz w:val="18"/>
                              </w:rPr>
                              <w:t>’**</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spacing w:before="1"/>
                              <w:rPr>
                                <w:rFonts w:ascii="Arial" w:hAnsi="Arial" w:cs="Arial"/>
                                <w:b/>
                                <w:sz w:val="25"/>
                              </w:rPr>
                            </w:pPr>
                          </w:p>
                          <w:p w:rsidR="00A17B2F" w:rsidRPr="002E042B" w:rsidRDefault="00A17B2F">
                            <w:pPr>
                              <w:pStyle w:val="TableParagraph"/>
                              <w:spacing w:before="1"/>
                              <w:rPr>
                                <w:rFonts w:ascii="Arial" w:hAnsi="Arial" w:cs="Arial"/>
                                <w:b/>
                                <w:sz w:val="25"/>
                              </w:rPr>
                            </w:pPr>
                          </w:p>
                          <w:p w:rsidR="00A17B2F" w:rsidRPr="002E042B" w:rsidRDefault="00A17B2F" w:rsidP="00E21862">
                            <w:pPr>
                              <w:pStyle w:val="TableParagraph"/>
                              <w:numPr>
                                <w:ilvl w:val="0"/>
                                <w:numId w:val="24"/>
                              </w:numPr>
                              <w:tabs>
                                <w:tab w:val="left" w:pos="398"/>
                              </w:tabs>
                              <w:spacing w:line="235" w:lineRule="auto"/>
                              <w:ind w:right="176"/>
                              <w:rPr>
                                <w:rFonts w:ascii="Arial" w:hAnsi="Arial" w:cs="Arial"/>
                                <w:b/>
                                <w:i/>
                                <w:sz w:val="18"/>
                              </w:rPr>
                            </w:pPr>
                            <w:r w:rsidRPr="002E042B">
                              <w:rPr>
                                <w:rFonts w:ascii="Arial" w:hAnsi="Arial" w:cs="Arial"/>
                                <w:color w:val="525251"/>
                                <w:sz w:val="18"/>
                              </w:rPr>
                              <w:t xml:space="preserve">Focus on the importance of follow-up, e.g. by promoting  the toolkit of the EU-funded project Screening to improve Health In very Preterm </w:t>
                            </w:r>
                            <w:proofErr w:type="spellStart"/>
                            <w:r w:rsidRPr="002E042B">
                              <w:rPr>
                                <w:rFonts w:ascii="Arial" w:hAnsi="Arial" w:cs="Arial"/>
                                <w:color w:val="525251"/>
                                <w:sz w:val="18"/>
                              </w:rPr>
                              <w:t>InfantS</w:t>
                            </w:r>
                            <w:proofErr w:type="spellEnd"/>
                            <w:r w:rsidRPr="002E042B">
                              <w:rPr>
                                <w:rFonts w:ascii="Arial" w:hAnsi="Arial" w:cs="Arial"/>
                                <w:color w:val="525251"/>
                                <w:sz w:val="18"/>
                              </w:rPr>
                              <w:t xml:space="preserve"> in Europe (SHIPS); view more at</w:t>
                            </w:r>
                            <w:r w:rsidRPr="002E042B">
                              <w:rPr>
                                <w:rFonts w:ascii="Arial" w:hAnsi="Arial" w:cs="Arial"/>
                                <w:color w:val="525251"/>
                                <w:spacing w:val="-4"/>
                                <w:sz w:val="18"/>
                              </w:rPr>
                              <w:t xml:space="preserve"> </w:t>
                            </w:r>
                            <w:hyperlink r:id="rId16">
                              <w:r w:rsidRPr="002E042B">
                                <w:rPr>
                                  <w:rFonts w:ascii="Arial" w:hAnsi="Arial" w:cs="Arial"/>
                                  <w:b/>
                                  <w:i/>
                                  <w:color w:val="525251"/>
                                  <w:sz w:val="18"/>
                                </w:rPr>
                                <w:t>www.efcni.org/ships</w:t>
                              </w:r>
                            </w:hyperlink>
                          </w:p>
                        </w:tc>
                        <w:tc>
                          <w:tcPr>
                            <w:tcW w:w="2999" w:type="dxa"/>
                            <w:tcBorders>
                              <w:top w:val="single" w:sz="4" w:space="0" w:color="000000"/>
                            </w:tcBorders>
                          </w:tcPr>
                          <w:p w:rsidR="00A17B2F" w:rsidRPr="002E042B" w:rsidRDefault="00A17B2F" w:rsidP="00E21862">
                            <w:pPr>
                              <w:pStyle w:val="TableParagraph"/>
                              <w:numPr>
                                <w:ilvl w:val="0"/>
                                <w:numId w:val="23"/>
                              </w:numPr>
                              <w:tabs>
                                <w:tab w:val="left" w:pos="398"/>
                              </w:tabs>
                              <w:spacing w:before="62"/>
                              <w:rPr>
                                <w:rFonts w:ascii="Arial" w:hAnsi="Arial" w:cs="Arial"/>
                                <w:sz w:val="18"/>
                              </w:rPr>
                            </w:pPr>
                            <w:r w:rsidRPr="002E042B">
                              <w:rPr>
                                <w:rFonts w:ascii="Arial" w:hAnsi="Arial" w:cs="Arial"/>
                                <w:color w:val="525251"/>
                                <w:sz w:val="18"/>
                              </w:rPr>
                              <w:t>Presentation</w:t>
                            </w:r>
                          </w:p>
                          <w:p w:rsidR="00A17B2F" w:rsidRPr="002E042B" w:rsidRDefault="00A17B2F" w:rsidP="00E21862">
                            <w:pPr>
                              <w:pStyle w:val="TableParagraph"/>
                              <w:numPr>
                                <w:ilvl w:val="0"/>
                                <w:numId w:val="23"/>
                              </w:numPr>
                              <w:tabs>
                                <w:tab w:val="left" w:pos="398"/>
                              </w:tabs>
                              <w:spacing w:before="51"/>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23"/>
                              </w:numPr>
                              <w:tabs>
                                <w:tab w:val="left" w:pos="398"/>
                              </w:tabs>
                              <w:spacing w:before="50"/>
                              <w:rPr>
                                <w:rFonts w:ascii="Arial" w:hAnsi="Arial" w:cs="Arial"/>
                                <w:sz w:val="18"/>
                              </w:rPr>
                            </w:pPr>
                            <w:r w:rsidRPr="002E042B">
                              <w:rPr>
                                <w:rFonts w:ascii="Arial" w:hAnsi="Arial" w:cs="Arial"/>
                                <w:color w:val="525251"/>
                                <w:sz w:val="18"/>
                              </w:rPr>
                              <w:t>Newsletter</w:t>
                            </w:r>
                          </w:p>
                          <w:p w:rsidR="00A17B2F" w:rsidRPr="002E042B" w:rsidRDefault="00A17B2F" w:rsidP="00E21862">
                            <w:pPr>
                              <w:pStyle w:val="TableParagraph"/>
                              <w:numPr>
                                <w:ilvl w:val="0"/>
                                <w:numId w:val="23"/>
                              </w:numPr>
                              <w:tabs>
                                <w:tab w:val="left" w:pos="398"/>
                              </w:tabs>
                              <w:spacing w:before="51"/>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16"/>
                                <w:w w:val="105"/>
                                <w:sz w:val="18"/>
                              </w:rPr>
                              <w:t xml:space="preserve"> </w:t>
                            </w:r>
                            <w:r w:rsidRPr="002E042B">
                              <w:rPr>
                                <w:rFonts w:ascii="Arial" w:hAnsi="Arial" w:cs="Arial"/>
                                <w:color w:val="525251"/>
                                <w:w w:val="105"/>
                                <w:sz w:val="18"/>
                              </w:rPr>
                              <w:t>media</w:t>
                            </w:r>
                          </w:p>
                          <w:p w:rsidR="00A17B2F" w:rsidRPr="002E042B" w:rsidRDefault="00A17B2F" w:rsidP="00E21862">
                            <w:pPr>
                              <w:pStyle w:val="TableParagraph"/>
                              <w:numPr>
                                <w:ilvl w:val="0"/>
                                <w:numId w:val="23"/>
                              </w:numPr>
                              <w:tabs>
                                <w:tab w:val="left" w:pos="398"/>
                              </w:tabs>
                              <w:spacing w:before="187"/>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16"/>
                                <w:w w:val="105"/>
                                <w:sz w:val="18"/>
                              </w:rPr>
                              <w:t xml:space="preserve"> </w:t>
                            </w:r>
                            <w:r w:rsidRPr="002E042B">
                              <w:rPr>
                                <w:rFonts w:ascii="Arial" w:hAnsi="Arial" w:cs="Arial"/>
                                <w:color w:val="525251"/>
                                <w:w w:val="105"/>
                                <w:sz w:val="18"/>
                              </w:rPr>
                              <w:t>media</w:t>
                            </w:r>
                          </w:p>
                          <w:p w:rsidR="00A17B2F" w:rsidRPr="002E042B" w:rsidRDefault="00A17B2F" w:rsidP="00E21862">
                            <w:pPr>
                              <w:pStyle w:val="TableParagraph"/>
                              <w:numPr>
                                <w:ilvl w:val="0"/>
                                <w:numId w:val="23"/>
                              </w:numPr>
                              <w:tabs>
                                <w:tab w:val="left" w:pos="398"/>
                              </w:tabs>
                              <w:spacing w:before="51" w:line="261" w:lineRule="auto"/>
                              <w:ind w:right="876"/>
                              <w:rPr>
                                <w:rFonts w:ascii="Arial" w:hAnsi="Arial" w:cs="Arial"/>
                                <w:b/>
                                <w:i/>
                                <w:sz w:val="18"/>
                              </w:rPr>
                            </w:pPr>
                            <w:r w:rsidRPr="002E042B">
                              <w:rPr>
                                <w:rFonts w:ascii="Arial" w:hAnsi="Arial" w:cs="Arial"/>
                                <w:color w:val="525251"/>
                                <w:sz w:val="18"/>
                              </w:rPr>
                              <w:t xml:space="preserve">Project website </w:t>
                            </w:r>
                            <w:r w:rsidRPr="002E042B">
                              <w:rPr>
                                <w:rFonts w:ascii="Arial" w:hAnsi="Arial" w:cs="Arial"/>
                                <w:b/>
                                <w:i/>
                                <w:color w:val="525251"/>
                                <w:spacing w:val="-1"/>
                                <w:sz w:val="18"/>
                              </w:rPr>
                              <w:t xml:space="preserve">www.newborn-health- </w:t>
                            </w:r>
                            <w:r w:rsidRPr="002E042B">
                              <w:rPr>
                                <w:rFonts w:ascii="Arial" w:hAnsi="Arial" w:cs="Arial"/>
                                <w:b/>
                                <w:i/>
                                <w:color w:val="525251"/>
                                <w:sz w:val="18"/>
                              </w:rPr>
                              <w:t>standards.org</w:t>
                            </w:r>
                          </w:p>
                          <w:p w:rsidR="00A17B2F" w:rsidRPr="002E042B" w:rsidRDefault="00A17B2F" w:rsidP="00E21862">
                            <w:pPr>
                              <w:pStyle w:val="TableParagraph"/>
                              <w:numPr>
                                <w:ilvl w:val="0"/>
                                <w:numId w:val="23"/>
                              </w:numPr>
                              <w:tabs>
                                <w:tab w:val="left" w:pos="398"/>
                              </w:tabs>
                              <w:spacing w:before="72"/>
                              <w:rPr>
                                <w:rFonts w:ascii="Arial" w:hAnsi="Arial" w:cs="Arial"/>
                                <w:sz w:val="18"/>
                              </w:rPr>
                            </w:pPr>
                            <w:r w:rsidRPr="002E042B">
                              <w:rPr>
                                <w:rFonts w:ascii="Arial" w:hAnsi="Arial" w:cs="Arial"/>
                                <w:color w:val="525251"/>
                                <w:sz w:val="18"/>
                              </w:rPr>
                              <w:t>Newsletter</w:t>
                            </w:r>
                          </w:p>
                          <w:p w:rsidR="00A17B2F" w:rsidRPr="002E042B" w:rsidRDefault="00A17B2F">
                            <w:pPr>
                              <w:pStyle w:val="TableParagraph"/>
                              <w:spacing w:before="7"/>
                              <w:rPr>
                                <w:rFonts w:ascii="Arial" w:hAnsi="Arial" w:cs="Arial"/>
                                <w:b/>
                                <w:sz w:val="20"/>
                              </w:rPr>
                            </w:pPr>
                          </w:p>
                          <w:p w:rsidR="00A17B2F" w:rsidRPr="002E042B" w:rsidRDefault="00A17B2F" w:rsidP="00E21862">
                            <w:pPr>
                              <w:pStyle w:val="TableParagraph"/>
                              <w:numPr>
                                <w:ilvl w:val="0"/>
                                <w:numId w:val="23"/>
                              </w:numPr>
                              <w:tabs>
                                <w:tab w:val="left" w:pos="398"/>
                              </w:tabs>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23"/>
                              </w:numPr>
                              <w:tabs>
                                <w:tab w:val="left" w:pos="398"/>
                              </w:tabs>
                              <w:spacing w:before="51"/>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tc>
                      </w:tr>
                      <w:tr w:rsidR="00A17B2F" w:rsidRPr="002E042B" w:rsidTr="002E042B">
                        <w:trPr>
                          <w:trHeight w:val="346"/>
                        </w:trPr>
                        <w:tc>
                          <w:tcPr>
                            <w:tcW w:w="1134" w:type="dxa"/>
                            <w:tcBorders>
                              <w:bottom w:val="single" w:sz="4" w:space="0" w:color="000000"/>
                            </w:tcBorders>
                            <w:shd w:val="clear" w:color="auto" w:fill="E1E1E1"/>
                          </w:tcPr>
                          <w:p w:rsidR="00A17B2F" w:rsidRPr="002E042B" w:rsidRDefault="00A17B2F">
                            <w:pPr>
                              <w:pStyle w:val="TableParagraph"/>
                              <w:spacing w:before="67"/>
                              <w:ind w:left="266"/>
                              <w:rPr>
                                <w:rFonts w:ascii="Arial" w:hAnsi="Arial" w:cs="Arial"/>
                                <w:b/>
                                <w:sz w:val="18"/>
                              </w:rPr>
                            </w:pPr>
                            <w:r w:rsidRPr="002E042B">
                              <w:rPr>
                                <w:rFonts w:ascii="Arial" w:hAnsi="Arial" w:cs="Arial"/>
                                <w:b/>
                                <w:color w:val="525251"/>
                                <w:sz w:val="18"/>
                              </w:rPr>
                              <w:t>May</w:t>
                            </w:r>
                          </w:p>
                        </w:tc>
                        <w:tc>
                          <w:tcPr>
                            <w:tcW w:w="4813" w:type="dxa"/>
                            <w:tcBorders>
                              <w:bottom w:val="single" w:sz="4" w:space="0" w:color="000000"/>
                            </w:tcBorders>
                            <w:shd w:val="clear" w:color="auto" w:fill="E1E1E1"/>
                          </w:tcPr>
                          <w:p w:rsidR="00A17B2F" w:rsidRPr="002E042B" w:rsidRDefault="00A17B2F">
                            <w:pPr>
                              <w:pStyle w:val="TableParagraph"/>
                              <w:spacing w:before="67"/>
                              <w:ind w:left="136"/>
                              <w:rPr>
                                <w:rFonts w:ascii="Arial" w:hAnsi="Arial" w:cs="Arial"/>
                                <w:b/>
                                <w:sz w:val="18"/>
                              </w:rPr>
                            </w:pPr>
                            <w:r w:rsidRPr="002E042B">
                              <w:rPr>
                                <w:rFonts w:ascii="Arial" w:hAnsi="Arial" w:cs="Arial"/>
                                <w:b/>
                                <w:color w:val="525251"/>
                                <w:w w:val="105"/>
                                <w:sz w:val="18"/>
                              </w:rPr>
                              <w:t>NICU design</w:t>
                            </w:r>
                          </w:p>
                        </w:tc>
                        <w:tc>
                          <w:tcPr>
                            <w:tcW w:w="2999" w:type="dxa"/>
                            <w:tcBorders>
                              <w:bottom w:val="single" w:sz="4" w:space="0" w:color="000000"/>
                            </w:tcBorders>
                            <w:shd w:val="clear" w:color="auto" w:fill="E1E1E1"/>
                          </w:tcPr>
                          <w:p w:rsidR="00A17B2F" w:rsidRPr="002E042B" w:rsidRDefault="00A17B2F">
                            <w:pPr>
                              <w:pStyle w:val="TableParagraph"/>
                              <w:rPr>
                                <w:rFonts w:ascii="Arial" w:hAnsi="Arial" w:cs="Arial"/>
                                <w:sz w:val="18"/>
                              </w:rPr>
                            </w:pPr>
                          </w:p>
                        </w:tc>
                      </w:tr>
                      <w:tr w:rsidR="00A17B2F" w:rsidRPr="008D79A7" w:rsidTr="002E042B">
                        <w:trPr>
                          <w:trHeight w:val="3551"/>
                        </w:trPr>
                        <w:tc>
                          <w:tcPr>
                            <w:tcW w:w="1134" w:type="dxa"/>
                            <w:tcBorders>
                              <w:top w:val="single" w:sz="4" w:space="0" w:color="000000"/>
                              <w:bottom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2E042B" w:rsidRDefault="00A17B2F" w:rsidP="00E21862">
                            <w:pPr>
                              <w:pStyle w:val="TableParagraph"/>
                              <w:numPr>
                                <w:ilvl w:val="0"/>
                                <w:numId w:val="22"/>
                              </w:numPr>
                              <w:tabs>
                                <w:tab w:val="left" w:pos="398"/>
                              </w:tabs>
                              <w:spacing w:before="66" w:line="235" w:lineRule="auto"/>
                              <w:ind w:right="142"/>
                              <w:jc w:val="both"/>
                              <w:rPr>
                                <w:rFonts w:ascii="Arial" w:hAnsi="Arial" w:cs="Arial"/>
                                <w:sz w:val="18"/>
                              </w:rPr>
                            </w:pPr>
                            <w:r w:rsidRPr="002E042B">
                              <w:rPr>
                                <w:rFonts w:ascii="Arial" w:hAnsi="Arial" w:cs="Arial"/>
                                <w:color w:val="525251"/>
                                <w:sz w:val="18"/>
                              </w:rPr>
                              <w:t xml:space="preserve">Start a social media campaign on the occasion of </w:t>
                            </w:r>
                            <w:r w:rsidRPr="002E042B">
                              <w:rPr>
                                <w:rFonts w:ascii="Arial" w:hAnsi="Arial" w:cs="Arial"/>
                                <w:color w:val="525251"/>
                                <w:sz w:val="18"/>
                                <w:u w:val="single" w:color="525251"/>
                              </w:rPr>
                              <w:t>Parents of Preemies Day</w:t>
                            </w:r>
                            <w:r w:rsidRPr="002E042B">
                              <w:rPr>
                                <w:rFonts w:ascii="Arial" w:hAnsi="Arial" w:cs="Arial"/>
                                <w:color w:val="525251"/>
                                <w:sz w:val="18"/>
                              </w:rPr>
                              <w:t>: ask your social media followers to share their stories on what helped most during their time in the</w:t>
                            </w:r>
                            <w:r w:rsidRPr="002E042B">
                              <w:rPr>
                                <w:rFonts w:ascii="Arial" w:hAnsi="Arial" w:cs="Arial"/>
                                <w:color w:val="525251"/>
                                <w:spacing w:val="7"/>
                                <w:sz w:val="18"/>
                              </w:rPr>
                              <w:t xml:space="preserve"> </w:t>
                            </w:r>
                            <w:r w:rsidRPr="002E042B">
                              <w:rPr>
                                <w:rFonts w:ascii="Arial" w:hAnsi="Arial" w:cs="Arial"/>
                                <w:color w:val="525251"/>
                                <w:sz w:val="18"/>
                              </w:rPr>
                              <w:t>NICU</w:t>
                            </w:r>
                          </w:p>
                          <w:p w:rsidR="00A17B2F" w:rsidRPr="002E042B" w:rsidRDefault="00A17B2F">
                            <w:pPr>
                              <w:pStyle w:val="TableParagraph"/>
                              <w:spacing w:before="10"/>
                              <w:rPr>
                                <w:rFonts w:ascii="Arial" w:hAnsi="Arial" w:cs="Arial"/>
                                <w:b/>
                                <w:sz w:val="31"/>
                              </w:rPr>
                            </w:pPr>
                          </w:p>
                          <w:p w:rsidR="00A17B2F" w:rsidRPr="002E042B" w:rsidRDefault="00A17B2F" w:rsidP="00E21862">
                            <w:pPr>
                              <w:pStyle w:val="TableParagraph"/>
                              <w:numPr>
                                <w:ilvl w:val="0"/>
                                <w:numId w:val="22"/>
                              </w:numPr>
                              <w:tabs>
                                <w:tab w:val="left" w:pos="398"/>
                              </w:tabs>
                              <w:spacing w:line="244" w:lineRule="auto"/>
                              <w:ind w:right="398"/>
                              <w:rPr>
                                <w:rFonts w:ascii="Arial" w:hAnsi="Arial" w:cs="Arial"/>
                                <w:sz w:val="18"/>
                              </w:rPr>
                            </w:pPr>
                            <w:r w:rsidRPr="002E042B">
                              <w:rPr>
                                <w:rFonts w:ascii="Arial" w:hAnsi="Arial" w:cs="Arial"/>
                                <w:color w:val="525251"/>
                                <w:sz w:val="18"/>
                              </w:rPr>
                              <w:t xml:space="preserve">Provide an overview of the </w:t>
                            </w:r>
                            <w:r w:rsidRPr="002E042B">
                              <w:rPr>
                                <w:rFonts w:ascii="Arial" w:hAnsi="Arial" w:cs="Arial"/>
                                <w:color w:val="525251"/>
                                <w:sz w:val="18"/>
                                <w:u w:val="single" w:color="525251"/>
                              </w:rPr>
                              <w:t xml:space="preserve">standards in the field of </w:t>
                            </w:r>
                            <w:r w:rsidRPr="002E042B">
                              <w:rPr>
                                <w:rFonts w:ascii="Arial" w:hAnsi="Arial" w:cs="Arial"/>
                                <w:color w:val="525251"/>
                                <w:spacing w:val="-3"/>
                                <w:sz w:val="18"/>
                                <w:u w:val="single" w:color="525251"/>
                              </w:rPr>
                              <w:t xml:space="preserve">NICU </w:t>
                            </w:r>
                            <w:r w:rsidRPr="002E042B">
                              <w:rPr>
                                <w:rFonts w:ascii="Arial" w:hAnsi="Arial" w:cs="Arial"/>
                                <w:color w:val="525251"/>
                                <w:sz w:val="18"/>
                                <w:u w:val="single" w:color="525251"/>
                              </w:rPr>
                              <w:t>design</w:t>
                            </w:r>
                            <w:r w:rsidRPr="002E042B">
                              <w:rPr>
                                <w:rFonts w:ascii="Arial" w:hAnsi="Arial" w:cs="Arial"/>
                                <w:color w:val="525251"/>
                                <w:sz w:val="18"/>
                              </w:rPr>
                              <w:t xml:space="preserve"> (e.g. link to the </w:t>
                            </w:r>
                            <w:r w:rsidRPr="002E042B">
                              <w:rPr>
                                <w:rFonts w:ascii="Arial" w:hAnsi="Arial" w:cs="Arial"/>
                                <w:color w:val="525251"/>
                                <w:sz w:val="18"/>
                                <w:u w:val="single" w:color="525251"/>
                              </w:rPr>
                              <w:t>full set of standards</w:t>
                            </w:r>
                            <w:r w:rsidRPr="002E042B">
                              <w:rPr>
                                <w:rFonts w:ascii="Arial" w:hAnsi="Arial" w:cs="Arial"/>
                                <w:color w:val="525251"/>
                                <w:sz w:val="18"/>
                              </w:rPr>
                              <w:t xml:space="preserve"> or share the overview of the </w:t>
                            </w:r>
                            <w:r w:rsidRPr="002E042B">
                              <w:rPr>
                                <w:rFonts w:ascii="Arial" w:hAnsi="Arial" w:cs="Arial"/>
                                <w:color w:val="525251"/>
                                <w:sz w:val="18"/>
                                <w:u w:val="single" w:color="525251"/>
                              </w:rPr>
                              <w:t>statements of the standards in NICU design</w:t>
                            </w:r>
                            <w:r w:rsidRPr="002E042B">
                              <w:rPr>
                                <w:rFonts w:ascii="Arial" w:hAnsi="Arial" w:cs="Arial"/>
                                <w:color w:val="525251"/>
                                <w:sz w:val="18"/>
                              </w:rPr>
                              <w:t>)**</w:t>
                            </w:r>
                          </w:p>
                          <w:p w:rsidR="00A17B2F" w:rsidRPr="002E042B" w:rsidRDefault="00A17B2F" w:rsidP="00E21862">
                            <w:pPr>
                              <w:pStyle w:val="TableParagraph"/>
                              <w:numPr>
                                <w:ilvl w:val="0"/>
                                <w:numId w:val="22"/>
                              </w:numPr>
                              <w:tabs>
                                <w:tab w:val="left" w:pos="398"/>
                              </w:tabs>
                              <w:spacing w:before="182" w:line="244" w:lineRule="auto"/>
                              <w:ind w:right="194"/>
                              <w:rPr>
                                <w:rFonts w:ascii="Arial" w:hAnsi="Arial" w:cs="Arial"/>
                                <w:sz w:val="18"/>
                              </w:rPr>
                            </w:pPr>
                            <w:proofErr w:type="spellStart"/>
                            <w:r w:rsidRPr="002E042B">
                              <w:rPr>
                                <w:rFonts w:ascii="Arial" w:hAnsi="Arial" w:cs="Arial"/>
                                <w:color w:val="525251"/>
                                <w:sz w:val="18"/>
                              </w:rPr>
                              <w:t>Organise</w:t>
                            </w:r>
                            <w:proofErr w:type="spellEnd"/>
                            <w:r w:rsidRPr="002E042B">
                              <w:rPr>
                                <w:rFonts w:ascii="Arial" w:hAnsi="Arial" w:cs="Arial"/>
                                <w:color w:val="525251"/>
                                <w:sz w:val="18"/>
                              </w:rPr>
                              <w:t xml:space="preserve"> a press conference on the occasi</w:t>
                            </w:r>
                            <w:r>
                              <w:rPr>
                                <w:rFonts w:ascii="Arial" w:hAnsi="Arial" w:cs="Arial"/>
                                <w:color w:val="525251"/>
                                <w:sz w:val="18"/>
                              </w:rPr>
                              <w:t>on of Interna</w:t>
                            </w:r>
                            <w:r w:rsidRPr="002E042B">
                              <w:rPr>
                                <w:rFonts w:ascii="Arial" w:hAnsi="Arial" w:cs="Arial"/>
                                <w:color w:val="525251"/>
                                <w:sz w:val="18"/>
                              </w:rPr>
                              <w:t>tional Nurses Day: invite local experts, especially nurses, who work in line with the standards and motivate others to follow their</w:t>
                            </w:r>
                            <w:r w:rsidRPr="002E042B">
                              <w:rPr>
                                <w:rFonts w:ascii="Arial" w:hAnsi="Arial" w:cs="Arial"/>
                                <w:color w:val="525251"/>
                                <w:spacing w:val="-6"/>
                                <w:sz w:val="18"/>
                              </w:rPr>
                              <w:t xml:space="preserve"> </w:t>
                            </w:r>
                            <w:r w:rsidRPr="002E042B">
                              <w:rPr>
                                <w:rFonts w:ascii="Arial" w:hAnsi="Arial" w:cs="Arial"/>
                                <w:color w:val="525251"/>
                                <w:sz w:val="18"/>
                              </w:rPr>
                              <w:t>example</w:t>
                            </w:r>
                          </w:p>
                        </w:tc>
                        <w:tc>
                          <w:tcPr>
                            <w:tcW w:w="2999" w:type="dxa"/>
                            <w:tcBorders>
                              <w:top w:val="single" w:sz="4" w:space="0" w:color="000000"/>
                              <w:bottom w:val="single" w:sz="4" w:space="0" w:color="000000"/>
                            </w:tcBorders>
                          </w:tcPr>
                          <w:p w:rsidR="00A17B2F" w:rsidRPr="002E042B" w:rsidRDefault="00A17B2F" w:rsidP="00E21862">
                            <w:pPr>
                              <w:pStyle w:val="TableParagraph"/>
                              <w:numPr>
                                <w:ilvl w:val="0"/>
                                <w:numId w:val="21"/>
                              </w:numPr>
                              <w:tabs>
                                <w:tab w:val="left" w:pos="398"/>
                              </w:tabs>
                              <w:spacing w:before="62"/>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16"/>
                                <w:w w:val="105"/>
                                <w:sz w:val="18"/>
                              </w:rPr>
                              <w:t xml:space="preserve"> </w:t>
                            </w:r>
                            <w:r w:rsidRPr="002E042B">
                              <w:rPr>
                                <w:rFonts w:ascii="Arial" w:hAnsi="Arial" w:cs="Arial"/>
                                <w:color w:val="525251"/>
                                <w:w w:val="105"/>
                                <w:sz w:val="18"/>
                              </w:rPr>
                              <w:t>media</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spacing w:before="9"/>
                              <w:rPr>
                                <w:rFonts w:ascii="Arial" w:hAnsi="Arial" w:cs="Arial"/>
                                <w:b/>
                                <w:sz w:val="23"/>
                              </w:rPr>
                            </w:pPr>
                          </w:p>
                          <w:p w:rsidR="00A17B2F" w:rsidRPr="002E042B" w:rsidRDefault="00A17B2F" w:rsidP="00E21862">
                            <w:pPr>
                              <w:pStyle w:val="TableParagraph"/>
                              <w:numPr>
                                <w:ilvl w:val="0"/>
                                <w:numId w:val="21"/>
                              </w:numPr>
                              <w:tabs>
                                <w:tab w:val="left" w:pos="398"/>
                              </w:tabs>
                              <w:rPr>
                                <w:rFonts w:ascii="Arial" w:hAnsi="Arial" w:cs="Arial"/>
                                <w:sz w:val="18"/>
                              </w:rPr>
                            </w:pPr>
                            <w:r w:rsidRPr="002E042B">
                              <w:rPr>
                                <w:rFonts w:ascii="Arial" w:hAnsi="Arial" w:cs="Arial"/>
                                <w:color w:val="525251"/>
                                <w:sz w:val="18"/>
                              </w:rPr>
                              <w:t>Social</w:t>
                            </w:r>
                            <w:r w:rsidRPr="002E042B">
                              <w:rPr>
                                <w:rFonts w:ascii="Arial" w:hAnsi="Arial" w:cs="Arial"/>
                                <w:color w:val="525251"/>
                                <w:spacing w:val="15"/>
                                <w:sz w:val="18"/>
                              </w:rPr>
                              <w:t xml:space="preserve"> </w:t>
                            </w:r>
                            <w:r w:rsidRPr="002E042B">
                              <w:rPr>
                                <w:rFonts w:ascii="Arial" w:hAnsi="Arial" w:cs="Arial"/>
                                <w:color w:val="525251"/>
                                <w:sz w:val="18"/>
                              </w:rPr>
                              <w:t>Media</w:t>
                            </w: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spacing w:before="9"/>
                              <w:rPr>
                                <w:rFonts w:ascii="Arial" w:hAnsi="Arial" w:cs="Arial"/>
                                <w:b/>
                                <w:sz w:val="23"/>
                              </w:rPr>
                            </w:pPr>
                          </w:p>
                          <w:p w:rsidR="00A17B2F" w:rsidRPr="002E042B" w:rsidRDefault="00A17B2F" w:rsidP="00E21862">
                            <w:pPr>
                              <w:pStyle w:val="TableParagraph"/>
                              <w:numPr>
                                <w:ilvl w:val="0"/>
                                <w:numId w:val="21"/>
                              </w:numPr>
                              <w:tabs>
                                <w:tab w:val="left" w:pos="398"/>
                              </w:tabs>
                              <w:rPr>
                                <w:rFonts w:ascii="Arial" w:hAnsi="Arial" w:cs="Arial"/>
                                <w:sz w:val="18"/>
                              </w:rPr>
                            </w:pPr>
                            <w:r w:rsidRPr="002E042B">
                              <w:rPr>
                                <w:rFonts w:ascii="Arial" w:hAnsi="Arial" w:cs="Arial"/>
                                <w:color w:val="525251"/>
                                <w:sz w:val="18"/>
                              </w:rPr>
                              <w:t>Press</w:t>
                            </w:r>
                            <w:r w:rsidRPr="002E042B">
                              <w:rPr>
                                <w:rFonts w:ascii="Arial" w:hAnsi="Arial" w:cs="Arial"/>
                                <w:color w:val="525251"/>
                                <w:spacing w:val="-3"/>
                                <w:sz w:val="18"/>
                              </w:rPr>
                              <w:t xml:space="preserve"> </w:t>
                            </w:r>
                            <w:r w:rsidRPr="002E042B">
                              <w:rPr>
                                <w:rFonts w:ascii="Arial" w:hAnsi="Arial" w:cs="Arial"/>
                                <w:color w:val="525251"/>
                                <w:sz w:val="18"/>
                              </w:rPr>
                              <w:t>conference</w:t>
                            </w:r>
                          </w:p>
                          <w:p w:rsidR="00A17B2F" w:rsidRPr="002E042B" w:rsidRDefault="00A17B2F" w:rsidP="00E21862">
                            <w:pPr>
                              <w:pStyle w:val="TableParagraph"/>
                              <w:numPr>
                                <w:ilvl w:val="0"/>
                                <w:numId w:val="21"/>
                              </w:numPr>
                              <w:tabs>
                                <w:tab w:val="left" w:pos="398"/>
                              </w:tabs>
                              <w:spacing w:before="50"/>
                              <w:rPr>
                                <w:rFonts w:ascii="Arial" w:hAnsi="Arial" w:cs="Arial"/>
                                <w:sz w:val="18"/>
                              </w:rPr>
                            </w:pPr>
                            <w:r w:rsidRPr="002E042B">
                              <w:rPr>
                                <w:rFonts w:ascii="Arial" w:hAnsi="Arial" w:cs="Arial"/>
                                <w:color w:val="525251"/>
                                <w:sz w:val="18"/>
                              </w:rPr>
                              <w:t>Media</w:t>
                            </w:r>
                            <w:r w:rsidRPr="002E042B">
                              <w:rPr>
                                <w:rFonts w:ascii="Arial" w:hAnsi="Arial" w:cs="Arial"/>
                                <w:color w:val="525251"/>
                                <w:spacing w:val="-4"/>
                                <w:sz w:val="18"/>
                              </w:rPr>
                              <w:t xml:space="preserve"> </w:t>
                            </w:r>
                            <w:r w:rsidRPr="002E042B">
                              <w:rPr>
                                <w:rFonts w:ascii="Arial" w:hAnsi="Arial" w:cs="Arial"/>
                                <w:color w:val="525251"/>
                                <w:sz w:val="18"/>
                              </w:rPr>
                              <w:t>release</w:t>
                            </w:r>
                          </w:p>
                          <w:p w:rsidR="00A17B2F" w:rsidRPr="002E042B" w:rsidRDefault="00A17B2F" w:rsidP="00E21862">
                            <w:pPr>
                              <w:pStyle w:val="TableParagraph"/>
                              <w:numPr>
                                <w:ilvl w:val="0"/>
                                <w:numId w:val="21"/>
                              </w:numPr>
                              <w:tabs>
                                <w:tab w:val="left" w:pos="398"/>
                              </w:tabs>
                              <w:spacing w:before="51" w:line="261" w:lineRule="auto"/>
                              <w:ind w:right="389"/>
                              <w:rPr>
                                <w:rFonts w:ascii="Arial" w:hAnsi="Arial" w:cs="Arial"/>
                                <w:sz w:val="18"/>
                              </w:rPr>
                            </w:pPr>
                            <w:r w:rsidRPr="002E042B">
                              <w:rPr>
                                <w:rFonts w:ascii="Arial" w:hAnsi="Arial" w:cs="Arial"/>
                                <w:color w:val="525251"/>
                                <w:sz w:val="18"/>
                              </w:rPr>
                              <w:t xml:space="preserve">Social Media (e.g. Instagram </w:t>
                            </w:r>
                            <w:r w:rsidRPr="002E042B">
                              <w:rPr>
                                <w:rFonts w:ascii="Arial" w:hAnsi="Arial" w:cs="Arial"/>
                                <w:color w:val="525251"/>
                                <w:spacing w:val="-12"/>
                                <w:sz w:val="18"/>
                              </w:rPr>
                              <w:t xml:space="preserve">/ </w:t>
                            </w:r>
                            <w:r w:rsidRPr="002E042B">
                              <w:rPr>
                                <w:rFonts w:ascii="Arial" w:hAnsi="Arial" w:cs="Arial"/>
                                <w:color w:val="525251"/>
                                <w:sz w:val="18"/>
                              </w:rPr>
                              <w:t>create an Instagram Story to report live about the</w:t>
                            </w:r>
                            <w:r w:rsidRPr="002E042B">
                              <w:rPr>
                                <w:rFonts w:ascii="Arial" w:hAnsi="Arial" w:cs="Arial"/>
                                <w:color w:val="525251"/>
                                <w:spacing w:val="7"/>
                                <w:sz w:val="18"/>
                              </w:rPr>
                              <w:t xml:space="preserve"> </w:t>
                            </w:r>
                            <w:r w:rsidRPr="002E042B">
                              <w:rPr>
                                <w:rFonts w:ascii="Arial" w:hAnsi="Arial" w:cs="Arial"/>
                                <w:color w:val="525251"/>
                                <w:sz w:val="18"/>
                              </w:rPr>
                              <w:t>event)</w:t>
                            </w:r>
                          </w:p>
                        </w:tc>
                      </w:tr>
                      <w:tr w:rsidR="00A17B2F" w:rsidRPr="002E042B" w:rsidTr="002E042B">
                        <w:trPr>
                          <w:trHeight w:val="328"/>
                        </w:trPr>
                        <w:tc>
                          <w:tcPr>
                            <w:tcW w:w="1134" w:type="dxa"/>
                            <w:tcBorders>
                              <w:top w:val="single" w:sz="4" w:space="0" w:color="000000"/>
                              <w:bottom w:val="single" w:sz="4" w:space="0" w:color="000000"/>
                            </w:tcBorders>
                            <w:shd w:val="clear" w:color="auto" w:fill="E1E1E1"/>
                          </w:tcPr>
                          <w:p w:rsidR="00A17B2F" w:rsidRPr="002E042B" w:rsidRDefault="00A17B2F">
                            <w:pPr>
                              <w:pStyle w:val="TableParagraph"/>
                              <w:spacing w:before="60"/>
                              <w:ind w:left="266"/>
                              <w:rPr>
                                <w:rFonts w:ascii="Arial" w:hAnsi="Arial" w:cs="Arial"/>
                                <w:b/>
                                <w:sz w:val="18"/>
                              </w:rPr>
                            </w:pPr>
                            <w:r w:rsidRPr="002E042B">
                              <w:rPr>
                                <w:rFonts w:ascii="Arial" w:hAnsi="Arial" w:cs="Arial"/>
                                <w:b/>
                                <w:color w:val="525251"/>
                                <w:w w:val="105"/>
                                <w:sz w:val="18"/>
                              </w:rPr>
                              <w:t>June</w:t>
                            </w:r>
                          </w:p>
                        </w:tc>
                        <w:tc>
                          <w:tcPr>
                            <w:tcW w:w="4813" w:type="dxa"/>
                            <w:tcBorders>
                              <w:top w:val="single" w:sz="4" w:space="0" w:color="000000"/>
                              <w:bottom w:val="single" w:sz="4" w:space="0" w:color="000000"/>
                            </w:tcBorders>
                            <w:shd w:val="clear" w:color="auto" w:fill="E1E1E1"/>
                          </w:tcPr>
                          <w:p w:rsidR="00A17B2F" w:rsidRPr="002E042B" w:rsidRDefault="00A17B2F">
                            <w:pPr>
                              <w:pStyle w:val="TableParagraph"/>
                              <w:spacing w:before="60"/>
                              <w:ind w:left="136"/>
                              <w:rPr>
                                <w:rFonts w:ascii="Arial" w:hAnsi="Arial" w:cs="Arial"/>
                                <w:b/>
                                <w:sz w:val="18"/>
                              </w:rPr>
                            </w:pPr>
                            <w:r w:rsidRPr="002E042B">
                              <w:rPr>
                                <w:rFonts w:ascii="Arial" w:hAnsi="Arial" w:cs="Arial"/>
                                <w:b/>
                                <w:color w:val="525251"/>
                                <w:w w:val="105"/>
                                <w:sz w:val="18"/>
                              </w:rPr>
                              <w:t>Medical care &amp; clinical practice</w:t>
                            </w:r>
                          </w:p>
                        </w:tc>
                        <w:tc>
                          <w:tcPr>
                            <w:tcW w:w="2999" w:type="dxa"/>
                            <w:tcBorders>
                              <w:top w:val="single" w:sz="4" w:space="0" w:color="000000"/>
                              <w:bottom w:val="single" w:sz="4" w:space="0" w:color="000000"/>
                            </w:tcBorders>
                            <w:shd w:val="clear" w:color="auto" w:fill="E1E1E1"/>
                          </w:tcPr>
                          <w:p w:rsidR="00A17B2F" w:rsidRPr="002E042B" w:rsidRDefault="00A17B2F">
                            <w:pPr>
                              <w:pStyle w:val="TableParagraph"/>
                              <w:rPr>
                                <w:rFonts w:ascii="Arial" w:hAnsi="Arial" w:cs="Arial"/>
                                <w:sz w:val="18"/>
                              </w:rPr>
                            </w:pPr>
                          </w:p>
                        </w:tc>
                      </w:tr>
                      <w:tr w:rsidR="00A17B2F" w:rsidRPr="008D79A7" w:rsidTr="001C2D83">
                        <w:trPr>
                          <w:trHeight w:val="3571"/>
                        </w:trPr>
                        <w:tc>
                          <w:tcPr>
                            <w:tcW w:w="1134" w:type="dxa"/>
                            <w:tcBorders>
                              <w:top w:val="single" w:sz="4" w:space="0" w:color="000000"/>
                              <w:bottom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2E042B" w:rsidRDefault="00A17B2F" w:rsidP="00E21862">
                            <w:pPr>
                              <w:pStyle w:val="TableParagraph"/>
                              <w:numPr>
                                <w:ilvl w:val="0"/>
                                <w:numId w:val="20"/>
                              </w:numPr>
                              <w:tabs>
                                <w:tab w:val="left" w:pos="398"/>
                              </w:tabs>
                              <w:spacing w:before="66" w:line="235" w:lineRule="auto"/>
                              <w:ind w:right="318"/>
                              <w:rPr>
                                <w:rFonts w:ascii="Arial" w:hAnsi="Arial" w:cs="Arial"/>
                                <w:sz w:val="18"/>
                              </w:rPr>
                            </w:pPr>
                            <w:r w:rsidRPr="002E042B">
                              <w:rPr>
                                <w:rFonts w:ascii="Arial" w:hAnsi="Arial" w:cs="Arial"/>
                                <w:color w:val="525251"/>
                                <w:w w:val="105"/>
                                <w:sz w:val="18"/>
                              </w:rPr>
                              <w:t>Publish</w:t>
                            </w:r>
                            <w:r w:rsidRPr="002E042B">
                              <w:rPr>
                                <w:rFonts w:ascii="Arial" w:hAnsi="Arial" w:cs="Arial"/>
                                <w:color w:val="525251"/>
                                <w:spacing w:val="-15"/>
                                <w:w w:val="105"/>
                                <w:sz w:val="18"/>
                              </w:rPr>
                              <w:t xml:space="preserve"> </w:t>
                            </w:r>
                            <w:r w:rsidRPr="002E042B">
                              <w:rPr>
                                <w:rFonts w:ascii="Arial" w:hAnsi="Arial" w:cs="Arial"/>
                                <w:color w:val="525251"/>
                                <w:w w:val="105"/>
                                <w:sz w:val="18"/>
                              </w:rPr>
                              <w:t>an</w:t>
                            </w:r>
                            <w:r w:rsidRPr="002E042B">
                              <w:rPr>
                                <w:rFonts w:ascii="Arial" w:hAnsi="Arial" w:cs="Arial"/>
                                <w:color w:val="525251"/>
                                <w:spacing w:val="-14"/>
                                <w:w w:val="105"/>
                                <w:sz w:val="18"/>
                              </w:rPr>
                              <w:t xml:space="preserve"> </w:t>
                            </w:r>
                            <w:r w:rsidRPr="002E042B">
                              <w:rPr>
                                <w:rFonts w:ascii="Arial" w:hAnsi="Arial" w:cs="Arial"/>
                                <w:color w:val="525251"/>
                                <w:w w:val="105"/>
                                <w:sz w:val="18"/>
                              </w:rPr>
                              <w:t>interview</w:t>
                            </w:r>
                            <w:r w:rsidRPr="002E042B">
                              <w:rPr>
                                <w:rFonts w:ascii="Arial" w:hAnsi="Arial" w:cs="Arial"/>
                                <w:color w:val="525251"/>
                                <w:spacing w:val="-15"/>
                                <w:w w:val="105"/>
                                <w:sz w:val="18"/>
                              </w:rPr>
                              <w:t xml:space="preserve"> </w:t>
                            </w:r>
                            <w:r w:rsidRPr="002E042B">
                              <w:rPr>
                                <w:rFonts w:ascii="Arial" w:hAnsi="Arial" w:cs="Arial"/>
                                <w:color w:val="525251"/>
                                <w:w w:val="105"/>
                                <w:sz w:val="18"/>
                              </w:rPr>
                              <w:t>with</w:t>
                            </w:r>
                            <w:r w:rsidRPr="002E042B">
                              <w:rPr>
                                <w:rFonts w:ascii="Arial" w:hAnsi="Arial" w:cs="Arial"/>
                                <w:color w:val="525251"/>
                                <w:spacing w:val="-14"/>
                                <w:w w:val="105"/>
                                <w:sz w:val="18"/>
                              </w:rPr>
                              <w:t xml:space="preserve"> </w:t>
                            </w:r>
                            <w:r w:rsidRPr="002E042B">
                              <w:rPr>
                                <w:rFonts w:ascii="Arial" w:hAnsi="Arial" w:cs="Arial"/>
                                <w:color w:val="525251"/>
                                <w:w w:val="105"/>
                                <w:sz w:val="18"/>
                              </w:rPr>
                              <w:t>an</w:t>
                            </w:r>
                            <w:r w:rsidRPr="002E042B">
                              <w:rPr>
                                <w:rFonts w:ascii="Arial" w:hAnsi="Arial" w:cs="Arial"/>
                                <w:color w:val="525251"/>
                                <w:spacing w:val="-15"/>
                                <w:w w:val="105"/>
                                <w:sz w:val="18"/>
                              </w:rPr>
                              <w:t xml:space="preserve"> </w:t>
                            </w:r>
                            <w:r w:rsidRPr="002E042B">
                              <w:rPr>
                                <w:rFonts w:ascii="Arial" w:hAnsi="Arial" w:cs="Arial"/>
                                <w:color w:val="525251"/>
                                <w:w w:val="105"/>
                                <w:sz w:val="18"/>
                              </w:rPr>
                              <w:t>expert</w:t>
                            </w:r>
                            <w:r w:rsidRPr="002E042B">
                              <w:rPr>
                                <w:rFonts w:ascii="Arial" w:hAnsi="Arial" w:cs="Arial"/>
                                <w:color w:val="525251"/>
                                <w:spacing w:val="-14"/>
                                <w:w w:val="105"/>
                                <w:sz w:val="18"/>
                              </w:rPr>
                              <w:t xml:space="preserve"> </w:t>
                            </w:r>
                            <w:r w:rsidRPr="002E042B">
                              <w:rPr>
                                <w:rFonts w:ascii="Arial" w:hAnsi="Arial" w:cs="Arial"/>
                                <w:color w:val="525251"/>
                                <w:w w:val="105"/>
                                <w:sz w:val="18"/>
                              </w:rPr>
                              <w:t>in</w:t>
                            </w:r>
                            <w:r w:rsidRPr="002E042B">
                              <w:rPr>
                                <w:rFonts w:ascii="Arial" w:hAnsi="Arial" w:cs="Arial"/>
                                <w:color w:val="525251"/>
                                <w:spacing w:val="-15"/>
                                <w:w w:val="105"/>
                                <w:sz w:val="18"/>
                              </w:rPr>
                              <w:t xml:space="preserve"> </w:t>
                            </w:r>
                            <w:r w:rsidRPr="002E042B">
                              <w:rPr>
                                <w:rFonts w:ascii="Arial" w:hAnsi="Arial" w:cs="Arial"/>
                                <w:color w:val="525251"/>
                                <w:w w:val="105"/>
                                <w:sz w:val="18"/>
                              </w:rPr>
                              <w:t>the</w:t>
                            </w:r>
                            <w:r w:rsidRPr="002E042B">
                              <w:rPr>
                                <w:rFonts w:ascii="Arial" w:hAnsi="Arial" w:cs="Arial"/>
                                <w:color w:val="525251"/>
                                <w:spacing w:val="-14"/>
                                <w:w w:val="105"/>
                                <w:sz w:val="18"/>
                              </w:rPr>
                              <w:t xml:space="preserve"> </w:t>
                            </w:r>
                            <w:r w:rsidRPr="002E042B">
                              <w:rPr>
                                <w:rFonts w:ascii="Arial" w:hAnsi="Arial" w:cs="Arial"/>
                                <w:color w:val="525251"/>
                                <w:w w:val="105"/>
                                <w:sz w:val="18"/>
                              </w:rPr>
                              <w:t>field</w:t>
                            </w:r>
                            <w:r w:rsidRPr="002E042B">
                              <w:rPr>
                                <w:rFonts w:ascii="Arial" w:hAnsi="Arial" w:cs="Arial"/>
                                <w:color w:val="525251"/>
                                <w:spacing w:val="-15"/>
                                <w:w w:val="105"/>
                                <w:sz w:val="18"/>
                              </w:rPr>
                              <w:t xml:space="preserve"> </w:t>
                            </w:r>
                            <w:r w:rsidRPr="002E042B">
                              <w:rPr>
                                <w:rFonts w:ascii="Arial" w:hAnsi="Arial" w:cs="Arial"/>
                                <w:color w:val="525251"/>
                                <w:w w:val="105"/>
                                <w:sz w:val="18"/>
                              </w:rPr>
                              <w:t>of</w:t>
                            </w:r>
                            <w:r w:rsidRPr="002E042B">
                              <w:rPr>
                                <w:rFonts w:ascii="Arial" w:hAnsi="Arial" w:cs="Arial"/>
                                <w:color w:val="525251"/>
                                <w:spacing w:val="-14"/>
                                <w:w w:val="105"/>
                                <w:sz w:val="18"/>
                              </w:rPr>
                              <w:t xml:space="preserve"> </w:t>
                            </w:r>
                            <w:r w:rsidRPr="002E042B">
                              <w:rPr>
                                <w:rFonts w:ascii="Arial" w:hAnsi="Arial" w:cs="Arial"/>
                                <w:color w:val="525251"/>
                                <w:w w:val="105"/>
                                <w:sz w:val="18"/>
                                <w:u w:val="single" w:color="525251"/>
                              </w:rPr>
                              <w:t>Medical care</w:t>
                            </w:r>
                            <w:r w:rsidRPr="002E042B">
                              <w:rPr>
                                <w:rFonts w:ascii="Arial" w:hAnsi="Arial" w:cs="Arial"/>
                                <w:color w:val="525251"/>
                                <w:spacing w:val="-15"/>
                                <w:w w:val="105"/>
                                <w:sz w:val="18"/>
                                <w:u w:val="single" w:color="525251"/>
                              </w:rPr>
                              <w:t xml:space="preserve"> </w:t>
                            </w:r>
                            <w:r w:rsidRPr="002E042B">
                              <w:rPr>
                                <w:rFonts w:ascii="Arial" w:hAnsi="Arial" w:cs="Arial"/>
                                <w:color w:val="525251"/>
                                <w:w w:val="105"/>
                                <w:sz w:val="18"/>
                                <w:u w:val="single" w:color="525251"/>
                              </w:rPr>
                              <w:t>and</w:t>
                            </w:r>
                            <w:r w:rsidRPr="002E042B">
                              <w:rPr>
                                <w:rFonts w:ascii="Arial" w:hAnsi="Arial" w:cs="Arial"/>
                                <w:color w:val="525251"/>
                                <w:spacing w:val="-14"/>
                                <w:w w:val="105"/>
                                <w:sz w:val="18"/>
                                <w:u w:val="single" w:color="525251"/>
                              </w:rPr>
                              <w:t xml:space="preserve"> </w:t>
                            </w:r>
                            <w:r w:rsidRPr="002E042B">
                              <w:rPr>
                                <w:rFonts w:ascii="Arial" w:hAnsi="Arial" w:cs="Arial"/>
                                <w:color w:val="525251"/>
                                <w:w w:val="105"/>
                                <w:sz w:val="18"/>
                                <w:u w:val="single" w:color="525251"/>
                              </w:rPr>
                              <w:t>clinical</w:t>
                            </w:r>
                            <w:r w:rsidRPr="002E042B">
                              <w:rPr>
                                <w:rFonts w:ascii="Arial" w:hAnsi="Arial" w:cs="Arial"/>
                                <w:color w:val="525251"/>
                                <w:spacing w:val="-14"/>
                                <w:w w:val="105"/>
                                <w:sz w:val="18"/>
                                <w:u w:val="single" w:color="525251"/>
                              </w:rPr>
                              <w:t xml:space="preserve"> </w:t>
                            </w:r>
                            <w:r w:rsidRPr="002E042B">
                              <w:rPr>
                                <w:rFonts w:ascii="Arial" w:hAnsi="Arial" w:cs="Arial"/>
                                <w:color w:val="525251"/>
                                <w:w w:val="105"/>
                                <w:sz w:val="18"/>
                                <w:u w:val="single" w:color="525251"/>
                              </w:rPr>
                              <w:t>practice</w:t>
                            </w:r>
                            <w:r w:rsidRPr="002E042B">
                              <w:rPr>
                                <w:rFonts w:ascii="Arial" w:hAnsi="Arial" w:cs="Arial"/>
                                <w:color w:val="525251"/>
                                <w:w w:val="105"/>
                                <w:sz w:val="18"/>
                              </w:rPr>
                              <w:t>,</w:t>
                            </w:r>
                            <w:r w:rsidRPr="002E042B">
                              <w:rPr>
                                <w:rFonts w:ascii="Arial" w:hAnsi="Arial" w:cs="Arial"/>
                                <w:color w:val="525251"/>
                                <w:spacing w:val="-14"/>
                                <w:w w:val="105"/>
                                <w:sz w:val="18"/>
                              </w:rPr>
                              <w:t xml:space="preserve"> </w:t>
                            </w:r>
                            <w:r w:rsidRPr="002E042B">
                              <w:rPr>
                                <w:rFonts w:ascii="Arial" w:hAnsi="Arial" w:cs="Arial"/>
                                <w:color w:val="525251"/>
                                <w:w w:val="105"/>
                                <w:sz w:val="18"/>
                              </w:rPr>
                              <w:t>e.g.</w:t>
                            </w:r>
                            <w:r w:rsidRPr="002E042B">
                              <w:rPr>
                                <w:rFonts w:ascii="Arial" w:hAnsi="Arial" w:cs="Arial"/>
                                <w:color w:val="525251"/>
                                <w:spacing w:val="-14"/>
                                <w:w w:val="105"/>
                                <w:sz w:val="18"/>
                              </w:rPr>
                              <w:t xml:space="preserve"> </w:t>
                            </w:r>
                            <w:r w:rsidRPr="002E042B">
                              <w:rPr>
                                <w:rFonts w:ascii="Arial" w:hAnsi="Arial" w:cs="Arial"/>
                                <w:color w:val="525251"/>
                                <w:w w:val="105"/>
                                <w:sz w:val="18"/>
                              </w:rPr>
                              <w:t>on</w:t>
                            </w:r>
                            <w:r w:rsidRPr="002E042B">
                              <w:rPr>
                                <w:rFonts w:ascii="Arial" w:hAnsi="Arial" w:cs="Arial"/>
                                <w:color w:val="525251"/>
                                <w:spacing w:val="-14"/>
                                <w:w w:val="105"/>
                                <w:sz w:val="18"/>
                              </w:rPr>
                              <w:t xml:space="preserve"> </w:t>
                            </w:r>
                            <w:r w:rsidRPr="002E042B">
                              <w:rPr>
                                <w:rFonts w:ascii="Arial" w:hAnsi="Arial" w:cs="Arial"/>
                                <w:color w:val="525251"/>
                                <w:w w:val="105"/>
                                <w:sz w:val="18"/>
                              </w:rPr>
                              <w:t>health</w:t>
                            </w:r>
                            <w:r w:rsidRPr="002E042B">
                              <w:rPr>
                                <w:rFonts w:ascii="Arial" w:hAnsi="Arial" w:cs="Arial"/>
                                <w:color w:val="525251"/>
                                <w:spacing w:val="-14"/>
                                <w:w w:val="105"/>
                                <w:sz w:val="18"/>
                              </w:rPr>
                              <w:t xml:space="preserve"> </w:t>
                            </w:r>
                            <w:r w:rsidRPr="002E042B">
                              <w:rPr>
                                <w:rFonts w:ascii="Arial" w:hAnsi="Arial" w:cs="Arial"/>
                                <w:color w:val="525251"/>
                                <w:w w:val="105"/>
                                <w:sz w:val="18"/>
                              </w:rPr>
                              <w:t>conditions</w:t>
                            </w:r>
                            <w:r w:rsidRPr="002E042B">
                              <w:rPr>
                                <w:rFonts w:ascii="Arial" w:hAnsi="Arial" w:cs="Arial"/>
                                <w:color w:val="525251"/>
                                <w:spacing w:val="-14"/>
                                <w:w w:val="105"/>
                                <w:sz w:val="18"/>
                              </w:rPr>
                              <w:t xml:space="preserve"> </w:t>
                            </w:r>
                            <w:r w:rsidRPr="002E042B">
                              <w:rPr>
                                <w:rFonts w:ascii="Arial" w:hAnsi="Arial" w:cs="Arial"/>
                                <w:color w:val="525251"/>
                                <w:w w:val="105"/>
                                <w:sz w:val="18"/>
                              </w:rPr>
                              <w:t>of</w:t>
                            </w:r>
                            <w:r w:rsidRPr="002E042B">
                              <w:rPr>
                                <w:rFonts w:ascii="Arial" w:hAnsi="Arial" w:cs="Arial"/>
                                <w:color w:val="525251"/>
                                <w:spacing w:val="-14"/>
                                <w:w w:val="105"/>
                                <w:sz w:val="18"/>
                              </w:rPr>
                              <w:t xml:space="preserve"> </w:t>
                            </w:r>
                            <w:r>
                              <w:rPr>
                                <w:rFonts w:ascii="Arial" w:hAnsi="Arial" w:cs="Arial"/>
                                <w:color w:val="525251"/>
                                <w:w w:val="105"/>
                                <w:sz w:val="18"/>
                              </w:rPr>
                              <w:t>ba</w:t>
                            </w:r>
                            <w:r w:rsidRPr="002E042B">
                              <w:rPr>
                                <w:rFonts w:ascii="Arial" w:hAnsi="Arial" w:cs="Arial"/>
                                <w:color w:val="525251"/>
                                <w:w w:val="105"/>
                                <w:sz w:val="18"/>
                              </w:rPr>
                              <w:t>bies</w:t>
                            </w:r>
                            <w:r w:rsidRPr="002E042B">
                              <w:rPr>
                                <w:rFonts w:ascii="Arial" w:hAnsi="Arial" w:cs="Arial"/>
                                <w:color w:val="525251"/>
                                <w:spacing w:val="-20"/>
                                <w:w w:val="105"/>
                                <w:sz w:val="18"/>
                              </w:rPr>
                              <w:t xml:space="preserve"> </w:t>
                            </w:r>
                            <w:r w:rsidRPr="002E042B">
                              <w:rPr>
                                <w:rFonts w:ascii="Arial" w:hAnsi="Arial" w:cs="Arial"/>
                                <w:color w:val="525251"/>
                                <w:w w:val="105"/>
                                <w:sz w:val="18"/>
                              </w:rPr>
                              <w:t>are</w:t>
                            </w:r>
                            <w:r w:rsidRPr="002E042B">
                              <w:rPr>
                                <w:rFonts w:ascii="Arial" w:hAnsi="Arial" w:cs="Arial"/>
                                <w:color w:val="525251"/>
                                <w:spacing w:val="-19"/>
                                <w:w w:val="105"/>
                                <w:sz w:val="18"/>
                              </w:rPr>
                              <w:t xml:space="preserve"> </w:t>
                            </w:r>
                            <w:r w:rsidRPr="002E042B">
                              <w:rPr>
                                <w:rFonts w:ascii="Arial" w:hAnsi="Arial" w:cs="Arial"/>
                                <w:color w:val="525251"/>
                                <w:w w:val="105"/>
                                <w:sz w:val="18"/>
                              </w:rPr>
                              <w:t>treated</w:t>
                            </w:r>
                            <w:r w:rsidRPr="002E042B">
                              <w:rPr>
                                <w:rFonts w:ascii="Arial" w:hAnsi="Arial" w:cs="Arial"/>
                                <w:color w:val="525251"/>
                                <w:spacing w:val="-19"/>
                                <w:w w:val="105"/>
                                <w:sz w:val="18"/>
                              </w:rPr>
                              <w:t xml:space="preserve"> </w:t>
                            </w:r>
                            <w:r w:rsidRPr="002E042B">
                              <w:rPr>
                                <w:rFonts w:ascii="Arial" w:hAnsi="Arial" w:cs="Arial"/>
                                <w:color w:val="525251"/>
                                <w:w w:val="105"/>
                                <w:sz w:val="18"/>
                              </w:rPr>
                              <w:t>for</w:t>
                            </w:r>
                            <w:r w:rsidRPr="002E042B">
                              <w:rPr>
                                <w:rFonts w:ascii="Arial" w:hAnsi="Arial" w:cs="Arial"/>
                                <w:color w:val="525251"/>
                                <w:spacing w:val="-19"/>
                                <w:w w:val="105"/>
                                <w:sz w:val="18"/>
                              </w:rPr>
                              <w:t xml:space="preserve"> </w:t>
                            </w:r>
                            <w:r w:rsidRPr="002E042B">
                              <w:rPr>
                                <w:rFonts w:ascii="Arial" w:hAnsi="Arial" w:cs="Arial"/>
                                <w:color w:val="525251"/>
                                <w:w w:val="105"/>
                                <w:sz w:val="18"/>
                              </w:rPr>
                              <w:t>in</w:t>
                            </w:r>
                            <w:r w:rsidRPr="002E042B">
                              <w:rPr>
                                <w:rFonts w:ascii="Arial" w:hAnsi="Arial" w:cs="Arial"/>
                                <w:color w:val="525251"/>
                                <w:spacing w:val="-19"/>
                                <w:w w:val="105"/>
                                <w:sz w:val="18"/>
                              </w:rPr>
                              <w:t xml:space="preserve"> </w:t>
                            </w:r>
                            <w:r w:rsidRPr="002E042B">
                              <w:rPr>
                                <w:rFonts w:ascii="Arial" w:hAnsi="Arial" w:cs="Arial"/>
                                <w:color w:val="525251"/>
                                <w:w w:val="105"/>
                                <w:sz w:val="18"/>
                              </w:rPr>
                              <w:t>the</w:t>
                            </w:r>
                            <w:r w:rsidRPr="002E042B">
                              <w:rPr>
                                <w:rFonts w:ascii="Arial" w:hAnsi="Arial" w:cs="Arial"/>
                                <w:color w:val="525251"/>
                                <w:spacing w:val="-19"/>
                                <w:w w:val="105"/>
                                <w:sz w:val="18"/>
                              </w:rPr>
                              <w:t xml:space="preserve"> </w:t>
                            </w:r>
                            <w:r w:rsidRPr="002E042B">
                              <w:rPr>
                                <w:rFonts w:ascii="Arial" w:hAnsi="Arial" w:cs="Arial"/>
                                <w:color w:val="525251"/>
                                <w:w w:val="105"/>
                                <w:sz w:val="18"/>
                              </w:rPr>
                              <w:t>NICU,</w:t>
                            </w:r>
                            <w:r w:rsidRPr="002E042B">
                              <w:rPr>
                                <w:rFonts w:ascii="Arial" w:hAnsi="Arial" w:cs="Arial"/>
                                <w:color w:val="525251"/>
                                <w:spacing w:val="-20"/>
                                <w:w w:val="105"/>
                                <w:sz w:val="18"/>
                              </w:rPr>
                              <w:t xml:space="preserve"> </w:t>
                            </w:r>
                            <w:r w:rsidRPr="002E042B">
                              <w:rPr>
                                <w:rFonts w:ascii="Arial" w:hAnsi="Arial" w:cs="Arial"/>
                                <w:color w:val="525251"/>
                                <w:w w:val="105"/>
                                <w:sz w:val="18"/>
                              </w:rPr>
                              <w:t>e.g.</w:t>
                            </w:r>
                            <w:r w:rsidRPr="002E042B">
                              <w:rPr>
                                <w:rFonts w:ascii="Arial" w:hAnsi="Arial" w:cs="Arial"/>
                                <w:color w:val="525251"/>
                                <w:spacing w:val="-19"/>
                                <w:w w:val="105"/>
                                <w:sz w:val="18"/>
                              </w:rPr>
                              <w:t xml:space="preserve"> </w:t>
                            </w:r>
                            <w:r w:rsidRPr="002E042B">
                              <w:rPr>
                                <w:rFonts w:ascii="Arial" w:hAnsi="Arial" w:cs="Arial"/>
                                <w:color w:val="525251"/>
                                <w:w w:val="105"/>
                                <w:sz w:val="18"/>
                              </w:rPr>
                              <w:t>Respiratory</w:t>
                            </w:r>
                            <w:r w:rsidRPr="002E042B">
                              <w:rPr>
                                <w:rFonts w:ascii="Arial" w:hAnsi="Arial" w:cs="Arial"/>
                                <w:color w:val="525251"/>
                                <w:spacing w:val="-19"/>
                                <w:w w:val="105"/>
                                <w:sz w:val="18"/>
                              </w:rPr>
                              <w:t xml:space="preserve"> </w:t>
                            </w:r>
                            <w:r w:rsidRPr="002E042B">
                              <w:rPr>
                                <w:rFonts w:ascii="Arial" w:hAnsi="Arial" w:cs="Arial"/>
                                <w:color w:val="525251"/>
                                <w:w w:val="105"/>
                                <w:sz w:val="18"/>
                              </w:rPr>
                              <w:t>Syncytial Virus</w:t>
                            </w:r>
                            <w:r w:rsidRPr="002E042B">
                              <w:rPr>
                                <w:rFonts w:ascii="Arial" w:hAnsi="Arial" w:cs="Arial"/>
                                <w:color w:val="525251"/>
                                <w:spacing w:val="-27"/>
                                <w:w w:val="105"/>
                                <w:sz w:val="18"/>
                              </w:rPr>
                              <w:t xml:space="preserve"> </w:t>
                            </w:r>
                            <w:r w:rsidRPr="002E042B">
                              <w:rPr>
                                <w:rFonts w:ascii="Arial" w:hAnsi="Arial" w:cs="Arial"/>
                                <w:color w:val="525251"/>
                                <w:w w:val="105"/>
                                <w:sz w:val="18"/>
                              </w:rPr>
                              <w:t>(RSV),</w:t>
                            </w:r>
                            <w:r w:rsidRPr="002E042B">
                              <w:rPr>
                                <w:rFonts w:ascii="Arial" w:hAnsi="Arial" w:cs="Arial"/>
                                <w:color w:val="525251"/>
                                <w:spacing w:val="-26"/>
                                <w:w w:val="105"/>
                                <w:sz w:val="18"/>
                              </w:rPr>
                              <w:t xml:space="preserve"> </w:t>
                            </w:r>
                            <w:r w:rsidRPr="002E042B">
                              <w:rPr>
                                <w:rFonts w:ascii="Arial" w:hAnsi="Arial" w:cs="Arial"/>
                                <w:color w:val="525251"/>
                                <w:w w:val="105"/>
                                <w:sz w:val="18"/>
                              </w:rPr>
                              <w:t>jaundice,</w:t>
                            </w:r>
                            <w:r w:rsidRPr="002E042B">
                              <w:rPr>
                                <w:rFonts w:ascii="Arial" w:hAnsi="Arial" w:cs="Arial"/>
                                <w:color w:val="525251"/>
                                <w:spacing w:val="-26"/>
                                <w:w w:val="105"/>
                                <w:sz w:val="18"/>
                              </w:rPr>
                              <w:t xml:space="preserve"> </w:t>
                            </w:r>
                            <w:r w:rsidRPr="002E042B">
                              <w:rPr>
                                <w:rFonts w:ascii="Arial" w:hAnsi="Arial" w:cs="Arial"/>
                                <w:color w:val="525251"/>
                                <w:w w:val="105"/>
                                <w:sz w:val="18"/>
                              </w:rPr>
                              <w:t>bronchopulmonary</w:t>
                            </w:r>
                            <w:r w:rsidRPr="002E042B">
                              <w:rPr>
                                <w:rFonts w:ascii="Arial" w:hAnsi="Arial" w:cs="Arial"/>
                                <w:color w:val="525251"/>
                                <w:spacing w:val="-26"/>
                                <w:w w:val="105"/>
                                <w:sz w:val="18"/>
                              </w:rPr>
                              <w:t xml:space="preserve"> </w:t>
                            </w:r>
                            <w:r w:rsidRPr="002E042B">
                              <w:rPr>
                                <w:rFonts w:ascii="Arial" w:hAnsi="Arial" w:cs="Arial"/>
                                <w:color w:val="525251"/>
                                <w:w w:val="105"/>
                                <w:sz w:val="18"/>
                              </w:rPr>
                              <w:t>dysplasia</w:t>
                            </w:r>
                            <w:r w:rsidRPr="002E042B">
                              <w:rPr>
                                <w:rFonts w:ascii="Arial" w:hAnsi="Arial" w:cs="Arial"/>
                                <w:color w:val="525251"/>
                                <w:spacing w:val="-26"/>
                                <w:w w:val="105"/>
                                <w:sz w:val="18"/>
                              </w:rPr>
                              <w:t xml:space="preserve"> </w:t>
                            </w:r>
                            <w:r w:rsidRPr="002E042B">
                              <w:rPr>
                                <w:rFonts w:ascii="Arial" w:hAnsi="Arial" w:cs="Arial"/>
                                <w:color w:val="525251"/>
                                <w:w w:val="105"/>
                                <w:sz w:val="18"/>
                              </w:rPr>
                              <w:t>(BPD), or Retinopathy of Prematurity</w:t>
                            </w:r>
                            <w:r w:rsidRPr="002E042B">
                              <w:rPr>
                                <w:rFonts w:ascii="Arial" w:hAnsi="Arial" w:cs="Arial"/>
                                <w:color w:val="525251"/>
                                <w:spacing w:val="-29"/>
                                <w:w w:val="105"/>
                                <w:sz w:val="18"/>
                              </w:rPr>
                              <w:t xml:space="preserve"> </w:t>
                            </w:r>
                            <w:r w:rsidRPr="002E042B">
                              <w:rPr>
                                <w:rFonts w:ascii="Arial" w:hAnsi="Arial" w:cs="Arial"/>
                                <w:color w:val="525251"/>
                                <w:w w:val="105"/>
                                <w:sz w:val="18"/>
                              </w:rPr>
                              <w:t>(ROP)</w:t>
                            </w:r>
                          </w:p>
                          <w:p w:rsidR="00A17B2F" w:rsidRPr="002E042B" w:rsidRDefault="00A17B2F">
                            <w:pPr>
                              <w:pStyle w:val="TableParagraph"/>
                              <w:spacing w:before="10"/>
                              <w:rPr>
                                <w:rFonts w:ascii="Arial" w:hAnsi="Arial" w:cs="Arial"/>
                                <w:b/>
                                <w:sz w:val="18"/>
                              </w:rPr>
                            </w:pPr>
                          </w:p>
                          <w:p w:rsidR="00A17B2F" w:rsidRPr="002E042B" w:rsidRDefault="00A17B2F" w:rsidP="00E21862">
                            <w:pPr>
                              <w:pStyle w:val="TableParagraph"/>
                              <w:numPr>
                                <w:ilvl w:val="0"/>
                                <w:numId w:val="20"/>
                              </w:numPr>
                              <w:tabs>
                                <w:tab w:val="left" w:pos="398"/>
                              </w:tabs>
                              <w:spacing w:line="242" w:lineRule="auto"/>
                              <w:ind w:right="360"/>
                              <w:rPr>
                                <w:rFonts w:ascii="Arial" w:hAnsi="Arial" w:cs="Arial"/>
                                <w:b/>
                                <w:i/>
                                <w:sz w:val="18"/>
                              </w:rPr>
                            </w:pPr>
                            <w:r w:rsidRPr="002E042B">
                              <w:rPr>
                                <w:rFonts w:ascii="Arial" w:hAnsi="Arial" w:cs="Arial"/>
                                <w:color w:val="525251"/>
                                <w:sz w:val="18"/>
                              </w:rPr>
                              <w:t xml:space="preserve">Support the Call to Action for Newborn Health in Europe: share a photo/video of you or a key stakeholder in your country together with the </w:t>
                            </w:r>
                            <w:r w:rsidRPr="002E042B">
                              <w:rPr>
                                <w:rFonts w:ascii="Arial" w:hAnsi="Arial" w:cs="Arial"/>
                                <w:color w:val="525251"/>
                                <w:sz w:val="18"/>
                                <w:u w:val="single" w:color="525251"/>
                              </w:rPr>
                              <w:t>Call to Action statement on Medical care and clinical practice</w:t>
                            </w:r>
                            <w:r w:rsidRPr="002E042B">
                              <w:rPr>
                                <w:rFonts w:ascii="Arial" w:hAnsi="Arial" w:cs="Arial"/>
                                <w:color w:val="525251"/>
                                <w:sz w:val="18"/>
                              </w:rPr>
                              <w:t xml:space="preserve"> (available at </w:t>
                            </w:r>
                            <w:r w:rsidRPr="002E042B">
                              <w:rPr>
                                <w:rFonts w:ascii="Arial" w:hAnsi="Arial" w:cs="Arial"/>
                                <w:b/>
                                <w:i/>
                                <w:color w:val="525251"/>
                                <w:sz w:val="18"/>
                              </w:rPr>
                              <w:t>https://newborn-health-standards.org/downloads)</w:t>
                            </w:r>
                          </w:p>
                          <w:p w:rsidR="00A17B2F" w:rsidRPr="002E042B" w:rsidRDefault="00A17B2F">
                            <w:pPr>
                              <w:pStyle w:val="TableParagraph"/>
                              <w:spacing w:before="8"/>
                              <w:rPr>
                                <w:rFonts w:ascii="Arial" w:hAnsi="Arial" w:cs="Arial"/>
                                <w:b/>
                                <w:sz w:val="18"/>
                              </w:rPr>
                            </w:pPr>
                          </w:p>
                          <w:p w:rsidR="00A17B2F" w:rsidRPr="002E042B" w:rsidRDefault="00A17B2F" w:rsidP="00E21862">
                            <w:pPr>
                              <w:pStyle w:val="TableParagraph"/>
                              <w:numPr>
                                <w:ilvl w:val="0"/>
                                <w:numId w:val="20"/>
                              </w:numPr>
                              <w:tabs>
                                <w:tab w:val="left" w:pos="398"/>
                              </w:tabs>
                              <w:spacing w:before="1" w:line="235" w:lineRule="auto"/>
                              <w:ind w:right="194"/>
                              <w:rPr>
                                <w:rFonts w:ascii="Arial" w:hAnsi="Arial" w:cs="Arial"/>
                                <w:sz w:val="18"/>
                              </w:rPr>
                            </w:pPr>
                            <w:r w:rsidRPr="002E042B">
                              <w:rPr>
                                <w:rFonts w:ascii="Arial" w:hAnsi="Arial" w:cs="Arial"/>
                                <w:color w:val="525251"/>
                                <w:w w:val="105"/>
                                <w:sz w:val="18"/>
                              </w:rPr>
                              <w:t>Write</w:t>
                            </w:r>
                            <w:r w:rsidRPr="002E042B">
                              <w:rPr>
                                <w:rFonts w:ascii="Arial" w:hAnsi="Arial" w:cs="Arial"/>
                                <w:color w:val="525251"/>
                                <w:spacing w:val="-17"/>
                                <w:w w:val="105"/>
                                <w:sz w:val="18"/>
                              </w:rPr>
                              <w:t xml:space="preserve"> </w:t>
                            </w:r>
                            <w:r w:rsidRPr="002E042B">
                              <w:rPr>
                                <w:rFonts w:ascii="Arial" w:hAnsi="Arial" w:cs="Arial"/>
                                <w:color w:val="525251"/>
                                <w:w w:val="105"/>
                                <w:sz w:val="18"/>
                              </w:rPr>
                              <w:t>an</w:t>
                            </w:r>
                            <w:r w:rsidRPr="002E042B">
                              <w:rPr>
                                <w:rFonts w:ascii="Arial" w:hAnsi="Arial" w:cs="Arial"/>
                                <w:color w:val="525251"/>
                                <w:spacing w:val="-16"/>
                                <w:w w:val="105"/>
                                <w:sz w:val="18"/>
                              </w:rPr>
                              <w:t xml:space="preserve"> </w:t>
                            </w:r>
                            <w:r w:rsidRPr="002E042B">
                              <w:rPr>
                                <w:rFonts w:ascii="Arial" w:hAnsi="Arial" w:cs="Arial"/>
                                <w:color w:val="525251"/>
                                <w:w w:val="105"/>
                                <w:sz w:val="18"/>
                              </w:rPr>
                              <w:t>article</w:t>
                            </w:r>
                            <w:r w:rsidRPr="002E042B">
                              <w:rPr>
                                <w:rFonts w:ascii="Arial" w:hAnsi="Arial" w:cs="Arial"/>
                                <w:color w:val="525251"/>
                                <w:spacing w:val="-16"/>
                                <w:w w:val="105"/>
                                <w:sz w:val="18"/>
                              </w:rPr>
                              <w:t xml:space="preserve"> </w:t>
                            </w:r>
                            <w:r w:rsidRPr="002E042B">
                              <w:rPr>
                                <w:rFonts w:ascii="Arial" w:hAnsi="Arial" w:cs="Arial"/>
                                <w:color w:val="525251"/>
                                <w:w w:val="105"/>
                                <w:sz w:val="18"/>
                              </w:rPr>
                              <w:t>for</w:t>
                            </w:r>
                            <w:r w:rsidRPr="002E042B">
                              <w:rPr>
                                <w:rFonts w:ascii="Arial" w:hAnsi="Arial" w:cs="Arial"/>
                                <w:color w:val="525251"/>
                                <w:spacing w:val="-16"/>
                                <w:w w:val="105"/>
                                <w:sz w:val="18"/>
                              </w:rPr>
                              <w:t xml:space="preserve"> </w:t>
                            </w:r>
                            <w:r w:rsidRPr="002E042B">
                              <w:rPr>
                                <w:rFonts w:ascii="Arial" w:hAnsi="Arial" w:cs="Arial"/>
                                <w:color w:val="525251"/>
                                <w:w w:val="105"/>
                                <w:sz w:val="18"/>
                              </w:rPr>
                              <w:t>a</w:t>
                            </w:r>
                            <w:r w:rsidRPr="002E042B">
                              <w:rPr>
                                <w:rFonts w:ascii="Arial" w:hAnsi="Arial" w:cs="Arial"/>
                                <w:color w:val="525251"/>
                                <w:spacing w:val="-16"/>
                                <w:w w:val="105"/>
                                <w:sz w:val="18"/>
                              </w:rPr>
                              <w:t xml:space="preserve"> </w:t>
                            </w:r>
                            <w:r w:rsidRPr="002E042B">
                              <w:rPr>
                                <w:rFonts w:ascii="Arial" w:hAnsi="Arial" w:cs="Arial"/>
                                <w:color w:val="525251"/>
                                <w:w w:val="105"/>
                                <w:sz w:val="18"/>
                              </w:rPr>
                              <w:t>scientific</w:t>
                            </w:r>
                            <w:r w:rsidRPr="002E042B">
                              <w:rPr>
                                <w:rFonts w:ascii="Arial" w:hAnsi="Arial" w:cs="Arial"/>
                                <w:color w:val="525251"/>
                                <w:spacing w:val="-17"/>
                                <w:w w:val="105"/>
                                <w:sz w:val="18"/>
                              </w:rPr>
                              <w:t xml:space="preserve"> </w:t>
                            </w:r>
                            <w:r w:rsidRPr="002E042B">
                              <w:rPr>
                                <w:rFonts w:ascii="Arial" w:hAnsi="Arial" w:cs="Arial"/>
                                <w:color w:val="525251"/>
                                <w:w w:val="105"/>
                                <w:sz w:val="18"/>
                              </w:rPr>
                              <w:t>journal</w:t>
                            </w:r>
                            <w:r w:rsidRPr="002E042B">
                              <w:rPr>
                                <w:rFonts w:ascii="Arial" w:hAnsi="Arial" w:cs="Arial"/>
                                <w:color w:val="525251"/>
                                <w:spacing w:val="-16"/>
                                <w:w w:val="105"/>
                                <w:sz w:val="18"/>
                              </w:rPr>
                              <w:t xml:space="preserve"> </w:t>
                            </w:r>
                            <w:r w:rsidRPr="002E042B">
                              <w:rPr>
                                <w:rFonts w:ascii="Arial" w:hAnsi="Arial" w:cs="Arial"/>
                                <w:color w:val="525251"/>
                                <w:w w:val="105"/>
                                <w:sz w:val="18"/>
                              </w:rPr>
                              <w:t>and</w:t>
                            </w:r>
                            <w:r w:rsidRPr="002E042B">
                              <w:rPr>
                                <w:rFonts w:ascii="Arial" w:hAnsi="Arial" w:cs="Arial"/>
                                <w:color w:val="525251"/>
                                <w:spacing w:val="-16"/>
                                <w:w w:val="105"/>
                                <w:sz w:val="18"/>
                              </w:rPr>
                              <w:t xml:space="preserve"> </w:t>
                            </w:r>
                            <w:r w:rsidRPr="002E042B">
                              <w:rPr>
                                <w:rFonts w:ascii="Arial" w:hAnsi="Arial" w:cs="Arial"/>
                                <w:color w:val="525251"/>
                                <w:w w:val="105"/>
                                <w:sz w:val="18"/>
                              </w:rPr>
                              <w:t>ask</w:t>
                            </w:r>
                            <w:r w:rsidRPr="002E042B">
                              <w:rPr>
                                <w:rFonts w:ascii="Arial" w:hAnsi="Arial" w:cs="Arial"/>
                                <w:color w:val="525251"/>
                                <w:spacing w:val="-16"/>
                                <w:w w:val="105"/>
                                <w:sz w:val="18"/>
                              </w:rPr>
                              <w:t xml:space="preserve"> </w:t>
                            </w:r>
                            <w:r w:rsidRPr="002E042B">
                              <w:rPr>
                                <w:rFonts w:ascii="Arial" w:hAnsi="Arial" w:cs="Arial"/>
                                <w:color w:val="525251"/>
                                <w:w w:val="105"/>
                                <w:sz w:val="18"/>
                              </w:rPr>
                              <w:t>a</w:t>
                            </w:r>
                            <w:r w:rsidRPr="002E042B">
                              <w:rPr>
                                <w:rFonts w:ascii="Arial" w:hAnsi="Arial" w:cs="Arial"/>
                                <w:color w:val="525251"/>
                                <w:spacing w:val="-16"/>
                                <w:w w:val="105"/>
                                <w:sz w:val="18"/>
                              </w:rPr>
                              <w:t xml:space="preserve"> </w:t>
                            </w:r>
                            <w:r w:rsidRPr="002E042B">
                              <w:rPr>
                                <w:rFonts w:ascii="Arial" w:hAnsi="Arial" w:cs="Arial"/>
                                <w:color w:val="525251"/>
                                <w:w w:val="105"/>
                                <w:sz w:val="18"/>
                              </w:rPr>
                              <w:t>key</w:t>
                            </w:r>
                            <w:r w:rsidRPr="002E042B">
                              <w:rPr>
                                <w:rFonts w:ascii="Arial" w:hAnsi="Arial" w:cs="Arial"/>
                                <w:color w:val="525251"/>
                                <w:spacing w:val="-17"/>
                                <w:w w:val="105"/>
                                <w:sz w:val="18"/>
                              </w:rPr>
                              <w:t xml:space="preserve"> </w:t>
                            </w:r>
                            <w:r w:rsidRPr="002E042B">
                              <w:rPr>
                                <w:rFonts w:ascii="Arial" w:hAnsi="Arial" w:cs="Arial"/>
                                <w:color w:val="525251"/>
                                <w:w w:val="105"/>
                                <w:sz w:val="18"/>
                              </w:rPr>
                              <w:t>opinion leader</w:t>
                            </w:r>
                            <w:r w:rsidRPr="002E042B">
                              <w:rPr>
                                <w:rFonts w:ascii="Arial" w:hAnsi="Arial" w:cs="Arial"/>
                                <w:color w:val="525251"/>
                                <w:spacing w:val="-13"/>
                                <w:w w:val="105"/>
                                <w:sz w:val="18"/>
                              </w:rPr>
                              <w:t xml:space="preserve"> </w:t>
                            </w:r>
                            <w:r w:rsidRPr="002E042B">
                              <w:rPr>
                                <w:rFonts w:ascii="Arial" w:hAnsi="Arial" w:cs="Arial"/>
                                <w:color w:val="525251"/>
                                <w:w w:val="105"/>
                                <w:sz w:val="18"/>
                              </w:rPr>
                              <w:t>in</w:t>
                            </w:r>
                            <w:r w:rsidRPr="002E042B">
                              <w:rPr>
                                <w:rFonts w:ascii="Arial" w:hAnsi="Arial" w:cs="Arial"/>
                                <w:color w:val="525251"/>
                                <w:spacing w:val="-12"/>
                                <w:w w:val="105"/>
                                <w:sz w:val="18"/>
                              </w:rPr>
                              <w:t xml:space="preserve"> </w:t>
                            </w:r>
                            <w:r w:rsidRPr="002E042B">
                              <w:rPr>
                                <w:rFonts w:ascii="Arial" w:hAnsi="Arial" w:cs="Arial"/>
                                <w:color w:val="525251"/>
                                <w:w w:val="105"/>
                                <w:sz w:val="18"/>
                              </w:rPr>
                              <w:t>your</w:t>
                            </w:r>
                            <w:r w:rsidRPr="002E042B">
                              <w:rPr>
                                <w:rFonts w:ascii="Arial" w:hAnsi="Arial" w:cs="Arial"/>
                                <w:color w:val="525251"/>
                                <w:spacing w:val="-13"/>
                                <w:w w:val="105"/>
                                <w:sz w:val="18"/>
                              </w:rPr>
                              <w:t xml:space="preserve"> </w:t>
                            </w:r>
                            <w:r w:rsidRPr="002E042B">
                              <w:rPr>
                                <w:rFonts w:ascii="Arial" w:hAnsi="Arial" w:cs="Arial"/>
                                <w:color w:val="525251"/>
                                <w:w w:val="105"/>
                                <w:sz w:val="18"/>
                              </w:rPr>
                              <w:t>country</w:t>
                            </w:r>
                            <w:r w:rsidRPr="002E042B">
                              <w:rPr>
                                <w:rFonts w:ascii="Arial" w:hAnsi="Arial" w:cs="Arial"/>
                                <w:color w:val="525251"/>
                                <w:spacing w:val="-12"/>
                                <w:w w:val="105"/>
                                <w:sz w:val="18"/>
                              </w:rPr>
                              <w:t xml:space="preserve"> </w:t>
                            </w:r>
                            <w:r w:rsidRPr="002E042B">
                              <w:rPr>
                                <w:rFonts w:ascii="Arial" w:hAnsi="Arial" w:cs="Arial"/>
                                <w:color w:val="525251"/>
                                <w:w w:val="105"/>
                                <w:sz w:val="18"/>
                              </w:rPr>
                              <w:t>to</w:t>
                            </w:r>
                            <w:r w:rsidRPr="002E042B">
                              <w:rPr>
                                <w:rFonts w:ascii="Arial" w:hAnsi="Arial" w:cs="Arial"/>
                                <w:color w:val="525251"/>
                                <w:spacing w:val="-13"/>
                                <w:w w:val="105"/>
                                <w:sz w:val="18"/>
                              </w:rPr>
                              <w:t xml:space="preserve"> </w:t>
                            </w:r>
                            <w:r w:rsidRPr="002E042B">
                              <w:rPr>
                                <w:rFonts w:ascii="Arial" w:hAnsi="Arial" w:cs="Arial"/>
                                <w:color w:val="525251"/>
                                <w:w w:val="105"/>
                                <w:sz w:val="18"/>
                              </w:rPr>
                              <w:t>give</w:t>
                            </w:r>
                            <w:r w:rsidRPr="002E042B">
                              <w:rPr>
                                <w:rFonts w:ascii="Arial" w:hAnsi="Arial" w:cs="Arial"/>
                                <w:color w:val="525251"/>
                                <w:spacing w:val="-12"/>
                                <w:w w:val="105"/>
                                <w:sz w:val="18"/>
                              </w:rPr>
                              <w:t xml:space="preserve"> </w:t>
                            </w:r>
                            <w:r w:rsidRPr="002E042B">
                              <w:rPr>
                                <w:rFonts w:ascii="Arial" w:hAnsi="Arial" w:cs="Arial"/>
                                <w:color w:val="525251"/>
                                <w:w w:val="105"/>
                                <w:sz w:val="18"/>
                              </w:rPr>
                              <w:t>a</w:t>
                            </w:r>
                            <w:r w:rsidRPr="002E042B">
                              <w:rPr>
                                <w:rFonts w:ascii="Arial" w:hAnsi="Arial" w:cs="Arial"/>
                                <w:color w:val="525251"/>
                                <w:spacing w:val="-12"/>
                                <w:w w:val="105"/>
                                <w:sz w:val="18"/>
                              </w:rPr>
                              <w:t xml:space="preserve"> </w:t>
                            </w:r>
                            <w:r w:rsidRPr="002E042B">
                              <w:rPr>
                                <w:rFonts w:ascii="Arial" w:hAnsi="Arial" w:cs="Arial"/>
                                <w:color w:val="525251"/>
                                <w:w w:val="105"/>
                                <w:sz w:val="18"/>
                              </w:rPr>
                              <w:t>statement</w:t>
                            </w:r>
                            <w:r w:rsidRPr="002E042B">
                              <w:rPr>
                                <w:rFonts w:ascii="Arial" w:hAnsi="Arial" w:cs="Arial"/>
                                <w:color w:val="525251"/>
                                <w:spacing w:val="-13"/>
                                <w:w w:val="105"/>
                                <w:sz w:val="18"/>
                              </w:rPr>
                              <w:t xml:space="preserve"> </w:t>
                            </w:r>
                            <w:r w:rsidRPr="002E042B">
                              <w:rPr>
                                <w:rFonts w:ascii="Arial" w:hAnsi="Arial" w:cs="Arial"/>
                                <w:color w:val="525251"/>
                                <w:w w:val="105"/>
                                <w:sz w:val="18"/>
                              </w:rPr>
                              <w:t>on</w:t>
                            </w:r>
                            <w:r w:rsidRPr="002E042B">
                              <w:rPr>
                                <w:rFonts w:ascii="Arial" w:hAnsi="Arial" w:cs="Arial"/>
                                <w:color w:val="525251"/>
                                <w:spacing w:val="-12"/>
                                <w:w w:val="105"/>
                                <w:sz w:val="18"/>
                              </w:rPr>
                              <w:t xml:space="preserve"> </w:t>
                            </w:r>
                            <w:r w:rsidRPr="002E042B">
                              <w:rPr>
                                <w:rFonts w:ascii="Arial" w:hAnsi="Arial" w:cs="Arial"/>
                                <w:color w:val="525251"/>
                                <w:w w:val="105"/>
                                <w:sz w:val="18"/>
                              </w:rPr>
                              <w:t>the</w:t>
                            </w:r>
                            <w:r w:rsidRPr="002E042B">
                              <w:rPr>
                                <w:rFonts w:ascii="Arial" w:hAnsi="Arial" w:cs="Arial"/>
                                <w:color w:val="525251"/>
                                <w:spacing w:val="-13"/>
                                <w:w w:val="105"/>
                                <w:sz w:val="18"/>
                              </w:rPr>
                              <w:t xml:space="preserve"> </w:t>
                            </w:r>
                            <w:r w:rsidRPr="002E042B">
                              <w:rPr>
                                <w:rFonts w:ascii="Arial" w:hAnsi="Arial" w:cs="Arial"/>
                                <w:color w:val="525251"/>
                                <w:w w:val="105"/>
                                <w:sz w:val="18"/>
                              </w:rPr>
                              <w:t>need</w:t>
                            </w:r>
                            <w:r w:rsidRPr="002E042B">
                              <w:rPr>
                                <w:rFonts w:ascii="Arial" w:hAnsi="Arial" w:cs="Arial"/>
                                <w:color w:val="525251"/>
                                <w:spacing w:val="-12"/>
                                <w:w w:val="105"/>
                                <w:sz w:val="18"/>
                              </w:rPr>
                              <w:t xml:space="preserve"> </w:t>
                            </w:r>
                            <w:r w:rsidRPr="002E042B">
                              <w:rPr>
                                <w:rFonts w:ascii="Arial" w:hAnsi="Arial" w:cs="Arial"/>
                                <w:color w:val="525251"/>
                                <w:w w:val="105"/>
                                <w:sz w:val="18"/>
                              </w:rPr>
                              <w:t>for the</w:t>
                            </w:r>
                            <w:r w:rsidRPr="002E042B">
                              <w:rPr>
                                <w:rFonts w:ascii="Arial" w:hAnsi="Arial" w:cs="Arial"/>
                                <w:color w:val="525251"/>
                                <w:spacing w:val="-10"/>
                                <w:w w:val="105"/>
                                <w:sz w:val="18"/>
                              </w:rPr>
                              <w:t xml:space="preserve"> </w:t>
                            </w:r>
                            <w:r w:rsidRPr="002E042B">
                              <w:rPr>
                                <w:rFonts w:ascii="Arial" w:hAnsi="Arial" w:cs="Arial"/>
                                <w:color w:val="525251"/>
                                <w:w w:val="105"/>
                                <w:sz w:val="18"/>
                              </w:rPr>
                              <w:t>implementation</w:t>
                            </w:r>
                            <w:r w:rsidRPr="002E042B">
                              <w:rPr>
                                <w:rFonts w:ascii="Arial" w:hAnsi="Arial" w:cs="Arial"/>
                                <w:color w:val="525251"/>
                                <w:spacing w:val="-9"/>
                                <w:w w:val="105"/>
                                <w:sz w:val="18"/>
                              </w:rPr>
                              <w:t xml:space="preserve"> </w:t>
                            </w:r>
                            <w:r w:rsidRPr="002E042B">
                              <w:rPr>
                                <w:rFonts w:ascii="Arial" w:hAnsi="Arial" w:cs="Arial"/>
                                <w:color w:val="525251"/>
                                <w:w w:val="105"/>
                                <w:sz w:val="18"/>
                              </w:rPr>
                              <w:t>of</w:t>
                            </w:r>
                            <w:r w:rsidRPr="002E042B">
                              <w:rPr>
                                <w:rFonts w:ascii="Arial" w:hAnsi="Arial" w:cs="Arial"/>
                                <w:color w:val="525251"/>
                                <w:spacing w:val="-9"/>
                                <w:w w:val="105"/>
                                <w:sz w:val="18"/>
                              </w:rPr>
                              <w:t xml:space="preserve"> </w:t>
                            </w:r>
                            <w:r w:rsidRPr="002E042B">
                              <w:rPr>
                                <w:rFonts w:ascii="Arial" w:hAnsi="Arial" w:cs="Arial"/>
                                <w:color w:val="525251"/>
                                <w:w w:val="105"/>
                                <w:sz w:val="18"/>
                              </w:rPr>
                              <w:t>the</w:t>
                            </w:r>
                            <w:r w:rsidRPr="002E042B">
                              <w:rPr>
                                <w:rFonts w:ascii="Arial" w:hAnsi="Arial" w:cs="Arial"/>
                                <w:color w:val="525251"/>
                                <w:spacing w:val="-9"/>
                                <w:w w:val="105"/>
                                <w:sz w:val="18"/>
                              </w:rPr>
                              <w:t xml:space="preserve"> </w:t>
                            </w:r>
                            <w:r w:rsidRPr="002E042B">
                              <w:rPr>
                                <w:rFonts w:ascii="Arial" w:hAnsi="Arial" w:cs="Arial"/>
                                <w:color w:val="525251"/>
                                <w:w w:val="105"/>
                                <w:sz w:val="18"/>
                              </w:rPr>
                              <w:t>standards</w:t>
                            </w:r>
                            <w:r w:rsidRPr="002E042B">
                              <w:rPr>
                                <w:rFonts w:ascii="Arial" w:hAnsi="Arial" w:cs="Arial"/>
                                <w:color w:val="525251"/>
                                <w:spacing w:val="-10"/>
                                <w:w w:val="105"/>
                                <w:sz w:val="18"/>
                              </w:rPr>
                              <w:t xml:space="preserve"> </w:t>
                            </w:r>
                            <w:r w:rsidRPr="002E042B">
                              <w:rPr>
                                <w:rFonts w:ascii="Arial" w:hAnsi="Arial" w:cs="Arial"/>
                                <w:color w:val="525251"/>
                                <w:w w:val="105"/>
                                <w:sz w:val="18"/>
                              </w:rPr>
                              <w:t>in</w:t>
                            </w:r>
                            <w:r w:rsidRPr="002E042B">
                              <w:rPr>
                                <w:rFonts w:ascii="Arial" w:hAnsi="Arial" w:cs="Arial"/>
                                <w:color w:val="525251"/>
                                <w:spacing w:val="-9"/>
                                <w:w w:val="105"/>
                                <w:sz w:val="18"/>
                              </w:rPr>
                              <w:t xml:space="preserve"> </w:t>
                            </w:r>
                            <w:r w:rsidRPr="002E042B">
                              <w:rPr>
                                <w:rFonts w:ascii="Arial" w:hAnsi="Arial" w:cs="Arial"/>
                                <w:color w:val="525251"/>
                                <w:w w:val="105"/>
                                <w:sz w:val="18"/>
                              </w:rPr>
                              <w:t>your</w:t>
                            </w:r>
                            <w:r w:rsidRPr="002E042B">
                              <w:rPr>
                                <w:rFonts w:ascii="Arial" w:hAnsi="Arial" w:cs="Arial"/>
                                <w:color w:val="525251"/>
                                <w:spacing w:val="-9"/>
                                <w:w w:val="105"/>
                                <w:sz w:val="18"/>
                              </w:rPr>
                              <w:t xml:space="preserve"> </w:t>
                            </w:r>
                            <w:r w:rsidRPr="002E042B">
                              <w:rPr>
                                <w:rFonts w:ascii="Arial" w:hAnsi="Arial" w:cs="Arial"/>
                                <w:color w:val="525251"/>
                                <w:w w:val="105"/>
                                <w:sz w:val="18"/>
                              </w:rPr>
                              <w:t>country</w:t>
                            </w:r>
                          </w:p>
                        </w:tc>
                        <w:tc>
                          <w:tcPr>
                            <w:tcW w:w="2999" w:type="dxa"/>
                            <w:tcBorders>
                              <w:top w:val="single" w:sz="4" w:space="0" w:color="000000"/>
                              <w:bottom w:val="single" w:sz="4" w:space="0" w:color="000000"/>
                            </w:tcBorders>
                          </w:tcPr>
                          <w:p w:rsidR="00A17B2F" w:rsidRPr="002E042B" w:rsidRDefault="00A17B2F" w:rsidP="00E21862">
                            <w:pPr>
                              <w:pStyle w:val="TableParagraph"/>
                              <w:numPr>
                                <w:ilvl w:val="0"/>
                                <w:numId w:val="19"/>
                              </w:numPr>
                              <w:tabs>
                                <w:tab w:val="left" w:pos="398"/>
                              </w:tabs>
                              <w:spacing w:before="62"/>
                              <w:ind w:hanging="265"/>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9"/>
                              </w:numPr>
                              <w:tabs>
                                <w:tab w:val="left" w:pos="398"/>
                              </w:tabs>
                              <w:spacing w:before="51"/>
                              <w:ind w:hanging="265"/>
                              <w:rPr>
                                <w:rFonts w:ascii="Arial" w:hAnsi="Arial" w:cs="Arial"/>
                                <w:sz w:val="18"/>
                              </w:rPr>
                            </w:pPr>
                            <w:r w:rsidRPr="002E042B">
                              <w:rPr>
                                <w:rFonts w:ascii="Arial" w:hAnsi="Arial" w:cs="Arial"/>
                                <w:color w:val="525251"/>
                                <w:sz w:val="18"/>
                              </w:rPr>
                              <w:t>Newsletter</w:t>
                            </w:r>
                          </w:p>
                          <w:p w:rsidR="00A17B2F" w:rsidRPr="002E042B" w:rsidRDefault="00A17B2F" w:rsidP="00E21862">
                            <w:pPr>
                              <w:pStyle w:val="TableParagraph"/>
                              <w:numPr>
                                <w:ilvl w:val="0"/>
                                <w:numId w:val="19"/>
                              </w:numPr>
                              <w:tabs>
                                <w:tab w:val="left" w:pos="398"/>
                              </w:tabs>
                              <w:spacing w:before="11"/>
                              <w:ind w:hanging="265"/>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16"/>
                                <w:w w:val="105"/>
                                <w:sz w:val="18"/>
                              </w:rPr>
                              <w:t xml:space="preserve"> </w:t>
                            </w:r>
                            <w:r w:rsidRPr="002E042B">
                              <w:rPr>
                                <w:rFonts w:ascii="Arial" w:hAnsi="Arial" w:cs="Arial"/>
                                <w:color w:val="525251"/>
                                <w:w w:val="105"/>
                                <w:sz w:val="18"/>
                              </w:rPr>
                              <w:t>media</w:t>
                            </w:r>
                          </w:p>
                          <w:p w:rsidR="00A17B2F" w:rsidRDefault="00A17B2F">
                            <w:pPr>
                              <w:pStyle w:val="TableParagraph"/>
                              <w:rPr>
                                <w:rFonts w:ascii="Arial" w:hAnsi="Arial" w:cs="Arial"/>
                                <w:b/>
                                <w:sz w:val="18"/>
                                <w:szCs w:val="18"/>
                              </w:rPr>
                            </w:pPr>
                          </w:p>
                          <w:p w:rsidR="00A17B2F" w:rsidRPr="001C2D83" w:rsidRDefault="00A17B2F">
                            <w:pPr>
                              <w:pStyle w:val="TableParagraph"/>
                              <w:rPr>
                                <w:rFonts w:ascii="Arial" w:hAnsi="Arial" w:cs="Arial"/>
                                <w:b/>
                                <w:sz w:val="18"/>
                                <w:szCs w:val="18"/>
                              </w:rPr>
                            </w:pPr>
                          </w:p>
                          <w:p w:rsidR="00A17B2F" w:rsidRPr="001C2D83" w:rsidRDefault="00A17B2F">
                            <w:pPr>
                              <w:pStyle w:val="TableParagraph"/>
                              <w:spacing w:before="8"/>
                              <w:rPr>
                                <w:rFonts w:ascii="Arial" w:hAnsi="Arial" w:cs="Arial"/>
                                <w:b/>
                                <w:sz w:val="18"/>
                                <w:szCs w:val="18"/>
                              </w:rPr>
                            </w:pPr>
                          </w:p>
                          <w:p w:rsidR="00A17B2F" w:rsidRPr="002E042B" w:rsidRDefault="00A17B2F" w:rsidP="00E21862">
                            <w:pPr>
                              <w:pStyle w:val="TableParagraph"/>
                              <w:numPr>
                                <w:ilvl w:val="0"/>
                                <w:numId w:val="19"/>
                              </w:numPr>
                              <w:tabs>
                                <w:tab w:val="left" w:pos="398"/>
                              </w:tabs>
                              <w:spacing w:before="1"/>
                              <w:ind w:hanging="265"/>
                              <w:rPr>
                                <w:rFonts w:ascii="Arial" w:hAnsi="Arial" w:cs="Arial"/>
                                <w:sz w:val="18"/>
                              </w:rPr>
                            </w:pPr>
                            <w:r w:rsidRPr="002E042B">
                              <w:rPr>
                                <w:rFonts w:ascii="Arial" w:hAnsi="Arial" w:cs="Arial"/>
                                <w:color w:val="525251"/>
                                <w:sz w:val="18"/>
                              </w:rPr>
                              <w:t>Poster</w:t>
                            </w:r>
                            <w:r w:rsidRPr="002E042B">
                              <w:rPr>
                                <w:rFonts w:ascii="Arial" w:hAnsi="Arial" w:cs="Arial"/>
                                <w:color w:val="525251"/>
                                <w:spacing w:val="-5"/>
                                <w:sz w:val="18"/>
                              </w:rPr>
                              <w:t xml:space="preserve"> </w:t>
                            </w:r>
                            <w:r w:rsidRPr="002E042B">
                              <w:rPr>
                                <w:rFonts w:ascii="Arial" w:hAnsi="Arial" w:cs="Arial"/>
                                <w:color w:val="525251"/>
                                <w:sz w:val="18"/>
                              </w:rPr>
                              <w:t>(print)</w:t>
                            </w:r>
                          </w:p>
                          <w:p w:rsidR="00A17B2F" w:rsidRPr="002E042B" w:rsidRDefault="00A17B2F" w:rsidP="00E21862">
                            <w:pPr>
                              <w:pStyle w:val="TableParagraph"/>
                              <w:numPr>
                                <w:ilvl w:val="0"/>
                                <w:numId w:val="19"/>
                              </w:numPr>
                              <w:tabs>
                                <w:tab w:val="left" w:pos="398"/>
                              </w:tabs>
                              <w:spacing w:before="50" w:line="261" w:lineRule="auto"/>
                              <w:ind w:right="445" w:hanging="265"/>
                              <w:rPr>
                                <w:rFonts w:ascii="Arial" w:hAnsi="Arial" w:cs="Arial"/>
                                <w:sz w:val="18"/>
                              </w:rPr>
                            </w:pPr>
                            <w:r w:rsidRPr="002E042B">
                              <w:rPr>
                                <w:rFonts w:ascii="Arial" w:hAnsi="Arial" w:cs="Arial"/>
                                <w:color w:val="525251"/>
                                <w:sz w:val="18"/>
                              </w:rPr>
                              <w:t xml:space="preserve">Social media (esp. </w:t>
                            </w:r>
                            <w:r w:rsidRPr="002E042B">
                              <w:rPr>
                                <w:rFonts w:ascii="Arial" w:hAnsi="Arial" w:cs="Arial"/>
                                <w:color w:val="525251"/>
                                <w:spacing w:val="-4"/>
                                <w:sz w:val="18"/>
                              </w:rPr>
                              <w:t xml:space="preserve">Facebook, </w:t>
                            </w:r>
                            <w:r w:rsidRPr="002E042B">
                              <w:rPr>
                                <w:rFonts w:ascii="Arial" w:hAnsi="Arial" w:cs="Arial"/>
                                <w:color w:val="525251"/>
                                <w:sz w:val="18"/>
                              </w:rPr>
                              <w:t>Instagram,</w:t>
                            </w:r>
                            <w:r w:rsidRPr="002E042B">
                              <w:rPr>
                                <w:rFonts w:ascii="Arial" w:hAnsi="Arial" w:cs="Arial"/>
                                <w:color w:val="525251"/>
                                <w:spacing w:val="-10"/>
                                <w:sz w:val="18"/>
                              </w:rPr>
                              <w:t xml:space="preserve"> </w:t>
                            </w:r>
                            <w:proofErr w:type="spellStart"/>
                            <w:r w:rsidRPr="002E042B">
                              <w:rPr>
                                <w:rFonts w:ascii="Arial" w:hAnsi="Arial" w:cs="Arial"/>
                                <w:color w:val="525251"/>
                                <w:sz w:val="18"/>
                              </w:rPr>
                              <w:t>Youtube</w:t>
                            </w:r>
                            <w:proofErr w:type="spellEnd"/>
                            <w:r w:rsidRPr="002E042B">
                              <w:rPr>
                                <w:rFonts w:ascii="Arial" w:hAnsi="Arial" w:cs="Arial"/>
                                <w:color w:val="525251"/>
                                <w:sz w:val="18"/>
                              </w:rPr>
                              <w:t>)</w:t>
                            </w:r>
                          </w:p>
                          <w:p w:rsidR="00A17B2F" w:rsidRPr="002E042B" w:rsidRDefault="00A17B2F">
                            <w:pPr>
                              <w:pStyle w:val="TableParagraph"/>
                              <w:rPr>
                                <w:rFonts w:ascii="Arial" w:hAnsi="Arial" w:cs="Arial"/>
                                <w:b/>
                              </w:rPr>
                            </w:pPr>
                          </w:p>
                          <w:p w:rsidR="00A17B2F" w:rsidRPr="002E042B" w:rsidRDefault="00A17B2F">
                            <w:pPr>
                              <w:pStyle w:val="TableParagraph"/>
                              <w:spacing w:before="6"/>
                              <w:rPr>
                                <w:rFonts w:ascii="Arial" w:hAnsi="Arial" w:cs="Arial"/>
                                <w:b/>
                                <w:sz w:val="26"/>
                              </w:rPr>
                            </w:pPr>
                          </w:p>
                          <w:p w:rsidR="00A17B2F" w:rsidRPr="002E042B" w:rsidRDefault="00A17B2F" w:rsidP="00E21862">
                            <w:pPr>
                              <w:pStyle w:val="TableParagraph"/>
                              <w:numPr>
                                <w:ilvl w:val="0"/>
                                <w:numId w:val="19"/>
                              </w:numPr>
                              <w:tabs>
                                <w:tab w:val="left" w:pos="398"/>
                              </w:tabs>
                              <w:spacing w:line="261" w:lineRule="auto"/>
                              <w:ind w:left="397" w:right="448"/>
                              <w:rPr>
                                <w:rFonts w:ascii="Arial" w:hAnsi="Arial" w:cs="Arial"/>
                                <w:sz w:val="18"/>
                              </w:rPr>
                            </w:pPr>
                            <w:r w:rsidRPr="002E042B">
                              <w:rPr>
                                <w:rFonts w:ascii="Arial" w:hAnsi="Arial" w:cs="Arial"/>
                                <w:color w:val="525251"/>
                                <w:w w:val="105"/>
                                <w:sz w:val="18"/>
                              </w:rPr>
                              <w:t>Article</w:t>
                            </w:r>
                            <w:r w:rsidRPr="002E042B">
                              <w:rPr>
                                <w:rFonts w:ascii="Arial" w:hAnsi="Arial" w:cs="Arial"/>
                                <w:color w:val="525251"/>
                                <w:spacing w:val="-17"/>
                                <w:w w:val="105"/>
                                <w:sz w:val="18"/>
                              </w:rPr>
                              <w:t xml:space="preserve"> </w:t>
                            </w:r>
                            <w:r w:rsidRPr="002E042B">
                              <w:rPr>
                                <w:rFonts w:ascii="Arial" w:hAnsi="Arial" w:cs="Arial"/>
                                <w:color w:val="525251"/>
                                <w:w w:val="105"/>
                                <w:sz w:val="18"/>
                              </w:rPr>
                              <w:t>in</w:t>
                            </w:r>
                            <w:r w:rsidRPr="002E042B">
                              <w:rPr>
                                <w:rFonts w:ascii="Arial" w:hAnsi="Arial" w:cs="Arial"/>
                                <w:color w:val="525251"/>
                                <w:spacing w:val="-16"/>
                                <w:w w:val="105"/>
                                <w:sz w:val="18"/>
                              </w:rPr>
                              <w:t xml:space="preserve"> </w:t>
                            </w:r>
                            <w:r w:rsidRPr="002E042B">
                              <w:rPr>
                                <w:rFonts w:ascii="Arial" w:hAnsi="Arial" w:cs="Arial"/>
                                <w:color w:val="525251"/>
                                <w:w w:val="105"/>
                                <w:sz w:val="18"/>
                              </w:rPr>
                              <w:t>scientific</w:t>
                            </w:r>
                            <w:r w:rsidRPr="002E042B">
                              <w:rPr>
                                <w:rFonts w:ascii="Arial" w:hAnsi="Arial" w:cs="Arial"/>
                                <w:color w:val="525251"/>
                                <w:spacing w:val="-17"/>
                                <w:w w:val="105"/>
                                <w:sz w:val="18"/>
                              </w:rPr>
                              <w:t xml:space="preserve"> </w:t>
                            </w:r>
                            <w:r w:rsidRPr="002E042B">
                              <w:rPr>
                                <w:rFonts w:ascii="Arial" w:hAnsi="Arial" w:cs="Arial"/>
                                <w:color w:val="525251"/>
                                <w:w w:val="105"/>
                                <w:sz w:val="18"/>
                              </w:rPr>
                              <w:t>journal</w:t>
                            </w:r>
                            <w:r w:rsidRPr="002E042B">
                              <w:rPr>
                                <w:rFonts w:ascii="Arial" w:hAnsi="Arial" w:cs="Arial"/>
                                <w:color w:val="525251"/>
                                <w:spacing w:val="-16"/>
                                <w:w w:val="105"/>
                                <w:sz w:val="18"/>
                              </w:rPr>
                              <w:t xml:space="preserve"> </w:t>
                            </w:r>
                            <w:r w:rsidRPr="002E042B">
                              <w:rPr>
                                <w:rFonts w:ascii="Arial" w:hAnsi="Arial" w:cs="Arial"/>
                                <w:color w:val="525251"/>
                                <w:spacing w:val="-7"/>
                                <w:w w:val="105"/>
                                <w:sz w:val="18"/>
                              </w:rPr>
                              <w:t xml:space="preserve">or </w:t>
                            </w:r>
                            <w:r w:rsidRPr="002E042B">
                              <w:rPr>
                                <w:rFonts w:ascii="Arial" w:hAnsi="Arial" w:cs="Arial"/>
                                <w:color w:val="525251"/>
                                <w:w w:val="105"/>
                                <w:sz w:val="18"/>
                              </w:rPr>
                              <w:t>comment</w:t>
                            </w:r>
                            <w:r w:rsidRPr="002E042B">
                              <w:rPr>
                                <w:rFonts w:ascii="Arial" w:hAnsi="Arial" w:cs="Arial"/>
                                <w:color w:val="525251"/>
                                <w:spacing w:val="-14"/>
                                <w:w w:val="105"/>
                                <w:sz w:val="18"/>
                              </w:rPr>
                              <w:t xml:space="preserve"> </w:t>
                            </w:r>
                            <w:r w:rsidRPr="002E042B">
                              <w:rPr>
                                <w:rFonts w:ascii="Arial" w:hAnsi="Arial" w:cs="Arial"/>
                                <w:color w:val="525251"/>
                                <w:w w:val="105"/>
                                <w:sz w:val="18"/>
                              </w:rPr>
                              <w:t>in</w:t>
                            </w:r>
                            <w:r w:rsidRPr="002E042B">
                              <w:rPr>
                                <w:rFonts w:ascii="Arial" w:hAnsi="Arial" w:cs="Arial"/>
                                <w:color w:val="525251"/>
                                <w:spacing w:val="-13"/>
                                <w:w w:val="105"/>
                                <w:sz w:val="18"/>
                              </w:rPr>
                              <w:t xml:space="preserve"> </w:t>
                            </w:r>
                            <w:r w:rsidRPr="002E042B">
                              <w:rPr>
                                <w:rFonts w:ascii="Arial" w:hAnsi="Arial" w:cs="Arial"/>
                                <w:color w:val="525251"/>
                                <w:w w:val="105"/>
                                <w:sz w:val="18"/>
                              </w:rPr>
                              <w:t>daily</w:t>
                            </w:r>
                            <w:r w:rsidRPr="002E042B">
                              <w:rPr>
                                <w:rFonts w:ascii="Arial" w:hAnsi="Arial" w:cs="Arial"/>
                                <w:color w:val="525251"/>
                                <w:spacing w:val="-13"/>
                                <w:w w:val="105"/>
                                <w:sz w:val="18"/>
                              </w:rPr>
                              <w:t xml:space="preserve"> </w:t>
                            </w:r>
                            <w:r w:rsidRPr="002E042B">
                              <w:rPr>
                                <w:rFonts w:ascii="Arial" w:hAnsi="Arial" w:cs="Arial"/>
                                <w:color w:val="525251"/>
                                <w:w w:val="105"/>
                                <w:sz w:val="18"/>
                              </w:rPr>
                              <w:t>newspaper</w:t>
                            </w:r>
                          </w:p>
                          <w:p w:rsidR="00A17B2F" w:rsidRPr="002E042B" w:rsidRDefault="00A17B2F" w:rsidP="00E21862">
                            <w:pPr>
                              <w:pStyle w:val="TableParagraph"/>
                              <w:numPr>
                                <w:ilvl w:val="0"/>
                                <w:numId w:val="19"/>
                              </w:numPr>
                              <w:tabs>
                                <w:tab w:val="left" w:pos="398"/>
                              </w:tabs>
                              <w:spacing w:line="261" w:lineRule="auto"/>
                              <w:ind w:left="397" w:right="448"/>
                              <w:rPr>
                                <w:rFonts w:ascii="Arial" w:hAnsi="Arial" w:cs="Arial"/>
                                <w:sz w:val="18"/>
                              </w:rPr>
                            </w:pPr>
                          </w:p>
                        </w:tc>
                      </w:tr>
                    </w:tbl>
                    <w:p w:rsidR="00A17B2F" w:rsidRPr="009014D7" w:rsidRDefault="00A17B2F" w:rsidP="00667536">
                      <w:pPr>
                        <w:pStyle w:val="Textkrper"/>
                        <w:rPr>
                          <w:lang w:val="en-US"/>
                        </w:rPr>
                      </w:pPr>
                    </w:p>
                  </w:txbxContent>
                </v:textbox>
                <w10:wrap type="topAndBottom" anchorx="page"/>
              </v:shape>
            </w:pict>
          </mc:Fallback>
        </mc:AlternateContent>
      </w:r>
    </w:p>
    <w:p w:rsidR="00667536" w:rsidRPr="00E21862" w:rsidRDefault="00667536" w:rsidP="00667536">
      <w:pPr>
        <w:pStyle w:val="Textkrper"/>
        <w:spacing w:before="8"/>
        <w:rPr>
          <w:rFonts w:ascii="Arial" w:hAnsi="Arial" w:cs="Arial"/>
          <w:b/>
          <w:sz w:val="27"/>
          <w:lang w:val="en-US"/>
        </w:rPr>
      </w:pPr>
    </w:p>
    <w:p w:rsidR="00667536" w:rsidRPr="00E21862" w:rsidRDefault="00667536" w:rsidP="00667536">
      <w:pPr>
        <w:rPr>
          <w:rFonts w:ascii="Arial" w:hAnsi="Arial" w:cs="Arial"/>
          <w:sz w:val="27"/>
          <w:lang w:val="en-US"/>
        </w:rPr>
        <w:sectPr w:rsidR="00667536" w:rsidRPr="00E21862">
          <w:pgSz w:w="11910" w:h="16840"/>
          <w:pgMar w:top="900" w:right="0" w:bottom="0" w:left="0" w:header="720" w:footer="720" w:gutter="0"/>
          <w:cols w:space="720"/>
        </w:sectPr>
      </w:pPr>
    </w:p>
    <w:p w:rsidR="00667536" w:rsidRPr="00E21862" w:rsidRDefault="00667536" w:rsidP="00667536">
      <w:pPr>
        <w:pStyle w:val="Textkrper"/>
        <w:spacing w:before="3"/>
        <w:rPr>
          <w:rFonts w:ascii="Arial" w:hAnsi="Arial" w:cs="Arial"/>
          <w:b/>
          <w:sz w:val="15"/>
          <w:lang w:val="en-US"/>
        </w:rPr>
      </w:pPr>
    </w:p>
    <w:p w:rsidR="00667536" w:rsidRPr="00E21862" w:rsidRDefault="00275912" w:rsidP="00667536">
      <w:pPr>
        <w:pStyle w:val="Textkrper"/>
        <w:spacing w:before="8"/>
        <w:rPr>
          <w:rFonts w:ascii="Arial" w:hAnsi="Arial" w:cs="Arial"/>
          <w:b/>
          <w:sz w:val="27"/>
          <w:lang w:val="en-US"/>
        </w:rPr>
      </w:pPr>
      <w:r w:rsidRPr="00E21862">
        <w:rPr>
          <w:rFonts w:ascii="Arial" w:hAnsi="Arial" w:cs="Arial"/>
          <w:noProof/>
          <w:lang w:bidi="ar-SA"/>
        </w:rPr>
        <mc:AlternateContent>
          <mc:Choice Requires="wps">
            <w:drawing>
              <wp:anchor distT="0" distB="0" distL="0" distR="0" simplePos="0" relativeHeight="251698176" behindDoc="1" locked="0" layoutInCell="1" allowOverlap="1" wp14:anchorId="69BC9105" wp14:editId="02145066">
                <wp:simplePos x="0" y="0"/>
                <wp:positionH relativeFrom="page">
                  <wp:posOffset>1117600</wp:posOffset>
                </wp:positionH>
                <wp:positionV relativeFrom="paragraph">
                  <wp:posOffset>451485</wp:posOffset>
                </wp:positionV>
                <wp:extent cx="5701030" cy="8855710"/>
                <wp:effectExtent l="0" t="0" r="13970" b="2540"/>
                <wp:wrapTopAndBottom/>
                <wp:docPr id="328" name="Textfeld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885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13"/>
                              <w:gridCol w:w="2999"/>
                            </w:tblGrid>
                            <w:tr w:rsidR="00A17B2F" w:rsidRPr="002E042B" w:rsidTr="002E042B">
                              <w:trPr>
                                <w:trHeight w:val="657"/>
                              </w:trPr>
                              <w:tc>
                                <w:tcPr>
                                  <w:tcW w:w="1134" w:type="dxa"/>
                                  <w:tcBorders>
                                    <w:right w:val="single" w:sz="4" w:space="0" w:color="000000"/>
                                  </w:tcBorders>
                                  <w:shd w:val="clear" w:color="auto" w:fill="9F9F9E"/>
                                </w:tcPr>
                                <w:p w:rsidR="00A17B2F" w:rsidRPr="002E042B" w:rsidRDefault="00A17B2F">
                                  <w:pPr>
                                    <w:pStyle w:val="TableParagraph"/>
                                    <w:spacing w:before="213"/>
                                    <w:ind w:left="210"/>
                                    <w:rPr>
                                      <w:rFonts w:ascii="Arial" w:hAnsi="Arial" w:cs="Arial"/>
                                      <w:b/>
                                      <w:sz w:val="20"/>
                                    </w:rPr>
                                  </w:pPr>
                                  <w:r w:rsidRPr="002E042B">
                                    <w:rPr>
                                      <w:rFonts w:ascii="Arial" w:hAnsi="Arial" w:cs="Arial"/>
                                      <w:b/>
                                      <w:color w:val="FFFFFF"/>
                                      <w:w w:val="105"/>
                                      <w:sz w:val="20"/>
                                    </w:rPr>
                                    <w:t>Month</w:t>
                                  </w:r>
                                </w:p>
                              </w:tc>
                              <w:tc>
                                <w:tcPr>
                                  <w:tcW w:w="4813" w:type="dxa"/>
                                  <w:tcBorders>
                                    <w:left w:val="single" w:sz="4" w:space="0" w:color="000000"/>
                                    <w:right w:val="single" w:sz="4" w:space="0" w:color="000000"/>
                                  </w:tcBorders>
                                  <w:shd w:val="clear" w:color="auto" w:fill="9F9F9E"/>
                                </w:tcPr>
                                <w:p w:rsidR="00A17B2F" w:rsidRPr="002E042B" w:rsidRDefault="00A17B2F">
                                  <w:pPr>
                                    <w:pStyle w:val="TableParagraph"/>
                                    <w:spacing w:before="213"/>
                                    <w:ind w:left="101"/>
                                    <w:rPr>
                                      <w:rFonts w:ascii="Arial" w:hAnsi="Arial" w:cs="Arial"/>
                                      <w:b/>
                                      <w:sz w:val="20"/>
                                    </w:rPr>
                                  </w:pPr>
                                  <w:r w:rsidRPr="002E042B">
                                    <w:rPr>
                                      <w:rFonts w:ascii="Arial" w:hAnsi="Arial" w:cs="Arial"/>
                                      <w:b/>
                                      <w:color w:val="FFFFFF"/>
                                      <w:w w:val="105"/>
                                      <w:sz w:val="20"/>
                                    </w:rPr>
                                    <w:t>Examples for possible content/activities</w:t>
                                  </w:r>
                                </w:p>
                              </w:tc>
                              <w:tc>
                                <w:tcPr>
                                  <w:tcW w:w="2999" w:type="dxa"/>
                                  <w:tcBorders>
                                    <w:left w:val="single" w:sz="4" w:space="0" w:color="000000"/>
                                    <w:bottom w:val="single" w:sz="4" w:space="0" w:color="000000"/>
                                  </w:tcBorders>
                                  <w:shd w:val="clear" w:color="auto" w:fill="9F9F9E"/>
                                </w:tcPr>
                                <w:p w:rsidR="00A17B2F" w:rsidRPr="002E042B" w:rsidRDefault="00A17B2F">
                                  <w:pPr>
                                    <w:pStyle w:val="TableParagraph"/>
                                    <w:spacing w:before="213"/>
                                    <w:ind w:left="102"/>
                                    <w:rPr>
                                      <w:rFonts w:ascii="Arial" w:hAnsi="Arial" w:cs="Arial"/>
                                      <w:b/>
                                      <w:sz w:val="20"/>
                                    </w:rPr>
                                  </w:pPr>
                                  <w:r w:rsidRPr="002E042B">
                                    <w:rPr>
                                      <w:rFonts w:ascii="Arial" w:hAnsi="Arial" w:cs="Arial"/>
                                      <w:b/>
                                      <w:color w:val="FFFFFF"/>
                                      <w:w w:val="105"/>
                                      <w:sz w:val="20"/>
                                    </w:rPr>
                                    <w:t>Using the following channels</w:t>
                                  </w:r>
                                </w:p>
                              </w:tc>
                            </w:tr>
                            <w:tr w:rsidR="00A17B2F" w:rsidRPr="008D79A7" w:rsidTr="002E042B">
                              <w:trPr>
                                <w:trHeight w:val="240"/>
                              </w:trPr>
                              <w:tc>
                                <w:tcPr>
                                  <w:tcW w:w="1134" w:type="dxa"/>
                                  <w:tcBorders>
                                    <w:bottom w:val="single" w:sz="4" w:space="0" w:color="000000"/>
                                  </w:tcBorders>
                                  <w:shd w:val="clear" w:color="auto" w:fill="E1E1E1"/>
                                </w:tcPr>
                                <w:p w:rsidR="00A17B2F" w:rsidRPr="002E042B" w:rsidRDefault="00A17B2F">
                                  <w:pPr>
                                    <w:pStyle w:val="TableParagraph"/>
                                    <w:spacing w:before="13" w:line="206" w:lineRule="exact"/>
                                    <w:ind w:left="210"/>
                                    <w:rPr>
                                      <w:rFonts w:ascii="Arial" w:hAnsi="Arial" w:cs="Arial"/>
                                      <w:b/>
                                      <w:sz w:val="18"/>
                                    </w:rPr>
                                  </w:pPr>
                                  <w:r w:rsidRPr="002E042B">
                                    <w:rPr>
                                      <w:rFonts w:ascii="Arial" w:hAnsi="Arial" w:cs="Arial"/>
                                      <w:b/>
                                      <w:color w:val="525251"/>
                                      <w:w w:val="110"/>
                                      <w:sz w:val="18"/>
                                    </w:rPr>
                                    <w:t>July</w:t>
                                  </w:r>
                                </w:p>
                              </w:tc>
                              <w:tc>
                                <w:tcPr>
                                  <w:tcW w:w="4813" w:type="dxa"/>
                                  <w:tcBorders>
                                    <w:bottom w:val="single" w:sz="4" w:space="0" w:color="000000"/>
                                  </w:tcBorders>
                                  <w:shd w:val="clear" w:color="auto" w:fill="E1E1E1"/>
                                </w:tcPr>
                                <w:p w:rsidR="00A17B2F" w:rsidRPr="002E042B" w:rsidRDefault="00A17B2F">
                                  <w:pPr>
                                    <w:pStyle w:val="TableParagraph"/>
                                    <w:spacing w:before="13" w:line="206" w:lineRule="exact"/>
                                    <w:ind w:left="96"/>
                                    <w:rPr>
                                      <w:rFonts w:ascii="Arial" w:hAnsi="Arial" w:cs="Arial"/>
                                      <w:b/>
                                      <w:sz w:val="18"/>
                                    </w:rPr>
                                  </w:pPr>
                                  <w:r w:rsidRPr="002E042B">
                                    <w:rPr>
                                      <w:rFonts w:ascii="Arial" w:hAnsi="Arial" w:cs="Arial"/>
                                      <w:b/>
                                      <w:color w:val="525251"/>
                                      <w:w w:val="105"/>
                                      <w:sz w:val="18"/>
                                    </w:rPr>
                                    <w:t>Ethical decision-making &amp; palliative care</w:t>
                                  </w:r>
                                </w:p>
                              </w:tc>
                              <w:tc>
                                <w:tcPr>
                                  <w:tcW w:w="2999" w:type="dxa"/>
                                  <w:tcBorders>
                                    <w:top w:val="single" w:sz="4" w:space="0" w:color="000000"/>
                                    <w:bottom w:val="single" w:sz="4" w:space="0" w:color="000000"/>
                                  </w:tcBorders>
                                  <w:shd w:val="clear" w:color="auto" w:fill="E1E1E1"/>
                                </w:tcPr>
                                <w:p w:rsidR="00A17B2F" w:rsidRPr="002E042B" w:rsidRDefault="00A17B2F">
                                  <w:pPr>
                                    <w:pStyle w:val="TableParagraph"/>
                                    <w:rPr>
                                      <w:rFonts w:ascii="Arial" w:hAnsi="Arial" w:cs="Arial"/>
                                      <w:sz w:val="16"/>
                                    </w:rPr>
                                  </w:pPr>
                                </w:p>
                              </w:tc>
                            </w:tr>
                            <w:tr w:rsidR="00A17B2F" w:rsidRPr="002E042B" w:rsidTr="002E042B">
                              <w:trPr>
                                <w:trHeight w:val="3250"/>
                              </w:trPr>
                              <w:tc>
                                <w:tcPr>
                                  <w:tcW w:w="1134" w:type="dxa"/>
                                  <w:tcBorders>
                                    <w:top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tcBorders>
                                </w:tcPr>
                                <w:p w:rsidR="00A17B2F" w:rsidRPr="002E042B" w:rsidRDefault="00A17B2F" w:rsidP="00E21862">
                                  <w:pPr>
                                    <w:pStyle w:val="TableParagraph"/>
                                    <w:numPr>
                                      <w:ilvl w:val="0"/>
                                      <w:numId w:val="18"/>
                                    </w:numPr>
                                    <w:tabs>
                                      <w:tab w:val="left" w:pos="398"/>
                                    </w:tabs>
                                    <w:spacing w:before="66" w:line="235" w:lineRule="auto"/>
                                    <w:ind w:right="278"/>
                                    <w:rPr>
                                      <w:rFonts w:ascii="Arial" w:hAnsi="Arial" w:cs="Arial"/>
                                      <w:sz w:val="18"/>
                                    </w:rPr>
                                  </w:pPr>
                                  <w:r w:rsidRPr="002E042B">
                                    <w:rPr>
                                      <w:rFonts w:ascii="Arial" w:hAnsi="Arial" w:cs="Arial"/>
                                      <w:color w:val="525251"/>
                                      <w:sz w:val="18"/>
                                    </w:rPr>
                                    <w:t xml:space="preserve">Promote projects in the field of Ethical decision-making and palliative care, e.g. the project </w:t>
                                  </w:r>
                                  <w:proofErr w:type="spellStart"/>
                                  <w:r w:rsidRPr="002E042B">
                                    <w:rPr>
                                      <w:rFonts w:ascii="Arial" w:hAnsi="Arial" w:cs="Arial"/>
                                      <w:color w:val="525251"/>
                                      <w:sz w:val="18"/>
                                    </w:rPr>
                                    <w:t>PaluTiN</w:t>
                                  </w:r>
                                  <w:proofErr w:type="spellEnd"/>
                                  <w:r w:rsidRPr="002E042B">
                                    <w:rPr>
                                      <w:rFonts w:ascii="Arial" w:hAnsi="Arial" w:cs="Arial"/>
                                      <w:color w:val="525251"/>
                                      <w:sz w:val="18"/>
                                    </w:rPr>
                                    <w:t xml:space="preserve"> on </w:t>
                                  </w:r>
                                  <w:r w:rsidRPr="002E042B">
                                    <w:rPr>
                                      <w:rFonts w:ascii="Arial" w:hAnsi="Arial" w:cs="Arial"/>
                                      <w:color w:val="525251"/>
                                      <w:sz w:val="18"/>
                                      <w:u w:val="single" w:color="525251"/>
                                    </w:rPr>
                                    <w:t>Palliative Care and Grief Counseling</w:t>
                                  </w:r>
                                  <w:r>
                                    <w:rPr>
                                      <w:rFonts w:ascii="Arial" w:hAnsi="Arial" w:cs="Arial"/>
                                      <w:color w:val="525251"/>
                                      <w:sz w:val="18"/>
                                      <w:u w:val="single" w:color="525251"/>
                                    </w:rPr>
                                    <w:t xml:space="preserve"> in Perinatology and Neonatolo</w:t>
                                  </w:r>
                                  <w:r w:rsidRPr="002E042B">
                                    <w:rPr>
                                      <w:rFonts w:ascii="Arial" w:hAnsi="Arial" w:cs="Arial"/>
                                      <w:color w:val="525251"/>
                                      <w:sz w:val="18"/>
                                      <w:u w:val="single" w:color="525251"/>
                                    </w:rPr>
                                    <w:t>gy</w:t>
                                  </w:r>
                                  <w:r w:rsidRPr="002E042B">
                                    <w:rPr>
                                      <w:rFonts w:ascii="Arial" w:hAnsi="Arial" w:cs="Arial"/>
                                      <w:color w:val="525251"/>
                                      <w:sz w:val="18"/>
                                    </w:rPr>
                                    <w:t xml:space="preserve"> by the German Association Das </w:t>
                                  </w:r>
                                  <w:proofErr w:type="spellStart"/>
                                  <w:r w:rsidRPr="002E042B">
                                    <w:rPr>
                                      <w:rFonts w:ascii="Arial" w:hAnsi="Arial" w:cs="Arial"/>
                                      <w:color w:val="525251"/>
                                      <w:sz w:val="18"/>
                                    </w:rPr>
                                    <w:t>frühgeborene</w:t>
                                  </w:r>
                                  <w:proofErr w:type="spellEnd"/>
                                  <w:r w:rsidRPr="002E042B">
                                    <w:rPr>
                                      <w:rFonts w:ascii="Arial" w:hAnsi="Arial" w:cs="Arial"/>
                                      <w:color w:val="525251"/>
                                      <w:sz w:val="18"/>
                                    </w:rPr>
                                    <w:t xml:space="preserve"> Kind </w:t>
                                  </w:r>
                                  <w:proofErr w:type="spellStart"/>
                                  <w:r w:rsidRPr="002E042B">
                                    <w:rPr>
                                      <w:rFonts w:ascii="Arial" w:hAnsi="Arial" w:cs="Arial"/>
                                      <w:color w:val="525251"/>
                                      <w:spacing w:val="-4"/>
                                      <w:sz w:val="18"/>
                                    </w:rPr>
                                    <w:t>e.V</w:t>
                                  </w:r>
                                  <w:proofErr w:type="spellEnd"/>
                                  <w:r w:rsidRPr="002E042B">
                                    <w:rPr>
                                      <w:rFonts w:ascii="Arial" w:hAnsi="Arial" w:cs="Arial"/>
                                      <w:color w:val="525251"/>
                                      <w:spacing w:val="-4"/>
                                      <w:sz w:val="18"/>
                                    </w:rPr>
                                    <w:t xml:space="preserve">. </w:t>
                                  </w:r>
                                  <w:r w:rsidRPr="002E042B">
                                    <w:rPr>
                                      <w:rFonts w:ascii="Arial" w:hAnsi="Arial" w:cs="Arial"/>
                                      <w:color w:val="525251"/>
                                      <w:sz w:val="18"/>
                                    </w:rPr>
                                    <w:t>(available at</w:t>
                                  </w:r>
                                  <w:r w:rsidRPr="002E042B">
                                    <w:rPr>
                                      <w:rFonts w:ascii="Arial" w:hAnsi="Arial" w:cs="Arial"/>
                                      <w:color w:val="525251"/>
                                      <w:spacing w:val="-12"/>
                                      <w:sz w:val="18"/>
                                    </w:rPr>
                                    <w:t xml:space="preserve"> </w:t>
                                  </w:r>
                                  <w:hyperlink r:id="rId17">
                                    <w:r w:rsidRPr="002E042B">
                                      <w:rPr>
                                        <w:rFonts w:ascii="Arial" w:hAnsi="Arial" w:cs="Arial"/>
                                        <w:b/>
                                        <w:i/>
                                        <w:color w:val="525251"/>
                                        <w:sz w:val="18"/>
                                      </w:rPr>
                                      <w:t>http://bit.ly/Bundesverband_PaluTiN</w:t>
                                    </w:r>
                                    <w:r w:rsidRPr="002E042B">
                                      <w:rPr>
                                        <w:rFonts w:ascii="Arial" w:hAnsi="Arial" w:cs="Arial"/>
                                        <w:color w:val="525251"/>
                                        <w:sz w:val="18"/>
                                      </w:rPr>
                                      <w:t>)</w:t>
                                    </w:r>
                                  </w:hyperlink>
                                </w:p>
                                <w:p w:rsidR="00A17B2F" w:rsidRPr="002E042B" w:rsidRDefault="00A17B2F">
                                  <w:pPr>
                                    <w:pStyle w:val="TableParagraph"/>
                                    <w:spacing w:before="11"/>
                                    <w:rPr>
                                      <w:rFonts w:ascii="Arial" w:hAnsi="Arial" w:cs="Arial"/>
                                      <w:b/>
                                      <w:sz w:val="31"/>
                                    </w:rPr>
                                  </w:pPr>
                                </w:p>
                                <w:p w:rsidR="00A17B2F" w:rsidRPr="002E042B" w:rsidRDefault="00A17B2F" w:rsidP="00E21862">
                                  <w:pPr>
                                    <w:pStyle w:val="TableParagraph"/>
                                    <w:numPr>
                                      <w:ilvl w:val="0"/>
                                      <w:numId w:val="18"/>
                                    </w:numPr>
                                    <w:tabs>
                                      <w:tab w:val="left" w:pos="398"/>
                                    </w:tabs>
                                    <w:spacing w:line="249" w:lineRule="auto"/>
                                    <w:ind w:right="389"/>
                                    <w:rPr>
                                      <w:rFonts w:ascii="Arial" w:hAnsi="Arial" w:cs="Arial"/>
                                      <w:sz w:val="18"/>
                                    </w:rPr>
                                  </w:pPr>
                                  <w:r w:rsidRPr="002E042B">
                                    <w:rPr>
                                      <w:rFonts w:ascii="Arial" w:hAnsi="Arial" w:cs="Arial"/>
                                      <w:color w:val="525251"/>
                                      <w:w w:val="105"/>
                                      <w:sz w:val="18"/>
                                    </w:rPr>
                                    <w:t xml:space="preserve">Provide information for </w:t>
                                  </w:r>
                                  <w:r>
                                    <w:rPr>
                                      <w:rFonts w:ascii="Arial" w:hAnsi="Arial" w:cs="Arial"/>
                                      <w:color w:val="525251"/>
                                      <w:w w:val="105"/>
                                      <w:sz w:val="18"/>
                                    </w:rPr>
                                    <w:t>parents about ethical decision-</w:t>
                                  </w:r>
                                  <w:r w:rsidRPr="002E042B">
                                    <w:rPr>
                                      <w:rFonts w:ascii="Arial" w:hAnsi="Arial" w:cs="Arial"/>
                                      <w:color w:val="525251"/>
                                      <w:w w:val="105"/>
                                      <w:sz w:val="18"/>
                                    </w:rPr>
                                    <w:t>making</w:t>
                                  </w:r>
                                  <w:r w:rsidRPr="002E042B">
                                    <w:rPr>
                                      <w:rFonts w:ascii="Arial" w:hAnsi="Arial" w:cs="Arial"/>
                                      <w:color w:val="525251"/>
                                      <w:spacing w:val="-13"/>
                                      <w:w w:val="105"/>
                                      <w:sz w:val="18"/>
                                    </w:rPr>
                                    <w:t xml:space="preserve"> </w:t>
                                  </w:r>
                                  <w:r w:rsidRPr="002E042B">
                                    <w:rPr>
                                      <w:rFonts w:ascii="Arial" w:hAnsi="Arial" w:cs="Arial"/>
                                      <w:color w:val="525251"/>
                                      <w:w w:val="105"/>
                                      <w:sz w:val="18"/>
                                    </w:rPr>
                                    <w:t>and</w:t>
                                  </w:r>
                                  <w:r w:rsidRPr="002E042B">
                                    <w:rPr>
                                      <w:rFonts w:ascii="Arial" w:hAnsi="Arial" w:cs="Arial"/>
                                      <w:color w:val="525251"/>
                                      <w:spacing w:val="-13"/>
                                      <w:w w:val="105"/>
                                      <w:sz w:val="18"/>
                                    </w:rPr>
                                    <w:t xml:space="preserve"> </w:t>
                                  </w:r>
                                  <w:r w:rsidRPr="002E042B">
                                    <w:rPr>
                                      <w:rFonts w:ascii="Arial" w:hAnsi="Arial" w:cs="Arial"/>
                                      <w:color w:val="525251"/>
                                      <w:w w:val="105"/>
                                      <w:sz w:val="18"/>
                                    </w:rPr>
                                    <w:t>palliative</w:t>
                                  </w:r>
                                  <w:r w:rsidRPr="002E042B">
                                    <w:rPr>
                                      <w:rFonts w:ascii="Arial" w:hAnsi="Arial" w:cs="Arial"/>
                                      <w:color w:val="525251"/>
                                      <w:spacing w:val="-13"/>
                                      <w:w w:val="105"/>
                                      <w:sz w:val="18"/>
                                    </w:rPr>
                                    <w:t xml:space="preserve"> </w:t>
                                  </w:r>
                                  <w:r w:rsidRPr="002E042B">
                                    <w:rPr>
                                      <w:rFonts w:ascii="Arial" w:hAnsi="Arial" w:cs="Arial"/>
                                      <w:color w:val="525251"/>
                                      <w:w w:val="105"/>
                                      <w:sz w:val="18"/>
                                    </w:rPr>
                                    <w:t>care</w:t>
                                  </w:r>
                                  <w:r w:rsidRPr="002E042B">
                                    <w:rPr>
                                      <w:rFonts w:ascii="Arial" w:hAnsi="Arial" w:cs="Arial"/>
                                      <w:color w:val="525251"/>
                                      <w:spacing w:val="-13"/>
                                      <w:w w:val="105"/>
                                      <w:sz w:val="18"/>
                                    </w:rPr>
                                    <w:t xml:space="preserve"> </w:t>
                                  </w:r>
                                  <w:r w:rsidRPr="002E042B">
                                    <w:rPr>
                                      <w:rFonts w:ascii="Arial" w:hAnsi="Arial" w:cs="Arial"/>
                                      <w:color w:val="525251"/>
                                      <w:w w:val="105"/>
                                      <w:sz w:val="18"/>
                                    </w:rPr>
                                    <w:t>on</w:t>
                                  </w:r>
                                  <w:r w:rsidRPr="002E042B">
                                    <w:rPr>
                                      <w:rFonts w:ascii="Arial" w:hAnsi="Arial" w:cs="Arial"/>
                                      <w:color w:val="525251"/>
                                      <w:spacing w:val="-13"/>
                                      <w:w w:val="105"/>
                                      <w:sz w:val="18"/>
                                    </w:rPr>
                                    <w:t xml:space="preserve"> </w:t>
                                  </w:r>
                                  <w:r w:rsidRPr="002E042B">
                                    <w:rPr>
                                      <w:rFonts w:ascii="Arial" w:hAnsi="Arial" w:cs="Arial"/>
                                      <w:color w:val="525251"/>
                                      <w:w w:val="105"/>
                                      <w:sz w:val="18"/>
                                    </w:rPr>
                                    <w:t>your</w:t>
                                  </w:r>
                                  <w:r w:rsidRPr="002E042B">
                                    <w:rPr>
                                      <w:rFonts w:ascii="Arial" w:hAnsi="Arial" w:cs="Arial"/>
                                      <w:color w:val="525251"/>
                                      <w:spacing w:val="-12"/>
                                      <w:w w:val="105"/>
                                      <w:sz w:val="18"/>
                                    </w:rPr>
                                    <w:t xml:space="preserve"> </w:t>
                                  </w:r>
                                  <w:r w:rsidRPr="002E042B">
                                    <w:rPr>
                                      <w:rFonts w:ascii="Arial" w:hAnsi="Arial" w:cs="Arial"/>
                                      <w:color w:val="525251"/>
                                      <w:w w:val="105"/>
                                      <w:sz w:val="18"/>
                                    </w:rPr>
                                    <w:t>website</w:t>
                                  </w:r>
                                  <w:r w:rsidRPr="002E042B">
                                    <w:rPr>
                                      <w:rFonts w:ascii="Arial" w:hAnsi="Arial" w:cs="Arial"/>
                                      <w:color w:val="525251"/>
                                      <w:spacing w:val="-13"/>
                                      <w:w w:val="105"/>
                                      <w:sz w:val="18"/>
                                    </w:rPr>
                                    <w:t xml:space="preserve"> </w:t>
                                  </w:r>
                                  <w:r w:rsidRPr="002E042B">
                                    <w:rPr>
                                      <w:rFonts w:ascii="Arial" w:hAnsi="Arial" w:cs="Arial"/>
                                      <w:color w:val="525251"/>
                                      <w:w w:val="105"/>
                                      <w:sz w:val="18"/>
                                    </w:rPr>
                                    <w:t>and</w:t>
                                  </w:r>
                                  <w:r w:rsidRPr="002E042B">
                                    <w:rPr>
                                      <w:rFonts w:ascii="Arial" w:hAnsi="Arial" w:cs="Arial"/>
                                      <w:color w:val="525251"/>
                                      <w:spacing w:val="-13"/>
                                      <w:w w:val="105"/>
                                      <w:sz w:val="18"/>
                                    </w:rPr>
                                    <w:t xml:space="preserve"> </w:t>
                                  </w:r>
                                  <w:r w:rsidRPr="002E042B">
                                    <w:rPr>
                                      <w:rFonts w:ascii="Arial" w:hAnsi="Arial" w:cs="Arial"/>
                                      <w:color w:val="525251"/>
                                      <w:spacing w:val="-3"/>
                                      <w:w w:val="105"/>
                                      <w:sz w:val="18"/>
                                    </w:rPr>
                                    <w:t xml:space="preserve">promote </w:t>
                                  </w:r>
                                  <w:r w:rsidRPr="002E042B">
                                    <w:rPr>
                                      <w:rFonts w:ascii="Arial" w:hAnsi="Arial" w:cs="Arial"/>
                                      <w:color w:val="525251"/>
                                      <w:w w:val="105"/>
                                      <w:sz w:val="18"/>
                                    </w:rPr>
                                    <w:t>the new</w:t>
                                  </w:r>
                                  <w:r w:rsidRPr="002E042B">
                                    <w:rPr>
                                      <w:rFonts w:ascii="Arial" w:hAnsi="Arial" w:cs="Arial"/>
                                      <w:color w:val="525251"/>
                                      <w:spacing w:val="-11"/>
                                      <w:w w:val="105"/>
                                      <w:sz w:val="18"/>
                                    </w:rPr>
                                    <w:t xml:space="preserve"> </w:t>
                                  </w:r>
                                  <w:r w:rsidRPr="002E042B">
                                    <w:rPr>
                                      <w:rFonts w:ascii="Arial" w:hAnsi="Arial" w:cs="Arial"/>
                                      <w:color w:val="525251"/>
                                      <w:w w:val="105"/>
                                      <w:sz w:val="18"/>
                                    </w:rPr>
                                    <w:t>content</w:t>
                                  </w:r>
                                </w:p>
                                <w:p w:rsidR="00A17B2F" w:rsidRPr="002E042B" w:rsidRDefault="00A17B2F">
                                  <w:pPr>
                                    <w:pStyle w:val="TableParagraph"/>
                                    <w:spacing w:before="10"/>
                                    <w:rPr>
                                      <w:rFonts w:ascii="Arial" w:hAnsi="Arial" w:cs="Arial"/>
                                      <w:b/>
                                      <w:sz w:val="17"/>
                                    </w:rPr>
                                  </w:pPr>
                                </w:p>
                                <w:p w:rsidR="00A17B2F" w:rsidRPr="002E042B" w:rsidRDefault="00A17B2F" w:rsidP="00E21862">
                                  <w:pPr>
                                    <w:pStyle w:val="TableParagraph"/>
                                    <w:numPr>
                                      <w:ilvl w:val="0"/>
                                      <w:numId w:val="18"/>
                                    </w:numPr>
                                    <w:tabs>
                                      <w:tab w:val="left" w:pos="398"/>
                                    </w:tabs>
                                    <w:spacing w:line="249" w:lineRule="auto"/>
                                    <w:ind w:right="496"/>
                                    <w:rPr>
                                      <w:rFonts w:ascii="Arial" w:hAnsi="Arial" w:cs="Arial"/>
                                      <w:b/>
                                      <w:i/>
                                      <w:sz w:val="18"/>
                                    </w:rPr>
                                  </w:pPr>
                                  <w:r w:rsidRPr="002E042B">
                                    <w:rPr>
                                      <w:rFonts w:ascii="Arial" w:hAnsi="Arial" w:cs="Arial"/>
                                      <w:color w:val="525251"/>
                                      <w:sz w:val="18"/>
                                    </w:rPr>
                                    <w:t xml:space="preserve">Promote the information brochure about the </w:t>
                                  </w:r>
                                  <w:r w:rsidRPr="002E042B">
                                    <w:rPr>
                                      <w:rFonts w:ascii="Arial" w:hAnsi="Arial" w:cs="Arial"/>
                                      <w:color w:val="525251"/>
                                      <w:spacing w:val="-3"/>
                                      <w:sz w:val="18"/>
                                    </w:rPr>
                                    <w:t xml:space="preserve">European </w:t>
                                  </w:r>
                                  <w:r w:rsidRPr="002E042B">
                                    <w:rPr>
                                      <w:rFonts w:ascii="Arial" w:hAnsi="Arial" w:cs="Arial"/>
                                      <w:color w:val="525251"/>
                                      <w:sz w:val="18"/>
                                    </w:rPr>
                                    <w:t>Standards of Care for Newborn Health (download at</w:t>
                                  </w:r>
                                  <w:hyperlink r:id="rId18">
                                    <w:r w:rsidRPr="002E042B">
                                      <w:rPr>
                                        <w:rFonts w:ascii="Arial" w:hAnsi="Arial" w:cs="Arial"/>
                                        <w:color w:val="525251"/>
                                        <w:sz w:val="18"/>
                                      </w:rPr>
                                      <w:t xml:space="preserve"> </w:t>
                                    </w:r>
                                    <w:r w:rsidRPr="002E042B">
                                      <w:rPr>
                                        <w:rFonts w:ascii="Arial" w:hAnsi="Arial" w:cs="Arial"/>
                                        <w:b/>
                                        <w:i/>
                                        <w:color w:val="525251"/>
                                        <w:sz w:val="18"/>
                                      </w:rPr>
                                      <w:t>www.newborn-health-standards.org/downloads)</w:t>
                                    </w:r>
                                  </w:hyperlink>
                                </w:p>
                              </w:tc>
                              <w:tc>
                                <w:tcPr>
                                  <w:tcW w:w="2999" w:type="dxa"/>
                                  <w:tcBorders>
                                    <w:top w:val="single" w:sz="4" w:space="0" w:color="000000"/>
                                  </w:tcBorders>
                                </w:tcPr>
                                <w:p w:rsidR="00A17B2F" w:rsidRPr="002E042B" w:rsidRDefault="00A17B2F" w:rsidP="00E21862">
                                  <w:pPr>
                                    <w:pStyle w:val="TableParagraph"/>
                                    <w:numPr>
                                      <w:ilvl w:val="0"/>
                                      <w:numId w:val="17"/>
                                    </w:numPr>
                                    <w:tabs>
                                      <w:tab w:val="left" w:pos="398"/>
                                    </w:tabs>
                                    <w:spacing w:before="62"/>
                                    <w:rPr>
                                      <w:rFonts w:ascii="Arial" w:hAnsi="Arial" w:cs="Arial"/>
                                      <w:sz w:val="18"/>
                                    </w:rPr>
                                  </w:pPr>
                                  <w:r w:rsidRPr="002E042B">
                                    <w:rPr>
                                      <w:rFonts w:ascii="Arial" w:hAnsi="Arial" w:cs="Arial"/>
                                      <w:color w:val="525251"/>
                                      <w:sz w:val="18"/>
                                    </w:rPr>
                                    <w:t>Booklet</w:t>
                                  </w:r>
                                </w:p>
                                <w:p w:rsidR="00A17B2F" w:rsidRPr="002E042B" w:rsidRDefault="00A17B2F" w:rsidP="00E21862">
                                  <w:pPr>
                                    <w:pStyle w:val="TableParagraph"/>
                                    <w:numPr>
                                      <w:ilvl w:val="0"/>
                                      <w:numId w:val="17"/>
                                    </w:numPr>
                                    <w:tabs>
                                      <w:tab w:val="left" w:pos="398"/>
                                    </w:tabs>
                                    <w:spacing w:before="51"/>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7"/>
                                    </w:numPr>
                                    <w:tabs>
                                      <w:tab w:val="left" w:pos="398"/>
                                    </w:tabs>
                                    <w:spacing w:before="50"/>
                                    <w:rPr>
                                      <w:rFonts w:ascii="Arial" w:hAnsi="Arial" w:cs="Arial"/>
                                      <w:sz w:val="18"/>
                                    </w:rPr>
                                  </w:pPr>
                                  <w:r w:rsidRPr="002E042B">
                                    <w:rPr>
                                      <w:rFonts w:ascii="Arial" w:hAnsi="Arial" w:cs="Arial"/>
                                      <w:color w:val="525251"/>
                                      <w:w w:val="105"/>
                                      <w:sz w:val="18"/>
                                    </w:rPr>
                                    <w:t>Socia</w:t>
                                  </w:r>
                                  <w:r>
                                    <w:rPr>
                                      <w:rFonts w:ascii="Arial" w:hAnsi="Arial" w:cs="Arial"/>
                                      <w:color w:val="525251"/>
                                      <w:w w:val="105"/>
                                      <w:sz w:val="18"/>
                                    </w:rPr>
                                    <w:t>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Pr="00A17B2F" w:rsidRDefault="00A17B2F" w:rsidP="00E21862">
                                  <w:pPr>
                                    <w:pStyle w:val="TableParagraph"/>
                                    <w:numPr>
                                      <w:ilvl w:val="0"/>
                                      <w:numId w:val="17"/>
                                    </w:numPr>
                                    <w:tabs>
                                      <w:tab w:val="left" w:pos="398"/>
                                    </w:tabs>
                                    <w:spacing w:before="51" w:line="261" w:lineRule="auto"/>
                                    <w:ind w:right="364"/>
                                    <w:rPr>
                                      <w:rFonts w:ascii="Arial" w:hAnsi="Arial" w:cs="Arial"/>
                                      <w:sz w:val="18"/>
                                    </w:rPr>
                                  </w:pPr>
                                  <w:r w:rsidRPr="002E042B">
                                    <w:rPr>
                                      <w:rFonts w:ascii="Arial" w:hAnsi="Arial" w:cs="Arial"/>
                                      <w:color w:val="525251"/>
                                      <w:sz w:val="18"/>
                                    </w:rPr>
                                    <w:t xml:space="preserve">Channels of your </w:t>
                                  </w:r>
                                  <w:r w:rsidRPr="002E042B">
                                    <w:rPr>
                                      <w:rFonts w:ascii="Arial" w:hAnsi="Arial" w:cs="Arial"/>
                                      <w:color w:val="525251"/>
                                      <w:spacing w:val="-3"/>
                                      <w:sz w:val="18"/>
                                    </w:rPr>
                                    <w:t xml:space="preserve">cooperation </w:t>
                                  </w:r>
                                  <w:r w:rsidRPr="002E042B">
                                    <w:rPr>
                                      <w:rFonts w:ascii="Arial" w:hAnsi="Arial" w:cs="Arial"/>
                                      <w:color w:val="525251"/>
                                      <w:sz w:val="18"/>
                                    </w:rPr>
                                    <w:t>partners</w:t>
                                  </w:r>
                                </w:p>
                                <w:p w:rsidR="00A17B2F" w:rsidRPr="002E042B" w:rsidRDefault="00A17B2F" w:rsidP="00A17B2F">
                                  <w:pPr>
                                    <w:pStyle w:val="TableParagraph"/>
                                    <w:tabs>
                                      <w:tab w:val="left" w:pos="398"/>
                                    </w:tabs>
                                    <w:spacing w:before="51" w:line="261" w:lineRule="auto"/>
                                    <w:ind w:left="397" w:right="364"/>
                                    <w:rPr>
                                      <w:rFonts w:ascii="Arial" w:hAnsi="Arial" w:cs="Arial"/>
                                      <w:sz w:val="18"/>
                                    </w:rPr>
                                  </w:pPr>
                                </w:p>
                                <w:p w:rsidR="00A17B2F" w:rsidRPr="002E042B" w:rsidRDefault="00A17B2F" w:rsidP="00E21862">
                                  <w:pPr>
                                    <w:pStyle w:val="TableParagraph"/>
                                    <w:numPr>
                                      <w:ilvl w:val="0"/>
                                      <w:numId w:val="17"/>
                                    </w:numPr>
                                    <w:tabs>
                                      <w:tab w:val="left" w:pos="398"/>
                                    </w:tabs>
                                    <w:spacing w:before="152"/>
                                    <w:rPr>
                                      <w:rFonts w:ascii="Arial" w:hAnsi="Arial" w:cs="Arial"/>
                                      <w:sz w:val="18"/>
                                    </w:rPr>
                                  </w:pPr>
                                  <w:r w:rsidRPr="002E042B">
                                    <w:rPr>
                                      <w:rFonts w:ascii="Arial" w:hAnsi="Arial" w:cs="Arial"/>
                                      <w:color w:val="525251"/>
                                      <w:sz w:val="18"/>
                                    </w:rPr>
                                    <w:t>Website</w:t>
                                  </w:r>
                                </w:p>
                                <w:p w:rsidR="00A17B2F" w:rsidRDefault="00A17B2F" w:rsidP="00A17B2F">
                                  <w:pPr>
                                    <w:pStyle w:val="TableParagraph"/>
                                    <w:numPr>
                                      <w:ilvl w:val="0"/>
                                      <w:numId w:val="17"/>
                                    </w:numPr>
                                    <w:tabs>
                                      <w:tab w:val="left" w:pos="398"/>
                                    </w:tabs>
                                    <w:spacing w:before="50"/>
                                    <w:rPr>
                                      <w:rFonts w:ascii="Arial" w:hAnsi="Arial" w:cs="Arial"/>
                                      <w:sz w:val="18"/>
                                    </w:rPr>
                                  </w:pPr>
                                  <w:r w:rsidRPr="002E042B">
                                    <w:rPr>
                                      <w:rFonts w:ascii="Arial" w:hAnsi="Arial" w:cs="Arial"/>
                                      <w:color w:val="525251"/>
                                      <w:sz w:val="18"/>
                                    </w:rPr>
                                    <w:t>Newsletter</w:t>
                                  </w:r>
                                </w:p>
                                <w:p w:rsidR="00A17B2F" w:rsidRPr="00A17B2F" w:rsidRDefault="00A17B2F" w:rsidP="00A17B2F">
                                  <w:pPr>
                                    <w:pStyle w:val="TableParagraph"/>
                                    <w:tabs>
                                      <w:tab w:val="left" w:pos="398"/>
                                    </w:tabs>
                                    <w:spacing w:before="50"/>
                                    <w:ind w:left="397"/>
                                    <w:rPr>
                                      <w:rFonts w:ascii="Arial" w:hAnsi="Arial" w:cs="Arial"/>
                                      <w:sz w:val="18"/>
                                    </w:rPr>
                                  </w:pPr>
                                </w:p>
                                <w:p w:rsidR="00A17B2F" w:rsidRPr="002E042B" w:rsidRDefault="00A17B2F" w:rsidP="00E21862">
                                  <w:pPr>
                                    <w:pStyle w:val="TableParagraph"/>
                                    <w:numPr>
                                      <w:ilvl w:val="0"/>
                                      <w:numId w:val="17"/>
                                    </w:numPr>
                                    <w:tabs>
                                      <w:tab w:val="left" w:pos="398"/>
                                    </w:tabs>
                                    <w:spacing w:before="143"/>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7"/>
                                    </w:numPr>
                                    <w:tabs>
                                      <w:tab w:val="left" w:pos="398"/>
                                    </w:tabs>
                                    <w:spacing w:before="50"/>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tc>
                            </w:tr>
                            <w:tr w:rsidR="00A17B2F" w:rsidRPr="002E042B" w:rsidTr="002E042B">
                              <w:trPr>
                                <w:trHeight w:val="346"/>
                              </w:trPr>
                              <w:tc>
                                <w:tcPr>
                                  <w:tcW w:w="1134" w:type="dxa"/>
                                  <w:tcBorders>
                                    <w:bottom w:val="single" w:sz="4" w:space="0" w:color="000000"/>
                                  </w:tcBorders>
                                  <w:shd w:val="clear" w:color="auto" w:fill="E1E1E1"/>
                                </w:tcPr>
                                <w:p w:rsidR="00A17B2F" w:rsidRPr="002E042B" w:rsidRDefault="00A17B2F">
                                  <w:pPr>
                                    <w:pStyle w:val="TableParagraph"/>
                                    <w:spacing w:before="67"/>
                                    <w:ind w:left="153"/>
                                    <w:rPr>
                                      <w:rFonts w:ascii="Arial" w:hAnsi="Arial" w:cs="Arial"/>
                                      <w:b/>
                                      <w:sz w:val="18"/>
                                    </w:rPr>
                                  </w:pPr>
                                  <w:r w:rsidRPr="002E042B">
                                    <w:rPr>
                                      <w:rFonts w:ascii="Arial" w:hAnsi="Arial" w:cs="Arial"/>
                                      <w:b/>
                                      <w:color w:val="525251"/>
                                      <w:w w:val="110"/>
                                      <w:sz w:val="18"/>
                                    </w:rPr>
                                    <w:t>August</w:t>
                                  </w:r>
                                </w:p>
                              </w:tc>
                              <w:tc>
                                <w:tcPr>
                                  <w:tcW w:w="4813" w:type="dxa"/>
                                  <w:tcBorders>
                                    <w:bottom w:val="single" w:sz="4" w:space="0" w:color="000000"/>
                                  </w:tcBorders>
                                  <w:shd w:val="clear" w:color="auto" w:fill="E1E1E1"/>
                                </w:tcPr>
                                <w:p w:rsidR="00A17B2F" w:rsidRPr="002E042B" w:rsidRDefault="00A17B2F">
                                  <w:pPr>
                                    <w:pStyle w:val="TableParagraph"/>
                                    <w:spacing w:before="67"/>
                                    <w:ind w:left="136"/>
                                    <w:rPr>
                                      <w:rFonts w:ascii="Arial" w:hAnsi="Arial" w:cs="Arial"/>
                                      <w:b/>
                                      <w:sz w:val="18"/>
                                    </w:rPr>
                                  </w:pPr>
                                  <w:r w:rsidRPr="002E042B">
                                    <w:rPr>
                                      <w:rFonts w:ascii="Arial" w:hAnsi="Arial" w:cs="Arial"/>
                                      <w:b/>
                                      <w:color w:val="525251"/>
                                      <w:w w:val="105"/>
                                      <w:sz w:val="18"/>
                                    </w:rPr>
                                    <w:t>Nutrition</w:t>
                                  </w:r>
                                </w:p>
                              </w:tc>
                              <w:tc>
                                <w:tcPr>
                                  <w:tcW w:w="2999" w:type="dxa"/>
                                  <w:tcBorders>
                                    <w:bottom w:val="single" w:sz="4" w:space="0" w:color="000000"/>
                                  </w:tcBorders>
                                  <w:shd w:val="clear" w:color="auto" w:fill="E1E1E1"/>
                                </w:tcPr>
                                <w:p w:rsidR="00A17B2F" w:rsidRPr="002E042B" w:rsidRDefault="00A17B2F">
                                  <w:pPr>
                                    <w:pStyle w:val="TableParagraph"/>
                                    <w:rPr>
                                      <w:rFonts w:ascii="Arial" w:hAnsi="Arial" w:cs="Arial"/>
                                      <w:sz w:val="18"/>
                                    </w:rPr>
                                  </w:pPr>
                                </w:p>
                              </w:tc>
                            </w:tr>
                            <w:tr w:rsidR="00A17B2F" w:rsidRPr="002E042B" w:rsidTr="002E042B">
                              <w:trPr>
                                <w:trHeight w:val="3766"/>
                              </w:trPr>
                              <w:tc>
                                <w:tcPr>
                                  <w:tcW w:w="1134" w:type="dxa"/>
                                  <w:tcBorders>
                                    <w:top w:val="single" w:sz="4" w:space="0" w:color="000000"/>
                                    <w:bottom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A17B2F" w:rsidRDefault="00A17B2F" w:rsidP="00A17B2F">
                                  <w:pPr>
                                    <w:pStyle w:val="TableParagraph"/>
                                    <w:numPr>
                                      <w:ilvl w:val="0"/>
                                      <w:numId w:val="16"/>
                                    </w:numPr>
                                    <w:tabs>
                                      <w:tab w:val="left" w:pos="398"/>
                                    </w:tabs>
                                    <w:spacing w:before="66" w:line="235" w:lineRule="auto"/>
                                    <w:ind w:right="188"/>
                                    <w:rPr>
                                      <w:rFonts w:ascii="Arial" w:hAnsi="Arial" w:cs="Arial"/>
                                      <w:sz w:val="18"/>
                                    </w:rPr>
                                  </w:pPr>
                                  <w:r w:rsidRPr="002E042B">
                                    <w:rPr>
                                      <w:rFonts w:ascii="Arial" w:hAnsi="Arial" w:cs="Arial"/>
                                      <w:color w:val="525251"/>
                                      <w:sz w:val="18"/>
                                    </w:rPr>
                                    <w:t xml:space="preserve">Newspaper/radio/TV interview with you/the chairperson </w:t>
                                  </w:r>
                                  <w:r w:rsidRPr="002E042B">
                                    <w:rPr>
                                      <w:rFonts w:ascii="Arial" w:hAnsi="Arial" w:cs="Arial"/>
                                      <w:color w:val="525251"/>
                                      <w:spacing w:val="-6"/>
                                      <w:sz w:val="18"/>
                                    </w:rPr>
                                    <w:t xml:space="preserve">of </w:t>
                                  </w:r>
                                  <w:r w:rsidRPr="002E042B">
                                    <w:rPr>
                                      <w:rFonts w:ascii="Arial" w:hAnsi="Arial" w:cs="Arial"/>
                                      <w:color w:val="525251"/>
                                      <w:sz w:val="18"/>
                                    </w:rPr>
                                    <w:t xml:space="preserve">your </w:t>
                                  </w:r>
                                  <w:proofErr w:type="spellStart"/>
                                  <w:r w:rsidRPr="002E042B">
                                    <w:rPr>
                                      <w:rFonts w:ascii="Arial" w:hAnsi="Arial" w:cs="Arial"/>
                                      <w:color w:val="525251"/>
                                      <w:sz w:val="18"/>
                                    </w:rPr>
                                    <w:t>organisation</w:t>
                                  </w:r>
                                  <w:proofErr w:type="spellEnd"/>
                                  <w:r w:rsidRPr="002E042B">
                                    <w:rPr>
                                      <w:rFonts w:ascii="Arial" w:hAnsi="Arial" w:cs="Arial"/>
                                      <w:color w:val="525251"/>
                                      <w:sz w:val="18"/>
                                    </w:rPr>
                                    <w:t xml:space="preserve"> on the occasion of World</w:t>
                                  </w:r>
                                  <w:r w:rsidRPr="002E042B">
                                    <w:rPr>
                                      <w:rFonts w:ascii="Arial" w:hAnsi="Arial" w:cs="Arial"/>
                                      <w:color w:val="525251"/>
                                      <w:spacing w:val="-11"/>
                                      <w:sz w:val="18"/>
                                    </w:rPr>
                                    <w:t xml:space="preserve"> </w:t>
                                  </w:r>
                                  <w:r>
                                    <w:rPr>
                                      <w:rFonts w:ascii="Arial" w:hAnsi="Arial" w:cs="Arial"/>
                                      <w:color w:val="525251"/>
                                      <w:sz w:val="18"/>
                                    </w:rPr>
                                    <w:t>Breast</w:t>
                                  </w:r>
                                  <w:r w:rsidRPr="00A17B2F">
                                    <w:rPr>
                                      <w:rFonts w:ascii="Arial" w:hAnsi="Arial" w:cs="Arial"/>
                                      <w:color w:val="525251"/>
                                      <w:sz w:val="18"/>
                                    </w:rPr>
                                    <w:t xml:space="preserve">feeding Week: e.g. explain the work of your </w:t>
                                  </w:r>
                                  <w:proofErr w:type="spellStart"/>
                                  <w:r w:rsidRPr="00A17B2F">
                                    <w:rPr>
                                      <w:rFonts w:ascii="Arial" w:hAnsi="Arial" w:cs="Arial"/>
                                      <w:color w:val="525251"/>
                                      <w:sz w:val="18"/>
                                    </w:rPr>
                                    <w:t>organisation</w:t>
                                  </w:r>
                                  <w:proofErr w:type="spellEnd"/>
                                  <w:r w:rsidRPr="00A17B2F">
                                    <w:rPr>
                                      <w:rFonts w:ascii="Arial" w:hAnsi="Arial" w:cs="Arial"/>
                                      <w:color w:val="525251"/>
                                      <w:sz w:val="18"/>
                                    </w:rPr>
                                    <w:t xml:space="preserve">, </w:t>
                                  </w:r>
                                  <w:r w:rsidRPr="00A17B2F">
                                    <w:rPr>
                                      <w:rFonts w:ascii="Arial" w:hAnsi="Arial" w:cs="Arial"/>
                                      <w:color w:val="525251"/>
                                      <w:sz w:val="18"/>
                                      <w:u w:val="single" w:color="525251"/>
                                    </w:rPr>
                                    <w:t>the standards in the field of nutrition</w:t>
                                  </w:r>
                                  <w:r>
                                    <w:rPr>
                                      <w:rFonts w:ascii="Arial" w:hAnsi="Arial" w:cs="Arial"/>
                                      <w:color w:val="525251"/>
                                      <w:sz w:val="18"/>
                                    </w:rPr>
                                    <w:t xml:space="preserve"> related to breastfee</w:t>
                                  </w:r>
                                  <w:r w:rsidRPr="00A17B2F">
                                    <w:rPr>
                                      <w:rFonts w:ascii="Arial" w:hAnsi="Arial" w:cs="Arial"/>
                                      <w:color w:val="525251"/>
                                      <w:sz w:val="18"/>
                                    </w:rPr>
                                    <w:t>ding; make sure to provide rel</w:t>
                                  </w:r>
                                  <w:r>
                                    <w:rPr>
                                      <w:rFonts w:ascii="Arial" w:hAnsi="Arial" w:cs="Arial"/>
                                      <w:color w:val="525251"/>
                                      <w:sz w:val="18"/>
                                    </w:rPr>
                                    <w:t>iable evidence (e.g. on breast</w:t>
                                  </w:r>
                                  <w:r w:rsidRPr="00A17B2F">
                                    <w:rPr>
                                      <w:rFonts w:ascii="Arial" w:hAnsi="Arial" w:cs="Arial"/>
                                      <w:color w:val="525251"/>
                                      <w:sz w:val="18"/>
                                    </w:rPr>
                                    <w:t>feeding</w:t>
                                  </w:r>
                                  <w:r w:rsidRPr="00A17B2F">
                                    <w:rPr>
                                      <w:rFonts w:ascii="Arial" w:hAnsi="Arial" w:cs="Arial"/>
                                      <w:color w:val="525251"/>
                                      <w:spacing w:val="-3"/>
                                      <w:sz w:val="18"/>
                                    </w:rPr>
                                    <w:t xml:space="preserve"> </w:t>
                                  </w:r>
                                  <w:r w:rsidRPr="00A17B2F">
                                    <w:rPr>
                                      <w:rFonts w:ascii="Arial" w:hAnsi="Arial" w:cs="Arial"/>
                                      <w:color w:val="525251"/>
                                      <w:sz w:val="18"/>
                                    </w:rPr>
                                    <w:t>rates)</w:t>
                                  </w:r>
                                </w:p>
                                <w:p w:rsidR="00A17B2F" w:rsidRPr="002E042B" w:rsidRDefault="00A17B2F">
                                  <w:pPr>
                                    <w:pStyle w:val="TableParagraph"/>
                                    <w:spacing w:before="1"/>
                                    <w:rPr>
                                      <w:rFonts w:ascii="Arial" w:hAnsi="Arial" w:cs="Arial"/>
                                      <w:b/>
                                      <w:sz w:val="19"/>
                                    </w:rPr>
                                  </w:pPr>
                                </w:p>
                                <w:p w:rsidR="00A17B2F" w:rsidRPr="002E042B" w:rsidRDefault="00A17B2F" w:rsidP="00E21862">
                                  <w:pPr>
                                    <w:pStyle w:val="TableParagraph"/>
                                    <w:numPr>
                                      <w:ilvl w:val="0"/>
                                      <w:numId w:val="16"/>
                                    </w:numPr>
                                    <w:tabs>
                                      <w:tab w:val="left" w:pos="398"/>
                                    </w:tabs>
                                    <w:spacing w:line="235" w:lineRule="auto"/>
                                    <w:ind w:right="239"/>
                                    <w:rPr>
                                      <w:rFonts w:ascii="Arial" w:hAnsi="Arial" w:cs="Arial"/>
                                      <w:sz w:val="18"/>
                                    </w:rPr>
                                  </w:pPr>
                                  <w:r w:rsidRPr="002E042B">
                                    <w:rPr>
                                      <w:rFonts w:ascii="Arial" w:hAnsi="Arial" w:cs="Arial"/>
                                      <w:color w:val="525251"/>
                                      <w:sz w:val="18"/>
                                    </w:rPr>
                                    <w:t>17 August: Share collage of pictures of last year’s World Prematurity Day together with a s</w:t>
                                  </w:r>
                                  <w:r>
                                    <w:rPr>
                                      <w:rFonts w:ascii="Arial" w:hAnsi="Arial" w:cs="Arial"/>
                                      <w:color w:val="525251"/>
                                      <w:sz w:val="18"/>
                                    </w:rPr>
                                    <w:t>hare a countdown mes</w:t>
                                  </w:r>
                                  <w:r w:rsidRPr="002E042B">
                                    <w:rPr>
                                      <w:rFonts w:ascii="Arial" w:hAnsi="Arial" w:cs="Arial"/>
                                      <w:color w:val="525251"/>
                                      <w:sz w:val="18"/>
                                    </w:rPr>
                                    <w:t xml:space="preserve">sage e.g. </w:t>
                                  </w:r>
                                  <w:r w:rsidRPr="002E042B">
                                    <w:rPr>
                                      <w:rFonts w:ascii="Arial" w:hAnsi="Arial" w:cs="Arial"/>
                                      <w:color w:val="525251"/>
                                      <w:spacing w:val="-12"/>
                                      <w:sz w:val="18"/>
                                    </w:rPr>
                                    <w:t xml:space="preserve">‘… </w:t>
                                  </w:r>
                                  <w:r w:rsidRPr="002E042B">
                                    <w:rPr>
                                      <w:rFonts w:ascii="Arial" w:hAnsi="Arial" w:cs="Arial"/>
                                      <w:color w:val="525251"/>
                                      <w:sz w:val="18"/>
                                    </w:rPr>
                                    <w:t xml:space="preserve">only 3 months left until World Prematurity Day on 17 </w:t>
                                  </w:r>
                                  <w:r w:rsidRPr="002E042B">
                                    <w:rPr>
                                      <w:rFonts w:ascii="Arial" w:hAnsi="Arial" w:cs="Arial"/>
                                      <w:color w:val="525251"/>
                                      <w:spacing w:val="-4"/>
                                      <w:sz w:val="18"/>
                                    </w:rPr>
                                    <w:t xml:space="preserve">November…’ </w:t>
                                  </w:r>
                                  <w:r w:rsidRPr="002E042B">
                                    <w:rPr>
                                      <w:rFonts w:ascii="Arial" w:hAnsi="Arial" w:cs="Arial"/>
                                      <w:color w:val="525251"/>
                                      <w:sz w:val="18"/>
                                    </w:rPr>
                                    <w:t>and announce the annual global WPD motto (available at</w:t>
                                  </w:r>
                                  <w:r w:rsidRPr="002E042B">
                                    <w:rPr>
                                      <w:rFonts w:ascii="Arial" w:hAnsi="Arial" w:cs="Arial"/>
                                      <w:color w:val="525251"/>
                                      <w:spacing w:val="-17"/>
                                      <w:sz w:val="18"/>
                                    </w:rPr>
                                    <w:t xml:space="preserve"> </w:t>
                                  </w:r>
                                  <w:hyperlink r:id="rId19">
                                    <w:r w:rsidRPr="002E042B">
                                      <w:rPr>
                                        <w:rFonts w:ascii="Arial" w:hAnsi="Arial" w:cs="Arial"/>
                                        <w:b/>
                                        <w:i/>
                                        <w:color w:val="525251"/>
                                        <w:sz w:val="18"/>
                                      </w:rPr>
                                      <w:t>www.efcni.org/worldprematurityday</w:t>
                                    </w:r>
                                    <w:r w:rsidRPr="002E042B">
                                      <w:rPr>
                                        <w:rFonts w:ascii="Arial" w:hAnsi="Arial" w:cs="Arial"/>
                                        <w:color w:val="525251"/>
                                        <w:sz w:val="18"/>
                                      </w:rPr>
                                      <w:t>)</w:t>
                                    </w:r>
                                  </w:hyperlink>
                                </w:p>
                                <w:p w:rsidR="00A17B2F" w:rsidRPr="002E042B" w:rsidRDefault="00A17B2F">
                                  <w:pPr>
                                    <w:pStyle w:val="TableParagraph"/>
                                    <w:spacing w:before="2"/>
                                    <w:rPr>
                                      <w:rFonts w:ascii="Arial" w:hAnsi="Arial" w:cs="Arial"/>
                                      <w:b/>
                                      <w:sz w:val="19"/>
                                    </w:rPr>
                                  </w:pPr>
                                </w:p>
                                <w:p w:rsidR="00A17B2F" w:rsidRPr="002E042B" w:rsidRDefault="00A17B2F" w:rsidP="00A17B2F">
                                  <w:pPr>
                                    <w:pStyle w:val="TableParagraph"/>
                                    <w:numPr>
                                      <w:ilvl w:val="0"/>
                                      <w:numId w:val="16"/>
                                    </w:numPr>
                                    <w:tabs>
                                      <w:tab w:val="left" w:pos="398"/>
                                    </w:tabs>
                                    <w:spacing w:line="235" w:lineRule="auto"/>
                                    <w:ind w:right="311"/>
                                    <w:jc w:val="both"/>
                                    <w:rPr>
                                      <w:rFonts w:ascii="Arial" w:hAnsi="Arial" w:cs="Arial"/>
                                      <w:sz w:val="18"/>
                                    </w:rPr>
                                  </w:pPr>
                                  <w:r w:rsidRPr="002E042B">
                                    <w:rPr>
                                      <w:rFonts w:ascii="Arial" w:hAnsi="Arial" w:cs="Arial"/>
                                      <w:color w:val="525251"/>
                                      <w:sz w:val="18"/>
                                    </w:rPr>
                                    <w:t xml:space="preserve">Share a link to </w:t>
                                  </w:r>
                                  <w:r w:rsidRPr="002E042B">
                                    <w:rPr>
                                      <w:rFonts w:ascii="Arial" w:hAnsi="Arial" w:cs="Arial"/>
                                      <w:color w:val="525251"/>
                                      <w:sz w:val="18"/>
                                      <w:u w:val="single" w:color="525251"/>
                                    </w:rPr>
                                    <w:t>the standards in the field of nutrition</w:t>
                                  </w:r>
                                  <w:r>
                                    <w:rPr>
                                      <w:rFonts w:ascii="Arial" w:hAnsi="Arial" w:cs="Arial"/>
                                      <w:color w:val="525251"/>
                                      <w:sz w:val="18"/>
                                    </w:rPr>
                                    <w:t xml:space="preserve"> toge</w:t>
                                  </w:r>
                                  <w:r w:rsidRPr="002E042B">
                                    <w:rPr>
                                      <w:rFonts w:ascii="Arial" w:hAnsi="Arial" w:cs="Arial"/>
                                      <w:color w:val="525251"/>
                                      <w:sz w:val="18"/>
                                    </w:rPr>
                                    <w:t>ther with an article by a healthcare expert in the field (e.g. on human milk banks or parenteral</w:t>
                                  </w:r>
                                  <w:r w:rsidRPr="002E042B">
                                    <w:rPr>
                                      <w:rFonts w:ascii="Arial" w:hAnsi="Arial" w:cs="Arial"/>
                                      <w:color w:val="525251"/>
                                      <w:spacing w:val="-4"/>
                                      <w:sz w:val="18"/>
                                    </w:rPr>
                                    <w:t xml:space="preserve"> </w:t>
                                  </w:r>
                                  <w:r w:rsidRPr="002E042B">
                                    <w:rPr>
                                      <w:rFonts w:ascii="Arial" w:hAnsi="Arial" w:cs="Arial"/>
                                      <w:color w:val="525251"/>
                                      <w:sz w:val="18"/>
                                    </w:rPr>
                                    <w:t>nutrition)</w:t>
                                  </w:r>
                                </w:p>
                              </w:tc>
                              <w:tc>
                                <w:tcPr>
                                  <w:tcW w:w="2999" w:type="dxa"/>
                                  <w:tcBorders>
                                    <w:top w:val="single" w:sz="4" w:space="0" w:color="000000"/>
                                    <w:bottom w:val="single" w:sz="4" w:space="0" w:color="000000"/>
                                  </w:tcBorders>
                                </w:tcPr>
                                <w:p w:rsidR="00A17B2F" w:rsidRPr="002E042B" w:rsidRDefault="00A17B2F" w:rsidP="00E21862">
                                  <w:pPr>
                                    <w:pStyle w:val="TableParagraph"/>
                                    <w:numPr>
                                      <w:ilvl w:val="0"/>
                                      <w:numId w:val="15"/>
                                    </w:numPr>
                                    <w:tabs>
                                      <w:tab w:val="left" w:pos="398"/>
                                    </w:tabs>
                                    <w:spacing w:before="62"/>
                                    <w:rPr>
                                      <w:rFonts w:ascii="Arial" w:hAnsi="Arial" w:cs="Arial"/>
                                      <w:sz w:val="18"/>
                                    </w:rPr>
                                  </w:pPr>
                                  <w:r w:rsidRPr="002E042B">
                                    <w:rPr>
                                      <w:rFonts w:ascii="Arial" w:hAnsi="Arial" w:cs="Arial"/>
                                      <w:color w:val="525251"/>
                                      <w:w w:val="105"/>
                                      <w:sz w:val="18"/>
                                    </w:rPr>
                                    <w:t>Newspaper</w:t>
                                  </w:r>
                                </w:p>
                                <w:p w:rsidR="00A17B2F" w:rsidRPr="002E042B" w:rsidRDefault="00A17B2F" w:rsidP="00E21862">
                                  <w:pPr>
                                    <w:pStyle w:val="TableParagraph"/>
                                    <w:numPr>
                                      <w:ilvl w:val="0"/>
                                      <w:numId w:val="15"/>
                                    </w:numPr>
                                    <w:tabs>
                                      <w:tab w:val="left" w:pos="398"/>
                                    </w:tabs>
                                    <w:spacing w:before="51"/>
                                    <w:rPr>
                                      <w:rFonts w:ascii="Arial" w:hAnsi="Arial" w:cs="Arial"/>
                                      <w:sz w:val="18"/>
                                    </w:rPr>
                                  </w:pPr>
                                  <w:r w:rsidRPr="002E042B">
                                    <w:rPr>
                                      <w:rFonts w:ascii="Arial" w:hAnsi="Arial" w:cs="Arial"/>
                                      <w:color w:val="525251"/>
                                      <w:w w:val="105"/>
                                      <w:sz w:val="18"/>
                                    </w:rPr>
                                    <w:t>Radio</w:t>
                                  </w:r>
                                </w:p>
                                <w:p w:rsidR="00A17B2F" w:rsidRPr="002E042B" w:rsidRDefault="00A17B2F" w:rsidP="00E21862">
                                  <w:pPr>
                                    <w:pStyle w:val="TableParagraph"/>
                                    <w:numPr>
                                      <w:ilvl w:val="0"/>
                                      <w:numId w:val="15"/>
                                    </w:numPr>
                                    <w:tabs>
                                      <w:tab w:val="left" w:pos="398"/>
                                    </w:tabs>
                                    <w:spacing w:before="50"/>
                                    <w:rPr>
                                      <w:rFonts w:ascii="Arial" w:hAnsi="Arial" w:cs="Arial"/>
                                      <w:sz w:val="18"/>
                                    </w:rPr>
                                  </w:pPr>
                                  <w:r w:rsidRPr="002E042B">
                                    <w:rPr>
                                      <w:rFonts w:ascii="Arial" w:hAnsi="Arial" w:cs="Arial"/>
                                      <w:color w:val="525251"/>
                                      <w:spacing w:val="7"/>
                                      <w:sz w:val="18"/>
                                    </w:rPr>
                                    <w:t>TV</w:t>
                                  </w:r>
                                </w:p>
                                <w:p w:rsidR="00A17B2F" w:rsidRPr="002E042B" w:rsidRDefault="00A17B2F" w:rsidP="00E21862">
                                  <w:pPr>
                                    <w:pStyle w:val="TableParagraph"/>
                                    <w:numPr>
                                      <w:ilvl w:val="0"/>
                                      <w:numId w:val="15"/>
                                    </w:numPr>
                                    <w:tabs>
                                      <w:tab w:val="left" w:pos="398"/>
                                    </w:tabs>
                                    <w:spacing w:before="51"/>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spacing w:before="2"/>
                                    <w:rPr>
                                      <w:rFonts w:ascii="Arial" w:hAnsi="Arial" w:cs="Arial"/>
                                      <w:b/>
                                      <w:sz w:val="18"/>
                                    </w:rPr>
                                  </w:pPr>
                                </w:p>
                                <w:p w:rsidR="00A17B2F" w:rsidRPr="002E042B" w:rsidRDefault="00A17B2F" w:rsidP="00E21862">
                                  <w:pPr>
                                    <w:pStyle w:val="TableParagraph"/>
                                    <w:numPr>
                                      <w:ilvl w:val="0"/>
                                      <w:numId w:val="15"/>
                                    </w:numPr>
                                    <w:tabs>
                                      <w:tab w:val="left" w:pos="398"/>
                                    </w:tabs>
                                    <w:spacing w:before="1" w:line="261" w:lineRule="auto"/>
                                    <w:ind w:right="411"/>
                                    <w:rPr>
                                      <w:rFonts w:ascii="Arial" w:hAnsi="Arial" w:cs="Arial"/>
                                      <w:sz w:val="18"/>
                                    </w:rPr>
                                  </w:pPr>
                                  <w:r w:rsidRPr="002E042B">
                                    <w:rPr>
                                      <w:rFonts w:ascii="Arial" w:hAnsi="Arial" w:cs="Arial"/>
                                      <w:color w:val="525251"/>
                                      <w:sz w:val="18"/>
                                    </w:rPr>
                                    <w:t xml:space="preserve">Social media (esp. </w:t>
                                  </w:r>
                                  <w:r w:rsidRPr="002E042B">
                                    <w:rPr>
                                      <w:rFonts w:ascii="Arial" w:hAnsi="Arial" w:cs="Arial"/>
                                      <w:color w:val="525251"/>
                                      <w:spacing w:val="-3"/>
                                      <w:sz w:val="18"/>
                                    </w:rPr>
                                    <w:t xml:space="preserve">Instagram, </w:t>
                                  </w:r>
                                  <w:r w:rsidRPr="002E042B">
                                    <w:rPr>
                                      <w:rFonts w:ascii="Arial" w:hAnsi="Arial" w:cs="Arial"/>
                                      <w:color w:val="525251"/>
                                      <w:sz w:val="18"/>
                                    </w:rPr>
                                    <w:t>Facebook)</w:t>
                                  </w:r>
                                </w:p>
                                <w:p w:rsidR="00A17B2F" w:rsidRPr="002E042B" w:rsidRDefault="00A17B2F">
                                  <w:pPr>
                                    <w:pStyle w:val="TableParagraph"/>
                                    <w:rPr>
                                      <w:rFonts w:ascii="Arial" w:hAnsi="Arial" w:cs="Arial"/>
                                      <w:b/>
                                    </w:rPr>
                                  </w:pPr>
                                </w:p>
                                <w:p w:rsidR="00A17B2F" w:rsidRDefault="00A17B2F">
                                  <w:pPr>
                                    <w:pStyle w:val="TableParagraph"/>
                                    <w:spacing w:before="1"/>
                                    <w:rPr>
                                      <w:rFonts w:ascii="Arial" w:hAnsi="Arial" w:cs="Arial"/>
                                      <w:b/>
                                      <w:sz w:val="24"/>
                                    </w:rPr>
                                  </w:pPr>
                                </w:p>
                                <w:p w:rsidR="00A17B2F" w:rsidRPr="002E042B" w:rsidRDefault="00A17B2F">
                                  <w:pPr>
                                    <w:pStyle w:val="TableParagraph"/>
                                    <w:spacing w:before="1"/>
                                    <w:rPr>
                                      <w:rFonts w:ascii="Arial" w:hAnsi="Arial" w:cs="Arial"/>
                                      <w:b/>
                                      <w:sz w:val="24"/>
                                    </w:rPr>
                                  </w:pPr>
                                </w:p>
                                <w:p w:rsidR="00A17B2F" w:rsidRPr="002E042B" w:rsidRDefault="00A17B2F" w:rsidP="00E21862">
                                  <w:pPr>
                                    <w:pStyle w:val="TableParagraph"/>
                                    <w:numPr>
                                      <w:ilvl w:val="0"/>
                                      <w:numId w:val="15"/>
                                    </w:numPr>
                                    <w:tabs>
                                      <w:tab w:val="left" w:pos="398"/>
                                    </w:tabs>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5"/>
                                    </w:numPr>
                                    <w:tabs>
                                      <w:tab w:val="left" w:pos="398"/>
                                    </w:tabs>
                                    <w:spacing w:before="51"/>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tc>
                            </w:tr>
                            <w:tr w:rsidR="00A17B2F" w:rsidRPr="008D79A7" w:rsidTr="002E042B">
                              <w:trPr>
                                <w:trHeight w:val="596"/>
                              </w:trPr>
                              <w:tc>
                                <w:tcPr>
                                  <w:tcW w:w="1134" w:type="dxa"/>
                                  <w:tcBorders>
                                    <w:top w:val="single" w:sz="4" w:space="0" w:color="000000"/>
                                    <w:bottom w:val="single" w:sz="4" w:space="0" w:color="000000"/>
                                  </w:tcBorders>
                                  <w:shd w:val="clear" w:color="auto" w:fill="E1E1E1"/>
                                </w:tcPr>
                                <w:p w:rsidR="00A17B2F" w:rsidRPr="002E042B" w:rsidRDefault="00A17B2F">
                                  <w:pPr>
                                    <w:pStyle w:val="TableParagraph"/>
                                    <w:spacing w:before="5"/>
                                    <w:rPr>
                                      <w:rFonts w:ascii="Arial" w:hAnsi="Arial" w:cs="Arial"/>
                                      <w:b/>
                                      <w:sz w:val="16"/>
                                    </w:rPr>
                                  </w:pPr>
                                </w:p>
                                <w:p w:rsidR="00A17B2F" w:rsidRPr="002E042B" w:rsidRDefault="00A17B2F">
                                  <w:pPr>
                                    <w:pStyle w:val="TableParagraph"/>
                                    <w:ind w:left="46"/>
                                    <w:rPr>
                                      <w:rFonts w:ascii="Arial" w:hAnsi="Arial" w:cs="Arial"/>
                                      <w:b/>
                                      <w:sz w:val="17"/>
                                    </w:rPr>
                                  </w:pPr>
                                  <w:r w:rsidRPr="002E042B">
                                    <w:rPr>
                                      <w:rFonts w:ascii="Arial" w:hAnsi="Arial" w:cs="Arial"/>
                                      <w:b/>
                                      <w:color w:val="525251"/>
                                      <w:w w:val="105"/>
                                      <w:sz w:val="17"/>
                                    </w:rPr>
                                    <w:t>September</w:t>
                                  </w:r>
                                </w:p>
                              </w:tc>
                              <w:tc>
                                <w:tcPr>
                                  <w:tcW w:w="4813" w:type="dxa"/>
                                  <w:tcBorders>
                                    <w:top w:val="single" w:sz="4" w:space="0" w:color="000000"/>
                                    <w:bottom w:val="single" w:sz="4" w:space="0" w:color="000000"/>
                                  </w:tcBorders>
                                  <w:shd w:val="clear" w:color="auto" w:fill="E1E1E1"/>
                                </w:tcPr>
                                <w:p w:rsidR="00A17B2F" w:rsidRPr="002E042B" w:rsidRDefault="00A17B2F">
                                  <w:pPr>
                                    <w:pStyle w:val="TableParagraph"/>
                                    <w:spacing w:before="107" w:line="230" w:lineRule="auto"/>
                                    <w:ind w:left="136" w:right="327"/>
                                    <w:rPr>
                                      <w:rFonts w:ascii="Arial" w:hAnsi="Arial" w:cs="Arial"/>
                                      <w:b/>
                                      <w:sz w:val="17"/>
                                    </w:rPr>
                                  </w:pPr>
                                  <w:r w:rsidRPr="002E042B">
                                    <w:rPr>
                                      <w:rFonts w:ascii="Arial" w:hAnsi="Arial" w:cs="Arial"/>
                                      <w:b/>
                                      <w:color w:val="525251"/>
                                      <w:w w:val="105"/>
                                      <w:sz w:val="17"/>
                                    </w:rPr>
                                    <w:t>Education &amp; training of the multidisciplinary team working in neonatology</w:t>
                                  </w:r>
                                </w:p>
                              </w:tc>
                              <w:tc>
                                <w:tcPr>
                                  <w:tcW w:w="2999" w:type="dxa"/>
                                  <w:tcBorders>
                                    <w:top w:val="single" w:sz="4" w:space="0" w:color="000000"/>
                                    <w:bottom w:val="single" w:sz="4" w:space="0" w:color="000000"/>
                                  </w:tcBorders>
                                  <w:shd w:val="clear" w:color="auto" w:fill="E1E1E1"/>
                                </w:tcPr>
                                <w:p w:rsidR="00A17B2F" w:rsidRPr="002E042B" w:rsidRDefault="00A17B2F">
                                  <w:pPr>
                                    <w:pStyle w:val="TableParagraph"/>
                                    <w:rPr>
                                      <w:rFonts w:ascii="Arial" w:hAnsi="Arial" w:cs="Arial"/>
                                      <w:sz w:val="18"/>
                                    </w:rPr>
                                  </w:pPr>
                                </w:p>
                              </w:tc>
                            </w:tr>
                            <w:tr w:rsidR="00A17B2F" w:rsidRPr="002E042B" w:rsidTr="002E042B">
                              <w:trPr>
                                <w:trHeight w:val="4545"/>
                              </w:trPr>
                              <w:tc>
                                <w:tcPr>
                                  <w:tcW w:w="1134" w:type="dxa"/>
                                  <w:tcBorders>
                                    <w:top w:val="single" w:sz="4" w:space="0" w:color="000000"/>
                                    <w:bottom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2E042B" w:rsidRDefault="00A17B2F" w:rsidP="00E21862">
                                  <w:pPr>
                                    <w:pStyle w:val="TableParagraph"/>
                                    <w:numPr>
                                      <w:ilvl w:val="0"/>
                                      <w:numId w:val="14"/>
                                    </w:numPr>
                                    <w:tabs>
                                      <w:tab w:val="left" w:pos="398"/>
                                    </w:tabs>
                                    <w:spacing w:before="66" w:line="235" w:lineRule="auto"/>
                                    <w:ind w:right="296"/>
                                    <w:rPr>
                                      <w:rFonts w:ascii="Arial" w:hAnsi="Arial" w:cs="Arial"/>
                                      <w:sz w:val="18"/>
                                    </w:rPr>
                                  </w:pPr>
                                  <w:r w:rsidRPr="002E042B">
                                    <w:rPr>
                                      <w:rFonts w:ascii="Arial" w:hAnsi="Arial" w:cs="Arial"/>
                                      <w:color w:val="525251"/>
                                      <w:sz w:val="18"/>
                                    </w:rPr>
                                    <w:t xml:space="preserve">Feature an example of an inspiring project in the field of education and training; for ideas go to </w:t>
                                  </w:r>
                                  <w:hyperlink r:id="rId20">
                                    <w:r w:rsidRPr="002E042B">
                                      <w:rPr>
                                        <w:rFonts w:ascii="Arial" w:hAnsi="Arial" w:cs="Arial"/>
                                        <w:b/>
                                        <w:i/>
                                        <w:color w:val="525251"/>
                                        <w:sz w:val="18"/>
                                      </w:rPr>
                                      <w:t xml:space="preserve">www.efcni.org </w:t>
                                    </w:r>
                                  </w:hyperlink>
                                  <w:r w:rsidRPr="002E042B">
                                    <w:rPr>
                                      <w:rFonts w:ascii="Arial" w:hAnsi="Arial" w:cs="Arial"/>
                                      <w:color w:val="525251"/>
                                      <w:sz w:val="18"/>
                                    </w:rPr>
                                    <w:t>and search for ‘lighthouse</w:t>
                                  </w:r>
                                  <w:r w:rsidRPr="002E042B">
                                    <w:rPr>
                                      <w:rFonts w:ascii="Arial" w:hAnsi="Arial" w:cs="Arial"/>
                                      <w:color w:val="525251"/>
                                      <w:spacing w:val="-23"/>
                                      <w:sz w:val="18"/>
                                    </w:rPr>
                                    <w:t xml:space="preserve"> </w:t>
                                  </w:r>
                                  <w:r w:rsidRPr="002E042B">
                                    <w:rPr>
                                      <w:rFonts w:ascii="Arial" w:hAnsi="Arial" w:cs="Arial"/>
                                      <w:color w:val="525251"/>
                                      <w:sz w:val="18"/>
                                    </w:rPr>
                                    <w:t>project’</w:t>
                                  </w:r>
                                </w:p>
                                <w:p w:rsidR="00A17B2F" w:rsidRPr="002E042B" w:rsidRDefault="00A17B2F">
                                  <w:pPr>
                                    <w:pStyle w:val="TableParagraph"/>
                                    <w:spacing w:before="3"/>
                                    <w:rPr>
                                      <w:rFonts w:ascii="Arial" w:hAnsi="Arial" w:cs="Arial"/>
                                      <w:b/>
                                    </w:rPr>
                                  </w:pPr>
                                </w:p>
                                <w:p w:rsidR="00A17B2F" w:rsidRPr="002E042B" w:rsidRDefault="00A17B2F" w:rsidP="00E21862">
                                  <w:pPr>
                                    <w:pStyle w:val="TableParagraph"/>
                                    <w:numPr>
                                      <w:ilvl w:val="0"/>
                                      <w:numId w:val="14"/>
                                    </w:numPr>
                                    <w:tabs>
                                      <w:tab w:val="left" w:pos="398"/>
                                    </w:tabs>
                                    <w:spacing w:before="1" w:line="235" w:lineRule="auto"/>
                                    <w:ind w:right="303"/>
                                    <w:rPr>
                                      <w:rFonts w:ascii="Arial" w:hAnsi="Arial" w:cs="Arial"/>
                                      <w:sz w:val="18"/>
                                    </w:rPr>
                                  </w:pPr>
                                  <w:r w:rsidRPr="002E042B">
                                    <w:rPr>
                                      <w:rFonts w:ascii="Arial" w:hAnsi="Arial" w:cs="Arial"/>
                                      <w:color w:val="525251"/>
                                      <w:sz w:val="18"/>
                                    </w:rPr>
                                    <w:t xml:space="preserve">Autumn is congress season: If you/your </w:t>
                                  </w:r>
                                  <w:proofErr w:type="spellStart"/>
                                  <w:r w:rsidRPr="002E042B">
                                    <w:rPr>
                                      <w:rFonts w:ascii="Arial" w:hAnsi="Arial" w:cs="Arial"/>
                                      <w:color w:val="525251"/>
                                      <w:sz w:val="18"/>
                                    </w:rPr>
                                    <w:t>organisation</w:t>
                                  </w:r>
                                  <w:proofErr w:type="spellEnd"/>
                                  <w:r w:rsidRPr="002E042B">
                                    <w:rPr>
                                      <w:rFonts w:ascii="Arial" w:hAnsi="Arial" w:cs="Arial"/>
                                      <w:color w:val="525251"/>
                                      <w:sz w:val="18"/>
                                    </w:rPr>
                                    <w:t xml:space="preserve"> is participating in a national congress in your country or an international conference or congress, e.g. the Congress of joint European Neonatal Societies (</w:t>
                                  </w:r>
                                  <w:proofErr w:type="spellStart"/>
                                  <w:r w:rsidRPr="002E042B">
                                    <w:rPr>
                                      <w:rFonts w:ascii="Arial" w:hAnsi="Arial" w:cs="Arial"/>
                                      <w:color w:val="525251"/>
                                      <w:sz w:val="18"/>
                                    </w:rPr>
                                    <w:t>jENS</w:t>
                                  </w:r>
                                  <w:proofErr w:type="spellEnd"/>
                                  <w:r w:rsidRPr="002E042B">
                                    <w:rPr>
                                      <w:rFonts w:ascii="Arial" w:hAnsi="Arial" w:cs="Arial"/>
                                      <w:color w:val="525251"/>
                                      <w:sz w:val="18"/>
                                    </w:rPr>
                                    <w:t xml:space="preserve">), share a photo </w:t>
                                  </w:r>
                                  <w:r w:rsidRPr="002E042B">
                                    <w:rPr>
                                      <w:rFonts w:ascii="Arial" w:hAnsi="Arial" w:cs="Arial"/>
                                      <w:color w:val="525251"/>
                                      <w:spacing w:val="-6"/>
                                      <w:sz w:val="18"/>
                                    </w:rPr>
                                    <w:t xml:space="preserve">of </w:t>
                                  </w:r>
                                  <w:r w:rsidRPr="002E042B">
                                    <w:rPr>
                                      <w:rFonts w:ascii="Arial" w:hAnsi="Arial" w:cs="Arial"/>
                                      <w:color w:val="525251"/>
                                      <w:sz w:val="18"/>
                                    </w:rPr>
                                    <w:t>you at the congress/of a presentation/your booth</w:t>
                                  </w:r>
                                  <w:r w:rsidRPr="002E042B">
                                    <w:rPr>
                                      <w:rFonts w:ascii="Arial" w:hAnsi="Arial" w:cs="Arial"/>
                                      <w:color w:val="525251"/>
                                      <w:spacing w:val="4"/>
                                      <w:sz w:val="18"/>
                                    </w:rPr>
                                    <w:t xml:space="preserve"> </w:t>
                                  </w:r>
                                  <w:r w:rsidRPr="002E042B">
                                    <w:rPr>
                                      <w:rFonts w:ascii="Arial" w:hAnsi="Arial" w:cs="Arial"/>
                                      <w:color w:val="525251"/>
                                      <w:sz w:val="18"/>
                                    </w:rPr>
                                    <w:t>etc.</w:t>
                                  </w:r>
                                </w:p>
                                <w:p w:rsidR="00A17B2F" w:rsidRPr="002E042B" w:rsidRDefault="00A17B2F">
                                  <w:pPr>
                                    <w:pStyle w:val="TableParagraph"/>
                                    <w:spacing w:before="1"/>
                                    <w:rPr>
                                      <w:rFonts w:ascii="Arial" w:hAnsi="Arial" w:cs="Arial"/>
                                      <w:b/>
                                      <w:sz w:val="19"/>
                                    </w:rPr>
                                  </w:pPr>
                                </w:p>
                                <w:p w:rsidR="00A17B2F" w:rsidRPr="002E042B" w:rsidRDefault="00A17B2F" w:rsidP="00E21862">
                                  <w:pPr>
                                    <w:pStyle w:val="TableParagraph"/>
                                    <w:numPr>
                                      <w:ilvl w:val="0"/>
                                      <w:numId w:val="14"/>
                                    </w:numPr>
                                    <w:tabs>
                                      <w:tab w:val="left" w:pos="398"/>
                                    </w:tabs>
                                    <w:spacing w:line="235" w:lineRule="auto"/>
                                    <w:ind w:right="299"/>
                                    <w:rPr>
                                      <w:rFonts w:ascii="Arial" w:hAnsi="Arial" w:cs="Arial"/>
                                      <w:sz w:val="18"/>
                                    </w:rPr>
                                  </w:pPr>
                                  <w:r w:rsidRPr="002E042B">
                                    <w:rPr>
                                      <w:rFonts w:ascii="Arial" w:hAnsi="Arial" w:cs="Arial"/>
                                      <w:color w:val="525251"/>
                                      <w:sz w:val="18"/>
                                    </w:rPr>
                                    <w:t>Start a charity activity in preparation of World Prematurity Day: e.g. a tombola to raise funds for a training in a local hospital based on the</w:t>
                                  </w:r>
                                  <w:r w:rsidRPr="002E042B">
                                    <w:rPr>
                                      <w:rFonts w:ascii="Arial" w:hAnsi="Arial" w:cs="Arial"/>
                                      <w:color w:val="525251"/>
                                      <w:spacing w:val="-8"/>
                                      <w:sz w:val="18"/>
                                    </w:rPr>
                                    <w:t xml:space="preserve"> </w:t>
                                  </w:r>
                                  <w:r w:rsidRPr="002E042B">
                                    <w:rPr>
                                      <w:rFonts w:ascii="Arial" w:hAnsi="Arial" w:cs="Arial"/>
                                      <w:color w:val="525251"/>
                                      <w:sz w:val="18"/>
                                    </w:rPr>
                                    <w:t>standards</w:t>
                                  </w:r>
                                </w:p>
                                <w:p w:rsidR="00A17B2F" w:rsidRPr="002E042B" w:rsidRDefault="00A17B2F">
                                  <w:pPr>
                                    <w:pStyle w:val="TableParagraph"/>
                                    <w:rPr>
                                      <w:rFonts w:ascii="Arial" w:hAnsi="Arial" w:cs="Arial"/>
                                      <w:b/>
                                    </w:rPr>
                                  </w:pPr>
                                </w:p>
                                <w:p w:rsidR="00A17B2F" w:rsidRPr="002E042B" w:rsidRDefault="00A17B2F">
                                  <w:pPr>
                                    <w:pStyle w:val="TableParagraph"/>
                                    <w:spacing w:before="5"/>
                                    <w:rPr>
                                      <w:rFonts w:ascii="Arial" w:hAnsi="Arial" w:cs="Arial"/>
                                      <w:b/>
                                      <w:sz w:val="17"/>
                                    </w:rPr>
                                  </w:pPr>
                                </w:p>
                                <w:p w:rsidR="00A17B2F" w:rsidRPr="002E042B" w:rsidRDefault="00A17B2F" w:rsidP="00E21862">
                                  <w:pPr>
                                    <w:pStyle w:val="TableParagraph"/>
                                    <w:numPr>
                                      <w:ilvl w:val="0"/>
                                      <w:numId w:val="14"/>
                                    </w:numPr>
                                    <w:tabs>
                                      <w:tab w:val="left" w:pos="398"/>
                                    </w:tabs>
                                    <w:spacing w:line="235" w:lineRule="auto"/>
                                    <w:ind w:right="245"/>
                                    <w:rPr>
                                      <w:rFonts w:ascii="Arial" w:hAnsi="Arial" w:cs="Arial"/>
                                      <w:sz w:val="18"/>
                                    </w:rPr>
                                  </w:pPr>
                                  <w:r w:rsidRPr="002E042B">
                                    <w:rPr>
                                      <w:rFonts w:ascii="Arial" w:hAnsi="Arial" w:cs="Arial"/>
                                      <w:color w:val="525251"/>
                                      <w:sz w:val="18"/>
                                    </w:rPr>
                                    <w:t xml:space="preserve">Disseminate this toolkit, e.g. share </w:t>
                                  </w:r>
                                  <w:r>
                                    <w:rPr>
                                      <w:rFonts w:ascii="Arial" w:hAnsi="Arial" w:cs="Arial"/>
                                      <w:color w:val="525251"/>
                                      <w:sz w:val="18"/>
                                    </w:rPr>
                                    <w:t>the digital version (avai</w:t>
                                  </w:r>
                                  <w:r w:rsidRPr="002E042B">
                                    <w:rPr>
                                      <w:rFonts w:ascii="Arial" w:hAnsi="Arial" w:cs="Arial"/>
                                      <w:color w:val="525251"/>
                                      <w:sz w:val="18"/>
                                    </w:rPr>
                                    <w:t xml:space="preserve">lable at </w:t>
                                  </w:r>
                                  <w:hyperlink r:id="rId21">
                                    <w:r w:rsidRPr="002E042B">
                                      <w:rPr>
                                        <w:rFonts w:ascii="Arial" w:hAnsi="Arial" w:cs="Arial"/>
                                        <w:b/>
                                        <w:i/>
                                        <w:color w:val="525251"/>
                                        <w:sz w:val="18"/>
                                      </w:rPr>
                                      <w:t>www.newborn-health-standards.org/downloads</w:t>
                                    </w:r>
                                    <w:r w:rsidRPr="002E042B">
                                      <w:rPr>
                                        <w:rFonts w:ascii="Arial" w:hAnsi="Arial" w:cs="Arial"/>
                                        <w:color w:val="525251"/>
                                        <w:sz w:val="18"/>
                                      </w:rPr>
                                      <w:t>)</w:t>
                                    </w:r>
                                  </w:hyperlink>
                                  <w:r w:rsidRPr="002E042B">
                                    <w:rPr>
                                      <w:rFonts w:ascii="Arial" w:hAnsi="Arial" w:cs="Arial"/>
                                      <w:color w:val="525251"/>
                                      <w:sz w:val="18"/>
                                    </w:rPr>
                                    <w:t xml:space="preserve"> on social media, within y</w:t>
                                  </w:r>
                                  <w:r>
                                    <w:rPr>
                                      <w:rFonts w:ascii="Arial" w:hAnsi="Arial" w:cs="Arial"/>
                                      <w:color w:val="525251"/>
                                      <w:sz w:val="18"/>
                                    </w:rPr>
                                    <w:t>our community or send out prin</w:t>
                                  </w:r>
                                  <w:r w:rsidRPr="002E042B">
                                    <w:rPr>
                                      <w:rFonts w:ascii="Arial" w:hAnsi="Arial" w:cs="Arial"/>
                                      <w:color w:val="525251"/>
                                      <w:sz w:val="18"/>
                                    </w:rPr>
                                    <w:t>ted copies to selected</w:t>
                                  </w:r>
                                  <w:r w:rsidRPr="002E042B">
                                    <w:rPr>
                                      <w:rFonts w:ascii="Arial" w:hAnsi="Arial" w:cs="Arial"/>
                                      <w:color w:val="525251"/>
                                      <w:spacing w:val="-9"/>
                                      <w:sz w:val="18"/>
                                    </w:rPr>
                                    <w:t xml:space="preserve"> </w:t>
                                  </w:r>
                                  <w:r w:rsidRPr="002E042B">
                                    <w:rPr>
                                      <w:rFonts w:ascii="Arial" w:hAnsi="Arial" w:cs="Arial"/>
                                      <w:color w:val="525251"/>
                                      <w:sz w:val="18"/>
                                    </w:rPr>
                                    <w:t>KOLs</w:t>
                                  </w:r>
                                </w:p>
                              </w:tc>
                              <w:tc>
                                <w:tcPr>
                                  <w:tcW w:w="2999" w:type="dxa"/>
                                  <w:tcBorders>
                                    <w:top w:val="single" w:sz="4" w:space="0" w:color="000000"/>
                                    <w:bottom w:val="single" w:sz="4" w:space="0" w:color="000000"/>
                                  </w:tcBorders>
                                </w:tcPr>
                                <w:p w:rsidR="00A17B2F" w:rsidRPr="002E042B" w:rsidRDefault="00A17B2F" w:rsidP="00E21862">
                                  <w:pPr>
                                    <w:pStyle w:val="TableParagraph"/>
                                    <w:numPr>
                                      <w:ilvl w:val="0"/>
                                      <w:numId w:val="13"/>
                                    </w:numPr>
                                    <w:tabs>
                                      <w:tab w:val="left" w:pos="474"/>
                                      <w:tab w:val="left" w:pos="475"/>
                                    </w:tabs>
                                    <w:spacing w:before="62"/>
                                    <w:ind w:hanging="340"/>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Pr="002E042B" w:rsidRDefault="00A17B2F" w:rsidP="00E21862">
                                  <w:pPr>
                                    <w:pStyle w:val="TableParagraph"/>
                                    <w:numPr>
                                      <w:ilvl w:val="0"/>
                                      <w:numId w:val="13"/>
                                    </w:numPr>
                                    <w:tabs>
                                      <w:tab w:val="left" w:pos="474"/>
                                      <w:tab w:val="left" w:pos="475"/>
                                    </w:tabs>
                                    <w:spacing w:before="51"/>
                                    <w:ind w:hanging="340"/>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3"/>
                                    </w:numPr>
                                    <w:tabs>
                                      <w:tab w:val="left" w:pos="474"/>
                                      <w:tab w:val="left" w:pos="475"/>
                                    </w:tabs>
                                    <w:spacing w:before="51"/>
                                    <w:ind w:hanging="340"/>
                                    <w:rPr>
                                      <w:rFonts w:ascii="Arial" w:hAnsi="Arial" w:cs="Arial"/>
                                      <w:sz w:val="18"/>
                                    </w:rPr>
                                  </w:pPr>
                                  <w:r w:rsidRPr="002E042B">
                                    <w:rPr>
                                      <w:rFonts w:ascii="Arial" w:hAnsi="Arial" w:cs="Arial"/>
                                      <w:color w:val="525251"/>
                                      <w:sz w:val="18"/>
                                    </w:rPr>
                                    <w:t>Newsletter</w:t>
                                  </w:r>
                                </w:p>
                                <w:p w:rsidR="00A17B2F" w:rsidRPr="002E042B" w:rsidRDefault="00A17B2F" w:rsidP="00E21862">
                                  <w:pPr>
                                    <w:pStyle w:val="TableParagraph"/>
                                    <w:numPr>
                                      <w:ilvl w:val="0"/>
                                      <w:numId w:val="13"/>
                                    </w:numPr>
                                    <w:tabs>
                                      <w:tab w:val="left" w:pos="474"/>
                                      <w:tab w:val="left" w:pos="475"/>
                                    </w:tabs>
                                    <w:spacing w:before="140"/>
                                    <w:ind w:hanging="340"/>
                                    <w:rPr>
                                      <w:rFonts w:ascii="Arial" w:hAnsi="Arial" w:cs="Arial"/>
                                      <w:sz w:val="18"/>
                                    </w:rPr>
                                  </w:pPr>
                                  <w:r w:rsidRPr="002E042B">
                                    <w:rPr>
                                      <w:rFonts w:ascii="Arial" w:hAnsi="Arial" w:cs="Arial"/>
                                      <w:color w:val="525251"/>
                                      <w:w w:val="105"/>
                                      <w:sz w:val="18"/>
                                    </w:rPr>
                                    <w:t>Congress</w:t>
                                  </w:r>
                                </w:p>
                                <w:p w:rsidR="00A17B2F" w:rsidRPr="002E042B" w:rsidRDefault="00A17B2F" w:rsidP="00E21862">
                                  <w:pPr>
                                    <w:pStyle w:val="TableParagraph"/>
                                    <w:numPr>
                                      <w:ilvl w:val="0"/>
                                      <w:numId w:val="13"/>
                                    </w:numPr>
                                    <w:tabs>
                                      <w:tab w:val="left" w:pos="474"/>
                                      <w:tab w:val="left" w:pos="475"/>
                                    </w:tabs>
                                    <w:spacing w:before="51"/>
                                    <w:ind w:hanging="340"/>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3"/>
                                    </w:numPr>
                                    <w:tabs>
                                      <w:tab w:val="left" w:pos="474"/>
                                      <w:tab w:val="left" w:pos="475"/>
                                    </w:tabs>
                                    <w:spacing w:before="51"/>
                                    <w:ind w:hanging="340"/>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rsidP="00E21862">
                                  <w:pPr>
                                    <w:pStyle w:val="TableParagraph"/>
                                    <w:numPr>
                                      <w:ilvl w:val="0"/>
                                      <w:numId w:val="13"/>
                                    </w:numPr>
                                    <w:tabs>
                                      <w:tab w:val="left" w:pos="474"/>
                                      <w:tab w:val="left" w:pos="475"/>
                                    </w:tabs>
                                    <w:spacing w:before="169"/>
                                    <w:ind w:hanging="340"/>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3"/>
                                    </w:numPr>
                                    <w:tabs>
                                      <w:tab w:val="left" w:pos="474"/>
                                      <w:tab w:val="left" w:pos="475"/>
                                    </w:tabs>
                                    <w:spacing w:before="51" w:line="261" w:lineRule="auto"/>
                                    <w:ind w:right="444" w:hanging="340"/>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15"/>
                                      <w:w w:val="105"/>
                                      <w:sz w:val="18"/>
                                    </w:rPr>
                                    <w:t xml:space="preserve"> </w:t>
                                  </w:r>
                                  <w:r w:rsidRPr="002E042B">
                                    <w:rPr>
                                      <w:rFonts w:ascii="Arial" w:hAnsi="Arial" w:cs="Arial"/>
                                      <w:color w:val="525251"/>
                                      <w:w w:val="105"/>
                                      <w:sz w:val="18"/>
                                    </w:rPr>
                                    <w:t>media</w:t>
                                  </w:r>
                                  <w:r w:rsidRPr="002E042B">
                                    <w:rPr>
                                      <w:rFonts w:ascii="Arial" w:hAnsi="Arial" w:cs="Arial"/>
                                      <w:color w:val="525251"/>
                                      <w:spacing w:val="-15"/>
                                      <w:w w:val="105"/>
                                      <w:sz w:val="18"/>
                                    </w:rPr>
                                    <w:t xml:space="preserve"> </w:t>
                                  </w:r>
                                  <w:r w:rsidRPr="002E042B">
                                    <w:rPr>
                                      <w:rFonts w:ascii="Arial" w:hAnsi="Arial" w:cs="Arial"/>
                                      <w:color w:val="525251"/>
                                      <w:w w:val="105"/>
                                      <w:sz w:val="18"/>
                                    </w:rPr>
                                    <w:t>(e.g.</w:t>
                                  </w:r>
                                  <w:r w:rsidRPr="002E042B">
                                    <w:rPr>
                                      <w:rFonts w:ascii="Arial" w:hAnsi="Arial" w:cs="Arial"/>
                                      <w:color w:val="525251"/>
                                      <w:spacing w:val="-14"/>
                                      <w:w w:val="105"/>
                                      <w:sz w:val="18"/>
                                    </w:rPr>
                                    <w:t xml:space="preserve"> </w:t>
                                  </w:r>
                                  <w:r w:rsidRPr="002E042B">
                                    <w:rPr>
                                      <w:rFonts w:ascii="Arial" w:hAnsi="Arial" w:cs="Arial"/>
                                      <w:color w:val="525251"/>
                                      <w:spacing w:val="-4"/>
                                      <w:w w:val="105"/>
                                      <w:sz w:val="18"/>
                                    </w:rPr>
                                    <w:t xml:space="preserve">Facebook </w:t>
                                  </w:r>
                                  <w:r w:rsidRPr="002E042B">
                                    <w:rPr>
                                      <w:rFonts w:ascii="Arial" w:hAnsi="Arial" w:cs="Arial"/>
                                      <w:color w:val="525251"/>
                                      <w:w w:val="105"/>
                                      <w:sz w:val="18"/>
                                    </w:rPr>
                                    <w:t>‘Fundraising &amp; Charitable Giving’</w:t>
                                  </w:r>
                                  <w:r w:rsidRPr="002E042B">
                                    <w:rPr>
                                      <w:rFonts w:ascii="Arial" w:hAnsi="Arial" w:cs="Arial"/>
                                      <w:color w:val="525251"/>
                                      <w:spacing w:val="-22"/>
                                      <w:w w:val="105"/>
                                      <w:sz w:val="18"/>
                                    </w:rPr>
                                    <w:t xml:space="preserve"> </w:t>
                                  </w:r>
                                  <w:r w:rsidRPr="002E042B">
                                    <w:rPr>
                                      <w:rFonts w:ascii="Arial" w:hAnsi="Arial" w:cs="Arial"/>
                                      <w:color w:val="525251"/>
                                      <w:w w:val="105"/>
                                      <w:sz w:val="18"/>
                                    </w:rPr>
                                    <w:t>tool)</w:t>
                                  </w:r>
                                </w:p>
                                <w:p w:rsidR="00A17B2F" w:rsidRPr="002E042B" w:rsidRDefault="00A17B2F">
                                  <w:pPr>
                                    <w:pStyle w:val="TableParagraph"/>
                                    <w:rPr>
                                      <w:rFonts w:ascii="Arial" w:hAnsi="Arial" w:cs="Arial"/>
                                      <w:b/>
                                      <w:sz w:val="19"/>
                                    </w:rPr>
                                  </w:pPr>
                                </w:p>
                                <w:p w:rsidR="00A17B2F" w:rsidRPr="002E042B" w:rsidRDefault="00A17B2F" w:rsidP="00E21862">
                                  <w:pPr>
                                    <w:pStyle w:val="TableParagraph"/>
                                    <w:numPr>
                                      <w:ilvl w:val="0"/>
                                      <w:numId w:val="13"/>
                                    </w:numPr>
                                    <w:tabs>
                                      <w:tab w:val="left" w:pos="474"/>
                                      <w:tab w:val="left" w:pos="475"/>
                                    </w:tabs>
                                    <w:ind w:left="474"/>
                                    <w:rPr>
                                      <w:rFonts w:ascii="Arial" w:hAnsi="Arial" w:cs="Arial"/>
                                      <w:sz w:val="18"/>
                                    </w:rPr>
                                  </w:pPr>
                                  <w:r w:rsidRPr="002E042B">
                                    <w:rPr>
                                      <w:rFonts w:ascii="Arial" w:hAnsi="Arial" w:cs="Arial"/>
                                      <w:color w:val="525251"/>
                                      <w:sz w:val="18"/>
                                    </w:rPr>
                                    <w:t>Mailing(s): e.g. postal mailing</w:t>
                                  </w:r>
                                </w:p>
                                <w:p w:rsidR="00A17B2F" w:rsidRPr="002E042B" w:rsidRDefault="00A17B2F" w:rsidP="00E21862">
                                  <w:pPr>
                                    <w:pStyle w:val="TableParagraph"/>
                                    <w:numPr>
                                      <w:ilvl w:val="0"/>
                                      <w:numId w:val="13"/>
                                    </w:numPr>
                                    <w:tabs>
                                      <w:tab w:val="left" w:pos="474"/>
                                      <w:tab w:val="left" w:pos="475"/>
                                    </w:tabs>
                                    <w:spacing w:before="11"/>
                                    <w:ind w:left="474"/>
                                    <w:rPr>
                                      <w:rFonts w:ascii="Arial" w:hAnsi="Arial" w:cs="Arial"/>
                                      <w:sz w:val="18"/>
                                    </w:rPr>
                                  </w:pPr>
                                  <w:r w:rsidRPr="002E042B">
                                    <w:rPr>
                                      <w:rFonts w:ascii="Arial" w:hAnsi="Arial" w:cs="Arial"/>
                                      <w:color w:val="525251"/>
                                      <w:sz w:val="18"/>
                                    </w:rPr>
                                    <w:t>Newsletter</w:t>
                                  </w:r>
                                </w:p>
                                <w:p w:rsidR="00A17B2F" w:rsidRPr="002E042B" w:rsidRDefault="00A17B2F" w:rsidP="00E21862">
                                  <w:pPr>
                                    <w:pStyle w:val="TableParagraph"/>
                                    <w:numPr>
                                      <w:ilvl w:val="0"/>
                                      <w:numId w:val="13"/>
                                    </w:numPr>
                                    <w:tabs>
                                      <w:tab w:val="left" w:pos="474"/>
                                      <w:tab w:val="left" w:pos="475"/>
                                    </w:tabs>
                                    <w:spacing w:before="11"/>
                                    <w:ind w:left="474"/>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tc>
                            </w:tr>
                          </w:tbl>
                          <w:p w:rsidR="00A17B2F" w:rsidRDefault="00A17B2F" w:rsidP="00667536">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8" o:spid="_x0000_s1030" type="#_x0000_t202" style="position:absolute;margin-left:88pt;margin-top:35.55pt;width:448.9pt;height:697.3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o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" filled="f" stroked="f">
                <v:textbox inset="0,0,0,0">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13"/>
                        <w:gridCol w:w="2999"/>
                      </w:tblGrid>
                      <w:tr w:rsidR="00A17B2F" w:rsidRPr="002E042B" w:rsidTr="002E042B">
                        <w:trPr>
                          <w:trHeight w:val="657"/>
                        </w:trPr>
                        <w:tc>
                          <w:tcPr>
                            <w:tcW w:w="1134" w:type="dxa"/>
                            <w:tcBorders>
                              <w:right w:val="single" w:sz="4" w:space="0" w:color="000000"/>
                            </w:tcBorders>
                            <w:shd w:val="clear" w:color="auto" w:fill="9F9F9E"/>
                          </w:tcPr>
                          <w:p w:rsidR="00A17B2F" w:rsidRPr="002E042B" w:rsidRDefault="00A17B2F">
                            <w:pPr>
                              <w:pStyle w:val="TableParagraph"/>
                              <w:spacing w:before="213"/>
                              <w:ind w:left="210"/>
                              <w:rPr>
                                <w:rFonts w:ascii="Arial" w:hAnsi="Arial" w:cs="Arial"/>
                                <w:b/>
                                <w:sz w:val="20"/>
                              </w:rPr>
                            </w:pPr>
                            <w:r w:rsidRPr="002E042B">
                              <w:rPr>
                                <w:rFonts w:ascii="Arial" w:hAnsi="Arial" w:cs="Arial"/>
                                <w:b/>
                                <w:color w:val="FFFFFF"/>
                                <w:w w:val="105"/>
                                <w:sz w:val="20"/>
                              </w:rPr>
                              <w:t>Month</w:t>
                            </w:r>
                          </w:p>
                        </w:tc>
                        <w:tc>
                          <w:tcPr>
                            <w:tcW w:w="4813" w:type="dxa"/>
                            <w:tcBorders>
                              <w:left w:val="single" w:sz="4" w:space="0" w:color="000000"/>
                              <w:right w:val="single" w:sz="4" w:space="0" w:color="000000"/>
                            </w:tcBorders>
                            <w:shd w:val="clear" w:color="auto" w:fill="9F9F9E"/>
                          </w:tcPr>
                          <w:p w:rsidR="00A17B2F" w:rsidRPr="002E042B" w:rsidRDefault="00A17B2F">
                            <w:pPr>
                              <w:pStyle w:val="TableParagraph"/>
                              <w:spacing w:before="213"/>
                              <w:ind w:left="101"/>
                              <w:rPr>
                                <w:rFonts w:ascii="Arial" w:hAnsi="Arial" w:cs="Arial"/>
                                <w:b/>
                                <w:sz w:val="20"/>
                              </w:rPr>
                            </w:pPr>
                            <w:r w:rsidRPr="002E042B">
                              <w:rPr>
                                <w:rFonts w:ascii="Arial" w:hAnsi="Arial" w:cs="Arial"/>
                                <w:b/>
                                <w:color w:val="FFFFFF"/>
                                <w:w w:val="105"/>
                                <w:sz w:val="20"/>
                              </w:rPr>
                              <w:t>Examples for possible content/activities</w:t>
                            </w:r>
                          </w:p>
                        </w:tc>
                        <w:tc>
                          <w:tcPr>
                            <w:tcW w:w="2999" w:type="dxa"/>
                            <w:tcBorders>
                              <w:left w:val="single" w:sz="4" w:space="0" w:color="000000"/>
                              <w:bottom w:val="single" w:sz="4" w:space="0" w:color="000000"/>
                            </w:tcBorders>
                            <w:shd w:val="clear" w:color="auto" w:fill="9F9F9E"/>
                          </w:tcPr>
                          <w:p w:rsidR="00A17B2F" w:rsidRPr="002E042B" w:rsidRDefault="00A17B2F">
                            <w:pPr>
                              <w:pStyle w:val="TableParagraph"/>
                              <w:spacing w:before="213"/>
                              <w:ind w:left="102"/>
                              <w:rPr>
                                <w:rFonts w:ascii="Arial" w:hAnsi="Arial" w:cs="Arial"/>
                                <w:b/>
                                <w:sz w:val="20"/>
                              </w:rPr>
                            </w:pPr>
                            <w:r w:rsidRPr="002E042B">
                              <w:rPr>
                                <w:rFonts w:ascii="Arial" w:hAnsi="Arial" w:cs="Arial"/>
                                <w:b/>
                                <w:color w:val="FFFFFF"/>
                                <w:w w:val="105"/>
                                <w:sz w:val="20"/>
                              </w:rPr>
                              <w:t>Using the following channels</w:t>
                            </w:r>
                          </w:p>
                        </w:tc>
                      </w:tr>
                      <w:tr w:rsidR="00A17B2F" w:rsidRPr="008D79A7" w:rsidTr="002E042B">
                        <w:trPr>
                          <w:trHeight w:val="240"/>
                        </w:trPr>
                        <w:tc>
                          <w:tcPr>
                            <w:tcW w:w="1134" w:type="dxa"/>
                            <w:tcBorders>
                              <w:bottom w:val="single" w:sz="4" w:space="0" w:color="000000"/>
                            </w:tcBorders>
                            <w:shd w:val="clear" w:color="auto" w:fill="E1E1E1"/>
                          </w:tcPr>
                          <w:p w:rsidR="00A17B2F" w:rsidRPr="002E042B" w:rsidRDefault="00A17B2F">
                            <w:pPr>
                              <w:pStyle w:val="TableParagraph"/>
                              <w:spacing w:before="13" w:line="206" w:lineRule="exact"/>
                              <w:ind w:left="210"/>
                              <w:rPr>
                                <w:rFonts w:ascii="Arial" w:hAnsi="Arial" w:cs="Arial"/>
                                <w:b/>
                                <w:sz w:val="18"/>
                              </w:rPr>
                            </w:pPr>
                            <w:r w:rsidRPr="002E042B">
                              <w:rPr>
                                <w:rFonts w:ascii="Arial" w:hAnsi="Arial" w:cs="Arial"/>
                                <w:b/>
                                <w:color w:val="525251"/>
                                <w:w w:val="110"/>
                                <w:sz w:val="18"/>
                              </w:rPr>
                              <w:t>July</w:t>
                            </w:r>
                          </w:p>
                        </w:tc>
                        <w:tc>
                          <w:tcPr>
                            <w:tcW w:w="4813" w:type="dxa"/>
                            <w:tcBorders>
                              <w:bottom w:val="single" w:sz="4" w:space="0" w:color="000000"/>
                            </w:tcBorders>
                            <w:shd w:val="clear" w:color="auto" w:fill="E1E1E1"/>
                          </w:tcPr>
                          <w:p w:rsidR="00A17B2F" w:rsidRPr="002E042B" w:rsidRDefault="00A17B2F">
                            <w:pPr>
                              <w:pStyle w:val="TableParagraph"/>
                              <w:spacing w:before="13" w:line="206" w:lineRule="exact"/>
                              <w:ind w:left="96"/>
                              <w:rPr>
                                <w:rFonts w:ascii="Arial" w:hAnsi="Arial" w:cs="Arial"/>
                                <w:b/>
                                <w:sz w:val="18"/>
                              </w:rPr>
                            </w:pPr>
                            <w:r w:rsidRPr="002E042B">
                              <w:rPr>
                                <w:rFonts w:ascii="Arial" w:hAnsi="Arial" w:cs="Arial"/>
                                <w:b/>
                                <w:color w:val="525251"/>
                                <w:w w:val="105"/>
                                <w:sz w:val="18"/>
                              </w:rPr>
                              <w:t>Ethical decision-making &amp; palliative care</w:t>
                            </w:r>
                          </w:p>
                        </w:tc>
                        <w:tc>
                          <w:tcPr>
                            <w:tcW w:w="2999" w:type="dxa"/>
                            <w:tcBorders>
                              <w:top w:val="single" w:sz="4" w:space="0" w:color="000000"/>
                              <w:bottom w:val="single" w:sz="4" w:space="0" w:color="000000"/>
                            </w:tcBorders>
                            <w:shd w:val="clear" w:color="auto" w:fill="E1E1E1"/>
                          </w:tcPr>
                          <w:p w:rsidR="00A17B2F" w:rsidRPr="002E042B" w:rsidRDefault="00A17B2F">
                            <w:pPr>
                              <w:pStyle w:val="TableParagraph"/>
                              <w:rPr>
                                <w:rFonts w:ascii="Arial" w:hAnsi="Arial" w:cs="Arial"/>
                                <w:sz w:val="16"/>
                              </w:rPr>
                            </w:pPr>
                          </w:p>
                        </w:tc>
                      </w:tr>
                      <w:tr w:rsidR="00A17B2F" w:rsidRPr="002E042B" w:rsidTr="002E042B">
                        <w:trPr>
                          <w:trHeight w:val="3250"/>
                        </w:trPr>
                        <w:tc>
                          <w:tcPr>
                            <w:tcW w:w="1134" w:type="dxa"/>
                            <w:tcBorders>
                              <w:top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tcBorders>
                          </w:tcPr>
                          <w:p w:rsidR="00A17B2F" w:rsidRPr="002E042B" w:rsidRDefault="00A17B2F" w:rsidP="00E21862">
                            <w:pPr>
                              <w:pStyle w:val="TableParagraph"/>
                              <w:numPr>
                                <w:ilvl w:val="0"/>
                                <w:numId w:val="18"/>
                              </w:numPr>
                              <w:tabs>
                                <w:tab w:val="left" w:pos="398"/>
                              </w:tabs>
                              <w:spacing w:before="66" w:line="235" w:lineRule="auto"/>
                              <w:ind w:right="278"/>
                              <w:rPr>
                                <w:rFonts w:ascii="Arial" w:hAnsi="Arial" w:cs="Arial"/>
                                <w:sz w:val="18"/>
                              </w:rPr>
                            </w:pPr>
                            <w:r w:rsidRPr="002E042B">
                              <w:rPr>
                                <w:rFonts w:ascii="Arial" w:hAnsi="Arial" w:cs="Arial"/>
                                <w:color w:val="525251"/>
                                <w:sz w:val="18"/>
                              </w:rPr>
                              <w:t xml:space="preserve">Promote projects in the field of Ethical decision-making and palliative care, e.g. the project </w:t>
                            </w:r>
                            <w:proofErr w:type="spellStart"/>
                            <w:r w:rsidRPr="002E042B">
                              <w:rPr>
                                <w:rFonts w:ascii="Arial" w:hAnsi="Arial" w:cs="Arial"/>
                                <w:color w:val="525251"/>
                                <w:sz w:val="18"/>
                              </w:rPr>
                              <w:t>PaluTiN</w:t>
                            </w:r>
                            <w:proofErr w:type="spellEnd"/>
                            <w:r w:rsidRPr="002E042B">
                              <w:rPr>
                                <w:rFonts w:ascii="Arial" w:hAnsi="Arial" w:cs="Arial"/>
                                <w:color w:val="525251"/>
                                <w:sz w:val="18"/>
                              </w:rPr>
                              <w:t xml:space="preserve"> on </w:t>
                            </w:r>
                            <w:r w:rsidRPr="002E042B">
                              <w:rPr>
                                <w:rFonts w:ascii="Arial" w:hAnsi="Arial" w:cs="Arial"/>
                                <w:color w:val="525251"/>
                                <w:sz w:val="18"/>
                                <w:u w:val="single" w:color="525251"/>
                              </w:rPr>
                              <w:t>Palliative Care and Grief Counseling</w:t>
                            </w:r>
                            <w:r>
                              <w:rPr>
                                <w:rFonts w:ascii="Arial" w:hAnsi="Arial" w:cs="Arial"/>
                                <w:color w:val="525251"/>
                                <w:sz w:val="18"/>
                                <w:u w:val="single" w:color="525251"/>
                              </w:rPr>
                              <w:t xml:space="preserve"> in Perinatology and Neonatolo</w:t>
                            </w:r>
                            <w:r w:rsidRPr="002E042B">
                              <w:rPr>
                                <w:rFonts w:ascii="Arial" w:hAnsi="Arial" w:cs="Arial"/>
                                <w:color w:val="525251"/>
                                <w:sz w:val="18"/>
                                <w:u w:val="single" w:color="525251"/>
                              </w:rPr>
                              <w:t>gy</w:t>
                            </w:r>
                            <w:r w:rsidRPr="002E042B">
                              <w:rPr>
                                <w:rFonts w:ascii="Arial" w:hAnsi="Arial" w:cs="Arial"/>
                                <w:color w:val="525251"/>
                                <w:sz w:val="18"/>
                              </w:rPr>
                              <w:t xml:space="preserve"> by the German Association Das </w:t>
                            </w:r>
                            <w:proofErr w:type="spellStart"/>
                            <w:r w:rsidRPr="002E042B">
                              <w:rPr>
                                <w:rFonts w:ascii="Arial" w:hAnsi="Arial" w:cs="Arial"/>
                                <w:color w:val="525251"/>
                                <w:sz w:val="18"/>
                              </w:rPr>
                              <w:t>frühgeborene</w:t>
                            </w:r>
                            <w:proofErr w:type="spellEnd"/>
                            <w:r w:rsidRPr="002E042B">
                              <w:rPr>
                                <w:rFonts w:ascii="Arial" w:hAnsi="Arial" w:cs="Arial"/>
                                <w:color w:val="525251"/>
                                <w:sz w:val="18"/>
                              </w:rPr>
                              <w:t xml:space="preserve"> Kind </w:t>
                            </w:r>
                            <w:proofErr w:type="spellStart"/>
                            <w:r w:rsidRPr="002E042B">
                              <w:rPr>
                                <w:rFonts w:ascii="Arial" w:hAnsi="Arial" w:cs="Arial"/>
                                <w:color w:val="525251"/>
                                <w:spacing w:val="-4"/>
                                <w:sz w:val="18"/>
                              </w:rPr>
                              <w:t>e.V</w:t>
                            </w:r>
                            <w:proofErr w:type="spellEnd"/>
                            <w:r w:rsidRPr="002E042B">
                              <w:rPr>
                                <w:rFonts w:ascii="Arial" w:hAnsi="Arial" w:cs="Arial"/>
                                <w:color w:val="525251"/>
                                <w:spacing w:val="-4"/>
                                <w:sz w:val="18"/>
                              </w:rPr>
                              <w:t xml:space="preserve">. </w:t>
                            </w:r>
                            <w:r w:rsidRPr="002E042B">
                              <w:rPr>
                                <w:rFonts w:ascii="Arial" w:hAnsi="Arial" w:cs="Arial"/>
                                <w:color w:val="525251"/>
                                <w:sz w:val="18"/>
                              </w:rPr>
                              <w:t>(available at</w:t>
                            </w:r>
                            <w:r w:rsidRPr="002E042B">
                              <w:rPr>
                                <w:rFonts w:ascii="Arial" w:hAnsi="Arial" w:cs="Arial"/>
                                <w:color w:val="525251"/>
                                <w:spacing w:val="-12"/>
                                <w:sz w:val="18"/>
                              </w:rPr>
                              <w:t xml:space="preserve"> </w:t>
                            </w:r>
                            <w:hyperlink r:id="rId22">
                              <w:r w:rsidRPr="002E042B">
                                <w:rPr>
                                  <w:rFonts w:ascii="Arial" w:hAnsi="Arial" w:cs="Arial"/>
                                  <w:b/>
                                  <w:i/>
                                  <w:color w:val="525251"/>
                                  <w:sz w:val="18"/>
                                </w:rPr>
                                <w:t>http://bit.ly/Bundesverband_PaluTiN</w:t>
                              </w:r>
                              <w:r w:rsidRPr="002E042B">
                                <w:rPr>
                                  <w:rFonts w:ascii="Arial" w:hAnsi="Arial" w:cs="Arial"/>
                                  <w:color w:val="525251"/>
                                  <w:sz w:val="18"/>
                                </w:rPr>
                                <w:t>)</w:t>
                              </w:r>
                            </w:hyperlink>
                          </w:p>
                          <w:p w:rsidR="00A17B2F" w:rsidRPr="002E042B" w:rsidRDefault="00A17B2F">
                            <w:pPr>
                              <w:pStyle w:val="TableParagraph"/>
                              <w:spacing w:before="11"/>
                              <w:rPr>
                                <w:rFonts w:ascii="Arial" w:hAnsi="Arial" w:cs="Arial"/>
                                <w:b/>
                                <w:sz w:val="31"/>
                              </w:rPr>
                            </w:pPr>
                          </w:p>
                          <w:p w:rsidR="00A17B2F" w:rsidRPr="002E042B" w:rsidRDefault="00A17B2F" w:rsidP="00E21862">
                            <w:pPr>
                              <w:pStyle w:val="TableParagraph"/>
                              <w:numPr>
                                <w:ilvl w:val="0"/>
                                <w:numId w:val="18"/>
                              </w:numPr>
                              <w:tabs>
                                <w:tab w:val="left" w:pos="398"/>
                              </w:tabs>
                              <w:spacing w:line="249" w:lineRule="auto"/>
                              <w:ind w:right="389"/>
                              <w:rPr>
                                <w:rFonts w:ascii="Arial" w:hAnsi="Arial" w:cs="Arial"/>
                                <w:sz w:val="18"/>
                              </w:rPr>
                            </w:pPr>
                            <w:r w:rsidRPr="002E042B">
                              <w:rPr>
                                <w:rFonts w:ascii="Arial" w:hAnsi="Arial" w:cs="Arial"/>
                                <w:color w:val="525251"/>
                                <w:w w:val="105"/>
                                <w:sz w:val="18"/>
                              </w:rPr>
                              <w:t xml:space="preserve">Provide information for </w:t>
                            </w:r>
                            <w:r>
                              <w:rPr>
                                <w:rFonts w:ascii="Arial" w:hAnsi="Arial" w:cs="Arial"/>
                                <w:color w:val="525251"/>
                                <w:w w:val="105"/>
                                <w:sz w:val="18"/>
                              </w:rPr>
                              <w:t>parents about ethical decision-</w:t>
                            </w:r>
                            <w:r w:rsidRPr="002E042B">
                              <w:rPr>
                                <w:rFonts w:ascii="Arial" w:hAnsi="Arial" w:cs="Arial"/>
                                <w:color w:val="525251"/>
                                <w:w w:val="105"/>
                                <w:sz w:val="18"/>
                              </w:rPr>
                              <w:t>making</w:t>
                            </w:r>
                            <w:r w:rsidRPr="002E042B">
                              <w:rPr>
                                <w:rFonts w:ascii="Arial" w:hAnsi="Arial" w:cs="Arial"/>
                                <w:color w:val="525251"/>
                                <w:spacing w:val="-13"/>
                                <w:w w:val="105"/>
                                <w:sz w:val="18"/>
                              </w:rPr>
                              <w:t xml:space="preserve"> </w:t>
                            </w:r>
                            <w:r w:rsidRPr="002E042B">
                              <w:rPr>
                                <w:rFonts w:ascii="Arial" w:hAnsi="Arial" w:cs="Arial"/>
                                <w:color w:val="525251"/>
                                <w:w w:val="105"/>
                                <w:sz w:val="18"/>
                              </w:rPr>
                              <w:t>and</w:t>
                            </w:r>
                            <w:r w:rsidRPr="002E042B">
                              <w:rPr>
                                <w:rFonts w:ascii="Arial" w:hAnsi="Arial" w:cs="Arial"/>
                                <w:color w:val="525251"/>
                                <w:spacing w:val="-13"/>
                                <w:w w:val="105"/>
                                <w:sz w:val="18"/>
                              </w:rPr>
                              <w:t xml:space="preserve"> </w:t>
                            </w:r>
                            <w:r w:rsidRPr="002E042B">
                              <w:rPr>
                                <w:rFonts w:ascii="Arial" w:hAnsi="Arial" w:cs="Arial"/>
                                <w:color w:val="525251"/>
                                <w:w w:val="105"/>
                                <w:sz w:val="18"/>
                              </w:rPr>
                              <w:t>palliative</w:t>
                            </w:r>
                            <w:r w:rsidRPr="002E042B">
                              <w:rPr>
                                <w:rFonts w:ascii="Arial" w:hAnsi="Arial" w:cs="Arial"/>
                                <w:color w:val="525251"/>
                                <w:spacing w:val="-13"/>
                                <w:w w:val="105"/>
                                <w:sz w:val="18"/>
                              </w:rPr>
                              <w:t xml:space="preserve"> </w:t>
                            </w:r>
                            <w:r w:rsidRPr="002E042B">
                              <w:rPr>
                                <w:rFonts w:ascii="Arial" w:hAnsi="Arial" w:cs="Arial"/>
                                <w:color w:val="525251"/>
                                <w:w w:val="105"/>
                                <w:sz w:val="18"/>
                              </w:rPr>
                              <w:t>care</w:t>
                            </w:r>
                            <w:r w:rsidRPr="002E042B">
                              <w:rPr>
                                <w:rFonts w:ascii="Arial" w:hAnsi="Arial" w:cs="Arial"/>
                                <w:color w:val="525251"/>
                                <w:spacing w:val="-13"/>
                                <w:w w:val="105"/>
                                <w:sz w:val="18"/>
                              </w:rPr>
                              <w:t xml:space="preserve"> </w:t>
                            </w:r>
                            <w:r w:rsidRPr="002E042B">
                              <w:rPr>
                                <w:rFonts w:ascii="Arial" w:hAnsi="Arial" w:cs="Arial"/>
                                <w:color w:val="525251"/>
                                <w:w w:val="105"/>
                                <w:sz w:val="18"/>
                              </w:rPr>
                              <w:t>on</w:t>
                            </w:r>
                            <w:r w:rsidRPr="002E042B">
                              <w:rPr>
                                <w:rFonts w:ascii="Arial" w:hAnsi="Arial" w:cs="Arial"/>
                                <w:color w:val="525251"/>
                                <w:spacing w:val="-13"/>
                                <w:w w:val="105"/>
                                <w:sz w:val="18"/>
                              </w:rPr>
                              <w:t xml:space="preserve"> </w:t>
                            </w:r>
                            <w:r w:rsidRPr="002E042B">
                              <w:rPr>
                                <w:rFonts w:ascii="Arial" w:hAnsi="Arial" w:cs="Arial"/>
                                <w:color w:val="525251"/>
                                <w:w w:val="105"/>
                                <w:sz w:val="18"/>
                              </w:rPr>
                              <w:t>your</w:t>
                            </w:r>
                            <w:r w:rsidRPr="002E042B">
                              <w:rPr>
                                <w:rFonts w:ascii="Arial" w:hAnsi="Arial" w:cs="Arial"/>
                                <w:color w:val="525251"/>
                                <w:spacing w:val="-12"/>
                                <w:w w:val="105"/>
                                <w:sz w:val="18"/>
                              </w:rPr>
                              <w:t xml:space="preserve"> </w:t>
                            </w:r>
                            <w:r w:rsidRPr="002E042B">
                              <w:rPr>
                                <w:rFonts w:ascii="Arial" w:hAnsi="Arial" w:cs="Arial"/>
                                <w:color w:val="525251"/>
                                <w:w w:val="105"/>
                                <w:sz w:val="18"/>
                              </w:rPr>
                              <w:t>website</w:t>
                            </w:r>
                            <w:r w:rsidRPr="002E042B">
                              <w:rPr>
                                <w:rFonts w:ascii="Arial" w:hAnsi="Arial" w:cs="Arial"/>
                                <w:color w:val="525251"/>
                                <w:spacing w:val="-13"/>
                                <w:w w:val="105"/>
                                <w:sz w:val="18"/>
                              </w:rPr>
                              <w:t xml:space="preserve"> </w:t>
                            </w:r>
                            <w:r w:rsidRPr="002E042B">
                              <w:rPr>
                                <w:rFonts w:ascii="Arial" w:hAnsi="Arial" w:cs="Arial"/>
                                <w:color w:val="525251"/>
                                <w:w w:val="105"/>
                                <w:sz w:val="18"/>
                              </w:rPr>
                              <w:t>and</w:t>
                            </w:r>
                            <w:r w:rsidRPr="002E042B">
                              <w:rPr>
                                <w:rFonts w:ascii="Arial" w:hAnsi="Arial" w:cs="Arial"/>
                                <w:color w:val="525251"/>
                                <w:spacing w:val="-13"/>
                                <w:w w:val="105"/>
                                <w:sz w:val="18"/>
                              </w:rPr>
                              <w:t xml:space="preserve"> </w:t>
                            </w:r>
                            <w:r w:rsidRPr="002E042B">
                              <w:rPr>
                                <w:rFonts w:ascii="Arial" w:hAnsi="Arial" w:cs="Arial"/>
                                <w:color w:val="525251"/>
                                <w:spacing w:val="-3"/>
                                <w:w w:val="105"/>
                                <w:sz w:val="18"/>
                              </w:rPr>
                              <w:t xml:space="preserve">promote </w:t>
                            </w:r>
                            <w:r w:rsidRPr="002E042B">
                              <w:rPr>
                                <w:rFonts w:ascii="Arial" w:hAnsi="Arial" w:cs="Arial"/>
                                <w:color w:val="525251"/>
                                <w:w w:val="105"/>
                                <w:sz w:val="18"/>
                              </w:rPr>
                              <w:t>the new</w:t>
                            </w:r>
                            <w:r w:rsidRPr="002E042B">
                              <w:rPr>
                                <w:rFonts w:ascii="Arial" w:hAnsi="Arial" w:cs="Arial"/>
                                <w:color w:val="525251"/>
                                <w:spacing w:val="-11"/>
                                <w:w w:val="105"/>
                                <w:sz w:val="18"/>
                              </w:rPr>
                              <w:t xml:space="preserve"> </w:t>
                            </w:r>
                            <w:r w:rsidRPr="002E042B">
                              <w:rPr>
                                <w:rFonts w:ascii="Arial" w:hAnsi="Arial" w:cs="Arial"/>
                                <w:color w:val="525251"/>
                                <w:w w:val="105"/>
                                <w:sz w:val="18"/>
                              </w:rPr>
                              <w:t>content</w:t>
                            </w:r>
                          </w:p>
                          <w:p w:rsidR="00A17B2F" w:rsidRPr="002E042B" w:rsidRDefault="00A17B2F">
                            <w:pPr>
                              <w:pStyle w:val="TableParagraph"/>
                              <w:spacing w:before="10"/>
                              <w:rPr>
                                <w:rFonts w:ascii="Arial" w:hAnsi="Arial" w:cs="Arial"/>
                                <w:b/>
                                <w:sz w:val="17"/>
                              </w:rPr>
                            </w:pPr>
                          </w:p>
                          <w:p w:rsidR="00A17B2F" w:rsidRPr="002E042B" w:rsidRDefault="00A17B2F" w:rsidP="00E21862">
                            <w:pPr>
                              <w:pStyle w:val="TableParagraph"/>
                              <w:numPr>
                                <w:ilvl w:val="0"/>
                                <w:numId w:val="18"/>
                              </w:numPr>
                              <w:tabs>
                                <w:tab w:val="left" w:pos="398"/>
                              </w:tabs>
                              <w:spacing w:line="249" w:lineRule="auto"/>
                              <w:ind w:right="496"/>
                              <w:rPr>
                                <w:rFonts w:ascii="Arial" w:hAnsi="Arial" w:cs="Arial"/>
                                <w:b/>
                                <w:i/>
                                <w:sz w:val="18"/>
                              </w:rPr>
                            </w:pPr>
                            <w:r w:rsidRPr="002E042B">
                              <w:rPr>
                                <w:rFonts w:ascii="Arial" w:hAnsi="Arial" w:cs="Arial"/>
                                <w:color w:val="525251"/>
                                <w:sz w:val="18"/>
                              </w:rPr>
                              <w:t xml:space="preserve">Promote the information brochure about the </w:t>
                            </w:r>
                            <w:r w:rsidRPr="002E042B">
                              <w:rPr>
                                <w:rFonts w:ascii="Arial" w:hAnsi="Arial" w:cs="Arial"/>
                                <w:color w:val="525251"/>
                                <w:spacing w:val="-3"/>
                                <w:sz w:val="18"/>
                              </w:rPr>
                              <w:t xml:space="preserve">European </w:t>
                            </w:r>
                            <w:r w:rsidRPr="002E042B">
                              <w:rPr>
                                <w:rFonts w:ascii="Arial" w:hAnsi="Arial" w:cs="Arial"/>
                                <w:color w:val="525251"/>
                                <w:sz w:val="18"/>
                              </w:rPr>
                              <w:t>Standards of Care for Newborn Health (download at</w:t>
                            </w:r>
                            <w:hyperlink r:id="rId23">
                              <w:r w:rsidRPr="002E042B">
                                <w:rPr>
                                  <w:rFonts w:ascii="Arial" w:hAnsi="Arial" w:cs="Arial"/>
                                  <w:color w:val="525251"/>
                                  <w:sz w:val="18"/>
                                </w:rPr>
                                <w:t xml:space="preserve"> </w:t>
                              </w:r>
                              <w:r w:rsidRPr="002E042B">
                                <w:rPr>
                                  <w:rFonts w:ascii="Arial" w:hAnsi="Arial" w:cs="Arial"/>
                                  <w:b/>
                                  <w:i/>
                                  <w:color w:val="525251"/>
                                  <w:sz w:val="18"/>
                                </w:rPr>
                                <w:t>www.newborn-health-standards.org/downloads)</w:t>
                              </w:r>
                            </w:hyperlink>
                          </w:p>
                        </w:tc>
                        <w:tc>
                          <w:tcPr>
                            <w:tcW w:w="2999" w:type="dxa"/>
                            <w:tcBorders>
                              <w:top w:val="single" w:sz="4" w:space="0" w:color="000000"/>
                            </w:tcBorders>
                          </w:tcPr>
                          <w:p w:rsidR="00A17B2F" w:rsidRPr="002E042B" w:rsidRDefault="00A17B2F" w:rsidP="00E21862">
                            <w:pPr>
                              <w:pStyle w:val="TableParagraph"/>
                              <w:numPr>
                                <w:ilvl w:val="0"/>
                                <w:numId w:val="17"/>
                              </w:numPr>
                              <w:tabs>
                                <w:tab w:val="left" w:pos="398"/>
                              </w:tabs>
                              <w:spacing w:before="62"/>
                              <w:rPr>
                                <w:rFonts w:ascii="Arial" w:hAnsi="Arial" w:cs="Arial"/>
                                <w:sz w:val="18"/>
                              </w:rPr>
                            </w:pPr>
                            <w:r w:rsidRPr="002E042B">
                              <w:rPr>
                                <w:rFonts w:ascii="Arial" w:hAnsi="Arial" w:cs="Arial"/>
                                <w:color w:val="525251"/>
                                <w:sz w:val="18"/>
                              </w:rPr>
                              <w:t>Booklet</w:t>
                            </w:r>
                          </w:p>
                          <w:p w:rsidR="00A17B2F" w:rsidRPr="002E042B" w:rsidRDefault="00A17B2F" w:rsidP="00E21862">
                            <w:pPr>
                              <w:pStyle w:val="TableParagraph"/>
                              <w:numPr>
                                <w:ilvl w:val="0"/>
                                <w:numId w:val="17"/>
                              </w:numPr>
                              <w:tabs>
                                <w:tab w:val="left" w:pos="398"/>
                              </w:tabs>
                              <w:spacing w:before="51"/>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7"/>
                              </w:numPr>
                              <w:tabs>
                                <w:tab w:val="left" w:pos="398"/>
                              </w:tabs>
                              <w:spacing w:before="50"/>
                              <w:rPr>
                                <w:rFonts w:ascii="Arial" w:hAnsi="Arial" w:cs="Arial"/>
                                <w:sz w:val="18"/>
                              </w:rPr>
                            </w:pPr>
                            <w:r w:rsidRPr="002E042B">
                              <w:rPr>
                                <w:rFonts w:ascii="Arial" w:hAnsi="Arial" w:cs="Arial"/>
                                <w:color w:val="525251"/>
                                <w:w w:val="105"/>
                                <w:sz w:val="18"/>
                              </w:rPr>
                              <w:t>Socia</w:t>
                            </w:r>
                            <w:r>
                              <w:rPr>
                                <w:rFonts w:ascii="Arial" w:hAnsi="Arial" w:cs="Arial"/>
                                <w:color w:val="525251"/>
                                <w:w w:val="105"/>
                                <w:sz w:val="18"/>
                              </w:rPr>
                              <w:t>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Pr="00A17B2F" w:rsidRDefault="00A17B2F" w:rsidP="00E21862">
                            <w:pPr>
                              <w:pStyle w:val="TableParagraph"/>
                              <w:numPr>
                                <w:ilvl w:val="0"/>
                                <w:numId w:val="17"/>
                              </w:numPr>
                              <w:tabs>
                                <w:tab w:val="left" w:pos="398"/>
                              </w:tabs>
                              <w:spacing w:before="51" w:line="261" w:lineRule="auto"/>
                              <w:ind w:right="364"/>
                              <w:rPr>
                                <w:rFonts w:ascii="Arial" w:hAnsi="Arial" w:cs="Arial"/>
                                <w:sz w:val="18"/>
                              </w:rPr>
                            </w:pPr>
                            <w:r w:rsidRPr="002E042B">
                              <w:rPr>
                                <w:rFonts w:ascii="Arial" w:hAnsi="Arial" w:cs="Arial"/>
                                <w:color w:val="525251"/>
                                <w:sz w:val="18"/>
                              </w:rPr>
                              <w:t xml:space="preserve">Channels of your </w:t>
                            </w:r>
                            <w:r w:rsidRPr="002E042B">
                              <w:rPr>
                                <w:rFonts w:ascii="Arial" w:hAnsi="Arial" w:cs="Arial"/>
                                <w:color w:val="525251"/>
                                <w:spacing w:val="-3"/>
                                <w:sz w:val="18"/>
                              </w:rPr>
                              <w:t xml:space="preserve">cooperation </w:t>
                            </w:r>
                            <w:r w:rsidRPr="002E042B">
                              <w:rPr>
                                <w:rFonts w:ascii="Arial" w:hAnsi="Arial" w:cs="Arial"/>
                                <w:color w:val="525251"/>
                                <w:sz w:val="18"/>
                              </w:rPr>
                              <w:t>partners</w:t>
                            </w:r>
                          </w:p>
                          <w:p w:rsidR="00A17B2F" w:rsidRPr="002E042B" w:rsidRDefault="00A17B2F" w:rsidP="00A17B2F">
                            <w:pPr>
                              <w:pStyle w:val="TableParagraph"/>
                              <w:tabs>
                                <w:tab w:val="left" w:pos="398"/>
                              </w:tabs>
                              <w:spacing w:before="51" w:line="261" w:lineRule="auto"/>
                              <w:ind w:left="397" w:right="364"/>
                              <w:rPr>
                                <w:rFonts w:ascii="Arial" w:hAnsi="Arial" w:cs="Arial"/>
                                <w:sz w:val="18"/>
                              </w:rPr>
                            </w:pPr>
                          </w:p>
                          <w:p w:rsidR="00A17B2F" w:rsidRPr="002E042B" w:rsidRDefault="00A17B2F" w:rsidP="00E21862">
                            <w:pPr>
                              <w:pStyle w:val="TableParagraph"/>
                              <w:numPr>
                                <w:ilvl w:val="0"/>
                                <w:numId w:val="17"/>
                              </w:numPr>
                              <w:tabs>
                                <w:tab w:val="left" w:pos="398"/>
                              </w:tabs>
                              <w:spacing w:before="152"/>
                              <w:rPr>
                                <w:rFonts w:ascii="Arial" w:hAnsi="Arial" w:cs="Arial"/>
                                <w:sz w:val="18"/>
                              </w:rPr>
                            </w:pPr>
                            <w:r w:rsidRPr="002E042B">
                              <w:rPr>
                                <w:rFonts w:ascii="Arial" w:hAnsi="Arial" w:cs="Arial"/>
                                <w:color w:val="525251"/>
                                <w:sz w:val="18"/>
                              </w:rPr>
                              <w:t>Website</w:t>
                            </w:r>
                          </w:p>
                          <w:p w:rsidR="00A17B2F" w:rsidRDefault="00A17B2F" w:rsidP="00A17B2F">
                            <w:pPr>
                              <w:pStyle w:val="TableParagraph"/>
                              <w:numPr>
                                <w:ilvl w:val="0"/>
                                <w:numId w:val="17"/>
                              </w:numPr>
                              <w:tabs>
                                <w:tab w:val="left" w:pos="398"/>
                              </w:tabs>
                              <w:spacing w:before="50"/>
                              <w:rPr>
                                <w:rFonts w:ascii="Arial" w:hAnsi="Arial" w:cs="Arial"/>
                                <w:sz w:val="18"/>
                              </w:rPr>
                            </w:pPr>
                            <w:r w:rsidRPr="002E042B">
                              <w:rPr>
                                <w:rFonts w:ascii="Arial" w:hAnsi="Arial" w:cs="Arial"/>
                                <w:color w:val="525251"/>
                                <w:sz w:val="18"/>
                              </w:rPr>
                              <w:t>Newsletter</w:t>
                            </w:r>
                          </w:p>
                          <w:p w:rsidR="00A17B2F" w:rsidRPr="00A17B2F" w:rsidRDefault="00A17B2F" w:rsidP="00A17B2F">
                            <w:pPr>
                              <w:pStyle w:val="TableParagraph"/>
                              <w:tabs>
                                <w:tab w:val="left" w:pos="398"/>
                              </w:tabs>
                              <w:spacing w:before="50"/>
                              <w:ind w:left="397"/>
                              <w:rPr>
                                <w:rFonts w:ascii="Arial" w:hAnsi="Arial" w:cs="Arial"/>
                                <w:sz w:val="18"/>
                              </w:rPr>
                            </w:pPr>
                          </w:p>
                          <w:p w:rsidR="00A17B2F" w:rsidRPr="002E042B" w:rsidRDefault="00A17B2F" w:rsidP="00E21862">
                            <w:pPr>
                              <w:pStyle w:val="TableParagraph"/>
                              <w:numPr>
                                <w:ilvl w:val="0"/>
                                <w:numId w:val="17"/>
                              </w:numPr>
                              <w:tabs>
                                <w:tab w:val="left" w:pos="398"/>
                              </w:tabs>
                              <w:spacing w:before="143"/>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7"/>
                              </w:numPr>
                              <w:tabs>
                                <w:tab w:val="left" w:pos="398"/>
                              </w:tabs>
                              <w:spacing w:before="50"/>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tc>
                      </w:tr>
                      <w:tr w:rsidR="00A17B2F" w:rsidRPr="002E042B" w:rsidTr="002E042B">
                        <w:trPr>
                          <w:trHeight w:val="346"/>
                        </w:trPr>
                        <w:tc>
                          <w:tcPr>
                            <w:tcW w:w="1134" w:type="dxa"/>
                            <w:tcBorders>
                              <w:bottom w:val="single" w:sz="4" w:space="0" w:color="000000"/>
                            </w:tcBorders>
                            <w:shd w:val="clear" w:color="auto" w:fill="E1E1E1"/>
                          </w:tcPr>
                          <w:p w:rsidR="00A17B2F" w:rsidRPr="002E042B" w:rsidRDefault="00A17B2F">
                            <w:pPr>
                              <w:pStyle w:val="TableParagraph"/>
                              <w:spacing w:before="67"/>
                              <w:ind w:left="153"/>
                              <w:rPr>
                                <w:rFonts w:ascii="Arial" w:hAnsi="Arial" w:cs="Arial"/>
                                <w:b/>
                                <w:sz w:val="18"/>
                              </w:rPr>
                            </w:pPr>
                            <w:r w:rsidRPr="002E042B">
                              <w:rPr>
                                <w:rFonts w:ascii="Arial" w:hAnsi="Arial" w:cs="Arial"/>
                                <w:b/>
                                <w:color w:val="525251"/>
                                <w:w w:val="110"/>
                                <w:sz w:val="18"/>
                              </w:rPr>
                              <w:t>August</w:t>
                            </w:r>
                          </w:p>
                        </w:tc>
                        <w:tc>
                          <w:tcPr>
                            <w:tcW w:w="4813" w:type="dxa"/>
                            <w:tcBorders>
                              <w:bottom w:val="single" w:sz="4" w:space="0" w:color="000000"/>
                            </w:tcBorders>
                            <w:shd w:val="clear" w:color="auto" w:fill="E1E1E1"/>
                          </w:tcPr>
                          <w:p w:rsidR="00A17B2F" w:rsidRPr="002E042B" w:rsidRDefault="00A17B2F">
                            <w:pPr>
                              <w:pStyle w:val="TableParagraph"/>
                              <w:spacing w:before="67"/>
                              <w:ind w:left="136"/>
                              <w:rPr>
                                <w:rFonts w:ascii="Arial" w:hAnsi="Arial" w:cs="Arial"/>
                                <w:b/>
                                <w:sz w:val="18"/>
                              </w:rPr>
                            </w:pPr>
                            <w:r w:rsidRPr="002E042B">
                              <w:rPr>
                                <w:rFonts w:ascii="Arial" w:hAnsi="Arial" w:cs="Arial"/>
                                <w:b/>
                                <w:color w:val="525251"/>
                                <w:w w:val="105"/>
                                <w:sz w:val="18"/>
                              </w:rPr>
                              <w:t>Nutrition</w:t>
                            </w:r>
                          </w:p>
                        </w:tc>
                        <w:tc>
                          <w:tcPr>
                            <w:tcW w:w="2999" w:type="dxa"/>
                            <w:tcBorders>
                              <w:bottom w:val="single" w:sz="4" w:space="0" w:color="000000"/>
                            </w:tcBorders>
                            <w:shd w:val="clear" w:color="auto" w:fill="E1E1E1"/>
                          </w:tcPr>
                          <w:p w:rsidR="00A17B2F" w:rsidRPr="002E042B" w:rsidRDefault="00A17B2F">
                            <w:pPr>
                              <w:pStyle w:val="TableParagraph"/>
                              <w:rPr>
                                <w:rFonts w:ascii="Arial" w:hAnsi="Arial" w:cs="Arial"/>
                                <w:sz w:val="18"/>
                              </w:rPr>
                            </w:pPr>
                          </w:p>
                        </w:tc>
                      </w:tr>
                      <w:tr w:rsidR="00A17B2F" w:rsidRPr="002E042B" w:rsidTr="002E042B">
                        <w:trPr>
                          <w:trHeight w:val="3766"/>
                        </w:trPr>
                        <w:tc>
                          <w:tcPr>
                            <w:tcW w:w="1134" w:type="dxa"/>
                            <w:tcBorders>
                              <w:top w:val="single" w:sz="4" w:space="0" w:color="000000"/>
                              <w:bottom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A17B2F" w:rsidRDefault="00A17B2F" w:rsidP="00A17B2F">
                            <w:pPr>
                              <w:pStyle w:val="TableParagraph"/>
                              <w:numPr>
                                <w:ilvl w:val="0"/>
                                <w:numId w:val="16"/>
                              </w:numPr>
                              <w:tabs>
                                <w:tab w:val="left" w:pos="398"/>
                              </w:tabs>
                              <w:spacing w:before="66" w:line="235" w:lineRule="auto"/>
                              <w:ind w:right="188"/>
                              <w:rPr>
                                <w:rFonts w:ascii="Arial" w:hAnsi="Arial" w:cs="Arial"/>
                                <w:sz w:val="18"/>
                              </w:rPr>
                            </w:pPr>
                            <w:r w:rsidRPr="002E042B">
                              <w:rPr>
                                <w:rFonts w:ascii="Arial" w:hAnsi="Arial" w:cs="Arial"/>
                                <w:color w:val="525251"/>
                                <w:sz w:val="18"/>
                              </w:rPr>
                              <w:t xml:space="preserve">Newspaper/radio/TV interview with you/the chairperson </w:t>
                            </w:r>
                            <w:r w:rsidRPr="002E042B">
                              <w:rPr>
                                <w:rFonts w:ascii="Arial" w:hAnsi="Arial" w:cs="Arial"/>
                                <w:color w:val="525251"/>
                                <w:spacing w:val="-6"/>
                                <w:sz w:val="18"/>
                              </w:rPr>
                              <w:t xml:space="preserve">of </w:t>
                            </w:r>
                            <w:r w:rsidRPr="002E042B">
                              <w:rPr>
                                <w:rFonts w:ascii="Arial" w:hAnsi="Arial" w:cs="Arial"/>
                                <w:color w:val="525251"/>
                                <w:sz w:val="18"/>
                              </w:rPr>
                              <w:t xml:space="preserve">your </w:t>
                            </w:r>
                            <w:proofErr w:type="spellStart"/>
                            <w:r w:rsidRPr="002E042B">
                              <w:rPr>
                                <w:rFonts w:ascii="Arial" w:hAnsi="Arial" w:cs="Arial"/>
                                <w:color w:val="525251"/>
                                <w:sz w:val="18"/>
                              </w:rPr>
                              <w:t>organisation</w:t>
                            </w:r>
                            <w:proofErr w:type="spellEnd"/>
                            <w:r w:rsidRPr="002E042B">
                              <w:rPr>
                                <w:rFonts w:ascii="Arial" w:hAnsi="Arial" w:cs="Arial"/>
                                <w:color w:val="525251"/>
                                <w:sz w:val="18"/>
                              </w:rPr>
                              <w:t xml:space="preserve"> on the occasion of World</w:t>
                            </w:r>
                            <w:r w:rsidRPr="002E042B">
                              <w:rPr>
                                <w:rFonts w:ascii="Arial" w:hAnsi="Arial" w:cs="Arial"/>
                                <w:color w:val="525251"/>
                                <w:spacing w:val="-11"/>
                                <w:sz w:val="18"/>
                              </w:rPr>
                              <w:t xml:space="preserve"> </w:t>
                            </w:r>
                            <w:r>
                              <w:rPr>
                                <w:rFonts w:ascii="Arial" w:hAnsi="Arial" w:cs="Arial"/>
                                <w:color w:val="525251"/>
                                <w:sz w:val="18"/>
                              </w:rPr>
                              <w:t>Breast</w:t>
                            </w:r>
                            <w:r w:rsidRPr="00A17B2F">
                              <w:rPr>
                                <w:rFonts w:ascii="Arial" w:hAnsi="Arial" w:cs="Arial"/>
                                <w:color w:val="525251"/>
                                <w:sz w:val="18"/>
                              </w:rPr>
                              <w:t xml:space="preserve">feeding Week: e.g. explain the work of your </w:t>
                            </w:r>
                            <w:proofErr w:type="spellStart"/>
                            <w:r w:rsidRPr="00A17B2F">
                              <w:rPr>
                                <w:rFonts w:ascii="Arial" w:hAnsi="Arial" w:cs="Arial"/>
                                <w:color w:val="525251"/>
                                <w:sz w:val="18"/>
                              </w:rPr>
                              <w:t>organisation</w:t>
                            </w:r>
                            <w:proofErr w:type="spellEnd"/>
                            <w:r w:rsidRPr="00A17B2F">
                              <w:rPr>
                                <w:rFonts w:ascii="Arial" w:hAnsi="Arial" w:cs="Arial"/>
                                <w:color w:val="525251"/>
                                <w:sz w:val="18"/>
                              </w:rPr>
                              <w:t xml:space="preserve">, </w:t>
                            </w:r>
                            <w:r w:rsidRPr="00A17B2F">
                              <w:rPr>
                                <w:rFonts w:ascii="Arial" w:hAnsi="Arial" w:cs="Arial"/>
                                <w:color w:val="525251"/>
                                <w:sz w:val="18"/>
                                <w:u w:val="single" w:color="525251"/>
                              </w:rPr>
                              <w:t>the standards in the field of nutrition</w:t>
                            </w:r>
                            <w:r>
                              <w:rPr>
                                <w:rFonts w:ascii="Arial" w:hAnsi="Arial" w:cs="Arial"/>
                                <w:color w:val="525251"/>
                                <w:sz w:val="18"/>
                              </w:rPr>
                              <w:t xml:space="preserve"> related to breastfee</w:t>
                            </w:r>
                            <w:r w:rsidRPr="00A17B2F">
                              <w:rPr>
                                <w:rFonts w:ascii="Arial" w:hAnsi="Arial" w:cs="Arial"/>
                                <w:color w:val="525251"/>
                                <w:sz w:val="18"/>
                              </w:rPr>
                              <w:t>ding; make sure to provide rel</w:t>
                            </w:r>
                            <w:r>
                              <w:rPr>
                                <w:rFonts w:ascii="Arial" w:hAnsi="Arial" w:cs="Arial"/>
                                <w:color w:val="525251"/>
                                <w:sz w:val="18"/>
                              </w:rPr>
                              <w:t>iable evidence (e.g. on breast</w:t>
                            </w:r>
                            <w:r w:rsidRPr="00A17B2F">
                              <w:rPr>
                                <w:rFonts w:ascii="Arial" w:hAnsi="Arial" w:cs="Arial"/>
                                <w:color w:val="525251"/>
                                <w:sz w:val="18"/>
                              </w:rPr>
                              <w:t>feeding</w:t>
                            </w:r>
                            <w:r w:rsidRPr="00A17B2F">
                              <w:rPr>
                                <w:rFonts w:ascii="Arial" w:hAnsi="Arial" w:cs="Arial"/>
                                <w:color w:val="525251"/>
                                <w:spacing w:val="-3"/>
                                <w:sz w:val="18"/>
                              </w:rPr>
                              <w:t xml:space="preserve"> </w:t>
                            </w:r>
                            <w:r w:rsidRPr="00A17B2F">
                              <w:rPr>
                                <w:rFonts w:ascii="Arial" w:hAnsi="Arial" w:cs="Arial"/>
                                <w:color w:val="525251"/>
                                <w:sz w:val="18"/>
                              </w:rPr>
                              <w:t>rates)</w:t>
                            </w:r>
                          </w:p>
                          <w:p w:rsidR="00A17B2F" w:rsidRPr="002E042B" w:rsidRDefault="00A17B2F">
                            <w:pPr>
                              <w:pStyle w:val="TableParagraph"/>
                              <w:spacing w:before="1"/>
                              <w:rPr>
                                <w:rFonts w:ascii="Arial" w:hAnsi="Arial" w:cs="Arial"/>
                                <w:b/>
                                <w:sz w:val="19"/>
                              </w:rPr>
                            </w:pPr>
                          </w:p>
                          <w:p w:rsidR="00A17B2F" w:rsidRPr="002E042B" w:rsidRDefault="00A17B2F" w:rsidP="00E21862">
                            <w:pPr>
                              <w:pStyle w:val="TableParagraph"/>
                              <w:numPr>
                                <w:ilvl w:val="0"/>
                                <w:numId w:val="16"/>
                              </w:numPr>
                              <w:tabs>
                                <w:tab w:val="left" w:pos="398"/>
                              </w:tabs>
                              <w:spacing w:line="235" w:lineRule="auto"/>
                              <w:ind w:right="239"/>
                              <w:rPr>
                                <w:rFonts w:ascii="Arial" w:hAnsi="Arial" w:cs="Arial"/>
                                <w:sz w:val="18"/>
                              </w:rPr>
                            </w:pPr>
                            <w:r w:rsidRPr="002E042B">
                              <w:rPr>
                                <w:rFonts w:ascii="Arial" w:hAnsi="Arial" w:cs="Arial"/>
                                <w:color w:val="525251"/>
                                <w:sz w:val="18"/>
                              </w:rPr>
                              <w:t>17 August: Share collage of pictures of last year’s World Prematurity Day together with a s</w:t>
                            </w:r>
                            <w:r>
                              <w:rPr>
                                <w:rFonts w:ascii="Arial" w:hAnsi="Arial" w:cs="Arial"/>
                                <w:color w:val="525251"/>
                                <w:sz w:val="18"/>
                              </w:rPr>
                              <w:t>hare a countdown mes</w:t>
                            </w:r>
                            <w:r w:rsidRPr="002E042B">
                              <w:rPr>
                                <w:rFonts w:ascii="Arial" w:hAnsi="Arial" w:cs="Arial"/>
                                <w:color w:val="525251"/>
                                <w:sz w:val="18"/>
                              </w:rPr>
                              <w:t xml:space="preserve">sage e.g. </w:t>
                            </w:r>
                            <w:r w:rsidRPr="002E042B">
                              <w:rPr>
                                <w:rFonts w:ascii="Arial" w:hAnsi="Arial" w:cs="Arial"/>
                                <w:color w:val="525251"/>
                                <w:spacing w:val="-12"/>
                                <w:sz w:val="18"/>
                              </w:rPr>
                              <w:t xml:space="preserve">‘… </w:t>
                            </w:r>
                            <w:r w:rsidRPr="002E042B">
                              <w:rPr>
                                <w:rFonts w:ascii="Arial" w:hAnsi="Arial" w:cs="Arial"/>
                                <w:color w:val="525251"/>
                                <w:sz w:val="18"/>
                              </w:rPr>
                              <w:t xml:space="preserve">only 3 months left until World Prematurity Day on 17 </w:t>
                            </w:r>
                            <w:r w:rsidRPr="002E042B">
                              <w:rPr>
                                <w:rFonts w:ascii="Arial" w:hAnsi="Arial" w:cs="Arial"/>
                                <w:color w:val="525251"/>
                                <w:spacing w:val="-4"/>
                                <w:sz w:val="18"/>
                              </w:rPr>
                              <w:t xml:space="preserve">November…’ </w:t>
                            </w:r>
                            <w:r w:rsidRPr="002E042B">
                              <w:rPr>
                                <w:rFonts w:ascii="Arial" w:hAnsi="Arial" w:cs="Arial"/>
                                <w:color w:val="525251"/>
                                <w:sz w:val="18"/>
                              </w:rPr>
                              <w:t>and announce the annual global WPD motto (available at</w:t>
                            </w:r>
                            <w:r w:rsidRPr="002E042B">
                              <w:rPr>
                                <w:rFonts w:ascii="Arial" w:hAnsi="Arial" w:cs="Arial"/>
                                <w:color w:val="525251"/>
                                <w:spacing w:val="-17"/>
                                <w:sz w:val="18"/>
                              </w:rPr>
                              <w:t xml:space="preserve"> </w:t>
                            </w:r>
                            <w:hyperlink r:id="rId24">
                              <w:r w:rsidRPr="002E042B">
                                <w:rPr>
                                  <w:rFonts w:ascii="Arial" w:hAnsi="Arial" w:cs="Arial"/>
                                  <w:b/>
                                  <w:i/>
                                  <w:color w:val="525251"/>
                                  <w:sz w:val="18"/>
                                </w:rPr>
                                <w:t>www.efcni.org/worldprematurityday</w:t>
                              </w:r>
                              <w:r w:rsidRPr="002E042B">
                                <w:rPr>
                                  <w:rFonts w:ascii="Arial" w:hAnsi="Arial" w:cs="Arial"/>
                                  <w:color w:val="525251"/>
                                  <w:sz w:val="18"/>
                                </w:rPr>
                                <w:t>)</w:t>
                              </w:r>
                            </w:hyperlink>
                          </w:p>
                          <w:p w:rsidR="00A17B2F" w:rsidRPr="002E042B" w:rsidRDefault="00A17B2F">
                            <w:pPr>
                              <w:pStyle w:val="TableParagraph"/>
                              <w:spacing w:before="2"/>
                              <w:rPr>
                                <w:rFonts w:ascii="Arial" w:hAnsi="Arial" w:cs="Arial"/>
                                <w:b/>
                                <w:sz w:val="19"/>
                              </w:rPr>
                            </w:pPr>
                          </w:p>
                          <w:p w:rsidR="00A17B2F" w:rsidRPr="002E042B" w:rsidRDefault="00A17B2F" w:rsidP="00A17B2F">
                            <w:pPr>
                              <w:pStyle w:val="TableParagraph"/>
                              <w:numPr>
                                <w:ilvl w:val="0"/>
                                <w:numId w:val="16"/>
                              </w:numPr>
                              <w:tabs>
                                <w:tab w:val="left" w:pos="398"/>
                              </w:tabs>
                              <w:spacing w:line="235" w:lineRule="auto"/>
                              <w:ind w:right="311"/>
                              <w:jc w:val="both"/>
                              <w:rPr>
                                <w:rFonts w:ascii="Arial" w:hAnsi="Arial" w:cs="Arial"/>
                                <w:sz w:val="18"/>
                              </w:rPr>
                            </w:pPr>
                            <w:r w:rsidRPr="002E042B">
                              <w:rPr>
                                <w:rFonts w:ascii="Arial" w:hAnsi="Arial" w:cs="Arial"/>
                                <w:color w:val="525251"/>
                                <w:sz w:val="18"/>
                              </w:rPr>
                              <w:t xml:space="preserve">Share a link to </w:t>
                            </w:r>
                            <w:r w:rsidRPr="002E042B">
                              <w:rPr>
                                <w:rFonts w:ascii="Arial" w:hAnsi="Arial" w:cs="Arial"/>
                                <w:color w:val="525251"/>
                                <w:sz w:val="18"/>
                                <w:u w:val="single" w:color="525251"/>
                              </w:rPr>
                              <w:t>the standards in the field of nutrition</w:t>
                            </w:r>
                            <w:r>
                              <w:rPr>
                                <w:rFonts w:ascii="Arial" w:hAnsi="Arial" w:cs="Arial"/>
                                <w:color w:val="525251"/>
                                <w:sz w:val="18"/>
                              </w:rPr>
                              <w:t xml:space="preserve"> toge</w:t>
                            </w:r>
                            <w:r w:rsidRPr="002E042B">
                              <w:rPr>
                                <w:rFonts w:ascii="Arial" w:hAnsi="Arial" w:cs="Arial"/>
                                <w:color w:val="525251"/>
                                <w:sz w:val="18"/>
                              </w:rPr>
                              <w:t>ther with an article by a healthcare expert in the field (e.g. on human milk banks or parenteral</w:t>
                            </w:r>
                            <w:r w:rsidRPr="002E042B">
                              <w:rPr>
                                <w:rFonts w:ascii="Arial" w:hAnsi="Arial" w:cs="Arial"/>
                                <w:color w:val="525251"/>
                                <w:spacing w:val="-4"/>
                                <w:sz w:val="18"/>
                              </w:rPr>
                              <w:t xml:space="preserve"> </w:t>
                            </w:r>
                            <w:r w:rsidRPr="002E042B">
                              <w:rPr>
                                <w:rFonts w:ascii="Arial" w:hAnsi="Arial" w:cs="Arial"/>
                                <w:color w:val="525251"/>
                                <w:sz w:val="18"/>
                              </w:rPr>
                              <w:t>nutrition)</w:t>
                            </w:r>
                          </w:p>
                        </w:tc>
                        <w:tc>
                          <w:tcPr>
                            <w:tcW w:w="2999" w:type="dxa"/>
                            <w:tcBorders>
                              <w:top w:val="single" w:sz="4" w:space="0" w:color="000000"/>
                              <w:bottom w:val="single" w:sz="4" w:space="0" w:color="000000"/>
                            </w:tcBorders>
                          </w:tcPr>
                          <w:p w:rsidR="00A17B2F" w:rsidRPr="002E042B" w:rsidRDefault="00A17B2F" w:rsidP="00E21862">
                            <w:pPr>
                              <w:pStyle w:val="TableParagraph"/>
                              <w:numPr>
                                <w:ilvl w:val="0"/>
                                <w:numId w:val="15"/>
                              </w:numPr>
                              <w:tabs>
                                <w:tab w:val="left" w:pos="398"/>
                              </w:tabs>
                              <w:spacing w:before="62"/>
                              <w:rPr>
                                <w:rFonts w:ascii="Arial" w:hAnsi="Arial" w:cs="Arial"/>
                                <w:sz w:val="18"/>
                              </w:rPr>
                            </w:pPr>
                            <w:r w:rsidRPr="002E042B">
                              <w:rPr>
                                <w:rFonts w:ascii="Arial" w:hAnsi="Arial" w:cs="Arial"/>
                                <w:color w:val="525251"/>
                                <w:w w:val="105"/>
                                <w:sz w:val="18"/>
                              </w:rPr>
                              <w:t>Newspaper</w:t>
                            </w:r>
                          </w:p>
                          <w:p w:rsidR="00A17B2F" w:rsidRPr="002E042B" w:rsidRDefault="00A17B2F" w:rsidP="00E21862">
                            <w:pPr>
                              <w:pStyle w:val="TableParagraph"/>
                              <w:numPr>
                                <w:ilvl w:val="0"/>
                                <w:numId w:val="15"/>
                              </w:numPr>
                              <w:tabs>
                                <w:tab w:val="left" w:pos="398"/>
                              </w:tabs>
                              <w:spacing w:before="51"/>
                              <w:rPr>
                                <w:rFonts w:ascii="Arial" w:hAnsi="Arial" w:cs="Arial"/>
                                <w:sz w:val="18"/>
                              </w:rPr>
                            </w:pPr>
                            <w:r w:rsidRPr="002E042B">
                              <w:rPr>
                                <w:rFonts w:ascii="Arial" w:hAnsi="Arial" w:cs="Arial"/>
                                <w:color w:val="525251"/>
                                <w:w w:val="105"/>
                                <w:sz w:val="18"/>
                              </w:rPr>
                              <w:t>Radio</w:t>
                            </w:r>
                          </w:p>
                          <w:p w:rsidR="00A17B2F" w:rsidRPr="002E042B" w:rsidRDefault="00A17B2F" w:rsidP="00E21862">
                            <w:pPr>
                              <w:pStyle w:val="TableParagraph"/>
                              <w:numPr>
                                <w:ilvl w:val="0"/>
                                <w:numId w:val="15"/>
                              </w:numPr>
                              <w:tabs>
                                <w:tab w:val="left" w:pos="398"/>
                              </w:tabs>
                              <w:spacing w:before="50"/>
                              <w:rPr>
                                <w:rFonts w:ascii="Arial" w:hAnsi="Arial" w:cs="Arial"/>
                                <w:sz w:val="18"/>
                              </w:rPr>
                            </w:pPr>
                            <w:r w:rsidRPr="002E042B">
                              <w:rPr>
                                <w:rFonts w:ascii="Arial" w:hAnsi="Arial" w:cs="Arial"/>
                                <w:color w:val="525251"/>
                                <w:spacing w:val="7"/>
                                <w:sz w:val="18"/>
                              </w:rPr>
                              <w:t>TV</w:t>
                            </w:r>
                          </w:p>
                          <w:p w:rsidR="00A17B2F" w:rsidRPr="002E042B" w:rsidRDefault="00A17B2F" w:rsidP="00E21862">
                            <w:pPr>
                              <w:pStyle w:val="TableParagraph"/>
                              <w:numPr>
                                <w:ilvl w:val="0"/>
                                <w:numId w:val="15"/>
                              </w:numPr>
                              <w:tabs>
                                <w:tab w:val="left" w:pos="398"/>
                              </w:tabs>
                              <w:spacing w:before="51"/>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pPr>
                              <w:pStyle w:val="TableParagraph"/>
                              <w:spacing w:before="2"/>
                              <w:rPr>
                                <w:rFonts w:ascii="Arial" w:hAnsi="Arial" w:cs="Arial"/>
                                <w:b/>
                                <w:sz w:val="18"/>
                              </w:rPr>
                            </w:pPr>
                          </w:p>
                          <w:p w:rsidR="00A17B2F" w:rsidRPr="002E042B" w:rsidRDefault="00A17B2F" w:rsidP="00E21862">
                            <w:pPr>
                              <w:pStyle w:val="TableParagraph"/>
                              <w:numPr>
                                <w:ilvl w:val="0"/>
                                <w:numId w:val="15"/>
                              </w:numPr>
                              <w:tabs>
                                <w:tab w:val="left" w:pos="398"/>
                              </w:tabs>
                              <w:spacing w:before="1" w:line="261" w:lineRule="auto"/>
                              <w:ind w:right="411"/>
                              <w:rPr>
                                <w:rFonts w:ascii="Arial" w:hAnsi="Arial" w:cs="Arial"/>
                                <w:sz w:val="18"/>
                              </w:rPr>
                            </w:pPr>
                            <w:r w:rsidRPr="002E042B">
                              <w:rPr>
                                <w:rFonts w:ascii="Arial" w:hAnsi="Arial" w:cs="Arial"/>
                                <w:color w:val="525251"/>
                                <w:sz w:val="18"/>
                              </w:rPr>
                              <w:t xml:space="preserve">Social media (esp. </w:t>
                            </w:r>
                            <w:r w:rsidRPr="002E042B">
                              <w:rPr>
                                <w:rFonts w:ascii="Arial" w:hAnsi="Arial" w:cs="Arial"/>
                                <w:color w:val="525251"/>
                                <w:spacing w:val="-3"/>
                                <w:sz w:val="18"/>
                              </w:rPr>
                              <w:t xml:space="preserve">Instagram, </w:t>
                            </w:r>
                            <w:r w:rsidRPr="002E042B">
                              <w:rPr>
                                <w:rFonts w:ascii="Arial" w:hAnsi="Arial" w:cs="Arial"/>
                                <w:color w:val="525251"/>
                                <w:sz w:val="18"/>
                              </w:rPr>
                              <w:t>Facebook)</w:t>
                            </w:r>
                          </w:p>
                          <w:p w:rsidR="00A17B2F" w:rsidRPr="002E042B" w:rsidRDefault="00A17B2F">
                            <w:pPr>
                              <w:pStyle w:val="TableParagraph"/>
                              <w:rPr>
                                <w:rFonts w:ascii="Arial" w:hAnsi="Arial" w:cs="Arial"/>
                                <w:b/>
                              </w:rPr>
                            </w:pPr>
                          </w:p>
                          <w:p w:rsidR="00A17B2F" w:rsidRDefault="00A17B2F">
                            <w:pPr>
                              <w:pStyle w:val="TableParagraph"/>
                              <w:spacing w:before="1"/>
                              <w:rPr>
                                <w:rFonts w:ascii="Arial" w:hAnsi="Arial" w:cs="Arial"/>
                                <w:b/>
                                <w:sz w:val="24"/>
                              </w:rPr>
                            </w:pPr>
                          </w:p>
                          <w:p w:rsidR="00A17B2F" w:rsidRPr="002E042B" w:rsidRDefault="00A17B2F">
                            <w:pPr>
                              <w:pStyle w:val="TableParagraph"/>
                              <w:spacing w:before="1"/>
                              <w:rPr>
                                <w:rFonts w:ascii="Arial" w:hAnsi="Arial" w:cs="Arial"/>
                                <w:b/>
                                <w:sz w:val="24"/>
                              </w:rPr>
                            </w:pPr>
                          </w:p>
                          <w:p w:rsidR="00A17B2F" w:rsidRPr="002E042B" w:rsidRDefault="00A17B2F" w:rsidP="00E21862">
                            <w:pPr>
                              <w:pStyle w:val="TableParagraph"/>
                              <w:numPr>
                                <w:ilvl w:val="0"/>
                                <w:numId w:val="15"/>
                              </w:numPr>
                              <w:tabs>
                                <w:tab w:val="left" w:pos="398"/>
                              </w:tabs>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5"/>
                              </w:numPr>
                              <w:tabs>
                                <w:tab w:val="left" w:pos="398"/>
                              </w:tabs>
                              <w:spacing w:before="51"/>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tc>
                      </w:tr>
                      <w:tr w:rsidR="00A17B2F" w:rsidRPr="008D79A7" w:rsidTr="002E042B">
                        <w:trPr>
                          <w:trHeight w:val="596"/>
                        </w:trPr>
                        <w:tc>
                          <w:tcPr>
                            <w:tcW w:w="1134" w:type="dxa"/>
                            <w:tcBorders>
                              <w:top w:val="single" w:sz="4" w:space="0" w:color="000000"/>
                              <w:bottom w:val="single" w:sz="4" w:space="0" w:color="000000"/>
                            </w:tcBorders>
                            <w:shd w:val="clear" w:color="auto" w:fill="E1E1E1"/>
                          </w:tcPr>
                          <w:p w:rsidR="00A17B2F" w:rsidRPr="002E042B" w:rsidRDefault="00A17B2F">
                            <w:pPr>
                              <w:pStyle w:val="TableParagraph"/>
                              <w:spacing w:before="5"/>
                              <w:rPr>
                                <w:rFonts w:ascii="Arial" w:hAnsi="Arial" w:cs="Arial"/>
                                <w:b/>
                                <w:sz w:val="16"/>
                              </w:rPr>
                            </w:pPr>
                          </w:p>
                          <w:p w:rsidR="00A17B2F" w:rsidRPr="002E042B" w:rsidRDefault="00A17B2F">
                            <w:pPr>
                              <w:pStyle w:val="TableParagraph"/>
                              <w:ind w:left="46"/>
                              <w:rPr>
                                <w:rFonts w:ascii="Arial" w:hAnsi="Arial" w:cs="Arial"/>
                                <w:b/>
                                <w:sz w:val="17"/>
                              </w:rPr>
                            </w:pPr>
                            <w:r w:rsidRPr="002E042B">
                              <w:rPr>
                                <w:rFonts w:ascii="Arial" w:hAnsi="Arial" w:cs="Arial"/>
                                <w:b/>
                                <w:color w:val="525251"/>
                                <w:w w:val="105"/>
                                <w:sz w:val="17"/>
                              </w:rPr>
                              <w:t>September</w:t>
                            </w:r>
                          </w:p>
                        </w:tc>
                        <w:tc>
                          <w:tcPr>
                            <w:tcW w:w="4813" w:type="dxa"/>
                            <w:tcBorders>
                              <w:top w:val="single" w:sz="4" w:space="0" w:color="000000"/>
                              <w:bottom w:val="single" w:sz="4" w:space="0" w:color="000000"/>
                            </w:tcBorders>
                            <w:shd w:val="clear" w:color="auto" w:fill="E1E1E1"/>
                          </w:tcPr>
                          <w:p w:rsidR="00A17B2F" w:rsidRPr="002E042B" w:rsidRDefault="00A17B2F">
                            <w:pPr>
                              <w:pStyle w:val="TableParagraph"/>
                              <w:spacing w:before="107" w:line="230" w:lineRule="auto"/>
                              <w:ind w:left="136" w:right="327"/>
                              <w:rPr>
                                <w:rFonts w:ascii="Arial" w:hAnsi="Arial" w:cs="Arial"/>
                                <w:b/>
                                <w:sz w:val="17"/>
                              </w:rPr>
                            </w:pPr>
                            <w:r w:rsidRPr="002E042B">
                              <w:rPr>
                                <w:rFonts w:ascii="Arial" w:hAnsi="Arial" w:cs="Arial"/>
                                <w:b/>
                                <w:color w:val="525251"/>
                                <w:w w:val="105"/>
                                <w:sz w:val="17"/>
                              </w:rPr>
                              <w:t>Education &amp; training of the multidisciplinary team working in neonatology</w:t>
                            </w:r>
                          </w:p>
                        </w:tc>
                        <w:tc>
                          <w:tcPr>
                            <w:tcW w:w="2999" w:type="dxa"/>
                            <w:tcBorders>
                              <w:top w:val="single" w:sz="4" w:space="0" w:color="000000"/>
                              <w:bottom w:val="single" w:sz="4" w:space="0" w:color="000000"/>
                            </w:tcBorders>
                            <w:shd w:val="clear" w:color="auto" w:fill="E1E1E1"/>
                          </w:tcPr>
                          <w:p w:rsidR="00A17B2F" w:rsidRPr="002E042B" w:rsidRDefault="00A17B2F">
                            <w:pPr>
                              <w:pStyle w:val="TableParagraph"/>
                              <w:rPr>
                                <w:rFonts w:ascii="Arial" w:hAnsi="Arial" w:cs="Arial"/>
                                <w:sz w:val="18"/>
                              </w:rPr>
                            </w:pPr>
                          </w:p>
                        </w:tc>
                      </w:tr>
                      <w:tr w:rsidR="00A17B2F" w:rsidRPr="002E042B" w:rsidTr="002E042B">
                        <w:trPr>
                          <w:trHeight w:val="4545"/>
                        </w:trPr>
                        <w:tc>
                          <w:tcPr>
                            <w:tcW w:w="1134" w:type="dxa"/>
                            <w:tcBorders>
                              <w:top w:val="single" w:sz="4" w:space="0" w:color="000000"/>
                              <w:bottom w:val="single" w:sz="4" w:space="0" w:color="000000"/>
                            </w:tcBorders>
                          </w:tcPr>
                          <w:p w:rsidR="00A17B2F" w:rsidRPr="002E042B"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2E042B" w:rsidRDefault="00A17B2F" w:rsidP="00E21862">
                            <w:pPr>
                              <w:pStyle w:val="TableParagraph"/>
                              <w:numPr>
                                <w:ilvl w:val="0"/>
                                <w:numId w:val="14"/>
                              </w:numPr>
                              <w:tabs>
                                <w:tab w:val="left" w:pos="398"/>
                              </w:tabs>
                              <w:spacing w:before="66" w:line="235" w:lineRule="auto"/>
                              <w:ind w:right="296"/>
                              <w:rPr>
                                <w:rFonts w:ascii="Arial" w:hAnsi="Arial" w:cs="Arial"/>
                                <w:sz w:val="18"/>
                              </w:rPr>
                            </w:pPr>
                            <w:r w:rsidRPr="002E042B">
                              <w:rPr>
                                <w:rFonts w:ascii="Arial" w:hAnsi="Arial" w:cs="Arial"/>
                                <w:color w:val="525251"/>
                                <w:sz w:val="18"/>
                              </w:rPr>
                              <w:t xml:space="preserve">Feature an example of an inspiring project in the field of education and training; for ideas go to </w:t>
                            </w:r>
                            <w:hyperlink r:id="rId25">
                              <w:r w:rsidRPr="002E042B">
                                <w:rPr>
                                  <w:rFonts w:ascii="Arial" w:hAnsi="Arial" w:cs="Arial"/>
                                  <w:b/>
                                  <w:i/>
                                  <w:color w:val="525251"/>
                                  <w:sz w:val="18"/>
                                </w:rPr>
                                <w:t xml:space="preserve">www.efcni.org </w:t>
                              </w:r>
                            </w:hyperlink>
                            <w:r w:rsidRPr="002E042B">
                              <w:rPr>
                                <w:rFonts w:ascii="Arial" w:hAnsi="Arial" w:cs="Arial"/>
                                <w:color w:val="525251"/>
                                <w:sz w:val="18"/>
                              </w:rPr>
                              <w:t>and search for ‘lighthouse</w:t>
                            </w:r>
                            <w:r w:rsidRPr="002E042B">
                              <w:rPr>
                                <w:rFonts w:ascii="Arial" w:hAnsi="Arial" w:cs="Arial"/>
                                <w:color w:val="525251"/>
                                <w:spacing w:val="-23"/>
                                <w:sz w:val="18"/>
                              </w:rPr>
                              <w:t xml:space="preserve"> </w:t>
                            </w:r>
                            <w:r w:rsidRPr="002E042B">
                              <w:rPr>
                                <w:rFonts w:ascii="Arial" w:hAnsi="Arial" w:cs="Arial"/>
                                <w:color w:val="525251"/>
                                <w:sz w:val="18"/>
                              </w:rPr>
                              <w:t>project’</w:t>
                            </w:r>
                          </w:p>
                          <w:p w:rsidR="00A17B2F" w:rsidRPr="002E042B" w:rsidRDefault="00A17B2F">
                            <w:pPr>
                              <w:pStyle w:val="TableParagraph"/>
                              <w:spacing w:before="3"/>
                              <w:rPr>
                                <w:rFonts w:ascii="Arial" w:hAnsi="Arial" w:cs="Arial"/>
                                <w:b/>
                              </w:rPr>
                            </w:pPr>
                          </w:p>
                          <w:p w:rsidR="00A17B2F" w:rsidRPr="002E042B" w:rsidRDefault="00A17B2F" w:rsidP="00E21862">
                            <w:pPr>
                              <w:pStyle w:val="TableParagraph"/>
                              <w:numPr>
                                <w:ilvl w:val="0"/>
                                <w:numId w:val="14"/>
                              </w:numPr>
                              <w:tabs>
                                <w:tab w:val="left" w:pos="398"/>
                              </w:tabs>
                              <w:spacing w:before="1" w:line="235" w:lineRule="auto"/>
                              <w:ind w:right="303"/>
                              <w:rPr>
                                <w:rFonts w:ascii="Arial" w:hAnsi="Arial" w:cs="Arial"/>
                                <w:sz w:val="18"/>
                              </w:rPr>
                            </w:pPr>
                            <w:r w:rsidRPr="002E042B">
                              <w:rPr>
                                <w:rFonts w:ascii="Arial" w:hAnsi="Arial" w:cs="Arial"/>
                                <w:color w:val="525251"/>
                                <w:sz w:val="18"/>
                              </w:rPr>
                              <w:t xml:space="preserve">Autumn is congress season: If you/your </w:t>
                            </w:r>
                            <w:proofErr w:type="spellStart"/>
                            <w:r w:rsidRPr="002E042B">
                              <w:rPr>
                                <w:rFonts w:ascii="Arial" w:hAnsi="Arial" w:cs="Arial"/>
                                <w:color w:val="525251"/>
                                <w:sz w:val="18"/>
                              </w:rPr>
                              <w:t>organisation</w:t>
                            </w:r>
                            <w:proofErr w:type="spellEnd"/>
                            <w:r w:rsidRPr="002E042B">
                              <w:rPr>
                                <w:rFonts w:ascii="Arial" w:hAnsi="Arial" w:cs="Arial"/>
                                <w:color w:val="525251"/>
                                <w:sz w:val="18"/>
                              </w:rPr>
                              <w:t xml:space="preserve"> is participating in a national congress in your country or an international conference or congress, e.g. the Congress of joint European Neonatal Societies (</w:t>
                            </w:r>
                            <w:proofErr w:type="spellStart"/>
                            <w:r w:rsidRPr="002E042B">
                              <w:rPr>
                                <w:rFonts w:ascii="Arial" w:hAnsi="Arial" w:cs="Arial"/>
                                <w:color w:val="525251"/>
                                <w:sz w:val="18"/>
                              </w:rPr>
                              <w:t>jENS</w:t>
                            </w:r>
                            <w:proofErr w:type="spellEnd"/>
                            <w:r w:rsidRPr="002E042B">
                              <w:rPr>
                                <w:rFonts w:ascii="Arial" w:hAnsi="Arial" w:cs="Arial"/>
                                <w:color w:val="525251"/>
                                <w:sz w:val="18"/>
                              </w:rPr>
                              <w:t xml:space="preserve">), share a photo </w:t>
                            </w:r>
                            <w:r w:rsidRPr="002E042B">
                              <w:rPr>
                                <w:rFonts w:ascii="Arial" w:hAnsi="Arial" w:cs="Arial"/>
                                <w:color w:val="525251"/>
                                <w:spacing w:val="-6"/>
                                <w:sz w:val="18"/>
                              </w:rPr>
                              <w:t xml:space="preserve">of </w:t>
                            </w:r>
                            <w:r w:rsidRPr="002E042B">
                              <w:rPr>
                                <w:rFonts w:ascii="Arial" w:hAnsi="Arial" w:cs="Arial"/>
                                <w:color w:val="525251"/>
                                <w:sz w:val="18"/>
                              </w:rPr>
                              <w:t>you at the congress/of a presentation/your booth</w:t>
                            </w:r>
                            <w:r w:rsidRPr="002E042B">
                              <w:rPr>
                                <w:rFonts w:ascii="Arial" w:hAnsi="Arial" w:cs="Arial"/>
                                <w:color w:val="525251"/>
                                <w:spacing w:val="4"/>
                                <w:sz w:val="18"/>
                              </w:rPr>
                              <w:t xml:space="preserve"> </w:t>
                            </w:r>
                            <w:r w:rsidRPr="002E042B">
                              <w:rPr>
                                <w:rFonts w:ascii="Arial" w:hAnsi="Arial" w:cs="Arial"/>
                                <w:color w:val="525251"/>
                                <w:sz w:val="18"/>
                              </w:rPr>
                              <w:t>etc.</w:t>
                            </w:r>
                          </w:p>
                          <w:p w:rsidR="00A17B2F" w:rsidRPr="002E042B" w:rsidRDefault="00A17B2F">
                            <w:pPr>
                              <w:pStyle w:val="TableParagraph"/>
                              <w:spacing w:before="1"/>
                              <w:rPr>
                                <w:rFonts w:ascii="Arial" w:hAnsi="Arial" w:cs="Arial"/>
                                <w:b/>
                                <w:sz w:val="19"/>
                              </w:rPr>
                            </w:pPr>
                          </w:p>
                          <w:p w:rsidR="00A17B2F" w:rsidRPr="002E042B" w:rsidRDefault="00A17B2F" w:rsidP="00E21862">
                            <w:pPr>
                              <w:pStyle w:val="TableParagraph"/>
                              <w:numPr>
                                <w:ilvl w:val="0"/>
                                <w:numId w:val="14"/>
                              </w:numPr>
                              <w:tabs>
                                <w:tab w:val="left" w:pos="398"/>
                              </w:tabs>
                              <w:spacing w:line="235" w:lineRule="auto"/>
                              <w:ind w:right="299"/>
                              <w:rPr>
                                <w:rFonts w:ascii="Arial" w:hAnsi="Arial" w:cs="Arial"/>
                                <w:sz w:val="18"/>
                              </w:rPr>
                            </w:pPr>
                            <w:r w:rsidRPr="002E042B">
                              <w:rPr>
                                <w:rFonts w:ascii="Arial" w:hAnsi="Arial" w:cs="Arial"/>
                                <w:color w:val="525251"/>
                                <w:sz w:val="18"/>
                              </w:rPr>
                              <w:t>Start a charity activity in preparation of World Prematurity Day: e.g. a tombola to raise funds for a training in a local hospital based on the</w:t>
                            </w:r>
                            <w:r w:rsidRPr="002E042B">
                              <w:rPr>
                                <w:rFonts w:ascii="Arial" w:hAnsi="Arial" w:cs="Arial"/>
                                <w:color w:val="525251"/>
                                <w:spacing w:val="-8"/>
                                <w:sz w:val="18"/>
                              </w:rPr>
                              <w:t xml:space="preserve"> </w:t>
                            </w:r>
                            <w:r w:rsidRPr="002E042B">
                              <w:rPr>
                                <w:rFonts w:ascii="Arial" w:hAnsi="Arial" w:cs="Arial"/>
                                <w:color w:val="525251"/>
                                <w:sz w:val="18"/>
                              </w:rPr>
                              <w:t>standards</w:t>
                            </w:r>
                          </w:p>
                          <w:p w:rsidR="00A17B2F" w:rsidRPr="002E042B" w:rsidRDefault="00A17B2F">
                            <w:pPr>
                              <w:pStyle w:val="TableParagraph"/>
                              <w:rPr>
                                <w:rFonts w:ascii="Arial" w:hAnsi="Arial" w:cs="Arial"/>
                                <w:b/>
                              </w:rPr>
                            </w:pPr>
                          </w:p>
                          <w:p w:rsidR="00A17B2F" w:rsidRPr="002E042B" w:rsidRDefault="00A17B2F">
                            <w:pPr>
                              <w:pStyle w:val="TableParagraph"/>
                              <w:spacing w:before="5"/>
                              <w:rPr>
                                <w:rFonts w:ascii="Arial" w:hAnsi="Arial" w:cs="Arial"/>
                                <w:b/>
                                <w:sz w:val="17"/>
                              </w:rPr>
                            </w:pPr>
                          </w:p>
                          <w:p w:rsidR="00A17B2F" w:rsidRPr="002E042B" w:rsidRDefault="00A17B2F" w:rsidP="00E21862">
                            <w:pPr>
                              <w:pStyle w:val="TableParagraph"/>
                              <w:numPr>
                                <w:ilvl w:val="0"/>
                                <w:numId w:val="14"/>
                              </w:numPr>
                              <w:tabs>
                                <w:tab w:val="left" w:pos="398"/>
                              </w:tabs>
                              <w:spacing w:line="235" w:lineRule="auto"/>
                              <w:ind w:right="245"/>
                              <w:rPr>
                                <w:rFonts w:ascii="Arial" w:hAnsi="Arial" w:cs="Arial"/>
                                <w:sz w:val="18"/>
                              </w:rPr>
                            </w:pPr>
                            <w:r w:rsidRPr="002E042B">
                              <w:rPr>
                                <w:rFonts w:ascii="Arial" w:hAnsi="Arial" w:cs="Arial"/>
                                <w:color w:val="525251"/>
                                <w:sz w:val="18"/>
                              </w:rPr>
                              <w:t xml:space="preserve">Disseminate this toolkit, e.g. share </w:t>
                            </w:r>
                            <w:r>
                              <w:rPr>
                                <w:rFonts w:ascii="Arial" w:hAnsi="Arial" w:cs="Arial"/>
                                <w:color w:val="525251"/>
                                <w:sz w:val="18"/>
                              </w:rPr>
                              <w:t>the digital version (avai</w:t>
                            </w:r>
                            <w:r w:rsidRPr="002E042B">
                              <w:rPr>
                                <w:rFonts w:ascii="Arial" w:hAnsi="Arial" w:cs="Arial"/>
                                <w:color w:val="525251"/>
                                <w:sz w:val="18"/>
                              </w:rPr>
                              <w:t xml:space="preserve">lable at </w:t>
                            </w:r>
                            <w:hyperlink r:id="rId26">
                              <w:r w:rsidRPr="002E042B">
                                <w:rPr>
                                  <w:rFonts w:ascii="Arial" w:hAnsi="Arial" w:cs="Arial"/>
                                  <w:b/>
                                  <w:i/>
                                  <w:color w:val="525251"/>
                                  <w:sz w:val="18"/>
                                </w:rPr>
                                <w:t>www.newborn-health-standards.org/downloads</w:t>
                              </w:r>
                              <w:r w:rsidRPr="002E042B">
                                <w:rPr>
                                  <w:rFonts w:ascii="Arial" w:hAnsi="Arial" w:cs="Arial"/>
                                  <w:color w:val="525251"/>
                                  <w:sz w:val="18"/>
                                </w:rPr>
                                <w:t>)</w:t>
                              </w:r>
                            </w:hyperlink>
                            <w:r w:rsidRPr="002E042B">
                              <w:rPr>
                                <w:rFonts w:ascii="Arial" w:hAnsi="Arial" w:cs="Arial"/>
                                <w:color w:val="525251"/>
                                <w:sz w:val="18"/>
                              </w:rPr>
                              <w:t xml:space="preserve"> on social media, within y</w:t>
                            </w:r>
                            <w:r>
                              <w:rPr>
                                <w:rFonts w:ascii="Arial" w:hAnsi="Arial" w:cs="Arial"/>
                                <w:color w:val="525251"/>
                                <w:sz w:val="18"/>
                              </w:rPr>
                              <w:t>our community or send out prin</w:t>
                            </w:r>
                            <w:r w:rsidRPr="002E042B">
                              <w:rPr>
                                <w:rFonts w:ascii="Arial" w:hAnsi="Arial" w:cs="Arial"/>
                                <w:color w:val="525251"/>
                                <w:sz w:val="18"/>
                              </w:rPr>
                              <w:t>ted copies to selected</w:t>
                            </w:r>
                            <w:r w:rsidRPr="002E042B">
                              <w:rPr>
                                <w:rFonts w:ascii="Arial" w:hAnsi="Arial" w:cs="Arial"/>
                                <w:color w:val="525251"/>
                                <w:spacing w:val="-9"/>
                                <w:sz w:val="18"/>
                              </w:rPr>
                              <w:t xml:space="preserve"> </w:t>
                            </w:r>
                            <w:r w:rsidRPr="002E042B">
                              <w:rPr>
                                <w:rFonts w:ascii="Arial" w:hAnsi="Arial" w:cs="Arial"/>
                                <w:color w:val="525251"/>
                                <w:sz w:val="18"/>
                              </w:rPr>
                              <w:t>KOLs</w:t>
                            </w:r>
                          </w:p>
                        </w:tc>
                        <w:tc>
                          <w:tcPr>
                            <w:tcW w:w="2999" w:type="dxa"/>
                            <w:tcBorders>
                              <w:top w:val="single" w:sz="4" w:space="0" w:color="000000"/>
                              <w:bottom w:val="single" w:sz="4" w:space="0" w:color="000000"/>
                            </w:tcBorders>
                          </w:tcPr>
                          <w:p w:rsidR="00A17B2F" w:rsidRPr="002E042B" w:rsidRDefault="00A17B2F" w:rsidP="00E21862">
                            <w:pPr>
                              <w:pStyle w:val="TableParagraph"/>
                              <w:numPr>
                                <w:ilvl w:val="0"/>
                                <w:numId w:val="13"/>
                              </w:numPr>
                              <w:tabs>
                                <w:tab w:val="left" w:pos="474"/>
                                <w:tab w:val="left" w:pos="475"/>
                              </w:tabs>
                              <w:spacing w:before="62"/>
                              <w:ind w:hanging="340"/>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Pr="002E042B" w:rsidRDefault="00A17B2F" w:rsidP="00E21862">
                            <w:pPr>
                              <w:pStyle w:val="TableParagraph"/>
                              <w:numPr>
                                <w:ilvl w:val="0"/>
                                <w:numId w:val="13"/>
                              </w:numPr>
                              <w:tabs>
                                <w:tab w:val="left" w:pos="474"/>
                                <w:tab w:val="left" w:pos="475"/>
                              </w:tabs>
                              <w:spacing w:before="51"/>
                              <w:ind w:hanging="340"/>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3"/>
                              </w:numPr>
                              <w:tabs>
                                <w:tab w:val="left" w:pos="474"/>
                                <w:tab w:val="left" w:pos="475"/>
                              </w:tabs>
                              <w:spacing w:before="51"/>
                              <w:ind w:hanging="340"/>
                              <w:rPr>
                                <w:rFonts w:ascii="Arial" w:hAnsi="Arial" w:cs="Arial"/>
                                <w:sz w:val="18"/>
                              </w:rPr>
                            </w:pPr>
                            <w:r w:rsidRPr="002E042B">
                              <w:rPr>
                                <w:rFonts w:ascii="Arial" w:hAnsi="Arial" w:cs="Arial"/>
                                <w:color w:val="525251"/>
                                <w:sz w:val="18"/>
                              </w:rPr>
                              <w:t>Newsletter</w:t>
                            </w:r>
                          </w:p>
                          <w:p w:rsidR="00A17B2F" w:rsidRPr="002E042B" w:rsidRDefault="00A17B2F" w:rsidP="00E21862">
                            <w:pPr>
                              <w:pStyle w:val="TableParagraph"/>
                              <w:numPr>
                                <w:ilvl w:val="0"/>
                                <w:numId w:val="13"/>
                              </w:numPr>
                              <w:tabs>
                                <w:tab w:val="left" w:pos="474"/>
                                <w:tab w:val="left" w:pos="475"/>
                              </w:tabs>
                              <w:spacing w:before="140"/>
                              <w:ind w:hanging="340"/>
                              <w:rPr>
                                <w:rFonts w:ascii="Arial" w:hAnsi="Arial" w:cs="Arial"/>
                                <w:sz w:val="18"/>
                              </w:rPr>
                            </w:pPr>
                            <w:r w:rsidRPr="002E042B">
                              <w:rPr>
                                <w:rFonts w:ascii="Arial" w:hAnsi="Arial" w:cs="Arial"/>
                                <w:color w:val="525251"/>
                                <w:w w:val="105"/>
                                <w:sz w:val="18"/>
                              </w:rPr>
                              <w:t>Congress</w:t>
                            </w:r>
                          </w:p>
                          <w:p w:rsidR="00A17B2F" w:rsidRPr="002E042B" w:rsidRDefault="00A17B2F" w:rsidP="00E21862">
                            <w:pPr>
                              <w:pStyle w:val="TableParagraph"/>
                              <w:numPr>
                                <w:ilvl w:val="0"/>
                                <w:numId w:val="13"/>
                              </w:numPr>
                              <w:tabs>
                                <w:tab w:val="left" w:pos="474"/>
                                <w:tab w:val="left" w:pos="475"/>
                              </w:tabs>
                              <w:spacing w:before="51"/>
                              <w:ind w:hanging="340"/>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3"/>
                              </w:numPr>
                              <w:tabs>
                                <w:tab w:val="left" w:pos="474"/>
                                <w:tab w:val="left" w:pos="475"/>
                              </w:tabs>
                              <w:spacing w:before="51"/>
                              <w:ind w:hanging="340"/>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p w:rsidR="00A17B2F" w:rsidRDefault="00A17B2F">
                            <w:pPr>
                              <w:pStyle w:val="TableParagraph"/>
                              <w:rPr>
                                <w:rFonts w:ascii="Arial" w:hAnsi="Arial" w:cs="Arial"/>
                                <w:b/>
                              </w:rPr>
                            </w:pPr>
                          </w:p>
                          <w:p w:rsidR="00A17B2F" w:rsidRPr="002E042B" w:rsidRDefault="00A17B2F">
                            <w:pPr>
                              <w:pStyle w:val="TableParagraph"/>
                              <w:rPr>
                                <w:rFonts w:ascii="Arial" w:hAnsi="Arial" w:cs="Arial"/>
                                <w:b/>
                              </w:rPr>
                            </w:pPr>
                          </w:p>
                          <w:p w:rsidR="00A17B2F" w:rsidRPr="002E042B" w:rsidRDefault="00A17B2F" w:rsidP="00E21862">
                            <w:pPr>
                              <w:pStyle w:val="TableParagraph"/>
                              <w:numPr>
                                <w:ilvl w:val="0"/>
                                <w:numId w:val="13"/>
                              </w:numPr>
                              <w:tabs>
                                <w:tab w:val="left" w:pos="474"/>
                                <w:tab w:val="left" w:pos="475"/>
                              </w:tabs>
                              <w:spacing w:before="169"/>
                              <w:ind w:hanging="340"/>
                              <w:rPr>
                                <w:rFonts w:ascii="Arial" w:hAnsi="Arial" w:cs="Arial"/>
                                <w:sz w:val="18"/>
                              </w:rPr>
                            </w:pPr>
                            <w:r w:rsidRPr="002E042B">
                              <w:rPr>
                                <w:rFonts w:ascii="Arial" w:hAnsi="Arial" w:cs="Arial"/>
                                <w:color w:val="525251"/>
                                <w:sz w:val="18"/>
                              </w:rPr>
                              <w:t>Website</w:t>
                            </w:r>
                          </w:p>
                          <w:p w:rsidR="00A17B2F" w:rsidRPr="002E042B" w:rsidRDefault="00A17B2F" w:rsidP="00E21862">
                            <w:pPr>
                              <w:pStyle w:val="TableParagraph"/>
                              <w:numPr>
                                <w:ilvl w:val="0"/>
                                <w:numId w:val="13"/>
                              </w:numPr>
                              <w:tabs>
                                <w:tab w:val="left" w:pos="474"/>
                                <w:tab w:val="left" w:pos="475"/>
                              </w:tabs>
                              <w:spacing w:before="51" w:line="261" w:lineRule="auto"/>
                              <w:ind w:right="444" w:hanging="340"/>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15"/>
                                <w:w w:val="105"/>
                                <w:sz w:val="18"/>
                              </w:rPr>
                              <w:t xml:space="preserve"> </w:t>
                            </w:r>
                            <w:r w:rsidRPr="002E042B">
                              <w:rPr>
                                <w:rFonts w:ascii="Arial" w:hAnsi="Arial" w:cs="Arial"/>
                                <w:color w:val="525251"/>
                                <w:w w:val="105"/>
                                <w:sz w:val="18"/>
                              </w:rPr>
                              <w:t>media</w:t>
                            </w:r>
                            <w:r w:rsidRPr="002E042B">
                              <w:rPr>
                                <w:rFonts w:ascii="Arial" w:hAnsi="Arial" w:cs="Arial"/>
                                <w:color w:val="525251"/>
                                <w:spacing w:val="-15"/>
                                <w:w w:val="105"/>
                                <w:sz w:val="18"/>
                              </w:rPr>
                              <w:t xml:space="preserve"> </w:t>
                            </w:r>
                            <w:r w:rsidRPr="002E042B">
                              <w:rPr>
                                <w:rFonts w:ascii="Arial" w:hAnsi="Arial" w:cs="Arial"/>
                                <w:color w:val="525251"/>
                                <w:w w:val="105"/>
                                <w:sz w:val="18"/>
                              </w:rPr>
                              <w:t>(e.g.</w:t>
                            </w:r>
                            <w:r w:rsidRPr="002E042B">
                              <w:rPr>
                                <w:rFonts w:ascii="Arial" w:hAnsi="Arial" w:cs="Arial"/>
                                <w:color w:val="525251"/>
                                <w:spacing w:val="-14"/>
                                <w:w w:val="105"/>
                                <w:sz w:val="18"/>
                              </w:rPr>
                              <w:t xml:space="preserve"> </w:t>
                            </w:r>
                            <w:r w:rsidRPr="002E042B">
                              <w:rPr>
                                <w:rFonts w:ascii="Arial" w:hAnsi="Arial" w:cs="Arial"/>
                                <w:color w:val="525251"/>
                                <w:spacing w:val="-4"/>
                                <w:w w:val="105"/>
                                <w:sz w:val="18"/>
                              </w:rPr>
                              <w:t xml:space="preserve">Facebook </w:t>
                            </w:r>
                            <w:r w:rsidRPr="002E042B">
                              <w:rPr>
                                <w:rFonts w:ascii="Arial" w:hAnsi="Arial" w:cs="Arial"/>
                                <w:color w:val="525251"/>
                                <w:w w:val="105"/>
                                <w:sz w:val="18"/>
                              </w:rPr>
                              <w:t>‘Fundraising &amp; Charitable Giving’</w:t>
                            </w:r>
                            <w:r w:rsidRPr="002E042B">
                              <w:rPr>
                                <w:rFonts w:ascii="Arial" w:hAnsi="Arial" w:cs="Arial"/>
                                <w:color w:val="525251"/>
                                <w:spacing w:val="-22"/>
                                <w:w w:val="105"/>
                                <w:sz w:val="18"/>
                              </w:rPr>
                              <w:t xml:space="preserve"> </w:t>
                            </w:r>
                            <w:r w:rsidRPr="002E042B">
                              <w:rPr>
                                <w:rFonts w:ascii="Arial" w:hAnsi="Arial" w:cs="Arial"/>
                                <w:color w:val="525251"/>
                                <w:w w:val="105"/>
                                <w:sz w:val="18"/>
                              </w:rPr>
                              <w:t>tool)</w:t>
                            </w:r>
                          </w:p>
                          <w:p w:rsidR="00A17B2F" w:rsidRPr="002E042B" w:rsidRDefault="00A17B2F">
                            <w:pPr>
                              <w:pStyle w:val="TableParagraph"/>
                              <w:rPr>
                                <w:rFonts w:ascii="Arial" w:hAnsi="Arial" w:cs="Arial"/>
                                <w:b/>
                                <w:sz w:val="19"/>
                              </w:rPr>
                            </w:pPr>
                          </w:p>
                          <w:p w:rsidR="00A17B2F" w:rsidRPr="002E042B" w:rsidRDefault="00A17B2F" w:rsidP="00E21862">
                            <w:pPr>
                              <w:pStyle w:val="TableParagraph"/>
                              <w:numPr>
                                <w:ilvl w:val="0"/>
                                <w:numId w:val="13"/>
                              </w:numPr>
                              <w:tabs>
                                <w:tab w:val="left" w:pos="474"/>
                                <w:tab w:val="left" w:pos="475"/>
                              </w:tabs>
                              <w:ind w:left="474"/>
                              <w:rPr>
                                <w:rFonts w:ascii="Arial" w:hAnsi="Arial" w:cs="Arial"/>
                                <w:sz w:val="18"/>
                              </w:rPr>
                            </w:pPr>
                            <w:r w:rsidRPr="002E042B">
                              <w:rPr>
                                <w:rFonts w:ascii="Arial" w:hAnsi="Arial" w:cs="Arial"/>
                                <w:color w:val="525251"/>
                                <w:sz w:val="18"/>
                              </w:rPr>
                              <w:t>Mailing(s): e.g. postal mailing</w:t>
                            </w:r>
                          </w:p>
                          <w:p w:rsidR="00A17B2F" w:rsidRPr="002E042B" w:rsidRDefault="00A17B2F" w:rsidP="00E21862">
                            <w:pPr>
                              <w:pStyle w:val="TableParagraph"/>
                              <w:numPr>
                                <w:ilvl w:val="0"/>
                                <w:numId w:val="13"/>
                              </w:numPr>
                              <w:tabs>
                                <w:tab w:val="left" w:pos="474"/>
                                <w:tab w:val="left" w:pos="475"/>
                              </w:tabs>
                              <w:spacing w:before="11"/>
                              <w:ind w:left="474"/>
                              <w:rPr>
                                <w:rFonts w:ascii="Arial" w:hAnsi="Arial" w:cs="Arial"/>
                                <w:sz w:val="18"/>
                              </w:rPr>
                            </w:pPr>
                            <w:r w:rsidRPr="002E042B">
                              <w:rPr>
                                <w:rFonts w:ascii="Arial" w:hAnsi="Arial" w:cs="Arial"/>
                                <w:color w:val="525251"/>
                                <w:sz w:val="18"/>
                              </w:rPr>
                              <w:t>Newsletter</w:t>
                            </w:r>
                          </w:p>
                          <w:p w:rsidR="00A17B2F" w:rsidRPr="002E042B" w:rsidRDefault="00A17B2F" w:rsidP="00E21862">
                            <w:pPr>
                              <w:pStyle w:val="TableParagraph"/>
                              <w:numPr>
                                <w:ilvl w:val="0"/>
                                <w:numId w:val="13"/>
                              </w:numPr>
                              <w:tabs>
                                <w:tab w:val="left" w:pos="474"/>
                                <w:tab w:val="left" w:pos="475"/>
                              </w:tabs>
                              <w:spacing w:before="11"/>
                              <w:ind w:left="474"/>
                              <w:rPr>
                                <w:rFonts w:ascii="Arial" w:hAnsi="Arial" w:cs="Arial"/>
                                <w:sz w:val="18"/>
                              </w:rPr>
                            </w:pPr>
                            <w:r w:rsidRPr="002E042B">
                              <w:rPr>
                                <w:rFonts w:ascii="Arial" w:hAnsi="Arial" w:cs="Arial"/>
                                <w:color w:val="525251"/>
                                <w:w w:val="105"/>
                                <w:sz w:val="18"/>
                              </w:rPr>
                              <w:t>Social</w:t>
                            </w:r>
                            <w:r w:rsidRPr="002E042B">
                              <w:rPr>
                                <w:rFonts w:ascii="Arial" w:hAnsi="Arial" w:cs="Arial"/>
                                <w:color w:val="525251"/>
                                <w:spacing w:val="-6"/>
                                <w:w w:val="105"/>
                                <w:sz w:val="18"/>
                              </w:rPr>
                              <w:t xml:space="preserve"> </w:t>
                            </w:r>
                            <w:r w:rsidRPr="002E042B">
                              <w:rPr>
                                <w:rFonts w:ascii="Arial" w:hAnsi="Arial" w:cs="Arial"/>
                                <w:color w:val="525251"/>
                                <w:w w:val="105"/>
                                <w:sz w:val="18"/>
                              </w:rPr>
                              <w:t>media</w:t>
                            </w:r>
                          </w:p>
                        </w:tc>
                      </w:tr>
                    </w:tbl>
                    <w:p w:rsidR="00A17B2F" w:rsidRDefault="00A17B2F" w:rsidP="00667536">
                      <w:pPr>
                        <w:pStyle w:val="Textkrper"/>
                      </w:pPr>
                    </w:p>
                  </w:txbxContent>
                </v:textbox>
                <w10:wrap type="topAndBottom" anchorx="page"/>
              </v:shape>
            </w:pict>
          </mc:Fallback>
        </mc:AlternateContent>
      </w:r>
    </w:p>
    <w:p w:rsidR="00667536" w:rsidRPr="00E21862" w:rsidRDefault="00667536" w:rsidP="00667536">
      <w:pPr>
        <w:rPr>
          <w:rFonts w:ascii="Arial" w:hAnsi="Arial" w:cs="Arial"/>
          <w:sz w:val="27"/>
          <w:lang w:val="en-US"/>
        </w:rPr>
        <w:sectPr w:rsidR="00667536" w:rsidRPr="00E21862">
          <w:pgSz w:w="11910" w:h="16840"/>
          <w:pgMar w:top="900" w:right="0" w:bottom="0" w:left="0" w:header="720" w:footer="720" w:gutter="0"/>
          <w:cols w:space="720"/>
        </w:sectPr>
      </w:pPr>
    </w:p>
    <w:p w:rsidR="00667536" w:rsidRPr="00E21862" w:rsidRDefault="00667536" w:rsidP="00667536">
      <w:pPr>
        <w:pStyle w:val="Textkrper"/>
        <w:spacing w:before="3"/>
        <w:rPr>
          <w:rFonts w:ascii="Arial" w:hAnsi="Arial" w:cs="Arial"/>
          <w:b/>
          <w:sz w:val="15"/>
          <w:lang w:val="en-US"/>
        </w:rPr>
      </w:pPr>
    </w:p>
    <w:p w:rsidR="00667536" w:rsidRPr="00E21862" w:rsidRDefault="00A96997" w:rsidP="00667536">
      <w:pPr>
        <w:pStyle w:val="Textkrper"/>
        <w:spacing w:before="8"/>
        <w:rPr>
          <w:rFonts w:ascii="Arial" w:hAnsi="Arial" w:cs="Arial"/>
          <w:b/>
          <w:sz w:val="27"/>
          <w:lang w:val="en-US"/>
        </w:rPr>
      </w:pPr>
      <w:r w:rsidRPr="00E21862">
        <w:rPr>
          <w:rFonts w:ascii="Arial" w:hAnsi="Arial" w:cs="Arial"/>
          <w:noProof/>
          <w:lang w:bidi="ar-SA"/>
        </w:rPr>
        <mc:AlternateContent>
          <mc:Choice Requires="wps">
            <w:drawing>
              <wp:anchor distT="0" distB="0" distL="0" distR="0" simplePos="0" relativeHeight="251699200" behindDoc="1" locked="0" layoutInCell="1" allowOverlap="1" wp14:anchorId="531B6B59" wp14:editId="5DF21FBB">
                <wp:simplePos x="0" y="0"/>
                <wp:positionH relativeFrom="page">
                  <wp:posOffset>753110</wp:posOffset>
                </wp:positionH>
                <wp:positionV relativeFrom="paragraph">
                  <wp:posOffset>451485</wp:posOffset>
                </wp:positionV>
                <wp:extent cx="5655310" cy="7357110"/>
                <wp:effectExtent l="0" t="0" r="2540" b="15240"/>
                <wp:wrapTopAndBottom/>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735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13"/>
                              <w:gridCol w:w="2999"/>
                            </w:tblGrid>
                            <w:tr w:rsidR="00A17B2F" w:rsidRPr="00275912" w:rsidTr="00275912">
                              <w:trPr>
                                <w:trHeight w:val="657"/>
                              </w:trPr>
                              <w:tc>
                                <w:tcPr>
                                  <w:tcW w:w="1134" w:type="dxa"/>
                                  <w:tcBorders>
                                    <w:right w:val="single" w:sz="4" w:space="0" w:color="000000"/>
                                  </w:tcBorders>
                                  <w:shd w:val="clear" w:color="auto" w:fill="9F9F9E"/>
                                </w:tcPr>
                                <w:p w:rsidR="00A17B2F" w:rsidRPr="00275912" w:rsidRDefault="00A17B2F">
                                  <w:pPr>
                                    <w:pStyle w:val="TableParagraph"/>
                                    <w:spacing w:before="213"/>
                                    <w:ind w:left="181" w:right="85"/>
                                    <w:jc w:val="center"/>
                                    <w:rPr>
                                      <w:rFonts w:ascii="Arial" w:hAnsi="Arial" w:cs="Arial"/>
                                      <w:b/>
                                      <w:sz w:val="20"/>
                                    </w:rPr>
                                  </w:pPr>
                                  <w:r w:rsidRPr="00275912">
                                    <w:rPr>
                                      <w:rFonts w:ascii="Arial" w:hAnsi="Arial" w:cs="Arial"/>
                                      <w:b/>
                                      <w:color w:val="FFFFFF"/>
                                      <w:w w:val="105"/>
                                      <w:sz w:val="20"/>
                                    </w:rPr>
                                    <w:t>Month</w:t>
                                  </w:r>
                                </w:p>
                              </w:tc>
                              <w:tc>
                                <w:tcPr>
                                  <w:tcW w:w="4813" w:type="dxa"/>
                                  <w:tcBorders>
                                    <w:left w:val="single" w:sz="4" w:space="0" w:color="000000"/>
                                    <w:right w:val="single" w:sz="4" w:space="0" w:color="000000"/>
                                  </w:tcBorders>
                                  <w:shd w:val="clear" w:color="auto" w:fill="9F9F9E"/>
                                </w:tcPr>
                                <w:p w:rsidR="00A17B2F" w:rsidRPr="00275912" w:rsidRDefault="00A17B2F">
                                  <w:pPr>
                                    <w:pStyle w:val="TableParagraph"/>
                                    <w:spacing w:before="213"/>
                                    <w:ind w:left="101"/>
                                    <w:rPr>
                                      <w:rFonts w:ascii="Arial" w:hAnsi="Arial" w:cs="Arial"/>
                                      <w:b/>
                                      <w:sz w:val="20"/>
                                    </w:rPr>
                                  </w:pPr>
                                  <w:r w:rsidRPr="00275912">
                                    <w:rPr>
                                      <w:rFonts w:ascii="Arial" w:hAnsi="Arial" w:cs="Arial"/>
                                      <w:b/>
                                      <w:color w:val="FFFFFF"/>
                                      <w:w w:val="105"/>
                                      <w:sz w:val="20"/>
                                    </w:rPr>
                                    <w:t>Examples for possible content/activities</w:t>
                                  </w:r>
                                </w:p>
                              </w:tc>
                              <w:tc>
                                <w:tcPr>
                                  <w:tcW w:w="2999" w:type="dxa"/>
                                  <w:tcBorders>
                                    <w:left w:val="single" w:sz="4" w:space="0" w:color="000000"/>
                                    <w:bottom w:val="single" w:sz="4" w:space="0" w:color="000000"/>
                                  </w:tcBorders>
                                  <w:shd w:val="clear" w:color="auto" w:fill="9F9F9E"/>
                                </w:tcPr>
                                <w:p w:rsidR="00A17B2F" w:rsidRPr="00275912" w:rsidRDefault="00A17B2F">
                                  <w:pPr>
                                    <w:pStyle w:val="TableParagraph"/>
                                    <w:spacing w:before="213"/>
                                    <w:ind w:left="102"/>
                                    <w:rPr>
                                      <w:rFonts w:ascii="Arial" w:hAnsi="Arial" w:cs="Arial"/>
                                      <w:b/>
                                      <w:sz w:val="20"/>
                                    </w:rPr>
                                  </w:pPr>
                                  <w:r w:rsidRPr="00275912">
                                    <w:rPr>
                                      <w:rFonts w:ascii="Arial" w:hAnsi="Arial" w:cs="Arial"/>
                                      <w:b/>
                                      <w:color w:val="FFFFFF"/>
                                      <w:w w:val="105"/>
                                      <w:sz w:val="20"/>
                                    </w:rPr>
                                    <w:t>Using the following channels</w:t>
                                  </w:r>
                                </w:p>
                              </w:tc>
                            </w:tr>
                            <w:tr w:rsidR="00A17B2F" w:rsidRPr="00275912" w:rsidTr="00275912">
                              <w:trPr>
                                <w:trHeight w:val="240"/>
                              </w:trPr>
                              <w:tc>
                                <w:tcPr>
                                  <w:tcW w:w="1134" w:type="dxa"/>
                                  <w:tcBorders>
                                    <w:bottom w:val="single" w:sz="4" w:space="0" w:color="000000"/>
                                  </w:tcBorders>
                                  <w:shd w:val="clear" w:color="auto" w:fill="E1E1E1"/>
                                </w:tcPr>
                                <w:p w:rsidR="00A17B2F" w:rsidRPr="00275912" w:rsidRDefault="00A17B2F">
                                  <w:pPr>
                                    <w:pStyle w:val="TableParagraph"/>
                                    <w:spacing w:before="13" w:line="206" w:lineRule="exact"/>
                                    <w:ind w:left="32" w:right="12"/>
                                    <w:jc w:val="center"/>
                                    <w:rPr>
                                      <w:rFonts w:ascii="Arial" w:hAnsi="Arial" w:cs="Arial"/>
                                      <w:b/>
                                      <w:sz w:val="18"/>
                                    </w:rPr>
                                  </w:pPr>
                                  <w:r w:rsidRPr="00275912">
                                    <w:rPr>
                                      <w:rFonts w:ascii="Arial" w:hAnsi="Arial" w:cs="Arial"/>
                                      <w:b/>
                                      <w:color w:val="525251"/>
                                      <w:w w:val="105"/>
                                      <w:sz w:val="18"/>
                                    </w:rPr>
                                    <w:t>October</w:t>
                                  </w:r>
                                </w:p>
                              </w:tc>
                              <w:tc>
                                <w:tcPr>
                                  <w:tcW w:w="4813" w:type="dxa"/>
                                  <w:tcBorders>
                                    <w:bottom w:val="single" w:sz="4" w:space="0" w:color="000000"/>
                                  </w:tcBorders>
                                  <w:shd w:val="clear" w:color="auto" w:fill="E1E1E1"/>
                                </w:tcPr>
                                <w:p w:rsidR="00A17B2F" w:rsidRPr="00275912" w:rsidRDefault="00A17B2F">
                                  <w:pPr>
                                    <w:pStyle w:val="TableParagraph"/>
                                    <w:spacing w:before="13" w:line="206" w:lineRule="exact"/>
                                    <w:ind w:left="96"/>
                                    <w:rPr>
                                      <w:rFonts w:ascii="Arial" w:hAnsi="Arial" w:cs="Arial"/>
                                      <w:b/>
                                      <w:sz w:val="18"/>
                                    </w:rPr>
                                  </w:pPr>
                                  <w:r w:rsidRPr="00275912">
                                    <w:rPr>
                                      <w:rFonts w:ascii="Arial" w:hAnsi="Arial" w:cs="Arial"/>
                                      <w:b/>
                                      <w:color w:val="525251"/>
                                      <w:w w:val="105"/>
                                      <w:sz w:val="18"/>
                                    </w:rPr>
                                    <w:t>Patient safety &amp; hygiene practice</w:t>
                                  </w:r>
                                </w:p>
                              </w:tc>
                              <w:tc>
                                <w:tcPr>
                                  <w:tcW w:w="2999" w:type="dxa"/>
                                  <w:tcBorders>
                                    <w:top w:val="single" w:sz="4" w:space="0" w:color="000000"/>
                                    <w:bottom w:val="single" w:sz="4" w:space="0" w:color="000000"/>
                                  </w:tcBorders>
                                  <w:shd w:val="clear" w:color="auto" w:fill="E1E1E1"/>
                                </w:tcPr>
                                <w:p w:rsidR="00A17B2F" w:rsidRPr="00275912" w:rsidRDefault="00A17B2F">
                                  <w:pPr>
                                    <w:pStyle w:val="TableParagraph"/>
                                    <w:rPr>
                                      <w:rFonts w:ascii="Arial" w:hAnsi="Arial" w:cs="Arial"/>
                                      <w:sz w:val="16"/>
                                    </w:rPr>
                                  </w:pPr>
                                </w:p>
                              </w:tc>
                            </w:tr>
                            <w:tr w:rsidR="00A17B2F" w:rsidRPr="00275912" w:rsidTr="00275912">
                              <w:trPr>
                                <w:trHeight w:val="1202"/>
                              </w:trPr>
                              <w:tc>
                                <w:tcPr>
                                  <w:tcW w:w="1134" w:type="dxa"/>
                                  <w:vMerge w:val="restart"/>
                                  <w:tcBorders>
                                    <w:top w:val="single" w:sz="4" w:space="0" w:color="000000"/>
                                  </w:tcBorders>
                                </w:tcPr>
                                <w:p w:rsidR="00A17B2F" w:rsidRPr="00275912" w:rsidRDefault="00A17B2F">
                                  <w:pPr>
                                    <w:pStyle w:val="TableParagraph"/>
                                    <w:rPr>
                                      <w:rFonts w:ascii="Arial" w:hAnsi="Arial" w:cs="Arial"/>
                                      <w:sz w:val="18"/>
                                    </w:rPr>
                                  </w:pPr>
                                </w:p>
                              </w:tc>
                              <w:tc>
                                <w:tcPr>
                                  <w:tcW w:w="4813" w:type="dxa"/>
                                  <w:tcBorders>
                                    <w:top w:val="single" w:sz="4" w:space="0" w:color="000000"/>
                                    <w:bottom w:val="nil"/>
                                  </w:tcBorders>
                                </w:tcPr>
                                <w:p w:rsidR="00A17B2F" w:rsidRPr="00275912" w:rsidRDefault="00A17B2F" w:rsidP="00E21862">
                                  <w:pPr>
                                    <w:pStyle w:val="TableParagraph"/>
                                    <w:numPr>
                                      <w:ilvl w:val="0"/>
                                      <w:numId w:val="12"/>
                                    </w:numPr>
                                    <w:tabs>
                                      <w:tab w:val="left" w:pos="398"/>
                                    </w:tabs>
                                    <w:spacing w:before="66" w:line="235" w:lineRule="auto"/>
                                    <w:ind w:right="166"/>
                                    <w:rPr>
                                      <w:rFonts w:ascii="Arial" w:hAnsi="Arial" w:cs="Arial"/>
                                      <w:sz w:val="18"/>
                                    </w:rPr>
                                  </w:pPr>
                                  <w:r w:rsidRPr="00275912">
                                    <w:rPr>
                                      <w:rFonts w:ascii="Arial" w:hAnsi="Arial" w:cs="Arial"/>
                                      <w:color w:val="525251"/>
                                      <w:w w:val="105"/>
                                      <w:sz w:val="18"/>
                                    </w:rPr>
                                    <w:t>In</w:t>
                                  </w:r>
                                  <w:r w:rsidRPr="00275912">
                                    <w:rPr>
                                      <w:rFonts w:ascii="Arial" w:hAnsi="Arial" w:cs="Arial"/>
                                      <w:color w:val="525251"/>
                                      <w:spacing w:val="-21"/>
                                      <w:w w:val="105"/>
                                      <w:sz w:val="18"/>
                                    </w:rPr>
                                    <w:t xml:space="preserve"> </w:t>
                                  </w:r>
                                  <w:r w:rsidRPr="00275912">
                                    <w:rPr>
                                      <w:rFonts w:ascii="Arial" w:hAnsi="Arial" w:cs="Arial"/>
                                      <w:color w:val="525251"/>
                                      <w:w w:val="105"/>
                                      <w:sz w:val="18"/>
                                    </w:rPr>
                                    <w:t>many</w:t>
                                  </w:r>
                                  <w:r w:rsidRPr="00275912">
                                    <w:rPr>
                                      <w:rFonts w:ascii="Arial" w:hAnsi="Arial" w:cs="Arial"/>
                                      <w:color w:val="525251"/>
                                      <w:spacing w:val="-21"/>
                                      <w:w w:val="105"/>
                                      <w:sz w:val="18"/>
                                    </w:rPr>
                                    <w:t xml:space="preserve"> </w:t>
                                  </w:r>
                                  <w:r w:rsidRPr="00275912">
                                    <w:rPr>
                                      <w:rFonts w:ascii="Arial" w:hAnsi="Arial" w:cs="Arial"/>
                                      <w:color w:val="525251"/>
                                      <w:w w:val="105"/>
                                      <w:sz w:val="18"/>
                                    </w:rPr>
                                    <w:t>regions,</w:t>
                                  </w:r>
                                  <w:r w:rsidRPr="00275912">
                                    <w:rPr>
                                      <w:rFonts w:ascii="Arial" w:hAnsi="Arial" w:cs="Arial"/>
                                      <w:color w:val="525251"/>
                                      <w:spacing w:val="-20"/>
                                      <w:w w:val="105"/>
                                      <w:sz w:val="18"/>
                                    </w:rPr>
                                    <w:t xml:space="preserve"> </w:t>
                                  </w:r>
                                  <w:r w:rsidRPr="00275912">
                                    <w:rPr>
                                      <w:rFonts w:ascii="Arial" w:hAnsi="Arial" w:cs="Arial"/>
                                      <w:color w:val="525251"/>
                                      <w:w w:val="105"/>
                                      <w:sz w:val="18"/>
                                    </w:rPr>
                                    <w:t>the</w:t>
                                  </w:r>
                                  <w:r w:rsidRPr="00275912">
                                    <w:rPr>
                                      <w:rFonts w:ascii="Arial" w:hAnsi="Arial" w:cs="Arial"/>
                                      <w:color w:val="525251"/>
                                      <w:spacing w:val="-21"/>
                                      <w:w w:val="105"/>
                                      <w:sz w:val="18"/>
                                    </w:rPr>
                                    <w:t xml:space="preserve"> </w:t>
                                  </w:r>
                                  <w:r w:rsidRPr="00275912">
                                    <w:rPr>
                                      <w:rFonts w:ascii="Arial" w:hAnsi="Arial" w:cs="Arial"/>
                                      <w:color w:val="525251"/>
                                      <w:w w:val="105"/>
                                      <w:sz w:val="18"/>
                                    </w:rPr>
                                    <w:t>RSV</w:t>
                                  </w:r>
                                  <w:r w:rsidRPr="00275912">
                                    <w:rPr>
                                      <w:rFonts w:ascii="Arial" w:hAnsi="Arial" w:cs="Arial"/>
                                      <w:color w:val="525251"/>
                                      <w:spacing w:val="-21"/>
                                      <w:w w:val="105"/>
                                      <w:sz w:val="18"/>
                                    </w:rPr>
                                    <w:t xml:space="preserve"> </w:t>
                                  </w:r>
                                  <w:r w:rsidRPr="00275912">
                                    <w:rPr>
                                      <w:rFonts w:ascii="Arial" w:hAnsi="Arial" w:cs="Arial"/>
                                      <w:color w:val="525251"/>
                                      <w:w w:val="105"/>
                                      <w:sz w:val="18"/>
                                    </w:rPr>
                                    <w:t>(respiratory</w:t>
                                  </w:r>
                                  <w:r w:rsidRPr="00275912">
                                    <w:rPr>
                                      <w:rFonts w:ascii="Arial" w:hAnsi="Arial" w:cs="Arial"/>
                                      <w:color w:val="525251"/>
                                      <w:spacing w:val="-20"/>
                                      <w:w w:val="105"/>
                                      <w:sz w:val="18"/>
                                    </w:rPr>
                                    <w:t xml:space="preserve"> </w:t>
                                  </w:r>
                                  <w:r w:rsidRPr="00275912">
                                    <w:rPr>
                                      <w:rFonts w:ascii="Arial" w:hAnsi="Arial" w:cs="Arial"/>
                                      <w:color w:val="525251"/>
                                      <w:w w:val="105"/>
                                      <w:sz w:val="18"/>
                                    </w:rPr>
                                    <w:t>syncytial</w:t>
                                  </w:r>
                                  <w:r w:rsidRPr="00275912">
                                    <w:rPr>
                                      <w:rFonts w:ascii="Arial" w:hAnsi="Arial" w:cs="Arial"/>
                                      <w:color w:val="525251"/>
                                      <w:spacing w:val="-21"/>
                                      <w:w w:val="105"/>
                                      <w:sz w:val="18"/>
                                    </w:rPr>
                                    <w:t xml:space="preserve"> </w:t>
                                  </w:r>
                                  <w:r w:rsidRPr="00275912">
                                    <w:rPr>
                                      <w:rFonts w:ascii="Arial" w:hAnsi="Arial" w:cs="Arial"/>
                                      <w:color w:val="525251"/>
                                      <w:w w:val="105"/>
                                      <w:sz w:val="18"/>
                                    </w:rPr>
                                    <w:t>virus)</w:t>
                                  </w:r>
                                  <w:r w:rsidRPr="00275912">
                                    <w:rPr>
                                      <w:rFonts w:ascii="Arial" w:hAnsi="Arial" w:cs="Arial"/>
                                      <w:color w:val="525251"/>
                                      <w:spacing w:val="-21"/>
                                      <w:w w:val="105"/>
                                      <w:sz w:val="18"/>
                                    </w:rPr>
                                    <w:t xml:space="preserve"> </w:t>
                                  </w:r>
                                  <w:r w:rsidRPr="00275912">
                                    <w:rPr>
                                      <w:rFonts w:ascii="Arial" w:hAnsi="Arial" w:cs="Arial"/>
                                      <w:color w:val="525251"/>
                                      <w:w w:val="105"/>
                                      <w:sz w:val="18"/>
                                    </w:rPr>
                                    <w:t>season starts in autumn; thus H</w:t>
                                  </w:r>
                                  <w:r>
                                    <w:rPr>
                                      <w:rFonts w:ascii="Arial" w:hAnsi="Arial" w:cs="Arial"/>
                                      <w:color w:val="525251"/>
                                      <w:w w:val="105"/>
                                      <w:sz w:val="18"/>
                                    </w:rPr>
                                    <w:t>ealthy Lung Month, Global Hand</w:t>
                                  </w:r>
                                  <w:r w:rsidRPr="00275912">
                                    <w:rPr>
                                      <w:rFonts w:ascii="Arial" w:hAnsi="Arial" w:cs="Arial"/>
                                      <w:color w:val="525251"/>
                                      <w:w w:val="105"/>
                                      <w:sz w:val="18"/>
                                    </w:rPr>
                                    <w:t xml:space="preserve">washing </w:t>
                                  </w:r>
                                  <w:r w:rsidRPr="00275912">
                                    <w:rPr>
                                      <w:rFonts w:ascii="Arial" w:hAnsi="Arial" w:cs="Arial"/>
                                      <w:color w:val="525251"/>
                                      <w:spacing w:val="-3"/>
                                      <w:w w:val="105"/>
                                      <w:sz w:val="18"/>
                                    </w:rPr>
                                    <w:t xml:space="preserve">Day, </w:t>
                                  </w:r>
                                  <w:r w:rsidRPr="00275912">
                                    <w:rPr>
                                      <w:rFonts w:ascii="Arial" w:hAnsi="Arial" w:cs="Arial"/>
                                      <w:color w:val="525251"/>
                                      <w:w w:val="105"/>
                                      <w:sz w:val="18"/>
                                    </w:rPr>
                                    <w:t>and Lung Health Day are good opportunities to</w:t>
                                  </w:r>
                                  <w:r w:rsidRPr="00275912">
                                    <w:rPr>
                                      <w:rFonts w:ascii="Arial" w:hAnsi="Arial" w:cs="Arial"/>
                                      <w:color w:val="525251"/>
                                      <w:spacing w:val="-19"/>
                                      <w:w w:val="105"/>
                                      <w:sz w:val="18"/>
                                    </w:rPr>
                                    <w:t xml:space="preserve"> </w:t>
                                  </w:r>
                                  <w:r w:rsidRPr="00275912">
                                    <w:rPr>
                                      <w:rFonts w:ascii="Arial" w:hAnsi="Arial" w:cs="Arial"/>
                                      <w:color w:val="525251"/>
                                      <w:w w:val="105"/>
                                      <w:sz w:val="18"/>
                                    </w:rPr>
                                    <w:t>raise</w:t>
                                  </w:r>
                                  <w:r w:rsidRPr="00275912">
                                    <w:rPr>
                                      <w:rFonts w:ascii="Arial" w:hAnsi="Arial" w:cs="Arial"/>
                                      <w:color w:val="525251"/>
                                      <w:spacing w:val="-18"/>
                                      <w:w w:val="105"/>
                                      <w:sz w:val="18"/>
                                    </w:rPr>
                                    <w:t xml:space="preserve"> </w:t>
                                  </w:r>
                                  <w:r w:rsidRPr="00275912">
                                    <w:rPr>
                                      <w:rFonts w:ascii="Arial" w:hAnsi="Arial" w:cs="Arial"/>
                                      <w:color w:val="525251"/>
                                      <w:w w:val="105"/>
                                      <w:sz w:val="18"/>
                                    </w:rPr>
                                    <w:t>awareness</w:t>
                                  </w:r>
                                  <w:r w:rsidRPr="00275912">
                                    <w:rPr>
                                      <w:rFonts w:ascii="Arial" w:hAnsi="Arial" w:cs="Arial"/>
                                      <w:color w:val="525251"/>
                                      <w:spacing w:val="-18"/>
                                      <w:w w:val="105"/>
                                      <w:sz w:val="18"/>
                                    </w:rPr>
                                    <w:t xml:space="preserve"> </w:t>
                                  </w:r>
                                  <w:r w:rsidRPr="00275912">
                                    <w:rPr>
                                      <w:rFonts w:ascii="Arial" w:hAnsi="Arial" w:cs="Arial"/>
                                      <w:color w:val="525251"/>
                                      <w:w w:val="105"/>
                                      <w:sz w:val="18"/>
                                    </w:rPr>
                                    <w:t>for</w:t>
                                  </w:r>
                                  <w:r w:rsidRPr="00275912">
                                    <w:rPr>
                                      <w:rFonts w:ascii="Arial" w:hAnsi="Arial" w:cs="Arial"/>
                                      <w:color w:val="525251"/>
                                      <w:spacing w:val="-18"/>
                                      <w:w w:val="105"/>
                                      <w:sz w:val="18"/>
                                    </w:rPr>
                                    <w:t xml:space="preserve"> </w:t>
                                  </w:r>
                                  <w:r w:rsidRPr="00275912">
                                    <w:rPr>
                                      <w:rFonts w:ascii="Arial" w:hAnsi="Arial" w:cs="Arial"/>
                                      <w:color w:val="525251"/>
                                      <w:w w:val="105"/>
                                      <w:sz w:val="18"/>
                                    </w:rPr>
                                    <w:t>the</w:t>
                                  </w:r>
                                  <w:r w:rsidRPr="00275912">
                                    <w:rPr>
                                      <w:rFonts w:ascii="Arial" w:hAnsi="Arial" w:cs="Arial"/>
                                      <w:color w:val="525251"/>
                                      <w:spacing w:val="-18"/>
                                      <w:w w:val="105"/>
                                      <w:sz w:val="18"/>
                                    </w:rPr>
                                    <w:t xml:space="preserve"> </w:t>
                                  </w:r>
                                  <w:r w:rsidRPr="00275912">
                                    <w:rPr>
                                      <w:rFonts w:ascii="Arial" w:hAnsi="Arial" w:cs="Arial"/>
                                      <w:color w:val="525251"/>
                                      <w:w w:val="105"/>
                                      <w:sz w:val="18"/>
                                    </w:rPr>
                                    <w:t>importance</w:t>
                                  </w:r>
                                  <w:r w:rsidRPr="00275912">
                                    <w:rPr>
                                      <w:rFonts w:ascii="Arial" w:hAnsi="Arial" w:cs="Arial"/>
                                      <w:color w:val="525251"/>
                                      <w:spacing w:val="-18"/>
                                      <w:w w:val="105"/>
                                      <w:sz w:val="18"/>
                                    </w:rPr>
                                    <w:t xml:space="preserve"> </w:t>
                                  </w:r>
                                  <w:r w:rsidRPr="00275912">
                                    <w:rPr>
                                      <w:rFonts w:ascii="Arial" w:hAnsi="Arial" w:cs="Arial"/>
                                      <w:color w:val="525251"/>
                                      <w:w w:val="105"/>
                                      <w:sz w:val="18"/>
                                    </w:rPr>
                                    <w:t>of</w:t>
                                  </w:r>
                                  <w:r w:rsidRPr="00275912">
                                    <w:rPr>
                                      <w:rFonts w:ascii="Arial" w:hAnsi="Arial" w:cs="Arial"/>
                                      <w:color w:val="525251"/>
                                      <w:spacing w:val="-18"/>
                                      <w:w w:val="105"/>
                                      <w:sz w:val="18"/>
                                    </w:rPr>
                                    <w:t xml:space="preserve"> </w:t>
                                  </w:r>
                                  <w:r w:rsidRPr="00275912">
                                    <w:rPr>
                                      <w:rFonts w:ascii="Arial" w:hAnsi="Arial" w:cs="Arial"/>
                                      <w:color w:val="525251"/>
                                      <w:w w:val="105"/>
                                      <w:sz w:val="18"/>
                                    </w:rPr>
                                    <w:t>(hand-)</w:t>
                                  </w:r>
                                  <w:r w:rsidRPr="00275912">
                                    <w:rPr>
                                      <w:rFonts w:ascii="Arial" w:hAnsi="Arial" w:cs="Arial"/>
                                      <w:color w:val="525251"/>
                                      <w:spacing w:val="-18"/>
                                      <w:w w:val="105"/>
                                      <w:sz w:val="18"/>
                                    </w:rPr>
                                    <w:t xml:space="preserve"> </w:t>
                                  </w:r>
                                  <w:r w:rsidRPr="00275912">
                                    <w:rPr>
                                      <w:rFonts w:ascii="Arial" w:hAnsi="Arial" w:cs="Arial"/>
                                      <w:color w:val="525251"/>
                                      <w:w w:val="105"/>
                                      <w:sz w:val="18"/>
                                    </w:rPr>
                                    <w:t>hygiene</w:t>
                                  </w:r>
                                  <w:r w:rsidRPr="00275912">
                                    <w:rPr>
                                      <w:rFonts w:ascii="Arial" w:hAnsi="Arial" w:cs="Arial"/>
                                      <w:color w:val="525251"/>
                                      <w:spacing w:val="-18"/>
                                      <w:w w:val="105"/>
                                      <w:sz w:val="18"/>
                                    </w:rPr>
                                    <w:t xml:space="preserve"> </w:t>
                                  </w:r>
                                  <w:r w:rsidRPr="00275912">
                                    <w:rPr>
                                      <w:rFonts w:ascii="Arial" w:hAnsi="Arial" w:cs="Arial"/>
                                      <w:color w:val="525251"/>
                                      <w:w w:val="105"/>
                                      <w:sz w:val="18"/>
                                    </w:rPr>
                                    <w:t>to prevent respiratory infections like</w:t>
                                  </w:r>
                                  <w:r w:rsidRPr="00275912">
                                    <w:rPr>
                                      <w:rFonts w:ascii="Arial" w:hAnsi="Arial" w:cs="Arial"/>
                                      <w:color w:val="525251"/>
                                      <w:spacing w:val="-30"/>
                                      <w:w w:val="105"/>
                                      <w:sz w:val="18"/>
                                    </w:rPr>
                                    <w:t xml:space="preserve"> </w:t>
                                  </w:r>
                                  <w:r w:rsidRPr="00275912">
                                    <w:rPr>
                                      <w:rFonts w:ascii="Arial" w:hAnsi="Arial" w:cs="Arial"/>
                                      <w:color w:val="525251"/>
                                      <w:w w:val="105"/>
                                      <w:sz w:val="18"/>
                                    </w:rPr>
                                    <w:t>RSV:</w:t>
                                  </w:r>
                                </w:p>
                              </w:tc>
                              <w:tc>
                                <w:tcPr>
                                  <w:tcW w:w="2999" w:type="dxa"/>
                                  <w:tcBorders>
                                    <w:top w:val="single" w:sz="4" w:space="0" w:color="000000"/>
                                    <w:bottom w:val="nil"/>
                                  </w:tcBorders>
                                </w:tcPr>
                                <w:p w:rsidR="00A17B2F" w:rsidRPr="00275912" w:rsidRDefault="00A17B2F" w:rsidP="00E21862">
                                  <w:pPr>
                                    <w:pStyle w:val="TableParagraph"/>
                                    <w:numPr>
                                      <w:ilvl w:val="0"/>
                                      <w:numId w:val="11"/>
                                    </w:numPr>
                                    <w:tabs>
                                      <w:tab w:val="left" w:pos="398"/>
                                    </w:tabs>
                                    <w:spacing w:before="62"/>
                                    <w:rPr>
                                      <w:rFonts w:ascii="Arial" w:hAnsi="Arial" w:cs="Arial"/>
                                      <w:sz w:val="18"/>
                                    </w:rPr>
                                  </w:pPr>
                                  <w:proofErr w:type="spellStart"/>
                                  <w:r w:rsidRPr="00275912">
                                    <w:rPr>
                                      <w:rFonts w:ascii="Arial" w:hAnsi="Arial" w:cs="Arial"/>
                                      <w:color w:val="525251"/>
                                      <w:w w:val="105"/>
                                      <w:sz w:val="18"/>
                                    </w:rPr>
                                    <w:t>Socia</w:t>
                                  </w:r>
                                  <w:proofErr w:type="spellEnd"/>
                                  <w:r w:rsidRPr="00275912">
                                    <w:rPr>
                                      <w:rFonts w:ascii="Arial" w:hAnsi="Arial" w:cs="Arial"/>
                                      <w:color w:val="525251"/>
                                      <w:spacing w:val="-6"/>
                                      <w:w w:val="105"/>
                                      <w:sz w:val="18"/>
                                    </w:rPr>
                                    <w:t xml:space="preserve"> </w:t>
                                  </w:r>
                                  <w:r w:rsidRPr="00275912">
                                    <w:rPr>
                                      <w:rFonts w:ascii="Arial" w:hAnsi="Arial" w:cs="Arial"/>
                                      <w:color w:val="525251"/>
                                      <w:w w:val="105"/>
                                      <w:sz w:val="18"/>
                                    </w:rPr>
                                    <w:t>media</w:t>
                                  </w:r>
                                </w:p>
                                <w:p w:rsidR="00A17B2F" w:rsidRPr="00275912" w:rsidRDefault="00A17B2F" w:rsidP="00E21862">
                                  <w:pPr>
                                    <w:pStyle w:val="TableParagraph"/>
                                    <w:numPr>
                                      <w:ilvl w:val="0"/>
                                      <w:numId w:val="11"/>
                                    </w:numPr>
                                    <w:tabs>
                                      <w:tab w:val="left" w:pos="398"/>
                                    </w:tabs>
                                    <w:spacing w:before="51"/>
                                    <w:rPr>
                                      <w:rFonts w:ascii="Arial" w:hAnsi="Arial" w:cs="Arial"/>
                                      <w:sz w:val="18"/>
                                    </w:rPr>
                                  </w:pPr>
                                  <w:r w:rsidRPr="00275912">
                                    <w:rPr>
                                      <w:rFonts w:ascii="Arial" w:hAnsi="Arial" w:cs="Arial"/>
                                      <w:color w:val="525251"/>
                                      <w:sz w:val="18"/>
                                    </w:rPr>
                                    <w:t>Website</w:t>
                                  </w:r>
                                </w:p>
                                <w:p w:rsidR="00A17B2F" w:rsidRPr="00275912" w:rsidRDefault="00A17B2F" w:rsidP="00E21862">
                                  <w:pPr>
                                    <w:pStyle w:val="TableParagraph"/>
                                    <w:numPr>
                                      <w:ilvl w:val="0"/>
                                      <w:numId w:val="11"/>
                                    </w:numPr>
                                    <w:tabs>
                                      <w:tab w:val="left" w:pos="398"/>
                                    </w:tabs>
                                    <w:spacing w:before="51"/>
                                    <w:rPr>
                                      <w:rFonts w:ascii="Arial" w:hAnsi="Arial" w:cs="Arial"/>
                                      <w:sz w:val="18"/>
                                    </w:rPr>
                                  </w:pPr>
                                  <w:r w:rsidRPr="00275912">
                                    <w:rPr>
                                      <w:rFonts w:ascii="Arial" w:hAnsi="Arial" w:cs="Arial"/>
                                      <w:color w:val="525251"/>
                                      <w:sz w:val="18"/>
                                    </w:rPr>
                                    <w:t>Newsletter</w:t>
                                  </w:r>
                                </w:p>
                              </w:tc>
                            </w:tr>
                            <w:tr w:rsidR="00A17B2F" w:rsidRPr="008D79A7" w:rsidTr="00275912">
                              <w:trPr>
                                <w:trHeight w:val="532"/>
                              </w:trPr>
                              <w:tc>
                                <w:tcPr>
                                  <w:tcW w:w="1134" w:type="dxa"/>
                                  <w:vMerge/>
                                  <w:tcBorders>
                                    <w:top w:val="nil"/>
                                  </w:tcBorders>
                                </w:tcPr>
                                <w:p w:rsidR="00A17B2F" w:rsidRPr="00275912" w:rsidRDefault="00A17B2F">
                                  <w:pPr>
                                    <w:rPr>
                                      <w:rFonts w:ascii="Arial" w:hAnsi="Arial" w:cs="Arial"/>
                                      <w:sz w:val="2"/>
                                      <w:szCs w:val="2"/>
                                    </w:rPr>
                                  </w:pPr>
                                </w:p>
                              </w:tc>
                              <w:tc>
                                <w:tcPr>
                                  <w:tcW w:w="4813" w:type="dxa"/>
                                  <w:tcBorders>
                                    <w:top w:val="nil"/>
                                    <w:bottom w:val="nil"/>
                                  </w:tcBorders>
                                </w:tcPr>
                                <w:p w:rsidR="00A17B2F" w:rsidRPr="00275912" w:rsidRDefault="00A17B2F" w:rsidP="00E21862">
                                  <w:pPr>
                                    <w:pStyle w:val="TableParagraph"/>
                                    <w:numPr>
                                      <w:ilvl w:val="0"/>
                                      <w:numId w:val="10"/>
                                    </w:numPr>
                                    <w:tabs>
                                      <w:tab w:val="left" w:pos="834"/>
                                    </w:tabs>
                                    <w:spacing w:before="53" w:line="235" w:lineRule="auto"/>
                                    <w:ind w:right="257" w:firstLine="0"/>
                                    <w:rPr>
                                      <w:rFonts w:ascii="Arial" w:hAnsi="Arial" w:cs="Arial"/>
                                      <w:sz w:val="18"/>
                                    </w:rPr>
                                  </w:pPr>
                                  <w:r w:rsidRPr="00275912">
                                    <w:rPr>
                                      <w:rFonts w:ascii="Arial" w:hAnsi="Arial" w:cs="Arial"/>
                                      <w:color w:val="525251"/>
                                      <w:sz w:val="18"/>
                                    </w:rPr>
                                    <w:t xml:space="preserve">Link to EFCNI’s campaign </w:t>
                                  </w:r>
                                  <w:r w:rsidRPr="00275912">
                                    <w:rPr>
                                      <w:rFonts w:ascii="Arial" w:hAnsi="Arial" w:cs="Arial"/>
                                      <w:color w:val="525251"/>
                                      <w:sz w:val="18"/>
                                      <w:u w:val="single" w:color="525251"/>
                                    </w:rPr>
                                    <w:t xml:space="preserve">Wash your hands – </w:t>
                                  </w:r>
                                  <w:r w:rsidRPr="00275912">
                                    <w:rPr>
                                      <w:rFonts w:ascii="Arial" w:hAnsi="Arial" w:cs="Arial"/>
                                      <w:color w:val="525251"/>
                                      <w:spacing w:val="-3"/>
                                      <w:sz w:val="18"/>
                                      <w:u w:val="single" w:color="525251"/>
                                    </w:rPr>
                                    <w:t>it’s easy</w:t>
                                  </w:r>
                                  <w:r w:rsidRPr="00275912">
                                    <w:rPr>
                                      <w:rFonts w:ascii="Arial" w:hAnsi="Arial" w:cs="Arial"/>
                                      <w:color w:val="525251"/>
                                      <w:spacing w:val="-3"/>
                                      <w:sz w:val="18"/>
                                    </w:rPr>
                                    <w:t xml:space="preserve"> </w:t>
                                  </w:r>
                                  <w:r w:rsidRPr="00275912">
                                    <w:rPr>
                                      <w:rFonts w:ascii="Arial" w:hAnsi="Arial" w:cs="Arial"/>
                                      <w:color w:val="525251"/>
                                      <w:sz w:val="18"/>
                                    </w:rPr>
                                    <w:t>(target group:</w:t>
                                  </w:r>
                                  <w:r w:rsidRPr="00275912">
                                    <w:rPr>
                                      <w:rFonts w:ascii="Arial" w:hAnsi="Arial" w:cs="Arial"/>
                                      <w:color w:val="525251"/>
                                      <w:spacing w:val="-5"/>
                                      <w:sz w:val="18"/>
                                    </w:rPr>
                                    <w:t xml:space="preserve"> </w:t>
                                  </w:r>
                                  <w:r w:rsidRPr="00275912">
                                    <w:rPr>
                                      <w:rFonts w:ascii="Arial" w:hAnsi="Arial" w:cs="Arial"/>
                                      <w:color w:val="525251"/>
                                      <w:sz w:val="18"/>
                                    </w:rPr>
                                    <w:t>parents/families)</w:t>
                                  </w:r>
                                </w:p>
                              </w:tc>
                              <w:tc>
                                <w:tcPr>
                                  <w:tcW w:w="2999" w:type="dxa"/>
                                  <w:tcBorders>
                                    <w:top w:val="nil"/>
                                    <w:bottom w:val="nil"/>
                                  </w:tcBorders>
                                </w:tcPr>
                                <w:p w:rsidR="00A17B2F" w:rsidRPr="00275912" w:rsidRDefault="00A17B2F">
                                  <w:pPr>
                                    <w:pStyle w:val="TableParagraph"/>
                                    <w:rPr>
                                      <w:rFonts w:ascii="Arial" w:hAnsi="Arial" w:cs="Arial"/>
                                      <w:sz w:val="18"/>
                                    </w:rPr>
                                  </w:pPr>
                                </w:p>
                              </w:tc>
                            </w:tr>
                            <w:tr w:rsidR="00A17B2F" w:rsidRPr="008D79A7" w:rsidTr="00275912">
                              <w:trPr>
                                <w:trHeight w:val="591"/>
                              </w:trPr>
                              <w:tc>
                                <w:tcPr>
                                  <w:tcW w:w="1134" w:type="dxa"/>
                                  <w:vMerge/>
                                  <w:tcBorders>
                                    <w:top w:val="nil"/>
                                  </w:tcBorders>
                                </w:tcPr>
                                <w:p w:rsidR="00A17B2F" w:rsidRPr="00275912" w:rsidRDefault="00A17B2F">
                                  <w:pPr>
                                    <w:rPr>
                                      <w:rFonts w:ascii="Arial" w:hAnsi="Arial" w:cs="Arial"/>
                                      <w:sz w:val="2"/>
                                      <w:szCs w:val="2"/>
                                    </w:rPr>
                                  </w:pPr>
                                </w:p>
                              </w:tc>
                              <w:tc>
                                <w:tcPr>
                                  <w:tcW w:w="4813" w:type="dxa"/>
                                  <w:tcBorders>
                                    <w:top w:val="nil"/>
                                    <w:bottom w:val="nil"/>
                                  </w:tcBorders>
                                </w:tcPr>
                                <w:p w:rsidR="00A17B2F" w:rsidRPr="00275912" w:rsidRDefault="00A17B2F" w:rsidP="00E21862">
                                  <w:pPr>
                                    <w:pStyle w:val="TableParagraph"/>
                                    <w:numPr>
                                      <w:ilvl w:val="0"/>
                                      <w:numId w:val="9"/>
                                    </w:numPr>
                                    <w:tabs>
                                      <w:tab w:val="left" w:pos="834"/>
                                    </w:tabs>
                                    <w:spacing w:before="53" w:line="235" w:lineRule="auto"/>
                                    <w:ind w:right="650" w:firstLine="0"/>
                                    <w:rPr>
                                      <w:rFonts w:ascii="Arial" w:hAnsi="Arial" w:cs="Arial"/>
                                      <w:sz w:val="18"/>
                                    </w:rPr>
                                  </w:pPr>
                                  <w:r w:rsidRPr="00275912">
                                    <w:rPr>
                                      <w:rFonts w:ascii="Arial" w:hAnsi="Arial" w:cs="Arial"/>
                                      <w:color w:val="525251"/>
                                      <w:sz w:val="18"/>
                                    </w:rPr>
                                    <w:t xml:space="preserve">Promote the </w:t>
                                  </w:r>
                                  <w:r w:rsidRPr="00275912">
                                    <w:rPr>
                                      <w:rFonts w:ascii="Arial" w:hAnsi="Arial" w:cs="Arial"/>
                                      <w:color w:val="525251"/>
                                      <w:sz w:val="18"/>
                                      <w:u w:val="single" w:color="525251"/>
                                    </w:rPr>
                                    <w:t xml:space="preserve">standard </w:t>
                                  </w:r>
                                  <w:r w:rsidRPr="00275912">
                                    <w:rPr>
                                      <w:rFonts w:ascii="Arial" w:hAnsi="Arial" w:cs="Arial"/>
                                      <w:color w:val="525251"/>
                                      <w:spacing w:val="3"/>
                                      <w:sz w:val="18"/>
                                      <w:u w:val="single" w:color="525251"/>
                                    </w:rPr>
                                    <w:t>on</w:t>
                                  </w:r>
                                  <w:r>
                                    <w:rPr>
                                      <w:rFonts w:ascii="Arial" w:hAnsi="Arial" w:cs="Arial"/>
                                      <w:color w:val="525251"/>
                                      <w:spacing w:val="3"/>
                                      <w:sz w:val="18"/>
                                      <w:u w:val="single" w:color="525251"/>
                                    </w:rPr>
                                    <w:t xml:space="preserve"> </w:t>
                                  </w:r>
                                  <w:r w:rsidRPr="00275912">
                                    <w:rPr>
                                      <w:rFonts w:ascii="Arial" w:hAnsi="Arial" w:cs="Arial"/>
                                      <w:color w:val="525251"/>
                                      <w:spacing w:val="3"/>
                                      <w:sz w:val="18"/>
                                      <w:u w:val="single" w:color="525251"/>
                                    </w:rPr>
                                    <w:t xml:space="preserve">‘hand </w:t>
                                  </w:r>
                                  <w:r w:rsidRPr="00275912">
                                    <w:rPr>
                                      <w:rFonts w:ascii="Arial" w:hAnsi="Arial" w:cs="Arial"/>
                                      <w:color w:val="525251"/>
                                      <w:sz w:val="18"/>
                                      <w:u w:val="single" w:color="525251"/>
                                    </w:rPr>
                                    <w:t>hygiene</w:t>
                                  </w:r>
                                  <w:r w:rsidRPr="00275912">
                                    <w:rPr>
                                      <w:rFonts w:ascii="Arial" w:hAnsi="Arial" w:cs="Arial"/>
                                      <w:color w:val="525251"/>
                                      <w:sz w:val="18"/>
                                    </w:rPr>
                                    <w:t>’ (target group: healthcare</w:t>
                                  </w:r>
                                  <w:r w:rsidRPr="00275912">
                                    <w:rPr>
                                      <w:rFonts w:ascii="Arial" w:hAnsi="Arial" w:cs="Arial"/>
                                      <w:color w:val="525251"/>
                                      <w:spacing w:val="-4"/>
                                      <w:sz w:val="18"/>
                                    </w:rPr>
                                    <w:t xml:space="preserve"> </w:t>
                                  </w:r>
                                  <w:r w:rsidRPr="00275912">
                                    <w:rPr>
                                      <w:rFonts w:ascii="Arial" w:hAnsi="Arial" w:cs="Arial"/>
                                      <w:color w:val="525251"/>
                                      <w:sz w:val="18"/>
                                    </w:rPr>
                                    <w:t>professionals)</w:t>
                                  </w:r>
                                </w:p>
                              </w:tc>
                              <w:tc>
                                <w:tcPr>
                                  <w:tcW w:w="2999" w:type="dxa"/>
                                  <w:tcBorders>
                                    <w:top w:val="nil"/>
                                    <w:bottom w:val="nil"/>
                                  </w:tcBorders>
                                </w:tcPr>
                                <w:p w:rsidR="00A17B2F" w:rsidRPr="00275912" w:rsidRDefault="00A17B2F">
                                  <w:pPr>
                                    <w:pStyle w:val="TableParagraph"/>
                                    <w:rPr>
                                      <w:rFonts w:ascii="Arial" w:hAnsi="Arial" w:cs="Arial"/>
                                      <w:sz w:val="18"/>
                                    </w:rPr>
                                  </w:pPr>
                                </w:p>
                              </w:tc>
                            </w:tr>
                            <w:tr w:rsidR="00A17B2F" w:rsidRPr="00275912" w:rsidTr="00275912">
                              <w:trPr>
                                <w:trHeight w:val="758"/>
                              </w:trPr>
                              <w:tc>
                                <w:tcPr>
                                  <w:tcW w:w="1134" w:type="dxa"/>
                                  <w:vMerge/>
                                  <w:tcBorders>
                                    <w:top w:val="nil"/>
                                  </w:tcBorders>
                                </w:tcPr>
                                <w:p w:rsidR="00A17B2F" w:rsidRPr="00275912" w:rsidRDefault="00A17B2F">
                                  <w:pPr>
                                    <w:rPr>
                                      <w:rFonts w:ascii="Arial" w:hAnsi="Arial" w:cs="Arial"/>
                                      <w:sz w:val="2"/>
                                      <w:szCs w:val="2"/>
                                    </w:rPr>
                                  </w:pPr>
                                </w:p>
                              </w:tc>
                              <w:tc>
                                <w:tcPr>
                                  <w:tcW w:w="4813" w:type="dxa"/>
                                  <w:tcBorders>
                                    <w:top w:val="nil"/>
                                    <w:bottom w:val="nil"/>
                                  </w:tcBorders>
                                </w:tcPr>
                                <w:p w:rsidR="00A17B2F" w:rsidRPr="00275912" w:rsidRDefault="00A17B2F" w:rsidP="00E21862">
                                  <w:pPr>
                                    <w:pStyle w:val="TableParagraph"/>
                                    <w:numPr>
                                      <w:ilvl w:val="0"/>
                                      <w:numId w:val="8"/>
                                    </w:numPr>
                                    <w:tabs>
                                      <w:tab w:val="left" w:pos="398"/>
                                    </w:tabs>
                                    <w:spacing w:before="108" w:line="216" w:lineRule="exact"/>
                                    <w:ind w:right="171"/>
                                    <w:rPr>
                                      <w:rFonts w:ascii="Arial" w:hAnsi="Arial" w:cs="Arial"/>
                                      <w:b/>
                                      <w:i/>
                                      <w:sz w:val="18"/>
                                    </w:rPr>
                                  </w:pPr>
                                  <w:r w:rsidRPr="00275912">
                                    <w:rPr>
                                      <w:rFonts w:ascii="Arial" w:hAnsi="Arial" w:cs="Arial"/>
                                      <w:color w:val="525251"/>
                                      <w:sz w:val="18"/>
                                    </w:rPr>
                                    <w:t>Promote the Call to Action for Newborn Health in Europe: focus on the statement on Patient safety &amp; hygiene practice (free download of the graphic at:</w:t>
                                  </w:r>
                                  <w:r w:rsidRPr="00275912">
                                    <w:rPr>
                                      <w:rFonts w:ascii="Arial" w:hAnsi="Arial" w:cs="Arial"/>
                                      <w:color w:val="525251"/>
                                      <w:spacing w:val="-12"/>
                                      <w:sz w:val="18"/>
                                    </w:rPr>
                                    <w:t xml:space="preserve"> </w:t>
                                  </w:r>
                                  <w:r w:rsidRPr="00275912">
                                    <w:rPr>
                                      <w:rFonts w:ascii="Arial" w:hAnsi="Arial" w:cs="Arial"/>
                                      <w:b/>
                                      <w:i/>
                                      <w:color w:val="525251"/>
                                      <w:sz w:val="18"/>
                                    </w:rPr>
                                    <w:t>www.newborn- health-standards.org/downloads</w:t>
                                  </w:r>
                                  <w:r w:rsidRPr="00275912">
                                    <w:rPr>
                                      <w:rFonts w:ascii="Arial" w:hAnsi="Arial" w:cs="Arial"/>
                                      <w:color w:val="525251"/>
                                      <w:sz w:val="18"/>
                                    </w:rPr>
                                    <w:t>)**</w:t>
                                  </w:r>
                                </w:p>
                              </w:tc>
                              <w:tc>
                                <w:tcPr>
                                  <w:tcW w:w="2999" w:type="dxa"/>
                                  <w:tcBorders>
                                    <w:top w:val="nil"/>
                                    <w:bottom w:val="nil"/>
                                  </w:tcBorders>
                                </w:tcPr>
                                <w:p w:rsidR="00A17B2F" w:rsidRPr="00275912" w:rsidRDefault="00A17B2F" w:rsidP="00E21862">
                                  <w:pPr>
                                    <w:pStyle w:val="TableParagraph"/>
                                    <w:numPr>
                                      <w:ilvl w:val="0"/>
                                      <w:numId w:val="7"/>
                                    </w:numPr>
                                    <w:tabs>
                                      <w:tab w:val="left" w:pos="398"/>
                                    </w:tabs>
                                    <w:spacing w:before="116"/>
                                    <w:rPr>
                                      <w:rFonts w:ascii="Arial" w:hAnsi="Arial" w:cs="Arial"/>
                                      <w:sz w:val="18"/>
                                    </w:rPr>
                                  </w:pPr>
                                  <w:r w:rsidRPr="00275912">
                                    <w:rPr>
                                      <w:rFonts w:ascii="Arial" w:hAnsi="Arial" w:cs="Arial"/>
                                      <w:color w:val="525251"/>
                                      <w:w w:val="105"/>
                                      <w:sz w:val="18"/>
                                    </w:rPr>
                                    <w:t>Social</w:t>
                                  </w:r>
                                  <w:r w:rsidRPr="00275912">
                                    <w:rPr>
                                      <w:rFonts w:ascii="Arial" w:hAnsi="Arial" w:cs="Arial"/>
                                      <w:color w:val="525251"/>
                                      <w:spacing w:val="-6"/>
                                      <w:w w:val="105"/>
                                      <w:sz w:val="18"/>
                                    </w:rPr>
                                    <w:t xml:space="preserve"> </w:t>
                                  </w:r>
                                  <w:r w:rsidRPr="00275912">
                                    <w:rPr>
                                      <w:rFonts w:ascii="Arial" w:hAnsi="Arial" w:cs="Arial"/>
                                      <w:color w:val="525251"/>
                                      <w:w w:val="105"/>
                                      <w:sz w:val="18"/>
                                    </w:rPr>
                                    <w:t>media</w:t>
                                  </w:r>
                                </w:p>
                              </w:tc>
                            </w:tr>
                            <w:tr w:rsidR="00A17B2F" w:rsidRPr="008D79A7" w:rsidTr="00275912">
                              <w:trPr>
                                <w:trHeight w:val="346"/>
                              </w:trPr>
                              <w:tc>
                                <w:tcPr>
                                  <w:tcW w:w="1134" w:type="dxa"/>
                                  <w:tcBorders>
                                    <w:bottom w:val="single" w:sz="4" w:space="0" w:color="000000"/>
                                  </w:tcBorders>
                                  <w:shd w:val="clear" w:color="auto" w:fill="E1E1E1"/>
                                </w:tcPr>
                                <w:p w:rsidR="00A17B2F" w:rsidRPr="00275912" w:rsidRDefault="00A17B2F">
                                  <w:pPr>
                                    <w:pStyle w:val="TableParagraph"/>
                                    <w:spacing w:before="67"/>
                                    <w:ind w:left="14" w:right="12"/>
                                    <w:jc w:val="center"/>
                                    <w:rPr>
                                      <w:rFonts w:ascii="Arial" w:hAnsi="Arial" w:cs="Arial"/>
                                      <w:b/>
                                      <w:sz w:val="18"/>
                                    </w:rPr>
                                  </w:pPr>
                                  <w:r w:rsidRPr="00275912">
                                    <w:rPr>
                                      <w:rFonts w:ascii="Arial" w:hAnsi="Arial" w:cs="Arial"/>
                                      <w:b/>
                                      <w:color w:val="525251"/>
                                      <w:w w:val="105"/>
                                      <w:sz w:val="18"/>
                                    </w:rPr>
                                    <w:t>November</w:t>
                                  </w:r>
                                </w:p>
                              </w:tc>
                              <w:tc>
                                <w:tcPr>
                                  <w:tcW w:w="4813" w:type="dxa"/>
                                  <w:tcBorders>
                                    <w:bottom w:val="single" w:sz="4" w:space="0" w:color="000000"/>
                                  </w:tcBorders>
                                  <w:shd w:val="clear" w:color="auto" w:fill="E1E1E1"/>
                                </w:tcPr>
                                <w:p w:rsidR="00A17B2F" w:rsidRPr="00275912" w:rsidRDefault="00A17B2F">
                                  <w:pPr>
                                    <w:pStyle w:val="TableParagraph"/>
                                    <w:spacing w:before="67"/>
                                    <w:ind w:left="136"/>
                                    <w:rPr>
                                      <w:rFonts w:ascii="Arial" w:hAnsi="Arial" w:cs="Arial"/>
                                      <w:b/>
                                      <w:sz w:val="18"/>
                                    </w:rPr>
                                  </w:pPr>
                                  <w:r w:rsidRPr="00275912">
                                    <w:rPr>
                                      <w:rFonts w:ascii="Arial" w:hAnsi="Arial" w:cs="Arial"/>
                                      <w:b/>
                                      <w:color w:val="525251"/>
                                      <w:w w:val="105"/>
                                      <w:sz w:val="18"/>
                                    </w:rPr>
                                    <w:t>Infant &amp; family-</w:t>
                                  </w:r>
                                  <w:proofErr w:type="spellStart"/>
                                  <w:r w:rsidRPr="00275912">
                                    <w:rPr>
                                      <w:rFonts w:ascii="Arial" w:hAnsi="Arial" w:cs="Arial"/>
                                      <w:b/>
                                      <w:color w:val="525251"/>
                                      <w:w w:val="105"/>
                                      <w:sz w:val="18"/>
                                    </w:rPr>
                                    <w:t>centred</w:t>
                                  </w:r>
                                  <w:proofErr w:type="spellEnd"/>
                                  <w:r w:rsidRPr="00275912">
                                    <w:rPr>
                                      <w:rFonts w:ascii="Arial" w:hAnsi="Arial" w:cs="Arial"/>
                                      <w:b/>
                                      <w:color w:val="525251"/>
                                      <w:w w:val="105"/>
                                      <w:sz w:val="18"/>
                                    </w:rPr>
                                    <w:t xml:space="preserve"> developmental care</w:t>
                                  </w:r>
                                </w:p>
                              </w:tc>
                              <w:tc>
                                <w:tcPr>
                                  <w:tcW w:w="2999" w:type="dxa"/>
                                  <w:tcBorders>
                                    <w:bottom w:val="single" w:sz="4" w:space="0" w:color="000000"/>
                                  </w:tcBorders>
                                  <w:shd w:val="clear" w:color="auto" w:fill="E1E1E1"/>
                                </w:tcPr>
                                <w:p w:rsidR="00A17B2F" w:rsidRPr="00275912" w:rsidRDefault="00A17B2F">
                                  <w:pPr>
                                    <w:pStyle w:val="TableParagraph"/>
                                    <w:rPr>
                                      <w:rFonts w:ascii="Arial" w:hAnsi="Arial" w:cs="Arial"/>
                                      <w:sz w:val="18"/>
                                    </w:rPr>
                                  </w:pPr>
                                </w:p>
                              </w:tc>
                            </w:tr>
                            <w:tr w:rsidR="00A17B2F" w:rsidRPr="00275912" w:rsidTr="00A96997">
                              <w:trPr>
                                <w:trHeight w:val="7037"/>
                              </w:trPr>
                              <w:tc>
                                <w:tcPr>
                                  <w:tcW w:w="1134" w:type="dxa"/>
                                  <w:tcBorders>
                                    <w:top w:val="single" w:sz="4" w:space="0" w:color="000000"/>
                                    <w:bottom w:val="single" w:sz="4" w:space="0" w:color="000000"/>
                                  </w:tcBorders>
                                </w:tcPr>
                                <w:p w:rsidR="00A17B2F" w:rsidRPr="00275912"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275912" w:rsidRDefault="00A17B2F" w:rsidP="00E21862">
                                  <w:pPr>
                                    <w:pStyle w:val="TableParagraph"/>
                                    <w:numPr>
                                      <w:ilvl w:val="0"/>
                                      <w:numId w:val="6"/>
                                    </w:numPr>
                                    <w:tabs>
                                      <w:tab w:val="left" w:pos="398"/>
                                    </w:tabs>
                                    <w:spacing w:before="66" w:line="235" w:lineRule="auto"/>
                                    <w:ind w:right="323"/>
                                    <w:rPr>
                                      <w:rFonts w:ascii="Arial" w:hAnsi="Arial" w:cs="Arial"/>
                                      <w:sz w:val="18"/>
                                    </w:rPr>
                                  </w:pPr>
                                  <w:r w:rsidRPr="00275912">
                                    <w:rPr>
                                      <w:rFonts w:ascii="Arial" w:hAnsi="Arial" w:cs="Arial"/>
                                      <w:color w:val="525251"/>
                                      <w:sz w:val="18"/>
                                    </w:rPr>
                                    <w:t>Use 17 November - World Prematurity Day (WPD) as a key momentum to communicate about the standards,</w:t>
                                  </w:r>
                                  <w:r w:rsidRPr="00275912">
                                    <w:rPr>
                                      <w:rFonts w:ascii="Arial" w:hAnsi="Arial" w:cs="Arial"/>
                                      <w:color w:val="525251"/>
                                      <w:spacing w:val="22"/>
                                      <w:sz w:val="18"/>
                                    </w:rPr>
                                    <w:t xml:space="preserve"> </w:t>
                                  </w:r>
                                  <w:r w:rsidRPr="00275912">
                                    <w:rPr>
                                      <w:rFonts w:ascii="Arial" w:hAnsi="Arial" w:cs="Arial"/>
                                      <w:color w:val="525251"/>
                                      <w:sz w:val="18"/>
                                    </w:rPr>
                                    <w:t>e.g.</w:t>
                                  </w:r>
                                </w:p>
                                <w:p w:rsidR="00A17B2F" w:rsidRPr="00275912" w:rsidRDefault="00A17B2F" w:rsidP="00E21862">
                                  <w:pPr>
                                    <w:pStyle w:val="TableParagraph"/>
                                    <w:numPr>
                                      <w:ilvl w:val="1"/>
                                      <w:numId w:val="6"/>
                                    </w:numPr>
                                    <w:tabs>
                                      <w:tab w:val="left" w:pos="834"/>
                                    </w:tabs>
                                    <w:spacing w:before="121" w:line="235" w:lineRule="auto"/>
                                    <w:ind w:right="361" w:firstLine="0"/>
                                    <w:rPr>
                                      <w:rFonts w:ascii="Arial" w:hAnsi="Arial" w:cs="Arial"/>
                                      <w:sz w:val="18"/>
                                    </w:rPr>
                                  </w:pPr>
                                  <w:r w:rsidRPr="00275912">
                                    <w:rPr>
                                      <w:rFonts w:ascii="Arial" w:hAnsi="Arial" w:cs="Arial"/>
                                      <w:color w:val="525251"/>
                                      <w:sz w:val="18"/>
                                    </w:rPr>
                                    <w:t>Share photos of events around the world related to the</w:t>
                                  </w:r>
                                  <w:r w:rsidRPr="00275912">
                                    <w:rPr>
                                      <w:rFonts w:ascii="Arial" w:hAnsi="Arial" w:cs="Arial"/>
                                      <w:color w:val="525251"/>
                                      <w:spacing w:val="-3"/>
                                      <w:sz w:val="18"/>
                                    </w:rPr>
                                    <w:t xml:space="preserve"> </w:t>
                                  </w:r>
                                  <w:r w:rsidRPr="00275912">
                                    <w:rPr>
                                      <w:rFonts w:ascii="Arial" w:hAnsi="Arial" w:cs="Arial"/>
                                      <w:color w:val="525251"/>
                                      <w:sz w:val="18"/>
                                    </w:rPr>
                                    <w:t>standards</w:t>
                                  </w:r>
                                </w:p>
                                <w:p w:rsidR="00A17B2F" w:rsidRPr="00275912" w:rsidRDefault="00A17B2F" w:rsidP="00E21862">
                                  <w:pPr>
                                    <w:pStyle w:val="TableParagraph"/>
                                    <w:numPr>
                                      <w:ilvl w:val="1"/>
                                      <w:numId w:val="6"/>
                                    </w:numPr>
                                    <w:tabs>
                                      <w:tab w:val="left" w:pos="846"/>
                                    </w:tabs>
                                    <w:spacing w:before="121" w:line="235" w:lineRule="auto"/>
                                    <w:ind w:right="450" w:firstLine="0"/>
                                    <w:rPr>
                                      <w:rFonts w:ascii="Arial" w:hAnsi="Arial" w:cs="Arial"/>
                                      <w:sz w:val="18"/>
                                    </w:rPr>
                                  </w:pPr>
                                  <w:r w:rsidRPr="00275912">
                                    <w:rPr>
                                      <w:rFonts w:ascii="Arial" w:hAnsi="Arial" w:cs="Arial"/>
                                      <w:color w:val="525251"/>
                                      <w:sz w:val="18"/>
                                    </w:rPr>
                                    <w:t>Promote your own WPD events with regard to the standards (e.g. a roundtable with</w:t>
                                  </w:r>
                                  <w:r w:rsidRPr="00275912">
                                    <w:rPr>
                                      <w:rFonts w:ascii="Arial" w:hAnsi="Arial" w:cs="Arial"/>
                                      <w:color w:val="525251"/>
                                      <w:spacing w:val="-6"/>
                                      <w:sz w:val="18"/>
                                    </w:rPr>
                                    <w:t xml:space="preserve"> </w:t>
                                  </w:r>
                                  <w:r w:rsidRPr="00275912">
                                    <w:rPr>
                                      <w:rFonts w:ascii="Arial" w:hAnsi="Arial" w:cs="Arial"/>
                                      <w:color w:val="525251"/>
                                      <w:sz w:val="18"/>
                                    </w:rPr>
                                    <w:t>experts)</w:t>
                                  </w:r>
                                </w:p>
                                <w:p w:rsidR="00A17B2F" w:rsidRPr="00275912" w:rsidRDefault="00A17B2F" w:rsidP="00E21862">
                                  <w:pPr>
                                    <w:pStyle w:val="TableParagraph"/>
                                    <w:numPr>
                                      <w:ilvl w:val="1"/>
                                      <w:numId w:val="6"/>
                                    </w:numPr>
                                    <w:tabs>
                                      <w:tab w:val="left" w:pos="846"/>
                                    </w:tabs>
                                    <w:spacing w:before="118" w:line="244" w:lineRule="auto"/>
                                    <w:ind w:right="148" w:firstLine="0"/>
                                    <w:rPr>
                                      <w:rFonts w:ascii="Arial" w:hAnsi="Arial" w:cs="Arial"/>
                                      <w:b/>
                                      <w:i/>
                                      <w:sz w:val="18"/>
                                    </w:rPr>
                                  </w:pPr>
                                  <w:r w:rsidRPr="00275912">
                                    <w:rPr>
                                      <w:rFonts w:ascii="Arial" w:hAnsi="Arial" w:cs="Arial"/>
                                      <w:color w:val="525251"/>
                                      <w:w w:val="105"/>
                                      <w:sz w:val="18"/>
                                    </w:rPr>
                                    <w:t>Share</w:t>
                                  </w:r>
                                  <w:r w:rsidRPr="00275912">
                                    <w:rPr>
                                      <w:rFonts w:ascii="Arial" w:hAnsi="Arial" w:cs="Arial"/>
                                      <w:color w:val="525251"/>
                                      <w:spacing w:val="-18"/>
                                      <w:w w:val="105"/>
                                      <w:sz w:val="18"/>
                                    </w:rPr>
                                    <w:t xml:space="preserve"> </w:t>
                                  </w:r>
                                  <w:r w:rsidRPr="00275912">
                                    <w:rPr>
                                      <w:rFonts w:ascii="Arial" w:hAnsi="Arial" w:cs="Arial"/>
                                      <w:color w:val="525251"/>
                                      <w:w w:val="105"/>
                                      <w:sz w:val="18"/>
                                    </w:rPr>
                                    <w:t>information</w:t>
                                  </w:r>
                                  <w:r w:rsidRPr="00275912">
                                    <w:rPr>
                                      <w:rFonts w:ascii="Arial" w:hAnsi="Arial" w:cs="Arial"/>
                                      <w:color w:val="525251"/>
                                      <w:spacing w:val="-17"/>
                                      <w:w w:val="105"/>
                                      <w:sz w:val="18"/>
                                    </w:rPr>
                                    <w:t xml:space="preserve"> </w:t>
                                  </w:r>
                                  <w:r w:rsidRPr="00275912">
                                    <w:rPr>
                                      <w:rFonts w:ascii="Arial" w:hAnsi="Arial" w:cs="Arial"/>
                                      <w:color w:val="525251"/>
                                      <w:w w:val="105"/>
                                      <w:sz w:val="18"/>
                                    </w:rPr>
                                    <w:t>and</w:t>
                                  </w:r>
                                  <w:r w:rsidRPr="00275912">
                                    <w:rPr>
                                      <w:rFonts w:ascii="Arial" w:hAnsi="Arial" w:cs="Arial"/>
                                      <w:color w:val="525251"/>
                                      <w:spacing w:val="-17"/>
                                      <w:w w:val="105"/>
                                      <w:sz w:val="18"/>
                                    </w:rPr>
                                    <w:t xml:space="preserve"> </w:t>
                                  </w:r>
                                  <w:r w:rsidRPr="00275912">
                                    <w:rPr>
                                      <w:rFonts w:ascii="Arial" w:hAnsi="Arial" w:cs="Arial"/>
                                      <w:color w:val="525251"/>
                                      <w:w w:val="105"/>
                                      <w:sz w:val="18"/>
                                    </w:rPr>
                                    <w:t>pictures</w:t>
                                  </w:r>
                                  <w:r w:rsidRPr="00275912">
                                    <w:rPr>
                                      <w:rFonts w:ascii="Arial" w:hAnsi="Arial" w:cs="Arial"/>
                                      <w:color w:val="525251"/>
                                      <w:spacing w:val="-17"/>
                                      <w:w w:val="105"/>
                                      <w:sz w:val="18"/>
                                    </w:rPr>
                                    <w:t xml:space="preserve"> </w:t>
                                  </w:r>
                                  <w:r w:rsidRPr="00275912">
                                    <w:rPr>
                                      <w:rFonts w:ascii="Arial" w:hAnsi="Arial" w:cs="Arial"/>
                                      <w:color w:val="525251"/>
                                      <w:w w:val="105"/>
                                      <w:sz w:val="18"/>
                                    </w:rPr>
                                    <w:t>about</w:t>
                                  </w:r>
                                  <w:r w:rsidRPr="00275912">
                                    <w:rPr>
                                      <w:rFonts w:ascii="Arial" w:hAnsi="Arial" w:cs="Arial"/>
                                      <w:color w:val="525251"/>
                                      <w:spacing w:val="-17"/>
                                      <w:w w:val="105"/>
                                      <w:sz w:val="18"/>
                                    </w:rPr>
                                    <w:t xml:space="preserve"> </w:t>
                                  </w:r>
                                  <w:r w:rsidRPr="00275912">
                                    <w:rPr>
                                      <w:rFonts w:ascii="Arial" w:hAnsi="Arial" w:cs="Arial"/>
                                      <w:color w:val="525251"/>
                                      <w:w w:val="105"/>
                                      <w:sz w:val="18"/>
                                    </w:rPr>
                                    <w:t>your</w:t>
                                  </w:r>
                                  <w:r w:rsidRPr="00275912">
                                    <w:rPr>
                                      <w:rFonts w:ascii="Arial" w:hAnsi="Arial" w:cs="Arial"/>
                                      <w:color w:val="525251"/>
                                      <w:spacing w:val="-17"/>
                                      <w:w w:val="105"/>
                                      <w:sz w:val="18"/>
                                    </w:rPr>
                                    <w:t xml:space="preserve"> </w:t>
                                  </w:r>
                                  <w:r w:rsidRPr="00275912">
                                    <w:rPr>
                                      <w:rFonts w:ascii="Arial" w:hAnsi="Arial" w:cs="Arial"/>
                                      <w:color w:val="525251"/>
                                      <w:w w:val="105"/>
                                      <w:sz w:val="18"/>
                                    </w:rPr>
                                    <w:t>event</w:t>
                                  </w:r>
                                  <w:r w:rsidRPr="00275912">
                                    <w:rPr>
                                      <w:rFonts w:ascii="Arial" w:hAnsi="Arial" w:cs="Arial"/>
                                      <w:color w:val="525251"/>
                                      <w:spacing w:val="-18"/>
                                      <w:w w:val="105"/>
                                      <w:sz w:val="18"/>
                                    </w:rPr>
                                    <w:t xml:space="preserve"> </w:t>
                                  </w:r>
                                  <w:r w:rsidRPr="00275912">
                                    <w:rPr>
                                      <w:rFonts w:ascii="Arial" w:hAnsi="Arial" w:cs="Arial"/>
                                      <w:color w:val="525251"/>
                                      <w:spacing w:val="-3"/>
                                      <w:w w:val="105"/>
                                      <w:sz w:val="18"/>
                                    </w:rPr>
                                    <w:t xml:space="preserve">with </w:t>
                                  </w:r>
                                  <w:r w:rsidRPr="00275912">
                                    <w:rPr>
                                      <w:rFonts w:ascii="Arial" w:hAnsi="Arial" w:cs="Arial"/>
                                      <w:color w:val="525251"/>
                                      <w:w w:val="105"/>
                                      <w:sz w:val="18"/>
                                    </w:rPr>
                                    <w:t xml:space="preserve">EFCNI via </w:t>
                                  </w:r>
                                  <w:hyperlink r:id="rId27">
                                    <w:r w:rsidRPr="00275912">
                                      <w:rPr>
                                        <w:rFonts w:ascii="Arial" w:hAnsi="Arial" w:cs="Arial"/>
                                        <w:b/>
                                        <w:color w:val="525251"/>
                                        <w:w w:val="105"/>
                                        <w:sz w:val="18"/>
                                      </w:rPr>
                                      <w:t xml:space="preserve">worldprematurityday@efcni.org </w:t>
                                    </w:r>
                                  </w:hyperlink>
                                  <w:r w:rsidRPr="00275912">
                                    <w:rPr>
                                      <w:rFonts w:ascii="Arial" w:hAnsi="Arial" w:cs="Arial"/>
                                      <w:color w:val="525251"/>
                                      <w:w w:val="105"/>
                                      <w:sz w:val="18"/>
                                    </w:rPr>
                                    <w:t xml:space="preserve">to make it visible on the global website </w:t>
                                  </w:r>
                                  <w:hyperlink r:id="rId28">
                                    <w:r w:rsidRPr="00275912">
                                      <w:rPr>
                                        <w:rFonts w:ascii="Arial" w:hAnsi="Arial" w:cs="Arial"/>
                                        <w:b/>
                                        <w:i/>
                                        <w:color w:val="525251"/>
                                        <w:w w:val="105"/>
                                        <w:sz w:val="18"/>
                                      </w:rPr>
                                      <w:t>www.efcni.org/</w:t>
                                    </w:r>
                                  </w:hyperlink>
                                  <w:r w:rsidRPr="00275912">
                                    <w:rPr>
                                      <w:rFonts w:ascii="Arial" w:hAnsi="Arial" w:cs="Arial"/>
                                      <w:b/>
                                      <w:i/>
                                      <w:color w:val="525251"/>
                                      <w:w w:val="105"/>
                                      <w:sz w:val="18"/>
                                    </w:rPr>
                                    <w:t xml:space="preserve"> </w:t>
                                  </w:r>
                                  <w:proofErr w:type="spellStart"/>
                                  <w:r w:rsidRPr="00275912">
                                    <w:rPr>
                                      <w:rFonts w:ascii="Arial" w:hAnsi="Arial" w:cs="Arial"/>
                                      <w:b/>
                                      <w:i/>
                                      <w:color w:val="525251"/>
                                      <w:w w:val="105"/>
                                      <w:sz w:val="18"/>
                                    </w:rPr>
                                    <w:t>worldprematurityday</w:t>
                                  </w:r>
                                  <w:proofErr w:type="spellEnd"/>
                                </w:p>
                                <w:p w:rsidR="00A17B2F" w:rsidRPr="00275912" w:rsidRDefault="00A17B2F" w:rsidP="00E21862">
                                  <w:pPr>
                                    <w:pStyle w:val="TableParagraph"/>
                                    <w:numPr>
                                      <w:ilvl w:val="1"/>
                                      <w:numId w:val="6"/>
                                    </w:numPr>
                                    <w:tabs>
                                      <w:tab w:val="left" w:pos="846"/>
                                    </w:tabs>
                                    <w:spacing w:before="112" w:line="218" w:lineRule="exact"/>
                                    <w:ind w:left="845" w:hanging="165"/>
                                    <w:rPr>
                                      <w:rFonts w:ascii="Arial" w:hAnsi="Arial" w:cs="Arial"/>
                                      <w:sz w:val="18"/>
                                    </w:rPr>
                                  </w:pPr>
                                  <w:r w:rsidRPr="00275912">
                                    <w:rPr>
                                      <w:rFonts w:ascii="Arial" w:hAnsi="Arial" w:cs="Arial"/>
                                      <w:color w:val="525251"/>
                                      <w:w w:val="105"/>
                                      <w:sz w:val="18"/>
                                    </w:rPr>
                                    <w:t>Include</w:t>
                                  </w:r>
                                  <w:r w:rsidRPr="00275912">
                                    <w:rPr>
                                      <w:rFonts w:ascii="Arial" w:hAnsi="Arial" w:cs="Arial"/>
                                      <w:color w:val="525251"/>
                                      <w:spacing w:val="-12"/>
                                      <w:w w:val="105"/>
                                      <w:sz w:val="18"/>
                                    </w:rPr>
                                    <w:t xml:space="preserve"> </w:t>
                                  </w:r>
                                  <w:r w:rsidRPr="00275912">
                                    <w:rPr>
                                      <w:rFonts w:ascii="Arial" w:hAnsi="Arial" w:cs="Arial"/>
                                      <w:color w:val="525251"/>
                                      <w:w w:val="105"/>
                                      <w:sz w:val="18"/>
                                    </w:rPr>
                                    <w:t>your</w:t>
                                  </w:r>
                                  <w:r w:rsidRPr="00275912">
                                    <w:rPr>
                                      <w:rFonts w:ascii="Arial" w:hAnsi="Arial" w:cs="Arial"/>
                                      <w:color w:val="525251"/>
                                      <w:spacing w:val="-11"/>
                                      <w:w w:val="105"/>
                                      <w:sz w:val="18"/>
                                    </w:rPr>
                                    <w:t xml:space="preserve"> </w:t>
                                  </w:r>
                                  <w:r w:rsidRPr="00275912">
                                    <w:rPr>
                                      <w:rFonts w:ascii="Arial" w:hAnsi="Arial" w:cs="Arial"/>
                                      <w:color w:val="525251"/>
                                      <w:w w:val="105"/>
                                      <w:sz w:val="18"/>
                                    </w:rPr>
                                    <w:t>event</w:t>
                                  </w:r>
                                  <w:r w:rsidRPr="00275912">
                                    <w:rPr>
                                      <w:rFonts w:ascii="Arial" w:hAnsi="Arial" w:cs="Arial"/>
                                      <w:color w:val="525251"/>
                                      <w:spacing w:val="-11"/>
                                      <w:w w:val="105"/>
                                      <w:sz w:val="18"/>
                                    </w:rPr>
                                    <w:t xml:space="preserve"> </w:t>
                                  </w:r>
                                  <w:r w:rsidRPr="00275912">
                                    <w:rPr>
                                      <w:rFonts w:ascii="Arial" w:hAnsi="Arial" w:cs="Arial"/>
                                      <w:color w:val="525251"/>
                                      <w:w w:val="105"/>
                                      <w:sz w:val="18"/>
                                    </w:rPr>
                                    <w:t>in</w:t>
                                  </w:r>
                                  <w:r w:rsidRPr="00275912">
                                    <w:rPr>
                                      <w:rFonts w:ascii="Arial" w:hAnsi="Arial" w:cs="Arial"/>
                                      <w:color w:val="525251"/>
                                      <w:spacing w:val="-11"/>
                                      <w:w w:val="105"/>
                                      <w:sz w:val="18"/>
                                    </w:rPr>
                                    <w:t xml:space="preserve"> </w:t>
                                  </w:r>
                                  <w:r w:rsidRPr="00275912">
                                    <w:rPr>
                                      <w:rFonts w:ascii="Arial" w:hAnsi="Arial" w:cs="Arial"/>
                                      <w:color w:val="525251"/>
                                      <w:w w:val="105"/>
                                      <w:sz w:val="18"/>
                                    </w:rPr>
                                    <w:t>the</w:t>
                                  </w:r>
                                  <w:r w:rsidRPr="00275912">
                                    <w:rPr>
                                      <w:rFonts w:ascii="Arial" w:hAnsi="Arial" w:cs="Arial"/>
                                      <w:color w:val="525251"/>
                                      <w:spacing w:val="-11"/>
                                      <w:w w:val="105"/>
                                      <w:sz w:val="18"/>
                                    </w:rPr>
                                    <w:t xml:space="preserve"> </w:t>
                                  </w:r>
                                  <w:r w:rsidRPr="00275912">
                                    <w:rPr>
                                      <w:rFonts w:ascii="Arial" w:hAnsi="Arial" w:cs="Arial"/>
                                      <w:color w:val="525251"/>
                                      <w:w w:val="105"/>
                                      <w:sz w:val="18"/>
                                    </w:rPr>
                                    <w:t>EFCNI</w:t>
                                  </w:r>
                                  <w:r w:rsidRPr="00275912">
                                    <w:rPr>
                                      <w:rFonts w:ascii="Arial" w:hAnsi="Arial" w:cs="Arial"/>
                                      <w:color w:val="525251"/>
                                      <w:spacing w:val="-11"/>
                                      <w:w w:val="105"/>
                                      <w:sz w:val="18"/>
                                    </w:rPr>
                                    <w:t xml:space="preserve"> </w:t>
                                  </w:r>
                                  <w:proofErr w:type="spellStart"/>
                                  <w:r w:rsidRPr="00275912">
                                    <w:rPr>
                                      <w:rFonts w:ascii="Arial" w:hAnsi="Arial" w:cs="Arial"/>
                                      <w:color w:val="525251"/>
                                      <w:w w:val="105"/>
                                      <w:sz w:val="18"/>
                                    </w:rPr>
                                    <w:t>Changemaker</w:t>
                                  </w:r>
                                  <w:proofErr w:type="spellEnd"/>
                                  <w:r w:rsidRPr="00275912">
                                    <w:rPr>
                                      <w:rFonts w:ascii="Arial" w:hAnsi="Arial" w:cs="Arial"/>
                                      <w:color w:val="525251"/>
                                      <w:spacing w:val="-11"/>
                                      <w:w w:val="105"/>
                                      <w:sz w:val="18"/>
                                    </w:rPr>
                                    <w:t xml:space="preserve"> </w:t>
                                  </w:r>
                                  <w:r w:rsidRPr="00275912">
                                    <w:rPr>
                                      <w:rFonts w:ascii="Arial" w:hAnsi="Arial" w:cs="Arial"/>
                                      <w:color w:val="525251"/>
                                      <w:w w:val="105"/>
                                      <w:sz w:val="18"/>
                                    </w:rPr>
                                    <w:t>Map</w:t>
                                  </w:r>
                                  <w:r w:rsidRPr="00275912">
                                    <w:rPr>
                                      <w:rFonts w:ascii="Arial" w:hAnsi="Arial" w:cs="Arial"/>
                                      <w:color w:val="525251"/>
                                      <w:spacing w:val="-11"/>
                                      <w:w w:val="105"/>
                                      <w:sz w:val="18"/>
                                    </w:rPr>
                                    <w:t xml:space="preserve"> </w:t>
                                  </w:r>
                                  <w:r w:rsidRPr="00275912">
                                    <w:rPr>
                                      <w:rFonts w:ascii="Arial" w:hAnsi="Arial" w:cs="Arial"/>
                                      <w:color w:val="525251"/>
                                      <w:w w:val="105"/>
                                      <w:sz w:val="18"/>
                                    </w:rPr>
                                    <w:t>at</w:t>
                                  </w:r>
                                </w:p>
                                <w:p w:rsidR="00A17B2F" w:rsidRPr="00275912" w:rsidRDefault="00A17B2F">
                                  <w:pPr>
                                    <w:pStyle w:val="TableParagraph"/>
                                    <w:spacing w:line="218" w:lineRule="exact"/>
                                    <w:ind w:left="680"/>
                                    <w:rPr>
                                      <w:rFonts w:ascii="Arial" w:hAnsi="Arial" w:cs="Arial"/>
                                      <w:b/>
                                      <w:i/>
                                      <w:sz w:val="18"/>
                                    </w:rPr>
                                  </w:pPr>
                                  <w:hyperlink r:id="rId29">
                                    <w:r w:rsidRPr="00275912">
                                      <w:rPr>
                                        <w:rFonts w:ascii="Arial" w:hAnsi="Arial" w:cs="Arial"/>
                                        <w:b/>
                                        <w:i/>
                                        <w:color w:val="525251"/>
                                        <w:sz w:val="18"/>
                                      </w:rPr>
                                      <w:t>www.efcni.org/changemakermap</w:t>
                                    </w:r>
                                  </w:hyperlink>
                                </w:p>
                                <w:p w:rsidR="00A17B2F" w:rsidRPr="00275912" w:rsidRDefault="00A17B2F" w:rsidP="00E21862">
                                  <w:pPr>
                                    <w:pStyle w:val="TableParagraph"/>
                                    <w:numPr>
                                      <w:ilvl w:val="1"/>
                                      <w:numId w:val="6"/>
                                    </w:numPr>
                                    <w:tabs>
                                      <w:tab w:val="left" w:pos="846"/>
                                    </w:tabs>
                                    <w:spacing w:before="116" w:line="249" w:lineRule="auto"/>
                                    <w:ind w:right="210" w:firstLine="0"/>
                                    <w:rPr>
                                      <w:rFonts w:ascii="Arial" w:hAnsi="Arial" w:cs="Arial"/>
                                      <w:b/>
                                      <w:i/>
                                      <w:sz w:val="18"/>
                                    </w:rPr>
                                  </w:pPr>
                                  <w:r w:rsidRPr="00275912">
                                    <w:rPr>
                                      <w:rFonts w:ascii="Arial" w:hAnsi="Arial" w:cs="Arial"/>
                                      <w:color w:val="525251"/>
                                      <w:sz w:val="18"/>
                                    </w:rPr>
                                    <w:t>Print a WPD poster and d</w:t>
                                  </w:r>
                                  <w:r w:rsidR="00A96997">
                                    <w:rPr>
                                      <w:rFonts w:ascii="Arial" w:hAnsi="Arial" w:cs="Arial"/>
                                      <w:color w:val="525251"/>
                                      <w:sz w:val="18"/>
                                    </w:rPr>
                                    <w:t>istribute it to your local hos</w:t>
                                  </w:r>
                                  <w:r w:rsidRPr="00275912">
                                    <w:rPr>
                                      <w:rFonts w:ascii="Arial" w:hAnsi="Arial" w:cs="Arial"/>
                                      <w:color w:val="525251"/>
                                      <w:sz w:val="18"/>
                                    </w:rPr>
                                    <w:t xml:space="preserve">pitals (free templates at </w:t>
                                  </w:r>
                                  <w:hyperlink r:id="rId30">
                                    <w:r w:rsidRPr="00275912">
                                      <w:rPr>
                                        <w:rFonts w:ascii="Arial" w:hAnsi="Arial" w:cs="Arial"/>
                                        <w:b/>
                                        <w:i/>
                                        <w:color w:val="525251"/>
                                        <w:sz w:val="18"/>
                                      </w:rPr>
                                      <w:t>www.efcni.org/</w:t>
                                    </w:r>
                                  </w:hyperlink>
                                  <w:r w:rsidRPr="00275912">
                                    <w:rPr>
                                      <w:rFonts w:ascii="Arial" w:hAnsi="Arial" w:cs="Arial"/>
                                      <w:b/>
                                      <w:i/>
                                      <w:color w:val="525251"/>
                                      <w:sz w:val="18"/>
                                    </w:rPr>
                                    <w:t xml:space="preserve"> </w:t>
                                  </w:r>
                                  <w:proofErr w:type="spellStart"/>
                                  <w:r w:rsidRPr="00275912">
                                    <w:rPr>
                                      <w:rFonts w:ascii="Arial" w:hAnsi="Arial" w:cs="Arial"/>
                                      <w:b/>
                                      <w:i/>
                                      <w:color w:val="525251"/>
                                      <w:sz w:val="18"/>
                                    </w:rPr>
                                    <w:t>worldprematurityday</w:t>
                                  </w:r>
                                  <w:proofErr w:type="spellEnd"/>
                                  <w:r w:rsidRPr="00275912">
                                    <w:rPr>
                                      <w:rFonts w:ascii="Arial" w:hAnsi="Arial" w:cs="Arial"/>
                                      <w:b/>
                                      <w:i/>
                                      <w:color w:val="525251"/>
                                      <w:sz w:val="18"/>
                                    </w:rPr>
                                    <w:t>)</w:t>
                                  </w:r>
                                </w:p>
                                <w:p w:rsidR="00A17B2F" w:rsidRPr="00275912" w:rsidRDefault="00A17B2F">
                                  <w:pPr>
                                    <w:pStyle w:val="TableParagraph"/>
                                    <w:spacing w:before="1"/>
                                    <w:rPr>
                                      <w:rFonts w:ascii="Arial" w:hAnsi="Arial" w:cs="Arial"/>
                                      <w:b/>
                                      <w:sz w:val="18"/>
                                    </w:rPr>
                                  </w:pPr>
                                </w:p>
                                <w:p w:rsidR="00A17B2F" w:rsidRPr="00275912" w:rsidRDefault="00A17B2F" w:rsidP="00E21862">
                                  <w:pPr>
                                    <w:pStyle w:val="TableParagraph"/>
                                    <w:numPr>
                                      <w:ilvl w:val="0"/>
                                      <w:numId w:val="6"/>
                                    </w:numPr>
                                    <w:tabs>
                                      <w:tab w:val="left" w:pos="398"/>
                                    </w:tabs>
                                    <w:spacing w:line="235" w:lineRule="auto"/>
                                    <w:ind w:right="390"/>
                                    <w:rPr>
                                      <w:rFonts w:ascii="Arial" w:hAnsi="Arial" w:cs="Arial"/>
                                      <w:sz w:val="18"/>
                                    </w:rPr>
                                  </w:pPr>
                                  <w:r w:rsidRPr="00275912">
                                    <w:rPr>
                                      <w:rFonts w:ascii="Arial" w:hAnsi="Arial" w:cs="Arial"/>
                                      <w:color w:val="525251"/>
                                      <w:sz w:val="18"/>
                                    </w:rPr>
                                    <w:t xml:space="preserve">Share an overview of the </w:t>
                                  </w:r>
                                  <w:r w:rsidRPr="00275912">
                                    <w:rPr>
                                      <w:rFonts w:ascii="Arial" w:hAnsi="Arial" w:cs="Arial"/>
                                      <w:color w:val="525251"/>
                                      <w:sz w:val="18"/>
                                      <w:u w:val="single" w:color="525251"/>
                                    </w:rPr>
                                    <w:t>standards in the field of Infant- and family-</w:t>
                                  </w:r>
                                  <w:proofErr w:type="spellStart"/>
                                  <w:r w:rsidRPr="00275912">
                                    <w:rPr>
                                      <w:rFonts w:ascii="Arial" w:hAnsi="Arial" w:cs="Arial"/>
                                      <w:color w:val="525251"/>
                                      <w:sz w:val="18"/>
                                      <w:u w:val="single" w:color="525251"/>
                                    </w:rPr>
                                    <w:t>centred</w:t>
                                  </w:r>
                                  <w:proofErr w:type="spellEnd"/>
                                  <w:r w:rsidRPr="00275912">
                                    <w:rPr>
                                      <w:rFonts w:ascii="Arial" w:hAnsi="Arial" w:cs="Arial"/>
                                      <w:color w:val="525251"/>
                                      <w:sz w:val="18"/>
                                      <w:u w:val="single" w:color="525251"/>
                                    </w:rPr>
                                    <w:t xml:space="preserve"> developmental</w:t>
                                  </w:r>
                                  <w:r w:rsidRPr="00275912">
                                    <w:rPr>
                                      <w:rFonts w:ascii="Arial" w:hAnsi="Arial" w:cs="Arial"/>
                                      <w:color w:val="525251"/>
                                      <w:spacing w:val="-5"/>
                                      <w:sz w:val="18"/>
                                      <w:u w:val="single" w:color="525251"/>
                                    </w:rPr>
                                    <w:t xml:space="preserve"> </w:t>
                                  </w:r>
                                  <w:r w:rsidRPr="00275912">
                                    <w:rPr>
                                      <w:rFonts w:ascii="Arial" w:hAnsi="Arial" w:cs="Arial"/>
                                      <w:color w:val="525251"/>
                                      <w:sz w:val="18"/>
                                      <w:u w:val="single" w:color="525251"/>
                                    </w:rPr>
                                    <w:t>care</w:t>
                                  </w:r>
                                  <w:r w:rsidRPr="00275912">
                                    <w:rPr>
                                      <w:rFonts w:ascii="Arial" w:hAnsi="Arial" w:cs="Arial"/>
                                      <w:color w:val="525251"/>
                                      <w:sz w:val="18"/>
                                    </w:rPr>
                                    <w:t>*</w:t>
                                  </w:r>
                                </w:p>
                                <w:p w:rsidR="00A17B2F" w:rsidRPr="00275912" w:rsidRDefault="00A17B2F">
                                  <w:pPr>
                                    <w:pStyle w:val="TableParagraph"/>
                                    <w:rPr>
                                      <w:rFonts w:ascii="Arial" w:hAnsi="Arial" w:cs="Arial"/>
                                      <w:b/>
                                      <w:sz w:val="19"/>
                                    </w:rPr>
                                  </w:pPr>
                                </w:p>
                                <w:p w:rsidR="00A17B2F" w:rsidRPr="00275912" w:rsidRDefault="00A17B2F" w:rsidP="00E21862">
                                  <w:pPr>
                                    <w:pStyle w:val="TableParagraph"/>
                                    <w:numPr>
                                      <w:ilvl w:val="0"/>
                                      <w:numId w:val="6"/>
                                    </w:numPr>
                                    <w:tabs>
                                      <w:tab w:val="left" w:pos="398"/>
                                    </w:tabs>
                                    <w:spacing w:line="235" w:lineRule="auto"/>
                                    <w:ind w:right="210"/>
                                    <w:rPr>
                                      <w:rFonts w:ascii="Arial" w:hAnsi="Arial" w:cs="Arial"/>
                                      <w:sz w:val="18"/>
                                    </w:rPr>
                                  </w:pPr>
                                  <w:r w:rsidRPr="00275912">
                                    <w:rPr>
                                      <w:rFonts w:ascii="Arial" w:hAnsi="Arial" w:cs="Arial"/>
                                      <w:color w:val="525251"/>
                                      <w:w w:val="105"/>
                                      <w:sz w:val="18"/>
                                    </w:rPr>
                                    <w:t>Give</w:t>
                                  </w:r>
                                  <w:r w:rsidRPr="00275912">
                                    <w:rPr>
                                      <w:rFonts w:ascii="Arial" w:hAnsi="Arial" w:cs="Arial"/>
                                      <w:color w:val="525251"/>
                                      <w:spacing w:val="-17"/>
                                      <w:w w:val="105"/>
                                      <w:sz w:val="18"/>
                                    </w:rPr>
                                    <w:t xml:space="preserve"> </w:t>
                                  </w:r>
                                  <w:r w:rsidRPr="00275912">
                                    <w:rPr>
                                      <w:rFonts w:ascii="Arial" w:hAnsi="Arial" w:cs="Arial"/>
                                      <w:color w:val="525251"/>
                                      <w:w w:val="105"/>
                                      <w:sz w:val="18"/>
                                    </w:rPr>
                                    <w:t>a</w:t>
                                  </w:r>
                                  <w:r w:rsidRPr="00275912">
                                    <w:rPr>
                                      <w:rFonts w:ascii="Arial" w:hAnsi="Arial" w:cs="Arial"/>
                                      <w:color w:val="525251"/>
                                      <w:spacing w:val="-21"/>
                                      <w:w w:val="105"/>
                                      <w:sz w:val="18"/>
                                    </w:rPr>
                                    <w:t xml:space="preserve"> </w:t>
                                  </w:r>
                                  <w:r w:rsidRPr="00275912">
                                    <w:rPr>
                                      <w:rFonts w:ascii="Arial" w:hAnsi="Arial" w:cs="Arial"/>
                                      <w:color w:val="525251"/>
                                      <w:w w:val="105"/>
                                      <w:sz w:val="18"/>
                                    </w:rPr>
                                    <w:t>TV/radio/newspaper</w:t>
                                  </w:r>
                                  <w:r w:rsidRPr="00275912">
                                    <w:rPr>
                                      <w:rFonts w:ascii="Arial" w:hAnsi="Arial" w:cs="Arial"/>
                                      <w:color w:val="525251"/>
                                      <w:spacing w:val="-17"/>
                                      <w:w w:val="105"/>
                                      <w:sz w:val="18"/>
                                    </w:rPr>
                                    <w:t xml:space="preserve"> </w:t>
                                  </w:r>
                                  <w:r w:rsidRPr="00275912">
                                    <w:rPr>
                                      <w:rFonts w:ascii="Arial" w:hAnsi="Arial" w:cs="Arial"/>
                                      <w:color w:val="525251"/>
                                      <w:w w:val="105"/>
                                      <w:sz w:val="18"/>
                                    </w:rPr>
                                    <w:t>interview</w:t>
                                  </w:r>
                                  <w:r w:rsidRPr="00275912">
                                    <w:rPr>
                                      <w:rFonts w:ascii="Arial" w:hAnsi="Arial" w:cs="Arial"/>
                                      <w:color w:val="525251"/>
                                      <w:spacing w:val="-17"/>
                                      <w:w w:val="105"/>
                                      <w:sz w:val="18"/>
                                    </w:rPr>
                                    <w:t xml:space="preserve"> </w:t>
                                  </w:r>
                                  <w:r w:rsidRPr="00275912">
                                    <w:rPr>
                                      <w:rFonts w:ascii="Arial" w:hAnsi="Arial" w:cs="Arial"/>
                                      <w:color w:val="525251"/>
                                      <w:w w:val="105"/>
                                      <w:sz w:val="18"/>
                                    </w:rPr>
                                    <w:t>or</w:t>
                                  </w:r>
                                  <w:r w:rsidRPr="00275912">
                                    <w:rPr>
                                      <w:rFonts w:ascii="Arial" w:hAnsi="Arial" w:cs="Arial"/>
                                      <w:color w:val="525251"/>
                                      <w:spacing w:val="-16"/>
                                      <w:w w:val="105"/>
                                      <w:sz w:val="18"/>
                                    </w:rPr>
                                    <w:t xml:space="preserve"> </w:t>
                                  </w:r>
                                  <w:r w:rsidRPr="00275912">
                                    <w:rPr>
                                      <w:rFonts w:ascii="Arial" w:hAnsi="Arial" w:cs="Arial"/>
                                      <w:color w:val="525251"/>
                                      <w:w w:val="105"/>
                                      <w:sz w:val="18"/>
                                    </w:rPr>
                                    <w:t>publish</w:t>
                                  </w:r>
                                  <w:r w:rsidRPr="00275912">
                                    <w:rPr>
                                      <w:rFonts w:ascii="Arial" w:hAnsi="Arial" w:cs="Arial"/>
                                      <w:color w:val="525251"/>
                                      <w:spacing w:val="-17"/>
                                      <w:w w:val="105"/>
                                      <w:sz w:val="18"/>
                                    </w:rPr>
                                    <w:t xml:space="preserve"> </w:t>
                                  </w:r>
                                  <w:r w:rsidRPr="00275912">
                                    <w:rPr>
                                      <w:rFonts w:ascii="Arial" w:hAnsi="Arial" w:cs="Arial"/>
                                      <w:color w:val="525251"/>
                                      <w:w w:val="105"/>
                                      <w:sz w:val="18"/>
                                    </w:rPr>
                                    <w:t>an</w:t>
                                  </w:r>
                                  <w:r w:rsidRPr="00275912">
                                    <w:rPr>
                                      <w:rFonts w:ascii="Arial" w:hAnsi="Arial" w:cs="Arial"/>
                                      <w:color w:val="525251"/>
                                      <w:spacing w:val="-16"/>
                                      <w:w w:val="105"/>
                                      <w:sz w:val="18"/>
                                    </w:rPr>
                                    <w:t xml:space="preserve"> </w:t>
                                  </w:r>
                                  <w:r w:rsidRPr="00275912">
                                    <w:rPr>
                                      <w:rFonts w:ascii="Arial" w:hAnsi="Arial" w:cs="Arial"/>
                                      <w:color w:val="525251"/>
                                      <w:w w:val="105"/>
                                      <w:sz w:val="18"/>
                                    </w:rPr>
                                    <w:t>article in</w:t>
                                  </w:r>
                                  <w:r w:rsidRPr="00275912">
                                    <w:rPr>
                                      <w:rFonts w:ascii="Arial" w:hAnsi="Arial" w:cs="Arial"/>
                                      <w:color w:val="525251"/>
                                      <w:spacing w:val="-16"/>
                                      <w:w w:val="105"/>
                                      <w:sz w:val="18"/>
                                    </w:rPr>
                                    <w:t xml:space="preserve"> </w:t>
                                  </w:r>
                                  <w:r w:rsidRPr="00275912">
                                    <w:rPr>
                                      <w:rFonts w:ascii="Arial" w:hAnsi="Arial" w:cs="Arial"/>
                                      <w:color w:val="525251"/>
                                      <w:w w:val="105"/>
                                      <w:sz w:val="18"/>
                                    </w:rPr>
                                    <w:t>a</w:t>
                                  </w:r>
                                  <w:r w:rsidRPr="00275912">
                                    <w:rPr>
                                      <w:rFonts w:ascii="Arial" w:hAnsi="Arial" w:cs="Arial"/>
                                      <w:color w:val="525251"/>
                                      <w:spacing w:val="-16"/>
                                      <w:w w:val="105"/>
                                      <w:sz w:val="18"/>
                                    </w:rPr>
                                    <w:t xml:space="preserve"> </w:t>
                                  </w:r>
                                  <w:r w:rsidRPr="00275912">
                                    <w:rPr>
                                      <w:rFonts w:ascii="Arial" w:hAnsi="Arial" w:cs="Arial"/>
                                      <w:color w:val="525251"/>
                                      <w:w w:val="105"/>
                                      <w:sz w:val="18"/>
                                    </w:rPr>
                                    <w:t>scientific</w:t>
                                  </w:r>
                                  <w:r w:rsidRPr="00275912">
                                    <w:rPr>
                                      <w:rFonts w:ascii="Arial" w:hAnsi="Arial" w:cs="Arial"/>
                                      <w:color w:val="525251"/>
                                      <w:spacing w:val="-16"/>
                                      <w:w w:val="105"/>
                                      <w:sz w:val="18"/>
                                    </w:rPr>
                                    <w:t xml:space="preserve"> </w:t>
                                  </w:r>
                                  <w:r w:rsidRPr="00275912">
                                    <w:rPr>
                                      <w:rFonts w:ascii="Arial" w:hAnsi="Arial" w:cs="Arial"/>
                                      <w:color w:val="525251"/>
                                      <w:w w:val="105"/>
                                      <w:sz w:val="18"/>
                                    </w:rPr>
                                    <w:t>journal</w:t>
                                  </w:r>
                                  <w:r w:rsidRPr="00275912">
                                    <w:rPr>
                                      <w:rFonts w:ascii="Arial" w:hAnsi="Arial" w:cs="Arial"/>
                                      <w:color w:val="525251"/>
                                      <w:spacing w:val="-16"/>
                                      <w:w w:val="105"/>
                                      <w:sz w:val="18"/>
                                    </w:rPr>
                                    <w:t xml:space="preserve"> </w:t>
                                  </w:r>
                                  <w:r w:rsidRPr="00275912">
                                    <w:rPr>
                                      <w:rFonts w:ascii="Arial" w:hAnsi="Arial" w:cs="Arial"/>
                                      <w:color w:val="525251"/>
                                      <w:w w:val="105"/>
                                      <w:sz w:val="18"/>
                                    </w:rPr>
                                    <w:t>in</w:t>
                                  </w:r>
                                  <w:r w:rsidRPr="00275912">
                                    <w:rPr>
                                      <w:rFonts w:ascii="Arial" w:hAnsi="Arial" w:cs="Arial"/>
                                      <w:color w:val="525251"/>
                                      <w:spacing w:val="-15"/>
                                      <w:w w:val="105"/>
                                      <w:sz w:val="18"/>
                                    </w:rPr>
                                    <w:t xml:space="preserve"> </w:t>
                                  </w:r>
                                  <w:r w:rsidRPr="00275912">
                                    <w:rPr>
                                      <w:rFonts w:ascii="Arial" w:hAnsi="Arial" w:cs="Arial"/>
                                      <w:color w:val="525251"/>
                                      <w:w w:val="105"/>
                                      <w:sz w:val="18"/>
                                    </w:rPr>
                                    <w:t>your</w:t>
                                  </w:r>
                                  <w:r w:rsidRPr="00275912">
                                    <w:rPr>
                                      <w:rFonts w:ascii="Arial" w:hAnsi="Arial" w:cs="Arial"/>
                                      <w:color w:val="525251"/>
                                      <w:spacing w:val="-16"/>
                                      <w:w w:val="105"/>
                                      <w:sz w:val="18"/>
                                    </w:rPr>
                                    <w:t xml:space="preserve"> </w:t>
                                  </w:r>
                                  <w:r w:rsidRPr="00275912">
                                    <w:rPr>
                                      <w:rFonts w:ascii="Arial" w:hAnsi="Arial" w:cs="Arial"/>
                                      <w:color w:val="525251"/>
                                      <w:w w:val="105"/>
                                      <w:sz w:val="18"/>
                                    </w:rPr>
                                    <w:t>country:</w:t>
                                  </w:r>
                                  <w:r w:rsidRPr="00275912">
                                    <w:rPr>
                                      <w:rFonts w:ascii="Arial" w:hAnsi="Arial" w:cs="Arial"/>
                                      <w:color w:val="525251"/>
                                      <w:spacing w:val="-16"/>
                                      <w:w w:val="105"/>
                                      <w:sz w:val="18"/>
                                    </w:rPr>
                                    <w:t xml:space="preserve"> </w:t>
                                  </w:r>
                                  <w:r w:rsidRPr="00275912">
                                    <w:rPr>
                                      <w:rFonts w:ascii="Arial" w:hAnsi="Arial" w:cs="Arial"/>
                                      <w:color w:val="525251"/>
                                      <w:w w:val="105"/>
                                      <w:sz w:val="18"/>
                                    </w:rPr>
                                    <w:t>Explain</w:t>
                                  </w:r>
                                  <w:r w:rsidRPr="00275912">
                                    <w:rPr>
                                      <w:rFonts w:ascii="Arial" w:hAnsi="Arial" w:cs="Arial"/>
                                      <w:color w:val="525251"/>
                                      <w:spacing w:val="-16"/>
                                      <w:w w:val="105"/>
                                      <w:sz w:val="18"/>
                                    </w:rPr>
                                    <w:t xml:space="preserve"> </w:t>
                                  </w:r>
                                  <w:r w:rsidRPr="00275912">
                                    <w:rPr>
                                      <w:rFonts w:ascii="Arial" w:hAnsi="Arial" w:cs="Arial"/>
                                      <w:color w:val="525251"/>
                                      <w:w w:val="105"/>
                                      <w:sz w:val="18"/>
                                    </w:rPr>
                                    <w:t>the</w:t>
                                  </w:r>
                                  <w:r w:rsidRPr="00275912">
                                    <w:rPr>
                                      <w:rFonts w:ascii="Arial" w:hAnsi="Arial" w:cs="Arial"/>
                                      <w:color w:val="525251"/>
                                      <w:spacing w:val="-15"/>
                                      <w:w w:val="105"/>
                                      <w:sz w:val="18"/>
                                    </w:rPr>
                                    <w:t xml:space="preserve"> </w:t>
                                  </w:r>
                                  <w:r w:rsidRPr="00275912">
                                    <w:rPr>
                                      <w:rFonts w:ascii="Arial" w:hAnsi="Arial" w:cs="Arial"/>
                                      <w:color w:val="525251"/>
                                      <w:w w:val="105"/>
                                      <w:sz w:val="18"/>
                                    </w:rPr>
                                    <w:t>standards and</w:t>
                                  </w:r>
                                  <w:r w:rsidRPr="00275912">
                                    <w:rPr>
                                      <w:rFonts w:ascii="Arial" w:hAnsi="Arial" w:cs="Arial"/>
                                      <w:color w:val="525251"/>
                                      <w:spacing w:val="-9"/>
                                      <w:w w:val="105"/>
                                      <w:sz w:val="18"/>
                                    </w:rPr>
                                    <w:t xml:space="preserve"> </w:t>
                                  </w:r>
                                  <w:r w:rsidRPr="00275912">
                                    <w:rPr>
                                      <w:rFonts w:ascii="Arial" w:hAnsi="Arial" w:cs="Arial"/>
                                      <w:color w:val="525251"/>
                                      <w:w w:val="105"/>
                                      <w:sz w:val="18"/>
                                    </w:rPr>
                                    <w:t>how</w:t>
                                  </w:r>
                                  <w:r w:rsidRPr="00275912">
                                    <w:rPr>
                                      <w:rFonts w:ascii="Arial" w:hAnsi="Arial" w:cs="Arial"/>
                                      <w:color w:val="525251"/>
                                      <w:spacing w:val="-8"/>
                                      <w:w w:val="105"/>
                                      <w:sz w:val="18"/>
                                    </w:rPr>
                                    <w:t xml:space="preserve"> </w:t>
                                  </w:r>
                                  <w:r w:rsidRPr="00275912">
                                    <w:rPr>
                                      <w:rFonts w:ascii="Arial" w:hAnsi="Arial" w:cs="Arial"/>
                                      <w:color w:val="525251"/>
                                      <w:w w:val="105"/>
                                      <w:sz w:val="18"/>
                                    </w:rPr>
                                    <w:t>they</w:t>
                                  </w:r>
                                  <w:r w:rsidRPr="00275912">
                                    <w:rPr>
                                      <w:rFonts w:ascii="Arial" w:hAnsi="Arial" w:cs="Arial"/>
                                      <w:color w:val="525251"/>
                                      <w:spacing w:val="-8"/>
                                      <w:w w:val="105"/>
                                      <w:sz w:val="18"/>
                                    </w:rPr>
                                    <w:t xml:space="preserve"> </w:t>
                                  </w:r>
                                  <w:r w:rsidRPr="00275912">
                                    <w:rPr>
                                      <w:rFonts w:ascii="Arial" w:hAnsi="Arial" w:cs="Arial"/>
                                      <w:color w:val="525251"/>
                                      <w:w w:val="105"/>
                                      <w:sz w:val="18"/>
                                    </w:rPr>
                                    <w:t>could</w:t>
                                  </w:r>
                                  <w:r w:rsidRPr="00275912">
                                    <w:rPr>
                                      <w:rFonts w:ascii="Arial" w:hAnsi="Arial" w:cs="Arial"/>
                                      <w:color w:val="525251"/>
                                      <w:spacing w:val="-8"/>
                                      <w:w w:val="105"/>
                                      <w:sz w:val="18"/>
                                    </w:rPr>
                                    <w:t xml:space="preserve"> </w:t>
                                  </w:r>
                                  <w:r w:rsidRPr="00275912">
                                    <w:rPr>
                                      <w:rFonts w:ascii="Arial" w:hAnsi="Arial" w:cs="Arial"/>
                                      <w:color w:val="525251"/>
                                      <w:w w:val="105"/>
                                      <w:sz w:val="18"/>
                                    </w:rPr>
                                    <w:t>affect</w:t>
                                  </w:r>
                                  <w:r w:rsidRPr="00275912">
                                    <w:rPr>
                                      <w:rFonts w:ascii="Arial" w:hAnsi="Arial" w:cs="Arial"/>
                                      <w:color w:val="525251"/>
                                      <w:spacing w:val="-8"/>
                                      <w:w w:val="105"/>
                                      <w:sz w:val="18"/>
                                    </w:rPr>
                                    <w:t xml:space="preserve"> </w:t>
                                  </w:r>
                                  <w:r w:rsidRPr="00275912">
                                    <w:rPr>
                                      <w:rFonts w:ascii="Arial" w:hAnsi="Arial" w:cs="Arial"/>
                                      <w:color w:val="525251"/>
                                      <w:w w:val="105"/>
                                      <w:sz w:val="18"/>
                                    </w:rPr>
                                    <w:t>the</w:t>
                                  </w:r>
                                  <w:r w:rsidRPr="00275912">
                                    <w:rPr>
                                      <w:rFonts w:ascii="Arial" w:hAnsi="Arial" w:cs="Arial"/>
                                      <w:color w:val="525251"/>
                                      <w:spacing w:val="-8"/>
                                      <w:w w:val="105"/>
                                      <w:sz w:val="18"/>
                                    </w:rPr>
                                    <w:t xml:space="preserve"> </w:t>
                                  </w:r>
                                  <w:r w:rsidRPr="00275912">
                                    <w:rPr>
                                      <w:rFonts w:ascii="Arial" w:hAnsi="Arial" w:cs="Arial"/>
                                      <w:color w:val="525251"/>
                                      <w:w w:val="105"/>
                                      <w:sz w:val="18"/>
                                    </w:rPr>
                                    <w:t>change</w:t>
                                  </w:r>
                                  <w:r w:rsidRPr="00275912">
                                    <w:rPr>
                                      <w:rFonts w:ascii="Arial" w:hAnsi="Arial" w:cs="Arial"/>
                                      <w:color w:val="525251"/>
                                      <w:spacing w:val="-8"/>
                                      <w:w w:val="105"/>
                                      <w:sz w:val="18"/>
                                    </w:rPr>
                                    <w:t xml:space="preserve"> </w:t>
                                  </w:r>
                                  <w:r w:rsidRPr="00275912">
                                    <w:rPr>
                                      <w:rFonts w:ascii="Arial" w:hAnsi="Arial" w:cs="Arial"/>
                                      <w:color w:val="525251"/>
                                      <w:w w:val="105"/>
                                      <w:sz w:val="18"/>
                                    </w:rPr>
                                    <w:t>in</w:t>
                                  </w:r>
                                  <w:r w:rsidRPr="00275912">
                                    <w:rPr>
                                      <w:rFonts w:ascii="Arial" w:hAnsi="Arial" w:cs="Arial"/>
                                      <w:color w:val="525251"/>
                                      <w:spacing w:val="-8"/>
                                      <w:w w:val="105"/>
                                      <w:sz w:val="18"/>
                                    </w:rPr>
                                    <w:t xml:space="preserve"> </w:t>
                                  </w:r>
                                  <w:r w:rsidRPr="00275912">
                                    <w:rPr>
                                      <w:rFonts w:ascii="Arial" w:hAnsi="Arial" w:cs="Arial"/>
                                      <w:color w:val="525251"/>
                                      <w:w w:val="105"/>
                                      <w:sz w:val="18"/>
                                    </w:rPr>
                                    <w:t>your</w:t>
                                  </w:r>
                                  <w:r w:rsidRPr="00275912">
                                    <w:rPr>
                                      <w:rFonts w:ascii="Arial" w:hAnsi="Arial" w:cs="Arial"/>
                                      <w:color w:val="525251"/>
                                      <w:spacing w:val="-8"/>
                                      <w:w w:val="105"/>
                                      <w:sz w:val="18"/>
                                    </w:rPr>
                                    <w:t xml:space="preserve"> </w:t>
                                  </w:r>
                                  <w:r w:rsidRPr="00275912">
                                    <w:rPr>
                                      <w:rFonts w:ascii="Arial" w:hAnsi="Arial" w:cs="Arial"/>
                                      <w:color w:val="525251"/>
                                      <w:w w:val="105"/>
                                      <w:sz w:val="18"/>
                                    </w:rPr>
                                    <w:t>country</w:t>
                                  </w:r>
                                </w:p>
                              </w:tc>
                              <w:tc>
                                <w:tcPr>
                                  <w:tcW w:w="2999" w:type="dxa"/>
                                  <w:tcBorders>
                                    <w:top w:val="single" w:sz="4" w:space="0" w:color="000000"/>
                                    <w:bottom w:val="single" w:sz="4" w:space="0" w:color="000000"/>
                                  </w:tcBorders>
                                </w:tcPr>
                                <w:p w:rsidR="00A17B2F" w:rsidRPr="00275912" w:rsidRDefault="00A17B2F" w:rsidP="00E21862">
                                  <w:pPr>
                                    <w:pStyle w:val="TableParagraph"/>
                                    <w:numPr>
                                      <w:ilvl w:val="0"/>
                                      <w:numId w:val="5"/>
                                    </w:numPr>
                                    <w:tabs>
                                      <w:tab w:val="left" w:pos="398"/>
                                    </w:tabs>
                                    <w:spacing w:before="62"/>
                                    <w:rPr>
                                      <w:rFonts w:ascii="Arial" w:hAnsi="Arial" w:cs="Arial"/>
                                      <w:sz w:val="18"/>
                                    </w:rPr>
                                  </w:pPr>
                                  <w:r w:rsidRPr="00275912">
                                    <w:rPr>
                                      <w:rFonts w:ascii="Arial" w:hAnsi="Arial" w:cs="Arial"/>
                                      <w:color w:val="525251"/>
                                      <w:sz w:val="18"/>
                                    </w:rPr>
                                    <w:t>Social</w:t>
                                  </w:r>
                                  <w:r w:rsidRPr="00275912">
                                    <w:rPr>
                                      <w:rFonts w:ascii="Arial" w:hAnsi="Arial" w:cs="Arial"/>
                                      <w:color w:val="525251"/>
                                      <w:spacing w:val="-3"/>
                                      <w:sz w:val="18"/>
                                    </w:rPr>
                                    <w:t xml:space="preserve"> </w:t>
                                  </w:r>
                                  <w:r w:rsidRPr="00275912">
                                    <w:rPr>
                                      <w:rFonts w:ascii="Arial" w:hAnsi="Arial" w:cs="Arial"/>
                                      <w:color w:val="525251"/>
                                      <w:sz w:val="18"/>
                                    </w:rPr>
                                    <w:t>Media</w:t>
                                  </w:r>
                                </w:p>
                                <w:p w:rsidR="00A17B2F" w:rsidRPr="00275912" w:rsidRDefault="00A17B2F" w:rsidP="00E21862">
                                  <w:pPr>
                                    <w:pStyle w:val="TableParagraph"/>
                                    <w:numPr>
                                      <w:ilvl w:val="0"/>
                                      <w:numId w:val="5"/>
                                    </w:numPr>
                                    <w:tabs>
                                      <w:tab w:val="left" w:pos="398"/>
                                    </w:tabs>
                                    <w:spacing w:before="51"/>
                                    <w:rPr>
                                      <w:rFonts w:ascii="Arial" w:hAnsi="Arial" w:cs="Arial"/>
                                      <w:sz w:val="18"/>
                                    </w:rPr>
                                  </w:pPr>
                                  <w:r w:rsidRPr="00275912">
                                    <w:rPr>
                                      <w:rFonts w:ascii="Arial" w:hAnsi="Arial" w:cs="Arial"/>
                                      <w:color w:val="525251"/>
                                      <w:sz w:val="18"/>
                                    </w:rPr>
                                    <w:t>Website</w:t>
                                  </w:r>
                                </w:p>
                                <w:p w:rsidR="00A17B2F" w:rsidRPr="00275912" w:rsidRDefault="00A17B2F" w:rsidP="00E21862">
                                  <w:pPr>
                                    <w:pStyle w:val="TableParagraph"/>
                                    <w:numPr>
                                      <w:ilvl w:val="0"/>
                                      <w:numId w:val="5"/>
                                    </w:numPr>
                                    <w:tabs>
                                      <w:tab w:val="left" w:pos="398"/>
                                    </w:tabs>
                                    <w:spacing w:before="51"/>
                                    <w:rPr>
                                      <w:rFonts w:ascii="Arial" w:hAnsi="Arial" w:cs="Arial"/>
                                      <w:sz w:val="18"/>
                                    </w:rPr>
                                  </w:pPr>
                                  <w:r w:rsidRPr="00275912">
                                    <w:rPr>
                                      <w:rFonts w:ascii="Arial" w:hAnsi="Arial" w:cs="Arial"/>
                                      <w:color w:val="525251"/>
                                      <w:w w:val="105"/>
                                      <w:sz w:val="18"/>
                                    </w:rPr>
                                    <w:t xml:space="preserve">EFCNI </w:t>
                                  </w:r>
                                  <w:proofErr w:type="spellStart"/>
                                  <w:r w:rsidRPr="00275912">
                                    <w:rPr>
                                      <w:rFonts w:ascii="Arial" w:hAnsi="Arial" w:cs="Arial"/>
                                      <w:color w:val="525251"/>
                                      <w:w w:val="105"/>
                                      <w:sz w:val="18"/>
                                    </w:rPr>
                                    <w:t>Changemaker</w:t>
                                  </w:r>
                                  <w:proofErr w:type="spellEnd"/>
                                  <w:r w:rsidRPr="00275912">
                                    <w:rPr>
                                      <w:rFonts w:ascii="Arial" w:hAnsi="Arial" w:cs="Arial"/>
                                      <w:color w:val="525251"/>
                                      <w:spacing w:val="-14"/>
                                      <w:w w:val="105"/>
                                      <w:sz w:val="18"/>
                                    </w:rPr>
                                    <w:t xml:space="preserve"> </w:t>
                                  </w:r>
                                  <w:r w:rsidRPr="00275912">
                                    <w:rPr>
                                      <w:rFonts w:ascii="Arial" w:hAnsi="Arial" w:cs="Arial"/>
                                      <w:color w:val="525251"/>
                                      <w:w w:val="105"/>
                                      <w:sz w:val="18"/>
                                    </w:rPr>
                                    <w:t>Map</w:t>
                                  </w:r>
                                </w:p>
                                <w:p w:rsidR="00A17B2F" w:rsidRPr="00275912" w:rsidRDefault="00A17B2F" w:rsidP="00E21862">
                                  <w:pPr>
                                    <w:pStyle w:val="TableParagraph"/>
                                    <w:numPr>
                                      <w:ilvl w:val="0"/>
                                      <w:numId w:val="5"/>
                                    </w:numPr>
                                    <w:tabs>
                                      <w:tab w:val="left" w:pos="398"/>
                                    </w:tabs>
                                    <w:spacing w:before="50"/>
                                    <w:rPr>
                                      <w:rFonts w:ascii="Arial" w:hAnsi="Arial" w:cs="Arial"/>
                                      <w:sz w:val="18"/>
                                    </w:rPr>
                                  </w:pPr>
                                  <w:r w:rsidRPr="00275912">
                                    <w:rPr>
                                      <w:rFonts w:ascii="Arial" w:hAnsi="Arial" w:cs="Arial"/>
                                      <w:color w:val="525251"/>
                                      <w:sz w:val="18"/>
                                    </w:rPr>
                                    <w:t>Newsletter</w:t>
                                  </w:r>
                                </w:p>
                                <w:p w:rsidR="00A17B2F" w:rsidRPr="00275912" w:rsidRDefault="00A17B2F" w:rsidP="00E21862">
                                  <w:pPr>
                                    <w:pStyle w:val="TableParagraph"/>
                                    <w:numPr>
                                      <w:ilvl w:val="0"/>
                                      <w:numId w:val="5"/>
                                    </w:numPr>
                                    <w:tabs>
                                      <w:tab w:val="left" w:pos="398"/>
                                    </w:tabs>
                                    <w:spacing w:before="51"/>
                                    <w:rPr>
                                      <w:rFonts w:ascii="Arial" w:hAnsi="Arial" w:cs="Arial"/>
                                      <w:sz w:val="18"/>
                                    </w:rPr>
                                  </w:pPr>
                                  <w:r w:rsidRPr="00275912">
                                    <w:rPr>
                                      <w:rFonts w:ascii="Arial" w:hAnsi="Arial" w:cs="Arial"/>
                                      <w:color w:val="525251"/>
                                      <w:w w:val="105"/>
                                      <w:sz w:val="18"/>
                                    </w:rPr>
                                    <w:t>Live</w:t>
                                  </w:r>
                                  <w:r w:rsidRPr="00275912">
                                    <w:rPr>
                                      <w:rFonts w:ascii="Arial" w:hAnsi="Arial" w:cs="Arial"/>
                                      <w:color w:val="525251"/>
                                      <w:spacing w:val="-6"/>
                                      <w:w w:val="105"/>
                                      <w:sz w:val="18"/>
                                    </w:rPr>
                                    <w:t xml:space="preserve"> </w:t>
                                  </w:r>
                                  <w:r w:rsidRPr="00275912">
                                    <w:rPr>
                                      <w:rFonts w:ascii="Arial" w:hAnsi="Arial" w:cs="Arial"/>
                                      <w:color w:val="525251"/>
                                      <w:w w:val="105"/>
                                      <w:sz w:val="18"/>
                                    </w:rPr>
                                    <w:t>event</w:t>
                                  </w: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sz w:val="29"/>
                                    </w:rPr>
                                  </w:pPr>
                                </w:p>
                                <w:p w:rsidR="00A17B2F" w:rsidRPr="00275912" w:rsidRDefault="00A17B2F" w:rsidP="00E21862">
                                  <w:pPr>
                                    <w:pStyle w:val="TableParagraph"/>
                                    <w:numPr>
                                      <w:ilvl w:val="0"/>
                                      <w:numId w:val="5"/>
                                    </w:numPr>
                                    <w:tabs>
                                      <w:tab w:val="left" w:pos="398"/>
                                    </w:tabs>
                                    <w:rPr>
                                      <w:rFonts w:ascii="Arial" w:hAnsi="Arial" w:cs="Arial"/>
                                      <w:sz w:val="18"/>
                                    </w:rPr>
                                  </w:pPr>
                                  <w:r w:rsidRPr="00275912">
                                    <w:rPr>
                                      <w:rFonts w:ascii="Arial" w:hAnsi="Arial" w:cs="Arial"/>
                                      <w:color w:val="525251"/>
                                      <w:w w:val="105"/>
                                      <w:sz w:val="18"/>
                                    </w:rPr>
                                    <w:t>Social</w:t>
                                  </w:r>
                                  <w:r w:rsidRPr="00275912">
                                    <w:rPr>
                                      <w:rFonts w:ascii="Arial" w:hAnsi="Arial" w:cs="Arial"/>
                                      <w:color w:val="525251"/>
                                      <w:spacing w:val="-6"/>
                                      <w:w w:val="105"/>
                                      <w:sz w:val="18"/>
                                    </w:rPr>
                                    <w:t xml:space="preserve"> </w:t>
                                  </w:r>
                                  <w:r w:rsidRPr="00275912">
                                    <w:rPr>
                                      <w:rFonts w:ascii="Arial" w:hAnsi="Arial" w:cs="Arial"/>
                                      <w:color w:val="525251"/>
                                      <w:w w:val="105"/>
                                      <w:sz w:val="18"/>
                                    </w:rPr>
                                    <w:t>media</w:t>
                                  </w:r>
                                </w:p>
                                <w:p w:rsidR="00A17B2F" w:rsidRPr="00275912" w:rsidRDefault="00A17B2F">
                                  <w:pPr>
                                    <w:pStyle w:val="TableParagraph"/>
                                    <w:spacing w:before="20"/>
                                    <w:ind w:left="397"/>
                                    <w:rPr>
                                      <w:rFonts w:ascii="Arial" w:hAnsi="Arial" w:cs="Arial"/>
                                      <w:sz w:val="18"/>
                                    </w:rPr>
                                  </w:pPr>
                                  <w:r w:rsidRPr="00275912">
                                    <w:rPr>
                                      <w:rFonts w:ascii="Arial" w:hAnsi="Arial" w:cs="Arial"/>
                                      <w:color w:val="525251"/>
                                      <w:sz w:val="18"/>
                                    </w:rPr>
                                    <w:t>(especially LinkedIn, Twitter)</w:t>
                                  </w:r>
                                </w:p>
                                <w:p w:rsidR="00A17B2F" w:rsidRPr="00275912" w:rsidRDefault="00A17B2F">
                                  <w:pPr>
                                    <w:pStyle w:val="TableParagraph"/>
                                    <w:spacing w:before="3"/>
                                    <w:rPr>
                                      <w:rFonts w:ascii="Arial" w:hAnsi="Arial" w:cs="Arial"/>
                                      <w:b/>
                                      <w:sz w:val="17"/>
                                    </w:rPr>
                                  </w:pPr>
                                </w:p>
                                <w:p w:rsidR="00A17B2F" w:rsidRPr="00275912" w:rsidRDefault="00A17B2F" w:rsidP="00E21862">
                                  <w:pPr>
                                    <w:pStyle w:val="TableParagraph"/>
                                    <w:numPr>
                                      <w:ilvl w:val="0"/>
                                      <w:numId w:val="5"/>
                                    </w:numPr>
                                    <w:tabs>
                                      <w:tab w:val="left" w:pos="398"/>
                                    </w:tabs>
                                    <w:rPr>
                                      <w:rFonts w:ascii="Arial" w:hAnsi="Arial" w:cs="Arial"/>
                                      <w:sz w:val="18"/>
                                    </w:rPr>
                                  </w:pPr>
                                  <w:r w:rsidRPr="00275912">
                                    <w:rPr>
                                      <w:rFonts w:ascii="Arial" w:hAnsi="Arial" w:cs="Arial"/>
                                      <w:color w:val="525251"/>
                                      <w:sz w:val="18"/>
                                    </w:rPr>
                                    <w:t>Media</w:t>
                                  </w:r>
                                  <w:r w:rsidRPr="00275912">
                                    <w:rPr>
                                      <w:rFonts w:ascii="Arial" w:hAnsi="Arial" w:cs="Arial"/>
                                      <w:color w:val="525251"/>
                                      <w:spacing w:val="-2"/>
                                      <w:sz w:val="18"/>
                                    </w:rPr>
                                    <w:t xml:space="preserve"> </w:t>
                                  </w:r>
                                  <w:r w:rsidRPr="00275912">
                                    <w:rPr>
                                      <w:rFonts w:ascii="Arial" w:hAnsi="Arial" w:cs="Arial"/>
                                      <w:color w:val="525251"/>
                                      <w:sz w:val="18"/>
                                    </w:rPr>
                                    <w:t>(TV/radio/newspaper)</w:t>
                                  </w:r>
                                </w:p>
                                <w:p w:rsidR="00A17B2F" w:rsidRPr="00275912" w:rsidRDefault="00A17B2F" w:rsidP="00E21862">
                                  <w:pPr>
                                    <w:pStyle w:val="TableParagraph"/>
                                    <w:numPr>
                                      <w:ilvl w:val="0"/>
                                      <w:numId w:val="5"/>
                                    </w:numPr>
                                    <w:tabs>
                                      <w:tab w:val="left" w:pos="398"/>
                                    </w:tabs>
                                    <w:spacing w:before="51"/>
                                    <w:rPr>
                                      <w:rFonts w:ascii="Arial" w:hAnsi="Arial" w:cs="Arial"/>
                                      <w:sz w:val="18"/>
                                    </w:rPr>
                                  </w:pPr>
                                  <w:r w:rsidRPr="00275912">
                                    <w:rPr>
                                      <w:rFonts w:ascii="Arial" w:hAnsi="Arial" w:cs="Arial"/>
                                      <w:color w:val="525251"/>
                                      <w:w w:val="105"/>
                                      <w:sz w:val="18"/>
                                    </w:rPr>
                                    <w:t>Scientific</w:t>
                                  </w:r>
                                  <w:r w:rsidRPr="00275912">
                                    <w:rPr>
                                      <w:rFonts w:ascii="Arial" w:hAnsi="Arial" w:cs="Arial"/>
                                      <w:color w:val="525251"/>
                                      <w:spacing w:val="-6"/>
                                      <w:w w:val="105"/>
                                      <w:sz w:val="18"/>
                                    </w:rPr>
                                    <w:t xml:space="preserve"> </w:t>
                                  </w:r>
                                  <w:r w:rsidRPr="00275912">
                                    <w:rPr>
                                      <w:rFonts w:ascii="Arial" w:hAnsi="Arial" w:cs="Arial"/>
                                      <w:color w:val="525251"/>
                                      <w:w w:val="105"/>
                                      <w:sz w:val="18"/>
                                    </w:rPr>
                                    <w:t>journal</w:t>
                                  </w:r>
                                </w:p>
                              </w:tc>
                            </w:tr>
                          </w:tbl>
                          <w:p w:rsidR="00A17B2F" w:rsidRDefault="00A17B2F" w:rsidP="00667536">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9" o:spid="_x0000_s1031" type="#_x0000_t202" style="position:absolute;margin-left:59.3pt;margin-top:35.55pt;width:445.3pt;height:579.3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" filled="f" stroked="f">
                <v:textbox inset="0,0,0,0">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13"/>
                        <w:gridCol w:w="2999"/>
                      </w:tblGrid>
                      <w:tr w:rsidR="00A17B2F" w:rsidRPr="00275912" w:rsidTr="00275912">
                        <w:trPr>
                          <w:trHeight w:val="657"/>
                        </w:trPr>
                        <w:tc>
                          <w:tcPr>
                            <w:tcW w:w="1134" w:type="dxa"/>
                            <w:tcBorders>
                              <w:right w:val="single" w:sz="4" w:space="0" w:color="000000"/>
                            </w:tcBorders>
                            <w:shd w:val="clear" w:color="auto" w:fill="9F9F9E"/>
                          </w:tcPr>
                          <w:p w:rsidR="00A17B2F" w:rsidRPr="00275912" w:rsidRDefault="00A17B2F">
                            <w:pPr>
                              <w:pStyle w:val="TableParagraph"/>
                              <w:spacing w:before="213"/>
                              <w:ind w:left="181" w:right="85"/>
                              <w:jc w:val="center"/>
                              <w:rPr>
                                <w:rFonts w:ascii="Arial" w:hAnsi="Arial" w:cs="Arial"/>
                                <w:b/>
                                <w:sz w:val="20"/>
                              </w:rPr>
                            </w:pPr>
                            <w:r w:rsidRPr="00275912">
                              <w:rPr>
                                <w:rFonts w:ascii="Arial" w:hAnsi="Arial" w:cs="Arial"/>
                                <w:b/>
                                <w:color w:val="FFFFFF"/>
                                <w:w w:val="105"/>
                                <w:sz w:val="20"/>
                              </w:rPr>
                              <w:t>Month</w:t>
                            </w:r>
                          </w:p>
                        </w:tc>
                        <w:tc>
                          <w:tcPr>
                            <w:tcW w:w="4813" w:type="dxa"/>
                            <w:tcBorders>
                              <w:left w:val="single" w:sz="4" w:space="0" w:color="000000"/>
                              <w:right w:val="single" w:sz="4" w:space="0" w:color="000000"/>
                            </w:tcBorders>
                            <w:shd w:val="clear" w:color="auto" w:fill="9F9F9E"/>
                          </w:tcPr>
                          <w:p w:rsidR="00A17B2F" w:rsidRPr="00275912" w:rsidRDefault="00A17B2F">
                            <w:pPr>
                              <w:pStyle w:val="TableParagraph"/>
                              <w:spacing w:before="213"/>
                              <w:ind w:left="101"/>
                              <w:rPr>
                                <w:rFonts w:ascii="Arial" w:hAnsi="Arial" w:cs="Arial"/>
                                <w:b/>
                                <w:sz w:val="20"/>
                              </w:rPr>
                            </w:pPr>
                            <w:r w:rsidRPr="00275912">
                              <w:rPr>
                                <w:rFonts w:ascii="Arial" w:hAnsi="Arial" w:cs="Arial"/>
                                <w:b/>
                                <w:color w:val="FFFFFF"/>
                                <w:w w:val="105"/>
                                <w:sz w:val="20"/>
                              </w:rPr>
                              <w:t>Examples for possible content/activities</w:t>
                            </w:r>
                          </w:p>
                        </w:tc>
                        <w:tc>
                          <w:tcPr>
                            <w:tcW w:w="2999" w:type="dxa"/>
                            <w:tcBorders>
                              <w:left w:val="single" w:sz="4" w:space="0" w:color="000000"/>
                              <w:bottom w:val="single" w:sz="4" w:space="0" w:color="000000"/>
                            </w:tcBorders>
                            <w:shd w:val="clear" w:color="auto" w:fill="9F9F9E"/>
                          </w:tcPr>
                          <w:p w:rsidR="00A17B2F" w:rsidRPr="00275912" w:rsidRDefault="00A17B2F">
                            <w:pPr>
                              <w:pStyle w:val="TableParagraph"/>
                              <w:spacing w:before="213"/>
                              <w:ind w:left="102"/>
                              <w:rPr>
                                <w:rFonts w:ascii="Arial" w:hAnsi="Arial" w:cs="Arial"/>
                                <w:b/>
                                <w:sz w:val="20"/>
                              </w:rPr>
                            </w:pPr>
                            <w:r w:rsidRPr="00275912">
                              <w:rPr>
                                <w:rFonts w:ascii="Arial" w:hAnsi="Arial" w:cs="Arial"/>
                                <w:b/>
                                <w:color w:val="FFFFFF"/>
                                <w:w w:val="105"/>
                                <w:sz w:val="20"/>
                              </w:rPr>
                              <w:t>Using the following channels</w:t>
                            </w:r>
                          </w:p>
                        </w:tc>
                      </w:tr>
                      <w:tr w:rsidR="00A17B2F" w:rsidRPr="00275912" w:rsidTr="00275912">
                        <w:trPr>
                          <w:trHeight w:val="240"/>
                        </w:trPr>
                        <w:tc>
                          <w:tcPr>
                            <w:tcW w:w="1134" w:type="dxa"/>
                            <w:tcBorders>
                              <w:bottom w:val="single" w:sz="4" w:space="0" w:color="000000"/>
                            </w:tcBorders>
                            <w:shd w:val="clear" w:color="auto" w:fill="E1E1E1"/>
                          </w:tcPr>
                          <w:p w:rsidR="00A17B2F" w:rsidRPr="00275912" w:rsidRDefault="00A17B2F">
                            <w:pPr>
                              <w:pStyle w:val="TableParagraph"/>
                              <w:spacing w:before="13" w:line="206" w:lineRule="exact"/>
                              <w:ind w:left="32" w:right="12"/>
                              <w:jc w:val="center"/>
                              <w:rPr>
                                <w:rFonts w:ascii="Arial" w:hAnsi="Arial" w:cs="Arial"/>
                                <w:b/>
                                <w:sz w:val="18"/>
                              </w:rPr>
                            </w:pPr>
                            <w:r w:rsidRPr="00275912">
                              <w:rPr>
                                <w:rFonts w:ascii="Arial" w:hAnsi="Arial" w:cs="Arial"/>
                                <w:b/>
                                <w:color w:val="525251"/>
                                <w:w w:val="105"/>
                                <w:sz w:val="18"/>
                              </w:rPr>
                              <w:t>October</w:t>
                            </w:r>
                          </w:p>
                        </w:tc>
                        <w:tc>
                          <w:tcPr>
                            <w:tcW w:w="4813" w:type="dxa"/>
                            <w:tcBorders>
                              <w:bottom w:val="single" w:sz="4" w:space="0" w:color="000000"/>
                            </w:tcBorders>
                            <w:shd w:val="clear" w:color="auto" w:fill="E1E1E1"/>
                          </w:tcPr>
                          <w:p w:rsidR="00A17B2F" w:rsidRPr="00275912" w:rsidRDefault="00A17B2F">
                            <w:pPr>
                              <w:pStyle w:val="TableParagraph"/>
                              <w:spacing w:before="13" w:line="206" w:lineRule="exact"/>
                              <w:ind w:left="96"/>
                              <w:rPr>
                                <w:rFonts w:ascii="Arial" w:hAnsi="Arial" w:cs="Arial"/>
                                <w:b/>
                                <w:sz w:val="18"/>
                              </w:rPr>
                            </w:pPr>
                            <w:r w:rsidRPr="00275912">
                              <w:rPr>
                                <w:rFonts w:ascii="Arial" w:hAnsi="Arial" w:cs="Arial"/>
                                <w:b/>
                                <w:color w:val="525251"/>
                                <w:w w:val="105"/>
                                <w:sz w:val="18"/>
                              </w:rPr>
                              <w:t>Patient safety &amp; hygiene practice</w:t>
                            </w:r>
                          </w:p>
                        </w:tc>
                        <w:tc>
                          <w:tcPr>
                            <w:tcW w:w="2999" w:type="dxa"/>
                            <w:tcBorders>
                              <w:top w:val="single" w:sz="4" w:space="0" w:color="000000"/>
                              <w:bottom w:val="single" w:sz="4" w:space="0" w:color="000000"/>
                            </w:tcBorders>
                            <w:shd w:val="clear" w:color="auto" w:fill="E1E1E1"/>
                          </w:tcPr>
                          <w:p w:rsidR="00A17B2F" w:rsidRPr="00275912" w:rsidRDefault="00A17B2F">
                            <w:pPr>
                              <w:pStyle w:val="TableParagraph"/>
                              <w:rPr>
                                <w:rFonts w:ascii="Arial" w:hAnsi="Arial" w:cs="Arial"/>
                                <w:sz w:val="16"/>
                              </w:rPr>
                            </w:pPr>
                          </w:p>
                        </w:tc>
                      </w:tr>
                      <w:tr w:rsidR="00A17B2F" w:rsidRPr="00275912" w:rsidTr="00275912">
                        <w:trPr>
                          <w:trHeight w:val="1202"/>
                        </w:trPr>
                        <w:tc>
                          <w:tcPr>
                            <w:tcW w:w="1134" w:type="dxa"/>
                            <w:vMerge w:val="restart"/>
                            <w:tcBorders>
                              <w:top w:val="single" w:sz="4" w:space="0" w:color="000000"/>
                            </w:tcBorders>
                          </w:tcPr>
                          <w:p w:rsidR="00A17B2F" w:rsidRPr="00275912" w:rsidRDefault="00A17B2F">
                            <w:pPr>
                              <w:pStyle w:val="TableParagraph"/>
                              <w:rPr>
                                <w:rFonts w:ascii="Arial" w:hAnsi="Arial" w:cs="Arial"/>
                                <w:sz w:val="18"/>
                              </w:rPr>
                            </w:pPr>
                          </w:p>
                        </w:tc>
                        <w:tc>
                          <w:tcPr>
                            <w:tcW w:w="4813" w:type="dxa"/>
                            <w:tcBorders>
                              <w:top w:val="single" w:sz="4" w:space="0" w:color="000000"/>
                              <w:bottom w:val="nil"/>
                            </w:tcBorders>
                          </w:tcPr>
                          <w:p w:rsidR="00A17B2F" w:rsidRPr="00275912" w:rsidRDefault="00A17B2F" w:rsidP="00E21862">
                            <w:pPr>
                              <w:pStyle w:val="TableParagraph"/>
                              <w:numPr>
                                <w:ilvl w:val="0"/>
                                <w:numId w:val="12"/>
                              </w:numPr>
                              <w:tabs>
                                <w:tab w:val="left" w:pos="398"/>
                              </w:tabs>
                              <w:spacing w:before="66" w:line="235" w:lineRule="auto"/>
                              <w:ind w:right="166"/>
                              <w:rPr>
                                <w:rFonts w:ascii="Arial" w:hAnsi="Arial" w:cs="Arial"/>
                                <w:sz w:val="18"/>
                              </w:rPr>
                            </w:pPr>
                            <w:r w:rsidRPr="00275912">
                              <w:rPr>
                                <w:rFonts w:ascii="Arial" w:hAnsi="Arial" w:cs="Arial"/>
                                <w:color w:val="525251"/>
                                <w:w w:val="105"/>
                                <w:sz w:val="18"/>
                              </w:rPr>
                              <w:t>In</w:t>
                            </w:r>
                            <w:r w:rsidRPr="00275912">
                              <w:rPr>
                                <w:rFonts w:ascii="Arial" w:hAnsi="Arial" w:cs="Arial"/>
                                <w:color w:val="525251"/>
                                <w:spacing w:val="-21"/>
                                <w:w w:val="105"/>
                                <w:sz w:val="18"/>
                              </w:rPr>
                              <w:t xml:space="preserve"> </w:t>
                            </w:r>
                            <w:r w:rsidRPr="00275912">
                              <w:rPr>
                                <w:rFonts w:ascii="Arial" w:hAnsi="Arial" w:cs="Arial"/>
                                <w:color w:val="525251"/>
                                <w:w w:val="105"/>
                                <w:sz w:val="18"/>
                              </w:rPr>
                              <w:t>many</w:t>
                            </w:r>
                            <w:r w:rsidRPr="00275912">
                              <w:rPr>
                                <w:rFonts w:ascii="Arial" w:hAnsi="Arial" w:cs="Arial"/>
                                <w:color w:val="525251"/>
                                <w:spacing w:val="-21"/>
                                <w:w w:val="105"/>
                                <w:sz w:val="18"/>
                              </w:rPr>
                              <w:t xml:space="preserve"> </w:t>
                            </w:r>
                            <w:r w:rsidRPr="00275912">
                              <w:rPr>
                                <w:rFonts w:ascii="Arial" w:hAnsi="Arial" w:cs="Arial"/>
                                <w:color w:val="525251"/>
                                <w:w w:val="105"/>
                                <w:sz w:val="18"/>
                              </w:rPr>
                              <w:t>regions,</w:t>
                            </w:r>
                            <w:r w:rsidRPr="00275912">
                              <w:rPr>
                                <w:rFonts w:ascii="Arial" w:hAnsi="Arial" w:cs="Arial"/>
                                <w:color w:val="525251"/>
                                <w:spacing w:val="-20"/>
                                <w:w w:val="105"/>
                                <w:sz w:val="18"/>
                              </w:rPr>
                              <w:t xml:space="preserve"> </w:t>
                            </w:r>
                            <w:r w:rsidRPr="00275912">
                              <w:rPr>
                                <w:rFonts w:ascii="Arial" w:hAnsi="Arial" w:cs="Arial"/>
                                <w:color w:val="525251"/>
                                <w:w w:val="105"/>
                                <w:sz w:val="18"/>
                              </w:rPr>
                              <w:t>the</w:t>
                            </w:r>
                            <w:r w:rsidRPr="00275912">
                              <w:rPr>
                                <w:rFonts w:ascii="Arial" w:hAnsi="Arial" w:cs="Arial"/>
                                <w:color w:val="525251"/>
                                <w:spacing w:val="-21"/>
                                <w:w w:val="105"/>
                                <w:sz w:val="18"/>
                              </w:rPr>
                              <w:t xml:space="preserve"> </w:t>
                            </w:r>
                            <w:r w:rsidRPr="00275912">
                              <w:rPr>
                                <w:rFonts w:ascii="Arial" w:hAnsi="Arial" w:cs="Arial"/>
                                <w:color w:val="525251"/>
                                <w:w w:val="105"/>
                                <w:sz w:val="18"/>
                              </w:rPr>
                              <w:t>RSV</w:t>
                            </w:r>
                            <w:r w:rsidRPr="00275912">
                              <w:rPr>
                                <w:rFonts w:ascii="Arial" w:hAnsi="Arial" w:cs="Arial"/>
                                <w:color w:val="525251"/>
                                <w:spacing w:val="-21"/>
                                <w:w w:val="105"/>
                                <w:sz w:val="18"/>
                              </w:rPr>
                              <w:t xml:space="preserve"> </w:t>
                            </w:r>
                            <w:r w:rsidRPr="00275912">
                              <w:rPr>
                                <w:rFonts w:ascii="Arial" w:hAnsi="Arial" w:cs="Arial"/>
                                <w:color w:val="525251"/>
                                <w:w w:val="105"/>
                                <w:sz w:val="18"/>
                              </w:rPr>
                              <w:t>(respiratory</w:t>
                            </w:r>
                            <w:r w:rsidRPr="00275912">
                              <w:rPr>
                                <w:rFonts w:ascii="Arial" w:hAnsi="Arial" w:cs="Arial"/>
                                <w:color w:val="525251"/>
                                <w:spacing w:val="-20"/>
                                <w:w w:val="105"/>
                                <w:sz w:val="18"/>
                              </w:rPr>
                              <w:t xml:space="preserve"> </w:t>
                            </w:r>
                            <w:r w:rsidRPr="00275912">
                              <w:rPr>
                                <w:rFonts w:ascii="Arial" w:hAnsi="Arial" w:cs="Arial"/>
                                <w:color w:val="525251"/>
                                <w:w w:val="105"/>
                                <w:sz w:val="18"/>
                              </w:rPr>
                              <w:t>syncytial</w:t>
                            </w:r>
                            <w:r w:rsidRPr="00275912">
                              <w:rPr>
                                <w:rFonts w:ascii="Arial" w:hAnsi="Arial" w:cs="Arial"/>
                                <w:color w:val="525251"/>
                                <w:spacing w:val="-21"/>
                                <w:w w:val="105"/>
                                <w:sz w:val="18"/>
                              </w:rPr>
                              <w:t xml:space="preserve"> </w:t>
                            </w:r>
                            <w:r w:rsidRPr="00275912">
                              <w:rPr>
                                <w:rFonts w:ascii="Arial" w:hAnsi="Arial" w:cs="Arial"/>
                                <w:color w:val="525251"/>
                                <w:w w:val="105"/>
                                <w:sz w:val="18"/>
                              </w:rPr>
                              <w:t>virus)</w:t>
                            </w:r>
                            <w:r w:rsidRPr="00275912">
                              <w:rPr>
                                <w:rFonts w:ascii="Arial" w:hAnsi="Arial" w:cs="Arial"/>
                                <w:color w:val="525251"/>
                                <w:spacing w:val="-21"/>
                                <w:w w:val="105"/>
                                <w:sz w:val="18"/>
                              </w:rPr>
                              <w:t xml:space="preserve"> </w:t>
                            </w:r>
                            <w:r w:rsidRPr="00275912">
                              <w:rPr>
                                <w:rFonts w:ascii="Arial" w:hAnsi="Arial" w:cs="Arial"/>
                                <w:color w:val="525251"/>
                                <w:w w:val="105"/>
                                <w:sz w:val="18"/>
                              </w:rPr>
                              <w:t>season starts in autumn; thus H</w:t>
                            </w:r>
                            <w:r>
                              <w:rPr>
                                <w:rFonts w:ascii="Arial" w:hAnsi="Arial" w:cs="Arial"/>
                                <w:color w:val="525251"/>
                                <w:w w:val="105"/>
                                <w:sz w:val="18"/>
                              </w:rPr>
                              <w:t>ealthy Lung Month, Global Hand</w:t>
                            </w:r>
                            <w:r w:rsidRPr="00275912">
                              <w:rPr>
                                <w:rFonts w:ascii="Arial" w:hAnsi="Arial" w:cs="Arial"/>
                                <w:color w:val="525251"/>
                                <w:w w:val="105"/>
                                <w:sz w:val="18"/>
                              </w:rPr>
                              <w:t xml:space="preserve">washing </w:t>
                            </w:r>
                            <w:r w:rsidRPr="00275912">
                              <w:rPr>
                                <w:rFonts w:ascii="Arial" w:hAnsi="Arial" w:cs="Arial"/>
                                <w:color w:val="525251"/>
                                <w:spacing w:val="-3"/>
                                <w:w w:val="105"/>
                                <w:sz w:val="18"/>
                              </w:rPr>
                              <w:t xml:space="preserve">Day, </w:t>
                            </w:r>
                            <w:r w:rsidRPr="00275912">
                              <w:rPr>
                                <w:rFonts w:ascii="Arial" w:hAnsi="Arial" w:cs="Arial"/>
                                <w:color w:val="525251"/>
                                <w:w w:val="105"/>
                                <w:sz w:val="18"/>
                              </w:rPr>
                              <w:t>and Lung Health Day are good opportunities to</w:t>
                            </w:r>
                            <w:r w:rsidRPr="00275912">
                              <w:rPr>
                                <w:rFonts w:ascii="Arial" w:hAnsi="Arial" w:cs="Arial"/>
                                <w:color w:val="525251"/>
                                <w:spacing w:val="-19"/>
                                <w:w w:val="105"/>
                                <w:sz w:val="18"/>
                              </w:rPr>
                              <w:t xml:space="preserve"> </w:t>
                            </w:r>
                            <w:r w:rsidRPr="00275912">
                              <w:rPr>
                                <w:rFonts w:ascii="Arial" w:hAnsi="Arial" w:cs="Arial"/>
                                <w:color w:val="525251"/>
                                <w:w w:val="105"/>
                                <w:sz w:val="18"/>
                              </w:rPr>
                              <w:t>raise</w:t>
                            </w:r>
                            <w:r w:rsidRPr="00275912">
                              <w:rPr>
                                <w:rFonts w:ascii="Arial" w:hAnsi="Arial" w:cs="Arial"/>
                                <w:color w:val="525251"/>
                                <w:spacing w:val="-18"/>
                                <w:w w:val="105"/>
                                <w:sz w:val="18"/>
                              </w:rPr>
                              <w:t xml:space="preserve"> </w:t>
                            </w:r>
                            <w:r w:rsidRPr="00275912">
                              <w:rPr>
                                <w:rFonts w:ascii="Arial" w:hAnsi="Arial" w:cs="Arial"/>
                                <w:color w:val="525251"/>
                                <w:w w:val="105"/>
                                <w:sz w:val="18"/>
                              </w:rPr>
                              <w:t>awareness</w:t>
                            </w:r>
                            <w:r w:rsidRPr="00275912">
                              <w:rPr>
                                <w:rFonts w:ascii="Arial" w:hAnsi="Arial" w:cs="Arial"/>
                                <w:color w:val="525251"/>
                                <w:spacing w:val="-18"/>
                                <w:w w:val="105"/>
                                <w:sz w:val="18"/>
                              </w:rPr>
                              <w:t xml:space="preserve"> </w:t>
                            </w:r>
                            <w:r w:rsidRPr="00275912">
                              <w:rPr>
                                <w:rFonts w:ascii="Arial" w:hAnsi="Arial" w:cs="Arial"/>
                                <w:color w:val="525251"/>
                                <w:w w:val="105"/>
                                <w:sz w:val="18"/>
                              </w:rPr>
                              <w:t>for</w:t>
                            </w:r>
                            <w:r w:rsidRPr="00275912">
                              <w:rPr>
                                <w:rFonts w:ascii="Arial" w:hAnsi="Arial" w:cs="Arial"/>
                                <w:color w:val="525251"/>
                                <w:spacing w:val="-18"/>
                                <w:w w:val="105"/>
                                <w:sz w:val="18"/>
                              </w:rPr>
                              <w:t xml:space="preserve"> </w:t>
                            </w:r>
                            <w:r w:rsidRPr="00275912">
                              <w:rPr>
                                <w:rFonts w:ascii="Arial" w:hAnsi="Arial" w:cs="Arial"/>
                                <w:color w:val="525251"/>
                                <w:w w:val="105"/>
                                <w:sz w:val="18"/>
                              </w:rPr>
                              <w:t>the</w:t>
                            </w:r>
                            <w:r w:rsidRPr="00275912">
                              <w:rPr>
                                <w:rFonts w:ascii="Arial" w:hAnsi="Arial" w:cs="Arial"/>
                                <w:color w:val="525251"/>
                                <w:spacing w:val="-18"/>
                                <w:w w:val="105"/>
                                <w:sz w:val="18"/>
                              </w:rPr>
                              <w:t xml:space="preserve"> </w:t>
                            </w:r>
                            <w:r w:rsidRPr="00275912">
                              <w:rPr>
                                <w:rFonts w:ascii="Arial" w:hAnsi="Arial" w:cs="Arial"/>
                                <w:color w:val="525251"/>
                                <w:w w:val="105"/>
                                <w:sz w:val="18"/>
                              </w:rPr>
                              <w:t>importance</w:t>
                            </w:r>
                            <w:r w:rsidRPr="00275912">
                              <w:rPr>
                                <w:rFonts w:ascii="Arial" w:hAnsi="Arial" w:cs="Arial"/>
                                <w:color w:val="525251"/>
                                <w:spacing w:val="-18"/>
                                <w:w w:val="105"/>
                                <w:sz w:val="18"/>
                              </w:rPr>
                              <w:t xml:space="preserve"> </w:t>
                            </w:r>
                            <w:r w:rsidRPr="00275912">
                              <w:rPr>
                                <w:rFonts w:ascii="Arial" w:hAnsi="Arial" w:cs="Arial"/>
                                <w:color w:val="525251"/>
                                <w:w w:val="105"/>
                                <w:sz w:val="18"/>
                              </w:rPr>
                              <w:t>of</w:t>
                            </w:r>
                            <w:r w:rsidRPr="00275912">
                              <w:rPr>
                                <w:rFonts w:ascii="Arial" w:hAnsi="Arial" w:cs="Arial"/>
                                <w:color w:val="525251"/>
                                <w:spacing w:val="-18"/>
                                <w:w w:val="105"/>
                                <w:sz w:val="18"/>
                              </w:rPr>
                              <w:t xml:space="preserve"> </w:t>
                            </w:r>
                            <w:r w:rsidRPr="00275912">
                              <w:rPr>
                                <w:rFonts w:ascii="Arial" w:hAnsi="Arial" w:cs="Arial"/>
                                <w:color w:val="525251"/>
                                <w:w w:val="105"/>
                                <w:sz w:val="18"/>
                              </w:rPr>
                              <w:t>(hand-)</w:t>
                            </w:r>
                            <w:r w:rsidRPr="00275912">
                              <w:rPr>
                                <w:rFonts w:ascii="Arial" w:hAnsi="Arial" w:cs="Arial"/>
                                <w:color w:val="525251"/>
                                <w:spacing w:val="-18"/>
                                <w:w w:val="105"/>
                                <w:sz w:val="18"/>
                              </w:rPr>
                              <w:t xml:space="preserve"> </w:t>
                            </w:r>
                            <w:r w:rsidRPr="00275912">
                              <w:rPr>
                                <w:rFonts w:ascii="Arial" w:hAnsi="Arial" w:cs="Arial"/>
                                <w:color w:val="525251"/>
                                <w:w w:val="105"/>
                                <w:sz w:val="18"/>
                              </w:rPr>
                              <w:t>hygiene</w:t>
                            </w:r>
                            <w:r w:rsidRPr="00275912">
                              <w:rPr>
                                <w:rFonts w:ascii="Arial" w:hAnsi="Arial" w:cs="Arial"/>
                                <w:color w:val="525251"/>
                                <w:spacing w:val="-18"/>
                                <w:w w:val="105"/>
                                <w:sz w:val="18"/>
                              </w:rPr>
                              <w:t xml:space="preserve"> </w:t>
                            </w:r>
                            <w:r w:rsidRPr="00275912">
                              <w:rPr>
                                <w:rFonts w:ascii="Arial" w:hAnsi="Arial" w:cs="Arial"/>
                                <w:color w:val="525251"/>
                                <w:w w:val="105"/>
                                <w:sz w:val="18"/>
                              </w:rPr>
                              <w:t>to prevent respiratory infections like</w:t>
                            </w:r>
                            <w:r w:rsidRPr="00275912">
                              <w:rPr>
                                <w:rFonts w:ascii="Arial" w:hAnsi="Arial" w:cs="Arial"/>
                                <w:color w:val="525251"/>
                                <w:spacing w:val="-30"/>
                                <w:w w:val="105"/>
                                <w:sz w:val="18"/>
                              </w:rPr>
                              <w:t xml:space="preserve"> </w:t>
                            </w:r>
                            <w:r w:rsidRPr="00275912">
                              <w:rPr>
                                <w:rFonts w:ascii="Arial" w:hAnsi="Arial" w:cs="Arial"/>
                                <w:color w:val="525251"/>
                                <w:w w:val="105"/>
                                <w:sz w:val="18"/>
                              </w:rPr>
                              <w:t>RSV:</w:t>
                            </w:r>
                          </w:p>
                        </w:tc>
                        <w:tc>
                          <w:tcPr>
                            <w:tcW w:w="2999" w:type="dxa"/>
                            <w:tcBorders>
                              <w:top w:val="single" w:sz="4" w:space="0" w:color="000000"/>
                              <w:bottom w:val="nil"/>
                            </w:tcBorders>
                          </w:tcPr>
                          <w:p w:rsidR="00A17B2F" w:rsidRPr="00275912" w:rsidRDefault="00A17B2F" w:rsidP="00E21862">
                            <w:pPr>
                              <w:pStyle w:val="TableParagraph"/>
                              <w:numPr>
                                <w:ilvl w:val="0"/>
                                <w:numId w:val="11"/>
                              </w:numPr>
                              <w:tabs>
                                <w:tab w:val="left" w:pos="398"/>
                              </w:tabs>
                              <w:spacing w:before="62"/>
                              <w:rPr>
                                <w:rFonts w:ascii="Arial" w:hAnsi="Arial" w:cs="Arial"/>
                                <w:sz w:val="18"/>
                              </w:rPr>
                            </w:pPr>
                            <w:proofErr w:type="spellStart"/>
                            <w:r w:rsidRPr="00275912">
                              <w:rPr>
                                <w:rFonts w:ascii="Arial" w:hAnsi="Arial" w:cs="Arial"/>
                                <w:color w:val="525251"/>
                                <w:w w:val="105"/>
                                <w:sz w:val="18"/>
                              </w:rPr>
                              <w:t>Socia</w:t>
                            </w:r>
                            <w:proofErr w:type="spellEnd"/>
                            <w:r w:rsidRPr="00275912">
                              <w:rPr>
                                <w:rFonts w:ascii="Arial" w:hAnsi="Arial" w:cs="Arial"/>
                                <w:color w:val="525251"/>
                                <w:spacing w:val="-6"/>
                                <w:w w:val="105"/>
                                <w:sz w:val="18"/>
                              </w:rPr>
                              <w:t xml:space="preserve"> </w:t>
                            </w:r>
                            <w:r w:rsidRPr="00275912">
                              <w:rPr>
                                <w:rFonts w:ascii="Arial" w:hAnsi="Arial" w:cs="Arial"/>
                                <w:color w:val="525251"/>
                                <w:w w:val="105"/>
                                <w:sz w:val="18"/>
                              </w:rPr>
                              <w:t>media</w:t>
                            </w:r>
                          </w:p>
                          <w:p w:rsidR="00A17B2F" w:rsidRPr="00275912" w:rsidRDefault="00A17B2F" w:rsidP="00E21862">
                            <w:pPr>
                              <w:pStyle w:val="TableParagraph"/>
                              <w:numPr>
                                <w:ilvl w:val="0"/>
                                <w:numId w:val="11"/>
                              </w:numPr>
                              <w:tabs>
                                <w:tab w:val="left" w:pos="398"/>
                              </w:tabs>
                              <w:spacing w:before="51"/>
                              <w:rPr>
                                <w:rFonts w:ascii="Arial" w:hAnsi="Arial" w:cs="Arial"/>
                                <w:sz w:val="18"/>
                              </w:rPr>
                            </w:pPr>
                            <w:r w:rsidRPr="00275912">
                              <w:rPr>
                                <w:rFonts w:ascii="Arial" w:hAnsi="Arial" w:cs="Arial"/>
                                <w:color w:val="525251"/>
                                <w:sz w:val="18"/>
                              </w:rPr>
                              <w:t>Website</w:t>
                            </w:r>
                          </w:p>
                          <w:p w:rsidR="00A17B2F" w:rsidRPr="00275912" w:rsidRDefault="00A17B2F" w:rsidP="00E21862">
                            <w:pPr>
                              <w:pStyle w:val="TableParagraph"/>
                              <w:numPr>
                                <w:ilvl w:val="0"/>
                                <w:numId w:val="11"/>
                              </w:numPr>
                              <w:tabs>
                                <w:tab w:val="left" w:pos="398"/>
                              </w:tabs>
                              <w:spacing w:before="51"/>
                              <w:rPr>
                                <w:rFonts w:ascii="Arial" w:hAnsi="Arial" w:cs="Arial"/>
                                <w:sz w:val="18"/>
                              </w:rPr>
                            </w:pPr>
                            <w:r w:rsidRPr="00275912">
                              <w:rPr>
                                <w:rFonts w:ascii="Arial" w:hAnsi="Arial" w:cs="Arial"/>
                                <w:color w:val="525251"/>
                                <w:sz w:val="18"/>
                              </w:rPr>
                              <w:t>Newsletter</w:t>
                            </w:r>
                          </w:p>
                        </w:tc>
                      </w:tr>
                      <w:tr w:rsidR="00A17B2F" w:rsidRPr="008D79A7" w:rsidTr="00275912">
                        <w:trPr>
                          <w:trHeight w:val="532"/>
                        </w:trPr>
                        <w:tc>
                          <w:tcPr>
                            <w:tcW w:w="1134" w:type="dxa"/>
                            <w:vMerge/>
                            <w:tcBorders>
                              <w:top w:val="nil"/>
                            </w:tcBorders>
                          </w:tcPr>
                          <w:p w:rsidR="00A17B2F" w:rsidRPr="00275912" w:rsidRDefault="00A17B2F">
                            <w:pPr>
                              <w:rPr>
                                <w:rFonts w:ascii="Arial" w:hAnsi="Arial" w:cs="Arial"/>
                                <w:sz w:val="2"/>
                                <w:szCs w:val="2"/>
                              </w:rPr>
                            </w:pPr>
                          </w:p>
                        </w:tc>
                        <w:tc>
                          <w:tcPr>
                            <w:tcW w:w="4813" w:type="dxa"/>
                            <w:tcBorders>
                              <w:top w:val="nil"/>
                              <w:bottom w:val="nil"/>
                            </w:tcBorders>
                          </w:tcPr>
                          <w:p w:rsidR="00A17B2F" w:rsidRPr="00275912" w:rsidRDefault="00A17B2F" w:rsidP="00E21862">
                            <w:pPr>
                              <w:pStyle w:val="TableParagraph"/>
                              <w:numPr>
                                <w:ilvl w:val="0"/>
                                <w:numId w:val="10"/>
                              </w:numPr>
                              <w:tabs>
                                <w:tab w:val="left" w:pos="834"/>
                              </w:tabs>
                              <w:spacing w:before="53" w:line="235" w:lineRule="auto"/>
                              <w:ind w:right="257" w:firstLine="0"/>
                              <w:rPr>
                                <w:rFonts w:ascii="Arial" w:hAnsi="Arial" w:cs="Arial"/>
                                <w:sz w:val="18"/>
                              </w:rPr>
                            </w:pPr>
                            <w:r w:rsidRPr="00275912">
                              <w:rPr>
                                <w:rFonts w:ascii="Arial" w:hAnsi="Arial" w:cs="Arial"/>
                                <w:color w:val="525251"/>
                                <w:sz w:val="18"/>
                              </w:rPr>
                              <w:t xml:space="preserve">Link to EFCNI’s campaign </w:t>
                            </w:r>
                            <w:r w:rsidRPr="00275912">
                              <w:rPr>
                                <w:rFonts w:ascii="Arial" w:hAnsi="Arial" w:cs="Arial"/>
                                <w:color w:val="525251"/>
                                <w:sz w:val="18"/>
                                <w:u w:val="single" w:color="525251"/>
                              </w:rPr>
                              <w:t xml:space="preserve">Wash your hands – </w:t>
                            </w:r>
                            <w:r w:rsidRPr="00275912">
                              <w:rPr>
                                <w:rFonts w:ascii="Arial" w:hAnsi="Arial" w:cs="Arial"/>
                                <w:color w:val="525251"/>
                                <w:spacing w:val="-3"/>
                                <w:sz w:val="18"/>
                                <w:u w:val="single" w:color="525251"/>
                              </w:rPr>
                              <w:t>it’s easy</w:t>
                            </w:r>
                            <w:r w:rsidRPr="00275912">
                              <w:rPr>
                                <w:rFonts w:ascii="Arial" w:hAnsi="Arial" w:cs="Arial"/>
                                <w:color w:val="525251"/>
                                <w:spacing w:val="-3"/>
                                <w:sz w:val="18"/>
                              </w:rPr>
                              <w:t xml:space="preserve"> </w:t>
                            </w:r>
                            <w:r w:rsidRPr="00275912">
                              <w:rPr>
                                <w:rFonts w:ascii="Arial" w:hAnsi="Arial" w:cs="Arial"/>
                                <w:color w:val="525251"/>
                                <w:sz w:val="18"/>
                              </w:rPr>
                              <w:t>(target group:</w:t>
                            </w:r>
                            <w:r w:rsidRPr="00275912">
                              <w:rPr>
                                <w:rFonts w:ascii="Arial" w:hAnsi="Arial" w:cs="Arial"/>
                                <w:color w:val="525251"/>
                                <w:spacing w:val="-5"/>
                                <w:sz w:val="18"/>
                              </w:rPr>
                              <w:t xml:space="preserve"> </w:t>
                            </w:r>
                            <w:r w:rsidRPr="00275912">
                              <w:rPr>
                                <w:rFonts w:ascii="Arial" w:hAnsi="Arial" w:cs="Arial"/>
                                <w:color w:val="525251"/>
                                <w:sz w:val="18"/>
                              </w:rPr>
                              <w:t>parents/families)</w:t>
                            </w:r>
                          </w:p>
                        </w:tc>
                        <w:tc>
                          <w:tcPr>
                            <w:tcW w:w="2999" w:type="dxa"/>
                            <w:tcBorders>
                              <w:top w:val="nil"/>
                              <w:bottom w:val="nil"/>
                            </w:tcBorders>
                          </w:tcPr>
                          <w:p w:rsidR="00A17B2F" w:rsidRPr="00275912" w:rsidRDefault="00A17B2F">
                            <w:pPr>
                              <w:pStyle w:val="TableParagraph"/>
                              <w:rPr>
                                <w:rFonts w:ascii="Arial" w:hAnsi="Arial" w:cs="Arial"/>
                                <w:sz w:val="18"/>
                              </w:rPr>
                            </w:pPr>
                          </w:p>
                        </w:tc>
                      </w:tr>
                      <w:tr w:rsidR="00A17B2F" w:rsidRPr="008D79A7" w:rsidTr="00275912">
                        <w:trPr>
                          <w:trHeight w:val="591"/>
                        </w:trPr>
                        <w:tc>
                          <w:tcPr>
                            <w:tcW w:w="1134" w:type="dxa"/>
                            <w:vMerge/>
                            <w:tcBorders>
                              <w:top w:val="nil"/>
                            </w:tcBorders>
                          </w:tcPr>
                          <w:p w:rsidR="00A17B2F" w:rsidRPr="00275912" w:rsidRDefault="00A17B2F">
                            <w:pPr>
                              <w:rPr>
                                <w:rFonts w:ascii="Arial" w:hAnsi="Arial" w:cs="Arial"/>
                                <w:sz w:val="2"/>
                                <w:szCs w:val="2"/>
                              </w:rPr>
                            </w:pPr>
                          </w:p>
                        </w:tc>
                        <w:tc>
                          <w:tcPr>
                            <w:tcW w:w="4813" w:type="dxa"/>
                            <w:tcBorders>
                              <w:top w:val="nil"/>
                              <w:bottom w:val="nil"/>
                            </w:tcBorders>
                          </w:tcPr>
                          <w:p w:rsidR="00A17B2F" w:rsidRPr="00275912" w:rsidRDefault="00A17B2F" w:rsidP="00E21862">
                            <w:pPr>
                              <w:pStyle w:val="TableParagraph"/>
                              <w:numPr>
                                <w:ilvl w:val="0"/>
                                <w:numId w:val="9"/>
                              </w:numPr>
                              <w:tabs>
                                <w:tab w:val="left" w:pos="834"/>
                              </w:tabs>
                              <w:spacing w:before="53" w:line="235" w:lineRule="auto"/>
                              <w:ind w:right="650" w:firstLine="0"/>
                              <w:rPr>
                                <w:rFonts w:ascii="Arial" w:hAnsi="Arial" w:cs="Arial"/>
                                <w:sz w:val="18"/>
                              </w:rPr>
                            </w:pPr>
                            <w:r w:rsidRPr="00275912">
                              <w:rPr>
                                <w:rFonts w:ascii="Arial" w:hAnsi="Arial" w:cs="Arial"/>
                                <w:color w:val="525251"/>
                                <w:sz w:val="18"/>
                              </w:rPr>
                              <w:t xml:space="preserve">Promote the </w:t>
                            </w:r>
                            <w:r w:rsidRPr="00275912">
                              <w:rPr>
                                <w:rFonts w:ascii="Arial" w:hAnsi="Arial" w:cs="Arial"/>
                                <w:color w:val="525251"/>
                                <w:sz w:val="18"/>
                                <w:u w:val="single" w:color="525251"/>
                              </w:rPr>
                              <w:t xml:space="preserve">standard </w:t>
                            </w:r>
                            <w:r w:rsidRPr="00275912">
                              <w:rPr>
                                <w:rFonts w:ascii="Arial" w:hAnsi="Arial" w:cs="Arial"/>
                                <w:color w:val="525251"/>
                                <w:spacing w:val="3"/>
                                <w:sz w:val="18"/>
                                <w:u w:val="single" w:color="525251"/>
                              </w:rPr>
                              <w:t>on</w:t>
                            </w:r>
                            <w:r>
                              <w:rPr>
                                <w:rFonts w:ascii="Arial" w:hAnsi="Arial" w:cs="Arial"/>
                                <w:color w:val="525251"/>
                                <w:spacing w:val="3"/>
                                <w:sz w:val="18"/>
                                <w:u w:val="single" w:color="525251"/>
                              </w:rPr>
                              <w:t xml:space="preserve"> </w:t>
                            </w:r>
                            <w:r w:rsidRPr="00275912">
                              <w:rPr>
                                <w:rFonts w:ascii="Arial" w:hAnsi="Arial" w:cs="Arial"/>
                                <w:color w:val="525251"/>
                                <w:spacing w:val="3"/>
                                <w:sz w:val="18"/>
                                <w:u w:val="single" w:color="525251"/>
                              </w:rPr>
                              <w:t xml:space="preserve">‘hand </w:t>
                            </w:r>
                            <w:r w:rsidRPr="00275912">
                              <w:rPr>
                                <w:rFonts w:ascii="Arial" w:hAnsi="Arial" w:cs="Arial"/>
                                <w:color w:val="525251"/>
                                <w:sz w:val="18"/>
                                <w:u w:val="single" w:color="525251"/>
                              </w:rPr>
                              <w:t>hygiene</w:t>
                            </w:r>
                            <w:r w:rsidRPr="00275912">
                              <w:rPr>
                                <w:rFonts w:ascii="Arial" w:hAnsi="Arial" w:cs="Arial"/>
                                <w:color w:val="525251"/>
                                <w:sz w:val="18"/>
                              </w:rPr>
                              <w:t>’ (target group: healthcare</w:t>
                            </w:r>
                            <w:r w:rsidRPr="00275912">
                              <w:rPr>
                                <w:rFonts w:ascii="Arial" w:hAnsi="Arial" w:cs="Arial"/>
                                <w:color w:val="525251"/>
                                <w:spacing w:val="-4"/>
                                <w:sz w:val="18"/>
                              </w:rPr>
                              <w:t xml:space="preserve"> </w:t>
                            </w:r>
                            <w:r w:rsidRPr="00275912">
                              <w:rPr>
                                <w:rFonts w:ascii="Arial" w:hAnsi="Arial" w:cs="Arial"/>
                                <w:color w:val="525251"/>
                                <w:sz w:val="18"/>
                              </w:rPr>
                              <w:t>professionals)</w:t>
                            </w:r>
                          </w:p>
                        </w:tc>
                        <w:tc>
                          <w:tcPr>
                            <w:tcW w:w="2999" w:type="dxa"/>
                            <w:tcBorders>
                              <w:top w:val="nil"/>
                              <w:bottom w:val="nil"/>
                            </w:tcBorders>
                          </w:tcPr>
                          <w:p w:rsidR="00A17B2F" w:rsidRPr="00275912" w:rsidRDefault="00A17B2F">
                            <w:pPr>
                              <w:pStyle w:val="TableParagraph"/>
                              <w:rPr>
                                <w:rFonts w:ascii="Arial" w:hAnsi="Arial" w:cs="Arial"/>
                                <w:sz w:val="18"/>
                              </w:rPr>
                            </w:pPr>
                          </w:p>
                        </w:tc>
                      </w:tr>
                      <w:tr w:rsidR="00A17B2F" w:rsidRPr="00275912" w:rsidTr="00275912">
                        <w:trPr>
                          <w:trHeight w:val="758"/>
                        </w:trPr>
                        <w:tc>
                          <w:tcPr>
                            <w:tcW w:w="1134" w:type="dxa"/>
                            <w:vMerge/>
                            <w:tcBorders>
                              <w:top w:val="nil"/>
                            </w:tcBorders>
                          </w:tcPr>
                          <w:p w:rsidR="00A17B2F" w:rsidRPr="00275912" w:rsidRDefault="00A17B2F">
                            <w:pPr>
                              <w:rPr>
                                <w:rFonts w:ascii="Arial" w:hAnsi="Arial" w:cs="Arial"/>
                                <w:sz w:val="2"/>
                                <w:szCs w:val="2"/>
                              </w:rPr>
                            </w:pPr>
                          </w:p>
                        </w:tc>
                        <w:tc>
                          <w:tcPr>
                            <w:tcW w:w="4813" w:type="dxa"/>
                            <w:tcBorders>
                              <w:top w:val="nil"/>
                              <w:bottom w:val="nil"/>
                            </w:tcBorders>
                          </w:tcPr>
                          <w:p w:rsidR="00A17B2F" w:rsidRPr="00275912" w:rsidRDefault="00A17B2F" w:rsidP="00E21862">
                            <w:pPr>
                              <w:pStyle w:val="TableParagraph"/>
                              <w:numPr>
                                <w:ilvl w:val="0"/>
                                <w:numId w:val="8"/>
                              </w:numPr>
                              <w:tabs>
                                <w:tab w:val="left" w:pos="398"/>
                              </w:tabs>
                              <w:spacing w:before="108" w:line="216" w:lineRule="exact"/>
                              <w:ind w:right="171"/>
                              <w:rPr>
                                <w:rFonts w:ascii="Arial" w:hAnsi="Arial" w:cs="Arial"/>
                                <w:b/>
                                <w:i/>
                                <w:sz w:val="18"/>
                              </w:rPr>
                            </w:pPr>
                            <w:r w:rsidRPr="00275912">
                              <w:rPr>
                                <w:rFonts w:ascii="Arial" w:hAnsi="Arial" w:cs="Arial"/>
                                <w:color w:val="525251"/>
                                <w:sz w:val="18"/>
                              </w:rPr>
                              <w:t>Promote the Call to Action for Newborn Health in Europe: focus on the statement on Patient safety &amp; hygiene practice (free download of the graphic at:</w:t>
                            </w:r>
                            <w:r w:rsidRPr="00275912">
                              <w:rPr>
                                <w:rFonts w:ascii="Arial" w:hAnsi="Arial" w:cs="Arial"/>
                                <w:color w:val="525251"/>
                                <w:spacing w:val="-12"/>
                                <w:sz w:val="18"/>
                              </w:rPr>
                              <w:t xml:space="preserve"> </w:t>
                            </w:r>
                            <w:r w:rsidRPr="00275912">
                              <w:rPr>
                                <w:rFonts w:ascii="Arial" w:hAnsi="Arial" w:cs="Arial"/>
                                <w:b/>
                                <w:i/>
                                <w:color w:val="525251"/>
                                <w:sz w:val="18"/>
                              </w:rPr>
                              <w:t>www.newborn- health-standards.org/downloads</w:t>
                            </w:r>
                            <w:r w:rsidRPr="00275912">
                              <w:rPr>
                                <w:rFonts w:ascii="Arial" w:hAnsi="Arial" w:cs="Arial"/>
                                <w:color w:val="525251"/>
                                <w:sz w:val="18"/>
                              </w:rPr>
                              <w:t>)**</w:t>
                            </w:r>
                          </w:p>
                        </w:tc>
                        <w:tc>
                          <w:tcPr>
                            <w:tcW w:w="2999" w:type="dxa"/>
                            <w:tcBorders>
                              <w:top w:val="nil"/>
                              <w:bottom w:val="nil"/>
                            </w:tcBorders>
                          </w:tcPr>
                          <w:p w:rsidR="00A17B2F" w:rsidRPr="00275912" w:rsidRDefault="00A17B2F" w:rsidP="00E21862">
                            <w:pPr>
                              <w:pStyle w:val="TableParagraph"/>
                              <w:numPr>
                                <w:ilvl w:val="0"/>
                                <w:numId w:val="7"/>
                              </w:numPr>
                              <w:tabs>
                                <w:tab w:val="left" w:pos="398"/>
                              </w:tabs>
                              <w:spacing w:before="116"/>
                              <w:rPr>
                                <w:rFonts w:ascii="Arial" w:hAnsi="Arial" w:cs="Arial"/>
                                <w:sz w:val="18"/>
                              </w:rPr>
                            </w:pPr>
                            <w:r w:rsidRPr="00275912">
                              <w:rPr>
                                <w:rFonts w:ascii="Arial" w:hAnsi="Arial" w:cs="Arial"/>
                                <w:color w:val="525251"/>
                                <w:w w:val="105"/>
                                <w:sz w:val="18"/>
                              </w:rPr>
                              <w:t>Social</w:t>
                            </w:r>
                            <w:r w:rsidRPr="00275912">
                              <w:rPr>
                                <w:rFonts w:ascii="Arial" w:hAnsi="Arial" w:cs="Arial"/>
                                <w:color w:val="525251"/>
                                <w:spacing w:val="-6"/>
                                <w:w w:val="105"/>
                                <w:sz w:val="18"/>
                              </w:rPr>
                              <w:t xml:space="preserve"> </w:t>
                            </w:r>
                            <w:r w:rsidRPr="00275912">
                              <w:rPr>
                                <w:rFonts w:ascii="Arial" w:hAnsi="Arial" w:cs="Arial"/>
                                <w:color w:val="525251"/>
                                <w:w w:val="105"/>
                                <w:sz w:val="18"/>
                              </w:rPr>
                              <w:t>media</w:t>
                            </w:r>
                          </w:p>
                        </w:tc>
                      </w:tr>
                      <w:tr w:rsidR="00A17B2F" w:rsidRPr="008D79A7" w:rsidTr="00275912">
                        <w:trPr>
                          <w:trHeight w:val="346"/>
                        </w:trPr>
                        <w:tc>
                          <w:tcPr>
                            <w:tcW w:w="1134" w:type="dxa"/>
                            <w:tcBorders>
                              <w:bottom w:val="single" w:sz="4" w:space="0" w:color="000000"/>
                            </w:tcBorders>
                            <w:shd w:val="clear" w:color="auto" w:fill="E1E1E1"/>
                          </w:tcPr>
                          <w:p w:rsidR="00A17B2F" w:rsidRPr="00275912" w:rsidRDefault="00A17B2F">
                            <w:pPr>
                              <w:pStyle w:val="TableParagraph"/>
                              <w:spacing w:before="67"/>
                              <w:ind w:left="14" w:right="12"/>
                              <w:jc w:val="center"/>
                              <w:rPr>
                                <w:rFonts w:ascii="Arial" w:hAnsi="Arial" w:cs="Arial"/>
                                <w:b/>
                                <w:sz w:val="18"/>
                              </w:rPr>
                            </w:pPr>
                            <w:r w:rsidRPr="00275912">
                              <w:rPr>
                                <w:rFonts w:ascii="Arial" w:hAnsi="Arial" w:cs="Arial"/>
                                <w:b/>
                                <w:color w:val="525251"/>
                                <w:w w:val="105"/>
                                <w:sz w:val="18"/>
                              </w:rPr>
                              <w:t>November</w:t>
                            </w:r>
                          </w:p>
                        </w:tc>
                        <w:tc>
                          <w:tcPr>
                            <w:tcW w:w="4813" w:type="dxa"/>
                            <w:tcBorders>
                              <w:bottom w:val="single" w:sz="4" w:space="0" w:color="000000"/>
                            </w:tcBorders>
                            <w:shd w:val="clear" w:color="auto" w:fill="E1E1E1"/>
                          </w:tcPr>
                          <w:p w:rsidR="00A17B2F" w:rsidRPr="00275912" w:rsidRDefault="00A17B2F">
                            <w:pPr>
                              <w:pStyle w:val="TableParagraph"/>
                              <w:spacing w:before="67"/>
                              <w:ind w:left="136"/>
                              <w:rPr>
                                <w:rFonts w:ascii="Arial" w:hAnsi="Arial" w:cs="Arial"/>
                                <w:b/>
                                <w:sz w:val="18"/>
                              </w:rPr>
                            </w:pPr>
                            <w:r w:rsidRPr="00275912">
                              <w:rPr>
                                <w:rFonts w:ascii="Arial" w:hAnsi="Arial" w:cs="Arial"/>
                                <w:b/>
                                <w:color w:val="525251"/>
                                <w:w w:val="105"/>
                                <w:sz w:val="18"/>
                              </w:rPr>
                              <w:t>Infant &amp; family-</w:t>
                            </w:r>
                            <w:proofErr w:type="spellStart"/>
                            <w:r w:rsidRPr="00275912">
                              <w:rPr>
                                <w:rFonts w:ascii="Arial" w:hAnsi="Arial" w:cs="Arial"/>
                                <w:b/>
                                <w:color w:val="525251"/>
                                <w:w w:val="105"/>
                                <w:sz w:val="18"/>
                              </w:rPr>
                              <w:t>centred</w:t>
                            </w:r>
                            <w:proofErr w:type="spellEnd"/>
                            <w:r w:rsidRPr="00275912">
                              <w:rPr>
                                <w:rFonts w:ascii="Arial" w:hAnsi="Arial" w:cs="Arial"/>
                                <w:b/>
                                <w:color w:val="525251"/>
                                <w:w w:val="105"/>
                                <w:sz w:val="18"/>
                              </w:rPr>
                              <w:t xml:space="preserve"> developmental care</w:t>
                            </w:r>
                          </w:p>
                        </w:tc>
                        <w:tc>
                          <w:tcPr>
                            <w:tcW w:w="2999" w:type="dxa"/>
                            <w:tcBorders>
                              <w:bottom w:val="single" w:sz="4" w:space="0" w:color="000000"/>
                            </w:tcBorders>
                            <w:shd w:val="clear" w:color="auto" w:fill="E1E1E1"/>
                          </w:tcPr>
                          <w:p w:rsidR="00A17B2F" w:rsidRPr="00275912" w:rsidRDefault="00A17B2F">
                            <w:pPr>
                              <w:pStyle w:val="TableParagraph"/>
                              <w:rPr>
                                <w:rFonts w:ascii="Arial" w:hAnsi="Arial" w:cs="Arial"/>
                                <w:sz w:val="18"/>
                              </w:rPr>
                            </w:pPr>
                          </w:p>
                        </w:tc>
                      </w:tr>
                      <w:tr w:rsidR="00A17B2F" w:rsidRPr="00275912" w:rsidTr="00A96997">
                        <w:trPr>
                          <w:trHeight w:val="7037"/>
                        </w:trPr>
                        <w:tc>
                          <w:tcPr>
                            <w:tcW w:w="1134" w:type="dxa"/>
                            <w:tcBorders>
                              <w:top w:val="single" w:sz="4" w:space="0" w:color="000000"/>
                              <w:bottom w:val="single" w:sz="4" w:space="0" w:color="000000"/>
                            </w:tcBorders>
                          </w:tcPr>
                          <w:p w:rsidR="00A17B2F" w:rsidRPr="00275912"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275912" w:rsidRDefault="00A17B2F" w:rsidP="00E21862">
                            <w:pPr>
                              <w:pStyle w:val="TableParagraph"/>
                              <w:numPr>
                                <w:ilvl w:val="0"/>
                                <w:numId w:val="6"/>
                              </w:numPr>
                              <w:tabs>
                                <w:tab w:val="left" w:pos="398"/>
                              </w:tabs>
                              <w:spacing w:before="66" w:line="235" w:lineRule="auto"/>
                              <w:ind w:right="323"/>
                              <w:rPr>
                                <w:rFonts w:ascii="Arial" w:hAnsi="Arial" w:cs="Arial"/>
                                <w:sz w:val="18"/>
                              </w:rPr>
                            </w:pPr>
                            <w:r w:rsidRPr="00275912">
                              <w:rPr>
                                <w:rFonts w:ascii="Arial" w:hAnsi="Arial" w:cs="Arial"/>
                                <w:color w:val="525251"/>
                                <w:sz w:val="18"/>
                              </w:rPr>
                              <w:t>Use 17 November - World Prematurity Day (WPD) as a key momentum to communicate about the standards,</w:t>
                            </w:r>
                            <w:r w:rsidRPr="00275912">
                              <w:rPr>
                                <w:rFonts w:ascii="Arial" w:hAnsi="Arial" w:cs="Arial"/>
                                <w:color w:val="525251"/>
                                <w:spacing w:val="22"/>
                                <w:sz w:val="18"/>
                              </w:rPr>
                              <w:t xml:space="preserve"> </w:t>
                            </w:r>
                            <w:r w:rsidRPr="00275912">
                              <w:rPr>
                                <w:rFonts w:ascii="Arial" w:hAnsi="Arial" w:cs="Arial"/>
                                <w:color w:val="525251"/>
                                <w:sz w:val="18"/>
                              </w:rPr>
                              <w:t>e.g.</w:t>
                            </w:r>
                          </w:p>
                          <w:p w:rsidR="00A17B2F" w:rsidRPr="00275912" w:rsidRDefault="00A17B2F" w:rsidP="00E21862">
                            <w:pPr>
                              <w:pStyle w:val="TableParagraph"/>
                              <w:numPr>
                                <w:ilvl w:val="1"/>
                                <w:numId w:val="6"/>
                              </w:numPr>
                              <w:tabs>
                                <w:tab w:val="left" w:pos="834"/>
                              </w:tabs>
                              <w:spacing w:before="121" w:line="235" w:lineRule="auto"/>
                              <w:ind w:right="361" w:firstLine="0"/>
                              <w:rPr>
                                <w:rFonts w:ascii="Arial" w:hAnsi="Arial" w:cs="Arial"/>
                                <w:sz w:val="18"/>
                              </w:rPr>
                            </w:pPr>
                            <w:r w:rsidRPr="00275912">
                              <w:rPr>
                                <w:rFonts w:ascii="Arial" w:hAnsi="Arial" w:cs="Arial"/>
                                <w:color w:val="525251"/>
                                <w:sz w:val="18"/>
                              </w:rPr>
                              <w:t>Share photos of events around the world related to the</w:t>
                            </w:r>
                            <w:r w:rsidRPr="00275912">
                              <w:rPr>
                                <w:rFonts w:ascii="Arial" w:hAnsi="Arial" w:cs="Arial"/>
                                <w:color w:val="525251"/>
                                <w:spacing w:val="-3"/>
                                <w:sz w:val="18"/>
                              </w:rPr>
                              <w:t xml:space="preserve"> </w:t>
                            </w:r>
                            <w:r w:rsidRPr="00275912">
                              <w:rPr>
                                <w:rFonts w:ascii="Arial" w:hAnsi="Arial" w:cs="Arial"/>
                                <w:color w:val="525251"/>
                                <w:sz w:val="18"/>
                              </w:rPr>
                              <w:t>standards</w:t>
                            </w:r>
                          </w:p>
                          <w:p w:rsidR="00A17B2F" w:rsidRPr="00275912" w:rsidRDefault="00A17B2F" w:rsidP="00E21862">
                            <w:pPr>
                              <w:pStyle w:val="TableParagraph"/>
                              <w:numPr>
                                <w:ilvl w:val="1"/>
                                <w:numId w:val="6"/>
                              </w:numPr>
                              <w:tabs>
                                <w:tab w:val="left" w:pos="846"/>
                              </w:tabs>
                              <w:spacing w:before="121" w:line="235" w:lineRule="auto"/>
                              <w:ind w:right="450" w:firstLine="0"/>
                              <w:rPr>
                                <w:rFonts w:ascii="Arial" w:hAnsi="Arial" w:cs="Arial"/>
                                <w:sz w:val="18"/>
                              </w:rPr>
                            </w:pPr>
                            <w:r w:rsidRPr="00275912">
                              <w:rPr>
                                <w:rFonts w:ascii="Arial" w:hAnsi="Arial" w:cs="Arial"/>
                                <w:color w:val="525251"/>
                                <w:sz w:val="18"/>
                              </w:rPr>
                              <w:t>Promote your own WPD events with regard to the standards (e.g. a roundtable with</w:t>
                            </w:r>
                            <w:r w:rsidRPr="00275912">
                              <w:rPr>
                                <w:rFonts w:ascii="Arial" w:hAnsi="Arial" w:cs="Arial"/>
                                <w:color w:val="525251"/>
                                <w:spacing w:val="-6"/>
                                <w:sz w:val="18"/>
                              </w:rPr>
                              <w:t xml:space="preserve"> </w:t>
                            </w:r>
                            <w:r w:rsidRPr="00275912">
                              <w:rPr>
                                <w:rFonts w:ascii="Arial" w:hAnsi="Arial" w:cs="Arial"/>
                                <w:color w:val="525251"/>
                                <w:sz w:val="18"/>
                              </w:rPr>
                              <w:t>experts)</w:t>
                            </w:r>
                          </w:p>
                          <w:p w:rsidR="00A17B2F" w:rsidRPr="00275912" w:rsidRDefault="00A17B2F" w:rsidP="00E21862">
                            <w:pPr>
                              <w:pStyle w:val="TableParagraph"/>
                              <w:numPr>
                                <w:ilvl w:val="1"/>
                                <w:numId w:val="6"/>
                              </w:numPr>
                              <w:tabs>
                                <w:tab w:val="left" w:pos="846"/>
                              </w:tabs>
                              <w:spacing w:before="118" w:line="244" w:lineRule="auto"/>
                              <w:ind w:right="148" w:firstLine="0"/>
                              <w:rPr>
                                <w:rFonts w:ascii="Arial" w:hAnsi="Arial" w:cs="Arial"/>
                                <w:b/>
                                <w:i/>
                                <w:sz w:val="18"/>
                              </w:rPr>
                            </w:pPr>
                            <w:r w:rsidRPr="00275912">
                              <w:rPr>
                                <w:rFonts w:ascii="Arial" w:hAnsi="Arial" w:cs="Arial"/>
                                <w:color w:val="525251"/>
                                <w:w w:val="105"/>
                                <w:sz w:val="18"/>
                              </w:rPr>
                              <w:t>Share</w:t>
                            </w:r>
                            <w:r w:rsidRPr="00275912">
                              <w:rPr>
                                <w:rFonts w:ascii="Arial" w:hAnsi="Arial" w:cs="Arial"/>
                                <w:color w:val="525251"/>
                                <w:spacing w:val="-18"/>
                                <w:w w:val="105"/>
                                <w:sz w:val="18"/>
                              </w:rPr>
                              <w:t xml:space="preserve"> </w:t>
                            </w:r>
                            <w:r w:rsidRPr="00275912">
                              <w:rPr>
                                <w:rFonts w:ascii="Arial" w:hAnsi="Arial" w:cs="Arial"/>
                                <w:color w:val="525251"/>
                                <w:w w:val="105"/>
                                <w:sz w:val="18"/>
                              </w:rPr>
                              <w:t>information</w:t>
                            </w:r>
                            <w:r w:rsidRPr="00275912">
                              <w:rPr>
                                <w:rFonts w:ascii="Arial" w:hAnsi="Arial" w:cs="Arial"/>
                                <w:color w:val="525251"/>
                                <w:spacing w:val="-17"/>
                                <w:w w:val="105"/>
                                <w:sz w:val="18"/>
                              </w:rPr>
                              <w:t xml:space="preserve"> </w:t>
                            </w:r>
                            <w:r w:rsidRPr="00275912">
                              <w:rPr>
                                <w:rFonts w:ascii="Arial" w:hAnsi="Arial" w:cs="Arial"/>
                                <w:color w:val="525251"/>
                                <w:w w:val="105"/>
                                <w:sz w:val="18"/>
                              </w:rPr>
                              <w:t>and</w:t>
                            </w:r>
                            <w:r w:rsidRPr="00275912">
                              <w:rPr>
                                <w:rFonts w:ascii="Arial" w:hAnsi="Arial" w:cs="Arial"/>
                                <w:color w:val="525251"/>
                                <w:spacing w:val="-17"/>
                                <w:w w:val="105"/>
                                <w:sz w:val="18"/>
                              </w:rPr>
                              <w:t xml:space="preserve"> </w:t>
                            </w:r>
                            <w:r w:rsidRPr="00275912">
                              <w:rPr>
                                <w:rFonts w:ascii="Arial" w:hAnsi="Arial" w:cs="Arial"/>
                                <w:color w:val="525251"/>
                                <w:w w:val="105"/>
                                <w:sz w:val="18"/>
                              </w:rPr>
                              <w:t>pictures</w:t>
                            </w:r>
                            <w:r w:rsidRPr="00275912">
                              <w:rPr>
                                <w:rFonts w:ascii="Arial" w:hAnsi="Arial" w:cs="Arial"/>
                                <w:color w:val="525251"/>
                                <w:spacing w:val="-17"/>
                                <w:w w:val="105"/>
                                <w:sz w:val="18"/>
                              </w:rPr>
                              <w:t xml:space="preserve"> </w:t>
                            </w:r>
                            <w:r w:rsidRPr="00275912">
                              <w:rPr>
                                <w:rFonts w:ascii="Arial" w:hAnsi="Arial" w:cs="Arial"/>
                                <w:color w:val="525251"/>
                                <w:w w:val="105"/>
                                <w:sz w:val="18"/>
                              </w:rPr>
                              <w:t>about</w:t>
                            </w:r>
                            <w:r w:rsidRPr="00275912">
                              <w:rPr>
                                <w:rFonts w:ascii="Arial" w:hAnsi="Arial" w:cs="Arial"/>
                                <w:color w:val="525251"/>
                                <w:spacing w:val="-17"/>
                                <w:w w:val="105"/>
                                <w:sz w:val="18"/>
                              </w:rPr>
                              <w:t xml:space="preserve"> </w:t>
                            </w:r>
                            <w:r w:rsidRPr="00275912">
                              <w:rPr>
                                <w:rFonts w:ascii="Arial" w:hAnsi="Arial" w:cs="Arial"/>
                                <w:color w:val="525251"/>
                                <w:w w:val="105"/>
                                <w:sz w:val="18"/>
                              </w:rPr>
                              <w:t>your</w:t>
                            </w:r>
                            <w:r w:rsidRPr="00275912">
                              <w:rPr>
                                <w:rFonts w:ascii="Arial" w:hAnsi="Arial" w:cs="Arial"/>
                                <w:color w:val="525251"/>
                                <w:spacing w:val="-17"/>
                                <w:w w:val="105"/>
                                <w:sz w:val="18"/>
                              </w:rPr>
                              <w:t xml:space="preserve"> </w:t>
                            </w:r>
                            <w:r w:rsidRPr="00275912">
                              <w:rPr>
                                <w:rFonts w:ascii="Arial" w:hAnsi="Arial" w:cs="Arial"/>
                                <w:color w:val="525251"/>
                                <w:w w:val="105"/>
                                <w:sz w:val="18"/>
                              </w:rPr>
                              <w:t>event</w:t>
                            </w:r>
                            <w:r w:rsidRPr="00275912">
                              <w:rPr>
                                <w:rFonts w:ascii="Arial" w:hAnsi="Arial" w:cs="Arial"/>
                                <w:color w:val="525251"/>
                                <w:spacing w:val="-18"/>
                                <w:w w:val="105"/>
                                <w:sz w:val="18"/>
                              </w:rPr>
                              <w:t xml:space="preserve"> </w:t>
                            </w:r>
                            <w:r w:rsidRPr="00275912">
                              <w:rPr>
                                <w:rFonts w:ascii="Arial" w:hAnsi="Arial" w:cs="Arial"/>
                                <w:color w:val="525251"/>
                                <w:spacing w:val="-3"/>
                                <w:w w:val="105"/>
                                <w:sz w:val="18"/>
                              </w:rPr>
                              <w:t xml:space="preserve">with </w:t>
                            </w:r>
                            <w:r w:rsidRPr="00275912">
                              <w:rPr>
                                <w:rFonts w:ascii="Arial" w:hAnsi="Arial" w:cs="Arial"/>
                                <w:color w:val="525251"/>
                                <w:w w:val="105"/>
                                <w:sz w:val="18"/>
                              </w:rPr>
                              <w:t xml:space="preserve">EFCNI via </w:t>
                            </w:r>
                            <w:hyperlink r:id="rId31">
                              <w:r w:rsidRPr="00275912">
                                <w:rPr>
                                  <w:rFonts w:ascii="Arial" w:hAnsi="Arial" w:cs="Arial"/>
                                  <w:b/>
                                  <w:color w:val="525251"/>
                                  <w:w w:val="105"/>
                                  <w:sz w:val="18"/>
                                </w:rPr>
                                <w:t xml:space="preserve">worldprematurityday@efcni.org </w:t>
                              </w:r>
                            </w:hyperlink>
                            <w:r w:rsidRPr="00275912">
                              <w:rPr>
                                <w:rFonts w:ascii="Arial" w:hAnsi="Arial" w:cs="Arial"/>
                                <w:color w:val="525251"/>
                                <w:w w:val="105"/>
                                <w:sz w:val="18"/>
                              </w:rPr>
                              <w:t xml:space="preserve">to make it visible on the global website </w:t>
                            </w:r>
                            <w:hyperlink r:id="rId32">
                              <w:r w:rsidRPr="00275912">
                                <w:rPr>
                                  <w:rFonts w:ascii="Arial" w:hAnsi="Arial" w:cs="Arial"/>
                                  <w:b/>
                                  <w:i/>
                                  <w:color w:val="525251"/>
                                  <w:w w:val="105"/>
                                  <w:sz w:val="18"/>
                                </w:rPr>
                                <w:t>www.efcni.org/</w:t>
                              </w:r>
                            </w:hyperlink>
                            <w:r w:rsidRPr="00275912">
                              <w:rPr>
                                <w:rFonts w:ascii="Arial" w:hAnsi="Arial" w:cs="Arial"/>
                                <w:b/>
                                <w:i/>
                                <w:color w:val="525251"/>
                                <w:w w:val="105"/>
                                <w:sz w:val="18"/>
                              </w:rPr>
                              <w:t xml:space="preserve"> </w:t>
                            </w:r>
                            <w:proofErr w:type="spellStart"/>
                            <w:r w:rsidRPr="00275912">
                              <w:rPr>
                                <w:rFonts w:ascii="Arial" w:hAnsi="Arial" w:cs="Arial"/>
                                <w:b/>
                                <w:i/>
                                <w:color w:val="525251"/>
                                <w:w w:val="105"/>
                                <w:sz w:val="18"/>
                              </w:rPr>
                              <w:t>worldprematurityday</w:t>
                            </w:r>
                            <w:proofErr w:type="spellEnd"/>
                          </w:p>
                          <w:p w:rsidR="00A17B2F" w:rsidRPr="00275912" w:rsidRDefault="00A17B2F" w:rsidP="00E21862">
                            <w:pPr>
                              <w:pStyle w:val="TableParagraph"/>
                              <w:numPr>
                                <w:ilvl w:val="1"/>
                                <w:numId w:val="6"/>
                              </w:numPr>
                              <w:tabs>
                                <w:tab w:val="left" w:pos="846"/>
                              </w:tabs>
                              <w:spacing w:before="112" w:line="218" w:lineRule="exact"/>
                              <w:ind w:left="845" w:hanging="165"/>
                              <w:rPr>
                                <w:rFonts w:ascii="Arial" w:hAnsi="Arial" w:cs="Arial"/>
                                <w:sz w:val="18"/>
                              </w:rPr>
                            </w:pPr>
                            <w:r w:rsidRPr="00275912">
                              <w:rPr>
                                <w:rFonts w:ascii="Arial" w:hAnsi="Arial" w:cs="Arial"/>
                                <w:color w:val="525251"/>
                                <w:w w:val="105"/>
                                <w:sz w:val="18"/>
                              </w:rPr>
                              <w:t>Include</w:t>
                            </w:r>
                            <w:r w:rsidRPr="00275912">
                              <w:rPr>
                                <w:rFonts w:ascii="Arial" w:hAnsi="Arial" w:cs="Arial"/>
                                <w:color w:val="525251"/>
                                <w:spacing w:val="-12"/>
                                <w:w w:val="105"/>
                                <w:sz w:val="18"/>
                              </w:rPr>
                              <w:t xml:space="preserve"> </w:t>
                            </w:r>
                            <w:r w:rsidRPr="00275912">
                              <w:rPr>
                                <w:rFonts w:ascii="Arial" w:hAnsi="Arial" w:cs="Arial"/>
                                <w:color w:val="525251"/>
                                <w:w w:val="105"/>
                                <w:sz w:val="18"/>
                              </w:rPr>
                              <w:t>your</w:t>
                            </w:r>
                            <w:r w:rsidRPr="00275912">
                              <w:rPr>
                                <w:rFonts w:ascii="Arial" w:hAnsi="Arial" w:cs="Arial"/>
                                <w:color w:val="525251"/>
                                <w:spacing w:val="-11"/>
                                <w:w w:val="105"/>
                                <w:sz w:val="18"/>
                              </w:rPr>
                              <w:t xml:space="preserve"> </w:t>
                            </w:r>
                            <w:r w:rsidRPr="00275912">
                              <w:rPr>
                                <w:rFonts w:ascii="Arial" w:hAnsi="Arial" w:cs="Arial"/>
                                <w:color w:val="525251"/>
                                <w:w w:val="105"/>
                                <w:sz w:val="18"/>
                              </w:rPr>
                              <w:t>event</w:t>
                            </w:r>
                            <w:r w:rsidRPr="00275912">
                              <w:rPr>
                                <w:rFonts w:ascii="Arial" w:hAnsi="Arial" w:cs="Arial"/>
                                <w:color w:val="525251"/>
                                <w:spacing w:val="-11"/>
                                <w:w w:val="105"/>
                                <w:sz w:val="18"/>
                              </w:rPr>
                              <w:t xml:space="preserve"> </w:t>
                            </w:r>
                            <w:r w:rsidRPr="00275912">
                              <w:rPr>
                                <w:rFonts w:ascii="Arial" w:hAnsi="Arial" w:cs="Arial"/>
                                <w:color w:val="525251"/>
                                <w:w w:val="105"/>
                                <w:sz w:val="18"/>
                              </w:rPr>
                              <w:t>in</w:t>
                            </w:r>
                            <w:r w:rsidRPr="00275912">
                              <w:rPr>
                                <w:rFonts w:ascii="Arial" w:hAnsi="Arial" w:cs="Arial"/>
                                <w:color w:val="525251"/>
                                <w:spacing w:val="-11"/>
                                <w:w w:val="105"/>
                                <w:sz w:val="18"/>
                              </w:rPr>
                              <w:t xml:space="preserve"> </w:t>
                            </w:r>
                            <w:r w:rsidRPr="00275912">
                              <w:rPr>
                                <w:rFonts w:ascii="Arial" w:hAnsi="Arial" w:cs="Arial"/>
                                <w:color w:val="525251"/>
                                <w:w w:val="105"/>
                                <w:sz w:val="18"/>
                              </w:rPr>
                              <w:t>the</w:t>
                            </w:r>
                            <w:r w:rsidRPr="00275912">
                              <w:rPr>
                                <w:rFonts w:ascii="Arial" w:hAnsi="Arial" w:cs="Arial"/>
                                <w:color w:val="525251"/>
                                <w:spacing w:val="-11"/>
                                <w:w w:val="105"/>
                                <w:sz w:val="18"/>
                              </w:rPr>
                              <w:t xml:space="preserve"> </w:t>
                            </w:r>
                            <w:r w:rsidRPr="00275912">
                              <w:rPr>
                                <w:rFonts w:ascii="Arial" w:hAnsi="Arial" w:cs="Arial"/>
                                <w:color w:val="525251"/>
                                <w:w w:val="105"/>
                                <w:sz w:val="18"/>
                              </w:rPr>
                              <w:t>EFCNI</w:t>
                            </w:r>
                            <w:r w:rsidRPr="00275912">
                              <w:rPr>
                                <w:rFonts w:ascii="Arial" w:hAnsi="Arial" w:cs="Arial"/>
                                <w:color w:val="525251"/>
                                <w:spacing w:val="-11"/>
                                <w:w w:val="105"/>
                                <w:sz w:val="18"/>
                              </w:rPr>
                              <w:t xml:space="preserve"> </w:t>
                            </w:r>
                            <w:proofErr w:type="spellStart"/>
                            <w:r w:rsidRPr="00275912">
                              <w:rPr>
                                <w:rFonts w:ascii="Arial" w:hAnsi="Arial" w:cs="Arial"/>
                                <w:color w:val="525251"/>
                                <w:w w:val="105"/>
                                <w:sz w:val="18"/>
                              </w:rPr>
                              <w:t>Changemaker</w:t>
                            </w:r>
                            <w:proofErr w:type="spellEnd"/>
                            <w:r w:rsidRPr="00275912">
                              <w:rPr>
                                <w:rFonts w:ascii="Arial" w:hAnsi="Arial" w:cs="Arial"/>
                                <w:color w:val="525251"/>
                                <w:spacing w:val="-11"/>
                                <w:w w:val="105"/>
                                <w:sz w:val="18"/>
                              </w:rPr>
                              <w:t xml:space="preserve"> </w:t>
                            </w:r>
                            <w:r w:rsidRPr="00275912">
                              <w:rPr>
                                <w:rFonts w:ascii="Arial" w:hAnsi="Arial" w:cs="Arial"/>
                                <w:color w:val="525251"/>
                                <w:w w:val="105"/>
                                <w:sz w:val="18"/>
                              </w:rPr>
                              <w:t>Map</w:t>
                            </w:r>
                            <w:r w:rsidRPr="00275912">
                              <w:rPr>
                                <w:rFonts w:ascii="Arial" w:hAnsi="Arial" w:cs="Arial"/>
                                <w:color w:val="525251"/>
                                <w:spacing w:val="-11"/>
                                <w:w w:val="105"/>
                                <w:sz w:val="18"/>
                              </w:rPr>
                              <w:t xml:space="preserve"> </w:t>
                            </w:r>
                            <w:r w:rsidRPr="00275912">
                              <w:rPr>
                                <w:rFonts w:ascii="Arial" w:hAnsi="Arial" w:cs="Arial"/>
                                <w:color w:val="525251"/>
                                <w:w w:val="105"/>
                                <w:sz w:val="18"/>
                              </w:rPr>
                              <w:t>at</w:t>
                            </w:r>
                          </w:p>
                          <w:p w:rsidR="00A17B2F" w:rsidRPr="00275912" w:rsidRDefault="00A17B2F">
                            <w:pPr>
                              <w:pStyle w:val="TableParagraph"/>
                              <w:spacing w:line="218" w:lineRule="exact"/>
                              <w:ind w:left="680"/>
                              <w:rPr>
                                <w:rFonts w:ascii="Arial" w:hAnsi="Arial" w:cs="Arial"/>
                                <w:b/>
                                <w:i/>
                                <w:sz w:val="18"/>
                              </w:rPr>
                            </w:pPr>
                            <w:hyperlink r:id="rId33">
                              <w:r w:rsidRPr="00275912">
                                <w:rPr>
                                  <w:rFonts w:ascii="Arial" w:hAnsi="Arial" w:cs="Arial"/>
                                  <w:b/>
                                  <w:i/>
                                  <w:color w:val="525251"/>
                                  <w:sz w:val="18"/>
                                </w:rPr>
                                <w:t>www.efcni.org/changemakermap</w:t>
                              </w:r>
                            </w:hyperlink>
                          </w:p>
                          <w:p w:rsidR="00A17B2F" w:rsidRPr="00275912" w:rsidRDefault="00A17B2F" w:rsidP="00E21862">
                            <w:pPr>
                              <w:pStyle w:val="TableParagraph"/>
                              <w:numPr>
                                <w:ilvl w:val="1"/>
                                <w:numId w:val="6"/>
                              </w:numPr>
                              <w:tabs>
                                <w:tab w:val="left" w:pos="846"/>
                              </w:tabs>
                              <w:spacing w:before="116" w:line="249" w:lineRule="auto"/>
                              <w:ind w:right="210" w:firstLine="0"/>
                              <w:rPr>
                                <w:rFonts w:ascii="Arial" w:hAnsi="Arial" w:cs="Arial"/>
                                <w:b/>
                                <w:i/>
                                <w:sz w:val="18"/>
                              </w:rPr>
                            </w:pPr>
                            <w:r w:rsidRPr="00275912">
                              <w:rPr>
                                <w:rFonts w:ascii="Arial" w:hAnsi="Arial" w:cs="Arial"/>
                                <w:color w:val="525251"/>
                                <w:sz w:val="18"/>
                              </w:rPr>
                              <w:t>Print a WPD poster and d</w:t>
                            </w:r>
                            <w:r w:rsidR="00A96997">
                              <w:rPr>
                                <w:rFonts w:ascii="Arial" w:hAnsi="Arial" w:cs="Arial"/>
                                <w:color w:val="525251"/>
                                <w:sz w:val="18"/>
                              </w:rPr>
                              <w:t>istribute it to your local hos</w:t>
                            </w:r>
                            <w:r w:rsidRPr="00275912">
                              <w:rPr>
                                <w:rFonts w:ascii="Arial" w:hAnsi="Arial" w:cs="Arial"/>
                                <w:color w:val="525251"/>
                                <w:sz w:val="18"/>
                              </w:rPr>
                              <w:t xml:space="preserve">pitals (free templates at </w:t>
                            </w:r>
                            <w:hyperlink r:id="rId34">
                              <w:r w:rsidRPr="00275912">
                                <w:rPr>
                                  <w:rFonts w:ascii="Arial" w:hAnsi="Arial" w:cs="Arial"/>
                                  <w:b/>
                                  <w:i/>
                                  <w:color w:val="525251"/>
                                  <w:sz w:val="18"/>
                                </w:rPr>
                                <w:t>www.efcni.org/</w:t>
                              </w:r>
                            </w:hyperlink>
                            <w:r w:rsidRPr="00275912">
                              <w:rPr>
                                <w:rFonts w:ascii="Arial" w:hAnsi="Arial" w:cs="Arial"/>
                                <w:b/>
                                <w:i/>
                                <w:color w:val="525251"/>
                                <w:sz w:val="18"/>
                              </w:rPr>
                              <w:t xml:space="preserve"> </w:t>
                            </w:r>
                            <w:proofErr w:type="spellStart"/>
                            <w:r w:rsidRPr="00275912">
                              <w:rPr>
                                <w:rFonts w:ascii="Arial" w:hAnsi="Arial" w:cs="Arial"/>
                                <w:b/>
                                <w:i/>
                                <w:color w:val="525251"/>
                                <w:sz w:val="18"/>
                              </w:rPr>
                              <w:t>worldprematurityday</w:t>
                            </w:r>
                            <w:proofErr w:type="spellEnd"/>
                            <w:r w:rsidRPr="00275912">
                              <w:rPr>
                                <w:rFonts w:ascii="Arial" w:hAnsi="Arial" w:cs="Arial"/>
                                <w:b/>
                                <w:i/>
                                <w:color w:val="525251"/>
                                <w:sz w:val="18"/>
                              </w:rPr>
                              <w:t>)</w:t>
                            </w:r>
                          </w:p>
                          <w:p w:rsidR="00A17B2F" w:rsidRPr="00275912" w:rsidRDefault="00A17B2F">
                            <w:pPr>
                              <w:pStyle w:val="TableParagraph"/>
                              <w:spacing w:before="1"/>
                              <w:rPr>
                                <w:rFonts w:ascii="Arial" w:hAnsi="Arial" w:cs="Arial"/>
                                <w:b/>
                                <w:sz w:val="18"/>
                              </w:rPr>
                            </w:pPr>
                          </w:p>
                          <w:p w:rsidR="00A17B2F" w:rsidRPr="00275912" w:rsidRDefault="00A17B2F" w:rsidP="00E21862">
                            <w:pPr>
                              <w:pStyle w:val="TableParagraph"/>
                              <w:numPr>
                                <w:ilvl w:val="0"/>
                                <w:numId w:val="6"/>
                              </w:numPr>
                              <w:tabs>
                                <w:tab w:val="left" w:pos="398"/>
                              </w:tabs>
                              <w:spacing w:line="235" w:lineRule="auto"/>
                              <w:ind w:right="390"/>
                              <w:rPr>
                                <w:rFonts w:ascii="Arial" w:hAnsi="Arial" w:cs="Arial"/>
                                <w:sz w:val="18"/>
                              </w:rPr>
                            </w:pPr>
                            <w:r w:rsidRPr="00275912">
                              <w:rPr>
                                <w:rFonts w:ascii="Arial" w:hAnsi="Arial" w:cs="Arial"/>
                                <w:color w:val="525251"/>
                                <w:sz w:val="18"/>
                              </w:rPr>
                              <w:t xml:space="preserve">Share an overview of the </w:t>
                            </w:r>
                            <w:r w:rsidRPr="00275912">
                              <w:rPr>
                                <w:rFonts w:ascii="Arial" w:hAnsi="Arial" w:cs="Arial"/>
                                <w:color w:val="525251"/>
                                <w:sz w:val="18"/>
                                <w:u w:val="single" w:color="525251"/>
                              </w:rPr>
                              <w:t>standards in the field of Infant- and family-</w:t>
                            </w:r>
                            <w:proofErr w:type="spellStart"/>
                            <w:r w:rsidRPr="00275912">
                              <w:rPr>
                                <w:rFonts w:ascii="Arial" w:hAnsi="Arial" w:cs="Arial"/>
                                <w:color w:val="525251"/>
                                <w:sz w:val="18"/>
                                <w:u w:val="single" w:color="525251"/>
                              </w:rPr>
                              <w:t>centred</w:t>
                            </w:r>
                            <w:proofErr w:type="spellEnd"/>
                            <w:r w:rsidRPr="00275912">
                              <w:rPr>
                                <w:rFonts w:ascii="Arial" w:hAnsi="Arial" w:cs="Arial"/>
                                <w:color w:val="525251"/>
                                <w:sz w:val="18"/>
                                <w:u w:val="single" w:color="525251"/>
                              </w:rPr>
                              <w:t xml:space="preserve"> developmental</w:t>
                            </w:r>
                            <w:r w:rsidRPr="00275912">
                              <w:rPr>
                                <w:rFonts w:ascii="Arial" w:hAnsi="Arial" w:cs="Arial"/>
                                <w:color w:val="525251"/>
                                <w:spacing w:val="-5"/>
                                <w:sz w:val="18"/>
                                <w:u w:val="single" w:color="525251"/>
                              </w:rPr>
                              <w:t xml:space="preserve"> </w:t>
                            </w:r>
                            <w:r w:rsidRPr="00275912">
                              <w:rPr>
                                <w:rFonts w:ascii="Arial" w:hAnsi="Arial" w:cs="Arial"/>
                                <w:color w:val="525251"/>
                                <w:sz w:val="18"/>
                                <w:u w:val="single" w:color="525251"/>
                              </w:rPr>
                              <w:t>care</w:t>
                            </w:r>
                            <w:r w:rsidRPr="00275912">
                              <w:rPr>
                                <w:rFonts w:ascii="Arial" w:hAnsi="Arial" w:cs="Arial"/>
                                <w:color w:val="525251"/>
                                <w:sz w:val="18"/>
                              </w:rPr>
                              <w:t>*</w:t>
                            </w:r>
                          </w:p>
                          <w:p w:rsidR="00A17B2F" w:rsidRPr="00275912" w:rsidRDefault="00A17B2F">
                            <w:pPr>
                              <w:pStyle w:val="TableParagraph"/>
                              <w:rPr>
                                <w:rFonts w:ascii="Arial" w:hAnsi="Arial" w:cs="Arial"/>
                                <w:b/>
                                <w:sz w:val="19"/>
                              </w:rPr>
                            </w:pPr>
                          </w:p>
                          <w:p w:rsidR="00A17B2F" w:rsidRPr="00275912" w:rsidRDefault="00A17B2F" w:rsidP="00E21862">
                            <w:pPr>
                              <w:pStyle w:val="TableParagraph"/>
                              <w:numPr>
                                <w:ilvl w:val="0"/>
                                <w:numId w:val="6"/>
                              </w:numPr>
                              <w:tabs>
                                <w:tab w:val="left" w:pos="398"/>
                              </w:tabs>
                              <w:spacing w:line="235" w:lineRule="auto"/>
                              <w:ind w:right="210"/>
                              <w:rPr>
                                <w:rFonts w:ascii="Arial" w:hAnsi="Arial" w:cs="Arial"/>
                                <w:sz w:val="18"/>
                              </w:rPr>
                            </w:pPr>
                            <w:r w:rsidRPr="00275912">
                              <w:rPr>
                                <w:rFonts w:ascii="Arial" w:hAnsi="Arial" w:cs="Arial"/>
                                <w:color w:val="525251"/>
                                <w:w w:val="105"/>
                                <w:sz w:val="18"/>
                              </w:rPr>
                              <w:t>Give</w:t>
                            </w:r>
                            <w:r w:rsidRPr="00275912">
                              <w:rPr>
                                <w:rFonts w:ascii="Arial" w:hAnsi="Arial" w:cs="Arial"/>
                                <w:color w:val="525251"/>
                                <w:spacing w:val="-17"/>
                                <w:w w:val="105"/>
                                <w:sz w:val="18"/>
                              </w:rPr>
                              <w:t xml:space="preserve"> </w:t>
                            </w:r>
                            <w:r w:rsidRPr="00275912">
                              <w:rPr>
                                <w:rFonts w:ascii="Arial" w:hAnsi="Arial" w:cs="Arial"/>
                                <w:color w:val="525251"/>
                                <w:w w:val="105"/>
                                <w:sz w:val="18"/>
                              </w:rPr>
                              <w:t>a</w:t>
                            </w:r>
                            <w:r w:rsidRPr="00275912">
                              <w:rPr>
                                <w:rFonts w:ascii="Arial" w:hAnsi="Arial" w:cs="Arial"/>
                                <w:color w:val="525251"/>
                                <w:spacing w:val="-21"/>
                                <w:w w:val="105"/>
                                <w:sz w:val="18"/>
                              </w:rPr>
                              <w:t xml:space="preserve"> </w:t>
                            </w:r>
                            <w:r w:rsidRPr="00275912">
                              <w:rPr>
                                <w:rFonts w:ascii="Arial" w:hAnsi="Arial" w:cs="Arial"/>
                                <w:color w:val="525251"/>
                                <w:w w:val="105"/>
                                <w:sz w:val="18"/>
                              </w:rPr>
                              <w:t>TV/radio/newspaper</w:t>
                            </w:r>
                            <w:r w:rsidRPr="00275912">
                              <w:rPr>
                                <w:rFonts w:ascii="Arial" w:hAnsi="Arial" w:cs="Arial"/>
                                <w:color w:val="525251"/>
                                <w:spacing w:val="-17"/>
                                <w:w w:val="105"/>
                                <w:sz w:val="18"/>
                              </w:rPr>
                              <w:t xml:space="preserve"> </w:t>
                            </w:r>
                            <w:r w:rsidRPr="00275912">
                              <w:rPr>
                                <w:rFonts w:ascii="Arial" w:hAnsi="Arial" w:cs="Arial"/>
                                <w:color w:val="525251"/>
                                <w:w w:val="105"/>
                                <w:sz w:val="18"/>
                              </w:rPr>
                              <w:t>interview</w:t>
                            </w:r>
                            <w:r w:rsidRPr="00275912">
                              <w:rPr>
                                <w:rFonts w:ascii="Arial" w:hAnsi="Arial" w:cs="Arial"/>
                                <w:color w:val="525251"/>
                                <w:spacing w:val="-17"/>
                                <w:w w:val="105"/>
                                <w:sz w:val="18"/>
                              </w:rPr>
                              <w:t xml:space="preserve"> </w:t>
                            </w:r>
                            <w:r w:rsidRPr="00275912">
                              <w:rPr>
                                <w:rFonts w:ascii="Arial" w:hAnsi="Arial" w:cs="Arial"/>
                                <w:color w:val="525251"/>
                                <w:w w:val="105"/>
                                <w:sz w:val="18"/>
                              </w:rPr>
                              <w:t>or</w:t>
                            </w:r>
                            <w:r w:rsidRPr="00275912">
                              <w:rPr>
                                <w:rFonts w:ascii="Arial" w:hAnsi="Arial" w:cs="Arial"/>
                                <w:color w:val="525251"/>
                                <w:spacing w:val="-16"/>
                                <w:w w:val="105"/>
                                <w:sz w:val="18"/>
                              </w:rPr>
                              <w:t xml:space="preserve"> </w:t>
                            </w:r>
                            <w:r w:rsidRPr="00275912">
                              <w:rPr>
                                <w:rFonts w:ascii="Arial" w:hAnsi="Arial" w:cs="Arial"/>
                                <w:color w:val="525251"/>
                                <w:w w:val="105"/>
                                <w:sz w:val="18"/>
                              </w:rPr>
                              <w:t>publish</w:t>
                            </w:r>
                            <w:r w:rsidRPr="00275912">
                              <w:rPr>
                                <w:rFonts w:ascii="Arial" w:hAnsi="Arial" w:cs="Arial"/>
                                <w:color w:val="525251"/>
                                <w:spacing w:val="-17"/>
                                <w:w w:val="105"/>
                                <w:sz w:val="18"/>
                              </w:rPr>
                              <w:t xml:space="preserve"> </w:t>
                            </w:r>
                            <w:r w:rsidRPr="00275912">
                              <w:rPr>
                                <w:rFonts w:ascii="Arial" w:hAnsi="Arial" w:cs="Arial"/>
                                <w:color w:val="525251"/>
                                <w:w w:val="105"/>
                                <w:sz w:val="18"/>
                              </w:rPr>
                              <w:t>an</w:t>
                            </w:r>
                            <w:r w:rsidRPr="00275912">
                              <w:rPr>
                                <w:rFonts w:ascii="Arial" w:hAnsi="Arial" w:cs="Arial"/>
                                <w:color w:val="525251"/>
                                <w:spacing w:val="-16"/>
                                <w:w w:val="105"/>
                                <w:sz w:val="18"/>
                              </w:rPr>
                              <w:t xml:space="preserve"> </w:t>
                            </w:r>
                            <w:r w:rsidRPr="00275912">
                              <w:rPr>
                                <w:rFonts w:ascii="Arial" w:hAnsi="Arial" w:cs="Arial"/>
                                <w:color w:val="525251"/>
                                <w:w w:val="105"/>
                                <w:sz w:val="18"/>
                              </w:rPr>
                              <w:t>article in</w:t>
                            </w:r>
                            <w:r w:rsidRPr="00275912">
                              <w:rPr>
                                <w:rFonts w:ascii="Arial" w:hAnsi="Arial" w:cs="Arial"/>
                                <w:color w:val="525251"/>
                                <w:spacing w:val="-16"/>
                                <w:w w:val="105"/>
                                <w:sz w:val="18"/>
                              </w:rPr>
                              <w:t xml:space="preserve"> </w:t>
                            </w:r>
                            <w:r w:rsidRPr="00275912">
                              <w:rPr>
                                <w:rFonts w:ascii="Arial" w:hAnsi="Arial" w:cs="Arial"/>
                                <w:color w:val="525251"/>
                                <w:w w:val="105"/>
                                <w:sz w:val="18"/>
                              </w:rPr>
                              <w:t>a</w:t>
                            </w:r>
                            <w:r w:rsidRPr="00275912">
                              <w:rPr>
                                <w:rFonts w:ascii="Arial" w:hAnsi="Arial" w:cs="Arial"/>
                                <w:color w:val="525251"/>
                                <w:spacing w:val="-16"/>
                                <w:w w:val="105"/>
                                <w:sz w:val="18"/>
                              </w:rPr>
                              <w:t xml:space="preserve"> </w:t>
                            </w:r>
                            <w:r w:rsidRPr="00275912">
                              <w:rPr>
                                <w:rFonts w:ascii="Arial" w:hAnsi="Arial" w:cs="Arial"/>
                                <w:color w:val="525251"/>
                                <w:w w:val="105"/>
                                <w:sz w:val="18"/>
                              </w:rPr>
                              <w:t>scientific</w:t>
                            </w:r>
                            <w:r w:rsidRPr="00275912">
                              <w:rPr>
                                <w:rFonts w:ascii="Arial" w:hAnsi="Arial" w:cs="Arial"/>
                                <w:color w:val="525251"/>
                                <w:spacing w:val="-16"/>
                                <w:w w:val="105"/>
                                <w:sz w:val="18"/>
                              </w:rPr>
                              <w:t xml:space="preserve"> </w:t>
                            </w:r>
                            <w:r w:rsidRPr="00275912">
                              <w:rPr>
                                <w:rFonts w:ascii="Arial" w:hAnsi="Arial" w:cs="Arial"/>
                                <w:color w:val="525251"/>
                                <w:w w:val="105"/>
                                <w:sz w:val="18"/>
                              </w:rPr>
                              <w:t>journal</w:t>
                            </w:r>
                            <w:r w:rsidRPr="00275912">
                              <w:rPr>
                                <w:rFonts w:ascii="Arial" w:hAnsi="Arial" w:cs="Arial"/>
                                <w:color w:val="525251"/>
                                <w:spacing w:val="-16"/>
                                <w:w w:val="105"/>
                                <w:sz w:val="18"/>
                              </w:rPr>
                              <w:t xml:space="preserve"> </w:t>
                            </w:r>
                            <w:r w:rsidRPr="00275912">
                              <w:rPr>
                                <w:rFonts w:ascii="Arial" w:hAnsi="Arial" w:cs="Arial"/>
                                <w:color w:val="525251"/>
                                <w:w w:val="105"/>
                                <w:sz w:val="18"/>
                              </w:rPr>
                              <w:t>in</w:t>
                            </w:r>
                            <w:r w:rsidRPr="00275912">
                              <w:rPr>
                                <w:rFonts w:ascii="Arial" w:hAnsi="Arial" w:cs="Arial"/>
                                <w:color w:val="525251"/>
                                <w:spacing w:val="-15"/>
                                <w:w w:val="105"/>
                                <w:sz w:val="18"/>
                              </w:rPr>
                              <w:t xml:space="preserve"> </w:t>
                            </w:r>
                            <w:r w:rsidRPr="00275912">
                              <w:rPr>
                                <w:rFonts w:ascii="Arial" w:hAnsi="Arial" w:cs="Arial"/>
                                <w:color w:val="525251"/>
                                <w:w w:val="105"/>
                                <w:sz w:val="18"/>
                              </w:rPr>
                              <w:t>your</w:t>
                            </w:r>
                            <w:r w:rsidRPr="00275912">
                              <w:rPr>
                                <w:rFonts w:ascii="Arial" w:hAnsi="Arial" w:cs="Arial"/>
                                <w:color w:val="525251"/>
                                <w:spacing w:val="-16"/>
                                <w:w w:val="105"/>
                                <w:sz w:val="18"/>
                              </w:rPr>
                              <w:t xml:space="preserve"> </w:t>
                            </w:r>
                            <w:r w:rsidRPr="00275912">
                              <w:rPr>
                                <w:rFonts w:ascii="Arial" w:hAnsi="Arial" w:cs="Arial"/>
                                <w:color w:val="525251"/>
                                <w:w w:val="105"/>
                                <w:sz w:val="18"/>
                              </w:rPr>
                              <w:t>country:</w:t>
                            </w:r>
                            <w:r w:rsidRPr="00275912">
                              <w:rPr>
                                <w:rFonts w:ascii="Arial" w:hAnsi="Arial" w:cs="Arial"/>
                                <w:color w:val="525251"/>
                                <w:spacing w:val="-16"/>
                                <w:w w:val="105"/>
                                <w:sz w:val="18"/>
                              </w:rPr>
                              <w:t xml:space="preserve"> </w:t>
                            </w:r>
                            <w:r w:rsidRPr="00275912">
                              <w:rPr>
                                <w:rFonts w:ascii="Arial" w:hAnsi="Arial" w:cs="Arial"/>
                                <w:color w:val="525251"/>
                                <w:w w:val="105"/>
                                <w:sz w:val="18"/>
                              </w:rPr>
                              <w:t>Explain</w:t>
                            </w:r>
                            <w:r w:rsidRPr="00275912">
                              <w:rPr>
                                <w:rFonts w:ascii="Arial" w:hAnsi="Arial" w:cs="Arial"/>
                                <w:color w:val="525251"/>
                                <w:spacing w:val="-16"/>
                                <w:w w:val="105"/>
                                <w:sz w:val="18"/>
                              </w:rPr>
                              <w:t xml:space="preserve"> </w:t>
                            </w:r>
                            <w:r w:rsidRPr="00275912">
                              <w:rPr>
                                <w:rFonts w:ascii="Arial" w:hAnsi="Arial" w:cs="Arial"/>
                                <w:color w:val="525251"/>
                                <w:w w:val="105"/>
                                <w:sz w:val="18"/>
                              </w:rPr>
                              <w:t>the</w:t>
                            </w:r>
                            <w:r w:rsidRPr="00275912">
                              <w:rPr>
                                <w:rFonts w:ascii="Arial" w:hAnsi="Arial" w:cs="Arial"/>
                                <w:color w:val="525251"/>
                                <w:spacing w:val="-15"/>
                                <w:w w:val="105"/>
                                <w:sz w:val="18"/>
                              </w:rPr>
                              <w:t xml:space="preserve"> </w:t>
                            </w:r>
                            <w:r w:rsidRPr="00275912">
                              <w:rPr>
                                <w:rFonts w:ascii="Arial" w:hAnsi="Arial" w:cs="Arial"/>
                                <w:color w:val="525251"/>
                                <w:w w:val="105"/>
                                <w:sz w:val="18"/>
                              </w:rPr>
                              <w:t>standards and</w:t>
                            </w:r>
                            <w:r w:rsidRPr="00275912">
                              <w:rPr>
                                <w:rFonts w:ascii="Arial" w:hAnsi="Arial" w:cs="Arial"/>
                                <w:color w:val="525251"/>
                                <w:spacing w:val="-9"/>
                                <w:w w:val="105"/>
                                <w:sz w:val="18"/>
                              </w:rPr>
                              <w:t xml:space="preserve"> </w:t>
                            </w:r>
                            <w:r w:rsidRPr="00275912">
                              <w:rPr>
                                <w:rFonts w:ascii="Arial" w:hAnsi="Arial" w:cs="Arial"/>
                                <w:color w:val="525251"/>
                                <w:w w:val="105"/>
                                <w:sz w:val="18"/>
                              </w:rPr>
                              <w:t>how</w:t>
                            </w:r>
                            <w:r w:rsidRPr="00275912">
                              <w:rPr>
                                <w:rFonts w:ascii="Arial" w:hAnsi="Arial" w:cs="Arial"/>
                                <w:color w:val="525251"/>
                                <w:spacing w:val="-8"/>
                                <w:w w:val="105"/>
                                <w:sz w:val="18"/>
                              </w:rPr>
                              <w:t xml:space="preserve"> </w:t>
                            </w:r>
                            <w:r w:rsidRPr="00275912">
                              <w:rPr>
                                <w:rFonts w:ascii="Arial" w:hAnsi="Arial" w:cs="Arial"/>
                                <w:color w:val="525251"/>
                                <w:w w:val="105"/>
                                <w:sz w:val="18"/>
                              </w:rPr>
                              <w:t>they</w:t>
                            </w:r>
                            <w:r w:rsidRPr="00275912">
                              <w:rPr>
                                <w:rFonts w:ascii="Arial" w:hAnsi="Arial" w:cs="Arial"/>
                                <w:color w:val="525251"/>
                                <w:spacing w:val="-8"/>
                                <w:w w:val="105"/>
                                <w:sz w:val="18"/>
                              </w:rPr>
                              <w:t xml:space="preserve"> </w:t>
                            </w:r>
                            <w:r w:rsidRPr="00275912">
                              <w:rPr>
                                <w:rFonts w:ascii="Arial" w:hAnsi="Arial" w:cs="Arial"/>
                                <w:color w:val="525251"/>
                                <w:w w:val="105"/>
                                <w:sz w:val="18"/>
                              </w:rPr>
                              <w:t>could</w:t>
                            </w:r>
                            <w:r w:rsidRPr="00275912">
                              <w:rPr>
                                <w:rFonts w:ascii="Arial" w:hAnsi="Arial" w:cs="Arial"/>
                                <w:color w:val="525251"/>
                                <w:spacing w:val="-8"/>
                                <w:w w:val="105"/>
                                <w:sz w:val="18"/>
                              </w:rPr>
                              <w:t xml:space="preserve"> </w:t>
                            </w:r>
                            <w:r w:rsidRPr="00275912">
                              <w:rPr>
                                <w:rFonts w:ascii="Arial" w:hAnsi="Arial" w:cs="Arial"/>
                                <w:color w:val="525251"/>
                                <w:w w:val="105"/>
                                <w:sz w:val="18"/>
                              </w:rPr>
                              <w:t>affect</w:t>
                            </w:r>
                            <w:r w:rsidRPr="00275912">
                              <w:rPr>
                                <w:rFonts w:ascii="Arial" w:hAnsi="Arial" w:cs="Arial"/>
                                <w:color w:val="525251"/>
                                <w:spacing w:val="-8"/>
                                <w:w w:val="105"/>
                                <w:sz w:val="18"/>
                              </w:rPr>
                              <w:t xml:space="preserve"> </w:t>
                            </w:r>
                            <w:r w:rsidRPr="00275912">
                              <w:rPr>
                                <w:rFonts w:ascii="Arial" w:hAnsi="Arial" w:cs="Arial"/>
                                <w:color w:val="525251"/>
                                <w:w w:val="105"/>
                                <w:sz w:val="18"/>
                              </w:rPr>
                              <w:t>the</w:t>
                            </w:r>
                            <w:r w:rsidRPr="00275912">
                              <w:rPr>
                                <w:rFonts w:ascii="Arial" w:hAnsi="Arial" w:cs="Arial"/>
                                <w:color w:val="525251"/>
                                <w:spacing w:val="-8"/>
                                <w:w w:val="105"/>
                                <w:sz w:val="18"/>
                              </w:rPr>
                              <w:t xml:space="preserve"> </w:t>
                            </w:r>
                            <w:r w:rsidRPr="00275912">
                              <w:rPr>
                                <w:rFonts w:ascii="Arial" w:hAnsi="Arial" w:cs="Arial"/>
                                <w:color w:val="525251"/>
                                <w:w w:val="105"/>
                                <w:sz w:val="18"/>
                              </w:rPr>
                              <w:t>change</w:t>
                            </w:r>
                            <w:r w:rsidRPr="00275912">
                              <w:rPr>
                                <w:rFonts w:ascii="Arial" w:hAnsi="Arial" w:cs="Arial"/>
                                <w:color w:val="525251"/>
                                <w:spacing w:val="-8"/>
                                <w:w w:val="105"/>
                                <w:sz w:val="18"/>
                              </w:rPr>
                              <w:t xml:space="preserve"> </w:t>
                            </w:r>
                            <w:r w:rsidRPr="00275912">
                              <w:rPr>
                                <w:rFonts w:ascii="Arial" w:hAnsi="Arial" w:cs="Arial"/>
                                <w:color w:val="525251"/>
                                <w:w w:val="105"/>
                                <w:sz w:val="18"/>
                              </w:rPr>
                              <w:t>in</w:t>
                            </w:r>
                            <w:r w:rsidRPr="00275912">
                              <w:rPr>
                                <w:rFonts w:ascii="Arial" w:hAnsi="Arial" w:cs="Arial"/>
                                <w:color w:val="525251"/>
                                <w:spacing w:val="-8"/>
                                <w:w w:val="105"/>
                                <w:sz w:val="18"/>
                              </w:rPr>
                              <w:t xml:space="preserve"> </w:t>
                            </w:r>
                            <w:r w:rsidRPr="00275912">
                              <w:rPr>
                                <w:rFonts w:ascii="Arial" w:hAnsi="Arial" w:cs="Arial"/>
                                <w:color w:val="525251"/>
                                <w:w w:val="105"/>
                                <w:sz w:val="18"/>
                              </w:rPr>
                              <w:t>your</w:t>
                            </w:r>
                            <w:r w:rsidRPr="00275912">
                              <w:rPr>
                                <w:rFonts w:ascii="Arial" w:hAnsi="Arial" w:cs="Arial"/>
                                <w:color w:val="525251"/>
                                <w:spacing w:val="-8"/>
                                <w:w w:val="105"/>
                                <w:sz w:val="18"/>
                              </w:rPr>
                              <w:t xml:space="preserve"> </w:t>
                            </w:r>
                            <w:r w:rsidRPr="00275912">
                              <w:rPr>
                                <w:rFonts w:ascii="Arial" w:hAnsi="Arial" w:cs="Arial"/>
                                <w:color w:val="525251"/>
                                <w:w w:val="105"/>
                                <w:sz w:val="18"/>
                              </w:rPr>
                              <w:t>country</w:t>
                            </w:r>
                          </w:p>
                        </w:tc>
                        <w:tc>
                          <w:tcPr>
                            <w:tcW w:w="2999" w:type="dxa"/>
                            <w:tcBorders>
                              <w:top w:val="single" w:sz="4" w:space="0" w:color="000000"/>
                              <w:bottom w:val="single" w:sz="4" w:space="0" w:color="000000"/>
                            </w:tcBorders>
                          </w:tcPr>
                          <w:p w:rsidR="00A17B2F" w:rsidRPr="00275912" w:rsidRDefault="00A17B2F" w:rsidP="00E21862">
                            <w:pPr>
                              <w:pStyle w:val="TableParagraph"/>
                              <w:numPr>
                                <w:ilvl w:val="0"/>
                                <w:numId w:val="5"/>
                              </w:numPr>
                              <w:tabs>
                                <w:tab w:val="left" w:pos="398"/>
                              </w:tabs>
                              <w:spacing w:before="62"/>
                              <w:rPr>
                                <w:rFonts w:ascii="Arial" w:hAnsi="Arial" w:cs="Arial"/>
                                <w:sz w:val="18"/>
                              </w:rPr>
                            </w:pPr>
                            <w:r w:rsidRPr="00275912">
                              <w:rPr>
                                <w:rFonts w:ascii="Arial" w:hAnsi="Arial" w:cs="Arial"/>
                                <w:color w:val="525251"/>
                                <w:sz w:val="18"/>
                              </w:rPr>
                              <w:t>Social</w:t>
                            </w:r>
                            <w:r w:rsidRPr="00275912">
                              <w:rPr>
                                <w:rFonts w:ascii="Arial" w:hAnsi="Arial" w:cs="Arial"/>
                                <w:color w:val="525251"/>
                                <w:spacing w:val="-3"/>
                                <w:sz w:val="18"/>
                              </w:rPr>
                              <w:t xml:space="preserve"> </w:t>
                            </w:r>
                            <w:r w:rsidRPr="00275912">
                              <w:rPr>
                                <w:rFonts w:ascii="Arial" w:hAnsi="Arial" w:cs="Arial"/>
                                <w:color w:val="525251"/>
                                <w:sz w:val="18"/>
                              </w:rPr>
                              <w:t>Media</w:t>
                            </w:r>
                          </w:p>
                          <w:p w:rsidR="00A17B2F" w:rsidRPr="00275912" w:rsidRDefault="00A17B2F" w:rsidP="00E21862">
                            <w:pPr>
                              <w:pStyle w:val="TableParagraph"/>
                              <w:numPr>
                                <w:ilvl w:val="0"/>
                                <w:numId w:val="5"/>
                              </w:numPr>
                              <w:tabs>
                                <w:tab w:val="left" w:pos="398"/>
                              </w:tabs>
                              <w:spacing w:before="51"/>
                              <w:rPr>
                                <w:rFonts w:ascii="Arial" w:hAnsi="Arial" w:cs="Arial"/>
                                <w:sz w:val="18"/>
                              </w:rPr>
                            </w:pPr>
                            <w:r w:rsidRPr="00275912">
                              <w:rPr>
                                <w:rFonts w:ascii="Arial" w:hAnsi="Arial" w:cs="Arial"/>
                                <w:color w:val="525251"/>
                                <w:sz w:val="18"/>
                              </w:rPr>
                              <w:t>Website</w:t>
                            </w:r>
                          </w:p>
                          <w:p w:rsidR="00A17B2F" w:rsidRPr="00275912" w:rsidRDefault="00A17B2F" w:rsidP="00E21862">
                            <w:pPr>
                              <w:pStyle w:val="TableParagraph"/>
                              <w:numPr>
                                <w:ilvl w:val="0"/>
                                <w:numId w:val="5"/>
                              </w:numPr>
                              <w:tabs>
                                <w:tab w:val="left" w:pos="398"/>
                              </w:tabs>
                              <w:spacing w:before="51"/>
                              <w:rPr>
                                <w:rFonts w:ascii="Arial" w:hAnsi="Arial" w:cs="Arial"/>
                                <w:sz w:val="18"/>
                              </w:rPr>
                            </w:pPr>
                            <w:r w:rsidRPr="00275912">
                              <w:rPr>
                                <w:rFonts w:ascii="Arial" w:hAnsi="Arial" w:cs="Arial"/>
                                <w:color w:val="525251"/>
                                <w:w w:val="105"/>
                                <w:sz w:val="18"/>
                              </w:rPr>
                              <w:t xml:space="preserve">EFCNI </w:t>
                            </w:r>
                            <w:proofErr w:type="spellStart"/>
                            <w:r w:rsidRPr="00275912">
                              <w:rPr>
                                <w:rFonts w:ascii="Arial" w:hAnsi="Arial" w:cs="Arial"/>
                                <w:color w:val="525251"/>
                                <w:w w:val="105"/>
                                <w:sz w:val="18"/>
                              </w:rPr>
                              <w:t>Changemaker</w:t>
                            </w:r>
                            <w:proofErr w:type="spellEnd"/>
                            <w:r w:rsidRPr="00275912">
                              <w:rPr>
                                <w:rFonts w:ascii="Arial" w:hAnsi="Arial" w:cs="Arial"/>
                                <w:color w:val="525251"/>
                                <w:spacing w:val="-14"/>
                                <w:w w:val="105"/>
                                <w:sz w:val="18"/>
                              </w:rPr>
                              <w:t xml:space="preserve"> </w:t>
                            </w:r>
                            <w:r w:rsidRPr="00275912">
                              <w:rPr>
                                <w:rFonts w:ascii="Arial" w:hAnsi="Arial" w:cs="Arial"/>
                                <w:color w:val="525251"/>
                                <w:w w:val="105"/>
                                <w:sz w:val="18"/>
                              </w:rPr>
                              <w:t>Map</w:t>
                            </w:r>
                          </w:p>
                          <w:p w:rsidR="00A17B2F" w:rsidRPr="00275912" w:rsidRDefault="00A17B2F" w:rsidP="00E21862">
                            <w:pPr>
                              <w:pStyle w:val="TableParagraph"/>
                              <w:numPr>
                                <w:ilvl w:val="0"/>
                                <w:numId w:val="5"/>
                              </w:numPr>
                              <w:tabs>
                                <w:tab w:val="left" w:pos="398"/>
                              </w:tabs>
                              <w:spacing w:before="50"/>
                              <w:rPr>
                                <w:rFonts w:ascii="Arial" w:hAnsi="Arial" w:cs="Arial"/>
                                <w:sz w:val="18"/>
                              </w:rPr>
                            </w:pPr>
                            <w:r w:rsidRPr="00275912">
                              <w:rPr>
                                <w:rFonts w:ascii="Arial" w:hAnsi="Arial" w:cs="Arial"/>
                                <w:color w:val="525251"/>
                                <w:sz w:val="18"/>
                              </w:rPr>
                              <w:t>Newsletter</w:t>
                            </w:r>
                          </w:p>
                          <w:p w:rsidR="00A17B2F" w:rsidRPr="00275912" w:rsidRDefault="00A17B2F" w:rsidP="00E21862">
                            <w:pPr>
                              <w:pStyle w:val="TableParagraph"/>
                              <w:numPr>
                                <w:ilvl w:val="0"/>
                                <w:numId w:val="5"/>
                              </w:numPr>
                              <w:tabs>
                                <w:tab w:val="left" w:pos="398"/>
                              </w:tabs>
                              <w:spacing w:before="51"/>
                              <w:rPr>
                                <w:rFonts w:ascii="Arial" w:hAnsi="Arial" w:cs="Arial"/>
                                <w:sz w:val="18"/>
                              </w:rPr>
                            </w:pPr>
                            <w:r w:rsidRPr="00275912">
                              <w:rPr>
                                <w:rFonts w:ascii="Arial" w:hAnsi="Arial" w:cs="Arial"/>
                                <w:color w:val="525251"/>
                                <w:w w:val="105"/>
                                <w:sz w:val="18"/>
                              </w:rPr>
                              <w:t>Live</w:t>
                            </w:r>
                            <w:r w:rsidRPr="00275912">
                              <w:rPr>
                                <w:rFonts w:ascii="Arial" w:hAnsi="Arial" w:cs="Arial"/>
                                <w:color w:val="525251"/>
                                <w:spacing w:val="-6"/>
                                <w:w w:val="105"/>
                                <w:sz w:val="18"/>
                              </w:rPr>
                              <w:t xml:space="preserve"> </w:t>
                            </w:r>
                            <w:r w:rsidRPr="00275912">
                              <w:rPr>
                                <w:rFonts w:ascii="Arial" w:hAnsi="Arial" w:cs="Arial"/>
                                <w:color w:val="525251"/>
                                <w:w w:val="105"/>
                                <w:sz w:val="18"/>
                              </w:rPr>
                              <w:t>event</w:t>
                            </w: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rPr>
                            </w:pPr>
                          </w:p>
                          <w:p w:rsidR="00A17B2F" w:rsidRPr="00275912" w:rsidRDefault="00A17B2F">
                            <w:pPr>
                              <w:pStyle w:val="TableParagraph"/>
                              <w:rPr>
                                <w:rFonts w:ascii="Arial" w:hAnsi="Arial" w:cs="Arial"/>
                                <w:b/>
                                <w:sz w:val="29"/>
                              </w:rPr>
                            </w:pPr>
                          </w:p>
                          <w:p w:rsidR="00A17B2F" w:rsidRPr="00275912" w:rsidRDefault="00A17B2F" w:rsidP="00E21862">
                            <w:pPr>
                              <w:pStyle w:val="TableParagraph"/>
                              <w:numPr>
                                <w:ilvl w:val="0"/>
                                <w:numId w:val="5"/>
                              </w:numPr>
                              <w:tabs>
                                <w:tab w:val="left" w:pos="398"/>
                              </w:tabs>
                              <w:rPr>
                                <w:rFonts w:ascii="Arial" w:hAnsi="Arial" w:cs="Arial"/>
                                <w:sz w:val="18"/>
                              </w:rPr>
                            </w:pPr>
                            <w:r w:rsidRPr="00275912">
                              <w:rPr>
                                <w:rFonts w:ascii="Arial" w:hAnsi="Arial" w:cs="Arial"/>
                                <w:color w:val="525251"/>
                                <w:w w:val="105"/>
                                <w:sz w:val="18"/>
                              </w:rPr>
                              <w:t>Social</w:t>
                            </w:r>
                            <w:r w:rsidRPr="00275912">
                              <w:rPr>
                                <w:rFonts w:ascii="Arial" w:hAnsi="Arial" w:cs="Arial"/>
                                <w:color w:val="525251"/>
                                <w:spacing w:val="-6"/>
                                <w:w w:val="105"/>
                                <w:sz w:val="18"/>
                              </w:rPr>
                              <w:t xml:space="preserve"> </w:t>
                            </w:r>
                            <w:r w:rsidRPr="00275912">
                              <w:rPr>
                                <w:rFonts w:ascii="Arial" w:hAnsi="Arial" w:cs="Arial"/>
                                <w:color w:val="525251"/>
                                <w:w w:val="105"/>
                                <w:sz w:val="18"/>
                              </w:rPr>
                              <w:t>media</w:t>
                            </w:r>
                          </w:p>
                          <w:p w:rsidR="00A17B2F" w:rsidRPr="00275912" w:rsidRDefault="00A17B2F">
                            <w:pPr>
                              <w:pStyle w:val="TableParagraph"/>
                              <w:spacing w:before="20"/>
                              <w:ind w:left="397"/>
                              <w:rPr>
                                <w:rFonts w:ascii="Arial" w:hAnsi="Arial" w:cs="Arial"/>
                                <w:sz w:val="18"/>
                              </w:rPr>
                            </w:pPr>
                            <w:r w:rsidRPr="00275912">
                              <w:rPr>
                                <w:rFonts w:ascii="Arial" w:hAnsi="Arial" w:cs="Arial"/>
                                <w:color w:val="525251"/>
                                <w:sz w:val="18"/>
                              </w:rPr>
                              <w:t>(especially LinkedIn, Twitter)</w:t>
                            </w:r>
                          </w:p>
                          <w:p w:rsidR="00A17B2F" w:rsidRPr="00275912" w:rsidRDefault="00A17B2F">
                            <w:pPr>
                              <w:pStyle w:val="TableParagraph"/>
                              <w:spacing w:before="3"/>
                              <w:rPr>
                                <w:rFonts w:ascii="Arial" w:hAnsi="Arial" w:cs="Arial"/>
                                <w:b/>
                                <w:sz w:val="17"/>
                              </w:rPr>
                            </w:pPr>
                          </w:p>
                          <w:p w:rsidR="00A17B2F" w:rsidRPr="00275912" w:rsidRDefault="00A17B2F" w:rsidP="00E21862">
                            <w:pPr>
                              <w:pStyle w:val="TableParagraph"/>
                              <w:numPr>
                                <w:ilvl w:val="0"/>
                                <w:numId w:val="5"/>
                              </w:numPr>
                              <w:tabs>
                                <w:tab w:val="left" w:pos="398"/>
                              </w:tabs>
                              <w:rPr>
                                <w:rFonts w:ascii="Arial" w:hAnsi="Arial" w:cs="Arial"/>
                                <w:sz w:val="18"/>
                              </w:rPr>
                            </w:pPr>
                            <w:r w:rsidRPr="00275912">
                              <w:rPr>
                                <w:rFonts w:ascii="Arial" w:hAnsi="Arial" w:cs="Arial"/>
                                <w:color w:val="525251"/>
                                <w:sz w:val="18"/>
                              </w:rPr>
                              <w:t>Media</w:t>
                            </w:r>
                            <w:r w:rsidRPr="00275912">
                              <w:rPr>
                                <w:rFonts w:ascii="Arial" w:hAnsi="Arial" w:cs="Arial"/>
                                <w:color w:val="525251"/>
                                <w:spacing w:val="-2"/>
                                <w:sz w:val="18"/>
                              </w:rPr>
                              <w:t xml:space="preserve"> </w:t>
                            </w:r>
                            <w:r w:rsidRPr="00275912">
                              <w:rPr>
                                <w:rFonts w:ascii="Arial" w:hAnsi="Arial" w:cs="Arial"/>
                                <w:color w:val="525251"/>
                                <w:sz w:val="18"/>
                              </w:rPr>
                              <w:t>(TV/radio/newspaper)</w:t>
                            </w:r>
                          </w:p>
                          <w:p w:rsidR="00A17B2F" w:rsidRPr="00275912" w:rsidRDefault="00A17B2F" w:rsidP="00E21862">
                            <w:pPr>
                              <w:pStyle w:val="TableParagraph"/>
                              <w:numPr>
                                <w:ilvl w:val="0"/>
                                <w:numId w:val="5"/>
                              </w:numPr>
                              <w:tabs>
                                <w:tab w:val="left" w:pos="398"/>
                              </w:tabs>
                              <w:spacing w:before="51"/>
                              <w:rPr>
                                <w:rFonts w:ascii="Arial" w:hAnsi="Arial" w:cs="Arial"/>
                                <w:sz w:val="18"/>
                              </w:rPr>
                            </w:pPr>
                            <w:r w:rsidRPr="00275912">
                              <w:rPr>
                                <w:rFonts w:ascii="Arial" w:hAnsi="Arial" w:cs="Arial"/>
                                <w:color w:val="525251"/>
                                <w:w w:val="105"/>
                                <w:sz w:val="18"/>
                              </w:rPr>
                              <w:t>Scientific</w:t>
                            </w:r>
                            <w:r w:rsidRPr="00275912">
                              <w:rPr>
                                <w:rFonts w:ascii="Arial" w:hAnsi="Arial" w:cs="Arial"/>
                                <w:color w:val="525251"/>
                                <w:spacing w:val="-6"/>
                                <w:w w:val="105"/>
                                <w:sz w:val="18"/>
                              </w:rPr>
                              <w:t xml:space="preserve"> </w:t>
                            </w:r>
                            <w:r w:rsidRPr="00275912">
                              <w:rPr>
                                <w:rFonts w:ascii="Arial" w:hAnsi="Arial" w:cs="Arial"/>
                                <w:color w:val="525251"/>
                                <w:w w:val="105"/>
                                <w:sz w:val="18"/>
                              </w:rPr>
                              <w:t>journal</w:t>
                            </w:r>
                          </w:p>
                        </w:tc>
                      </w:tr>
                    </w:tbl>
                    <w:p w:rsidR="00A17B2F" w:rsidRDefault="00A17B2F" w:rsidP="00667536">
                      <w:pPr>
                        <w:pStyle w:val="Textkrper"/>
                      </w:pPr>
                    </w:p>
                  </w:txbxContent>
                </v:textbox>
                <w10:wrap type="topAndBottom" anchorx="page"/>
              </v:shape>
            </w:pict>
          </mc:Fallback>
        </mc:AlternateContent>
      </w:r>
    </w:p>
    <w:p w:rsidR="00667536" w:rsidRPr="00E21862" w:rsidRDefault="00667536" w:rsidP="00667536">
      <w:pPr>
        <w:rPr>
          <w:rFonts w:ascii="Arial" w:hAnsi="Arial" w:cs="Arial"/>
          <w:sz w:val="27"/>
          <w:lang w:val="en-US"/>
        </w:rPr>
        <w:sectPr w:rsidR="00667536" w:rsidRPr="00E21862">
          <w:pgSz w:w="11910" w:h="16840"/>
          <w:pgMar w:top="900" w:right="0" w:bottom="0" w:left="0" w:header="720" w:footer="720" w:gutter="0"/>
          <w:cols w:space="720"/>
        </w:sectPr>
      </w:pPr>
    </w:p>
    <w:p w:rsidR="00667536" w:rsidRPr="00E21862" w:rsidRDefault="00667536" w:rsidP="00667536">
      <w:pPr>
        <w:pStyle w:val="Textkrper"/>
        <w:spacing w:before="3"/>
        <w:rPr>
          <w:rFonts w:ascii="Arial" w:hAnsi="Arial" w:cs="Arial"/>
          <w:b/>
          <w:sz w:val="15"/>
          <w:lang w:val="en-US"/>
        </w:rPr>
      </w:pPr>
      <w:r w:rsidRPr="00E21862">
        <w:rPr>
          <w:rFonts w:ascii="Arial" w:hAnsi="Arial" w:cs="Arial"/>
          <w:noProof/>
          <w:lang w:bidi="ar-SA"/>
        </w:rPr>
        <w:lastRenderedPageBreak/>
        <mc:AlternateContent>
          <mc:Choice Requires="wps">
            <w:drawing>
              <wp:anchor distT="0" distB="0" distL="0" distR="0" simplePos="0" relativeHeight="251700224" behindDoc="1" locked="0" layoutInCell="1" allowOverlap="1" wp14:anchorId="69D8D06C" wp14:editId="3DC0BB77">
                <wp:simplePos x="0" y="0"/>
                <wp:positionH relativeFrom="page">
                  <wp:posOffset>1119505</wp:posOffset>
                </wp:positionH>
                <wp:positionV relativeFrom="paragraph">
                  <wp:posOffset>566420</wp:posOffset>
                </wp:positionV>
                <wp:extent cx="5701030" cy="4551045"/>
                <wp:effectExtent l="0" t="0" r="0" b="1905"/>
                <wp:wrapTopAndBottom/>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455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13"/>
                              <w:gridCol w:w="2999"/>
                            </w:tblGrid>
                            <w:tr w:rsidR="00A17B2F" w:rsidRPr="00275912" w:rsidTr="00275912">
                              <w:trPr>
                                <w:trHeight w:val="657"/>
                              </w:trPr>
                              <w:tc>
                                <w:tcPr>
                                  <w:tcW w:w="1134" w:type="dxa"/>
                                  <w:tcBorders>
                                    <w:right w:val="single" w:sz="4" w:space="0" w:color="000000"/>
                                  </w:tcBorders>
                                  <w:shd w:val="clear" w:color="auto" w:fill="9F9F9E"/>
                                </w:tcPr>
                                <w:p w:rsidR="00A17B2F" w:rsidRPr="00275912" w:rsidRDefault="00A17B2F">
                                  <w:pPr>
                                    <w:pStyle w:val="TableParagraph"/>
                                    <w:spacing w:before="213"/>
                                    <w:ind w:right="111"/>
                                    <w:jc w:val="right"/>
                                    <w:rPr>
                                      <w:rFonts w:ascii="Arial" w:hAnsi="Arial" w:cs="Arial"/>
                                      <w:b/>
                                      <w:sz w:val="20"/>
                                    </w:rPr>
                                  </w:pPr>
                                  <w:r w:rsidRPr="00275912">
                                    <w:rPr>
                                      <w:rFonts w:ascii="Arial" w:hAnsi="Arial" w:cs="Arial"/>
                                      <w:b/>
                                      <w:color w:val="FFFFFF"/>
                                      <w:sz w:val="20"/>
                                    </w:rPr>
                                    <w:t>Month</w:t>
                                  </w:r>
                                </w:p>
                              </w:tc>
                              <w:tc>
                                <w:tcPr>
                                  <w:tcW w:w="4813" w:type="dxa"/>
                                  <w:tcBorders>
                                    <w:left w:val="single" w:sz="4" w:space="0" w:color="000000"/>
                                    <w:right w:val="single" w:sz="4" w:space="0" w:color="000000"/>
                                  </w:tcBorders>
                                  <w:shd w:val="clear" w:color="auto" w:fill="9F9F9E"/>
                                </w:tcPr>
                                <w:p w:rsidR="00A17B2F" w:rsidRPr="00275912" w:rsidRDefault="00A17B2F">
                                  <w:pPr>
                                    <w:pStyle w:val="TableParagraph"/>
                                    <w:spacing w:before="213"/>
                                    <w:ind w:left="101"/>
                                    <w:rPr>
                                      <w:rFonts w:ascii="Arial" w:hAnsi="Arial" w:cs="Arial"/>
                                      <w:b/>
                                      <w:sz w:val="20"/>
                                    </w:rPr>
                                  </w:pPr>
                                  <w:r w:rsidRPr="00275912">
                                    <w:rPr>
                                      <w:rFonts w:ascii="Arial" w:hAnsi="Arial" w:cs="Arial"/>
                                      <w:b/>
                                      <w:color w:val="FFFFFF"/>
                                      <w:w w:val="105"/>
                                      <w:sz w:val="20"/>
                                    </w:rPr>
                                    <w:t>Examples for possible content/activities</w:t>
                                  </w:r>
                                </w:p>
                              </w:tc>
                              <w:tc>
                                <w:tcPr>
                                  <w:tcW w:w="2999" w:type="dxa"/>
                                  <w:tcBorders>
                                    <w:left w:val="single" w:sz="4" w:space="0" w:color="000000"/>
                                    <w:bottom w:val="single" w:sz="4" w:space="0" w:color="000000"/>
                                  </w:tcBorders>
                                  <w:shd w:val="clear" w:color="auto" w:fill="9F9F9E"/>
                                </w:tcPr>
                                <w:p w:rsidR="00A17B2F" w:rsidRPr="00275912" w:rsidRDefault="00A17B2F">
                                  <w:pPr>
                                    <w:pStyle w:val="TableParagraph"/>
                                    <w:spacing w:before="213"/>
                                    <w:ind w:left="102"/>
                                    <w:rPr>
                                      <w:rFonts w:ascii="Arial" w:hAnsi="Arial" w:cs="Arial"/>
                                      <w:b/>
                                      <w:sz w:val="20"/>
                                    </w:rPr>
                                  </w:pPr>
                                  <w:r w:rsidRPr="00275912">
                                    <w:rPr>
                                      <w:rFonts w:ascii="Arial" w:hAnsi="Arial" w:cs="Arial"/>
                                      <w:b/>
                                      <w:color w:val="FFFFFF"/>
                                      <w:w w:val="105"/>
                                      <w:sz w:val="20"/>
                                    </w:rPr>
                                    <w:t>Using the following channels</w:t>
                                  </w:r>
                                </w:p>
                              </w:tc>
                            </w:tr>
                            <w:tr w:rsidR="00A17B2F" w:rsidRPr="00275912" w:rsidTr="00275912">
                              <w:trPr>
                                <w:trHeight w:val="240"/>
                              </w:trPr>
                              <w:tc>
                                <w:tcPr>
                                  <w:tcW w:w="1134" w:type="dxa"/>
                                  <w:tcBorders>
                                    <w:bottom w:val="single" w:sz="4" w:space="0" w:color="000000"/>
                                  </w:tcBorders>
                                  <w:shd w:val="clear" w:color="auto" w:fill="E1E1E1"/>
                                </w:tcPr>
                                <w:p w:rsidR="00A17B2F" w:rsidRPr="00275912" w:rsidRDefault="00A17B2F">
                                  <w:pPr>
                                    <w:pStyle w:val="TableParagraph"/>
                                    <w:spacing w:before="13" w:line="206" w:lineRule="exact"/>
                                    <w:ind w:right="34"/>
                                    <w:jc w:val="right"/>
                                    <w:rPr>
                                      <w:rFonts w:ascii="Arial" w:hAnsi="Arial" w:cs="Arial"/>
                                      <w:b/>
                                      <w:sz w:val="18"/>
                                    </w:rPr>
                                  </w:pPr>
                                  <w:r w:rsidRPr="00275912">
                                    <w:rPr>
                                      <w:rFonts w:ascii="Arial" w:hAnsi="Arial" w:cs="Arial"/>
                                      <w:b/>
                                      <w:color w:val="525251"/>
                                      <w:w w:val="105"/>
                                      <w:sz w:val="18"/>
                                    </w:rPr>
                                    <w:t>December</w:t>
                                  </w:r>
                                </w:p>
                              </w:tc>
                              <w:tc>
                                <w:tcPr>
                                  <w:tcW w:w="4813" w:type="dxa"/>
                                  <w:tcBorders>
                                    <w:bottom w:val="single" w:sz="4" w:space="0" w:color="000000"/>
                                  </w:tcBorders>
                                  <w:shd w:val="clear" w:color="auto" w:fill="E1E1E1"/>
                                </w:tcPr>
                                <w:p w:rsidR="00A17B2F" w:rsidRPr="00275912" w:rsidRDefault="00A17B2F">
                                  <w:pPr>
                                    <w:pStyle w:val="TableParagraph"/>
                                    <w:spacing w:before="13" w:line="206" w:lineRule="exact"/>
                                    <w:ind w:left="96"/>
                                    <w:rPr>
                                      <w:rFonts w:ascii="Arial" w:hAnsi="Arial" w:cs="Arial"/>
                                      <w:b/>
                                      <w:sz w:val="18"/>
                                    </w:rPr>
                                  </w:pPr>
                                  <w:r w:rsidRPr="00275912">
                                    <w:rPr>
                                      <w:rFonts w:ascii="Arial" w:hAnsi="Arial" w:cs="Arial"/>
                                      <w:b/>
                                      <w:color w:val="525251"/>
                                      <w:w w:val="105"/>
                                      <w:sz w:val="18"/>
                                    </w:rPr>
                                    <w:t>Care procedures</w:t>
                                  </w:r>
                                </w:p>
                              </w:tc>
                              <w:tc>
                                <w:tcPr>
                                  <w:tcW w:w="2999" w:type="dxa"/>
                                  <w:tcBorders>
                                    <w:top w:val="single" w:sz="4" w:space="0" w:color="000000"/>
                                    <w:bottom w:val="single" w:sz="4" w:space="0" w:color="000000"/>
                                  </w:tcBorders>
                                  <w:shd w:val="clear" w:color="auto" w:fill="E1E1E1"/>
                                </w:tcPr>
                                <w:p w:rsidR="00A17B2F" w:rsidRPr="00275912" w:rsidRDefault="00A17B2F">
                                  <w:pPr>
                                    <w:pStyle w:val="TableParagraph"/>
                                    <w:rPr>
                                      <w:rFonts w:ascii="Arial" w:hAnsi="Arial" w:cs="Arial"/>
                                      <w:sz w:val="16"/>
                                    </w:rPr>
                                  </w:pPr>
                                </w:p>
                              </w:tc>
                            </w:tr>
                            <w:tr w:rsidR="00A17B2F" w:rsidRPr="00275912" w:rsidTr="00275912">
                              <w:trPr>
                                <w:trHeight w:val="3202"/>
                              </w:trPr>
                              <w:tc>
                                <w:tcPr>
                                  <w:tcW w:w="1134" w:type="dxa"/>
                                  <w:tcBorders>
                                    <w:top w:val="single" w:sz="4" w:space="0" w:color="000000"/>
                                  </w:tcBorders>
                                </w:tcPr>
                                <w:p w:rsidR="00A17B2F" w:rsidRPr="00275912" w:rsidRDefault="00A17B2F">
                                  <w:pPr>
                                    <w:pStyle w:val="TableParagraph"/>
                                    <w:rPr>
                                      <w:rFonts w:ascii="Arial" w:hAnsi="Arial" w:cs="Arial"/>
                                      <w:sz w:val="18"/>
                                    </w:rPr>
                                  </w:pPr>
                                </w:p>
                              </w:tc>
                              <w:tc>
                                <w:tcPr>
                                  <w:tcW w:w="4813" w:type="dxa"/>
                                  <w:tcBorders>
                                    <w:top w:val="single" w:sz="4" w:space="0" w:color="000000"/>
                                  </w:tcBorders>
                                </w:tcPr>
                                <w:p w:rsidR="00A17B2F" w:rsidRPr="00275912" w:rsidRDefault="00A17B2F" w:rsidP="00E21862">
                                  <w:pPr>
                                    <w:pStyle w:val="TableParagraph"/>
                                    <w:numPr>
                                      <w:ilvl w:val="0"/>
                                      <w:numId w:val="4"/>
                                    </w:numPr>
                                    <w:tabs>
                                      <w:tab w:val="left" w:pos="398"/>
                                    </w:tabs>
                                    <w:spacing w:before="66" w:line="235" w:lineRule="auto"/>
                                    <w:ind w:right="193"/>
                                    <w:rPr>
                                      <w:rFonts w:ascii="Arial" w:hAnsi="Arial" w:cs="Arial"/>
                                      <w:sz w:val="18"/>
                                    </w:rPr>
                                  </w:pPr>
                                  <w:r w:rsidRPr="00275912">
                                    <w:rPr>
                                      <w:rFonts w:ascii="Arial" w:hAnsi="Arial" w:cs="Arial"/>
                                      <w:color w:val="525251"/>
                                      <w:sz w:val="18"/>
                                    </w:rPr>
                                    <w:t xml:space="preserve">Look for inspiring projects/activities by your partners in the field of care procedures and </w:t>
                                  </w:r>
                                  <w:r w:rsidR="00A96997">
                                    <w:rPr>
                                      <w:rFonts w:ascii="Arial" w:hAnsi="Arial" w:cs="Arial"/>
                                      <w:color w:val="525251"/>
                                      <w:sz w:val="18"/>
                                    </w:rPr>
                                    <w:t>publish an article or an inter</w:t>
                                  </w:r>
                                  <w:r w:rsidRPr="00275912">
                                    <w:rPr>
                                      <w:rFonts w:ascii="Arial" w:hAnsi="Arial" w:cs="Arial"/>
                                      <w:color w:val="525251"/>
                                      <w:sz w:val="18"/>
                                    </w:rPr>
                                    <w:t>view</w:t>
                                  </w:r>
                                </w:p>
                                <w:p w:rsidR="00A17B2F" w:rsidRPr="00275912" w:rsidRDefault="00A17B2F">
                                  <w:pPr>
                                    <w:pStyle w:val="TableParagraph"/>
                                    <w:rPr>
                                      <w:rFonts w:ascii="Arial" w:hAnsi="Arial" w:cs="Arial"/>
                                      <w:b/>
                                      <w:sz w:val="19"/>
                                    </w:rPr>
                                  </w:pPr>
                                </w:p>
                                <w:p w:rsidR="00A17B2F" w:rsidRPr="00275912" w:rsidRDefault="00A17B2F" w:rsidP="00E21862">
                                  <w:pPr>
                                    <w:pStyle w:val="TableParagraph"/>
                                    <w:numPr>
                                      <w:ilvl w:val="0"/>
                                      <w:numId w:val="4"/>
                                    </w:numPr>
                                    <w:tabs>
                                      <w:tab w:val="left" w:pos="398"/>
                                    </w:tabs>
                                    <w:spacing w:line="235" w:lineRule="auto"/>
                                    <w:ind w:right="224"/>
                                    <w:rPr>
                                      <w:rFonts w:ascii="Arial" w:hAnsi="Arial" w:cs="Arial"/>
                                      <w:sz w:val="18"/>
                                    </w:rPr>
                                  </w:pPr>
                                  <w:r w:rsidRPr="00275912">
                                    <w:rPr>
                                      <w:rFonts w:ascii="Arial" w:hAnsi="Arial" w:cs="Arial"/>
                                      <w:color w:val="525251"/>
                                      <w:w w:val="105"/>
                                      <w:sz w:val="18"/>
                                    </w:rPr>
                                    <w:t>The holiday season traditionally is a good momentum to thank your network, corporate partners, collaboration partners, donors, and staff for their commitment for the implementation</w:t>
                                  </w:r>
                                  <w:r w:rsidRPr="00275912">
                                    <w:rPr>
                                      <w:rFonts w:ascii="Arial" w:hAnsi="Arial" w:cs="Arial"/>
                                      <w:color w:val="525251"/>
                                      <w:spacing w:val="-26"/>
                                      <w:w w:val="105"/>
                                      <w:sz w:val="18"/>
                                    </w:rPr>
                                    <w:t xml:space="preserve"> </w:t>
                                  </w:r>
                                  <w:r w:rsidRPr="00275912">
                                    <w:rPr>
                                      <w:rFonts w:ascii="Arial" w:hAnsi="Arial" w:cs="Arial"/>
                                      <w:color w:val="525251"/>
                                      <w:w w:val="105"/>
                                      <w:sz w:val="18"/>
                                    </w:rPr>
                                    <w:t>of</w:t>
                                  </w:r>
                                  <w:r w:rsidRPr="00275912">
                                    <w:rPr>
                                      <w:rFonts w:ascii="Arial" w:hAnsi="Arial" w:cs="Arial"/>
                                      <w:color w:val="525251"/>
                                      <w:spacing w:val="-25"/>
                                      <w:w w:val="105"/>
                                      <w:sz w:val="18"/>
                                    </w:rPr>
                                    <w:t xml:space="preserve"> </w:t>
                                  </w:r>
                                  <w:r w:rsidRPr="00275912">
                                    <w:rPr>
                                      <w:rFonts w:ascii="Arial" w:hAnsi="Arial" w:cs="Arial"/>
                                      <w:color w:val="525251"/>
                                      <w:w w:val="105"/>
                                      <w:sz w:val="18"/>
                                    </w:rPr>
                                    <w:t>the</w:t>
                                  </w:r>
                                  <w:r w:rsidRPr="00275912">
                                    <w:rPr>
                                      <w:rFonts w:ascii="Arial" w:hAnsi="Arial" w:cs="Arial"/>
                                      <w:color w:val="525251"/>
                                      <w:spacing w:val="-25"/>
                                      <w:w w:val="105"/>
                                      <w:sz w:val="18"/>
                                    </w:rPr>
                                    <w:t xml:space="preserve"> </w:t>
                                  </w:r>
                                  <w:r w:rsidRPr="00275912">
                                    <w:rPr>
                                      <w:rFonts w:ascii="Arial" w:hAnsi="Arial" w:cs="Arial"/>
                                      <w:color w:val="525251"/>
                                      <w:w w:val="105"/>
                                      <w:sz w:val="18"/>
                                    </w:rPr>
                                    <w:t>standards:</w:t>
                                  </w:r>
                                  <w:r w:rsidRPr="00275912">
                                    <w:rPr>
                                      <w:rFonts w:ascii="Arial" w:hAnsi="Arial" w:cs="Arial"/>
                                      <w:color w:val="525251"/>
                                      <w:spacing w:val="-25"/>
                                      <w:w w:val="105"/>
                                      <w:sz w:val="18"/>
                                    </w:rPr>
                                    <w:t xml:space="preserve"> </w:t>
                                  </w:r>
                                  <w:r w:rsidRPr="00275912">
                                    <w:rPr>
                                      <w:rFonts w:ascii="Arial" w:hAnsi="Arial" w:cs="Arial"/>
                                      <w:color w:val="525251"/>
                                      <w:w w:val="105"/>
                                      <w:sz w:val="18"/>
                                    </w:rPr>
                                    <w:t>Create,</w:t>
                                  </w:r>
                                  <w:r w:rsidRPr="00275912">
                                    <w:rPr>
                                      <w:rFonts w:ascii="Arial" w:hAnsi="Arial" w:cs="Arial"/>
                                      <w:color w:val="525251"/>
                                      <w:spacing w:val="-25"/>
                                      <w:w w:val="105"/>
                                      <w:sz w:val="18"/>
                                    </w:rPr>
                                    <w:t xml:space="preserve"> </w:t>
                                  </w:r>
                                  <w:r w:rsidRPr="00275912">
                                    <w:rPr>
                                      <w:rFonts w:ascii="Arial" w:hAnsi="Arial" w:cs="Arial"/>
                                      <w:color w:val="525251"/>
                                      <w:w w:val="105"/>
                                      <w:sz w:val="18"/>
                                    </w:rPr>
                                    <w:t>for</w:t>
                                  </w:r>
                                  <w:r w:rsidRPr="00275912">
                                    <w:rPr>
                                      <w:rFonts w:ascii="Arial" w:hAnsi="Arial" w:cs="Arial"/>
                                      <w:color w:val="525251"/>
                                      <w:spacing w:val="-25"/>
                                      <w:w w:val="105"/>
                                      <w:sz w:val="18"/>
                                    </w:rPr>
                                    <w:t xml:space="preserve"> </w:t>
                                  </w:r>
                                  <w:r w:rsidRPr="00275912">
                                    <w:rPr>
                                      <w:rFonts w:ascii="Arial" w:hAnsi="Arial" w:cs="Arial"/>
                                      <w:color w:val="525251"/>
                                      <w:w w:val="105"/>
                                      <w:sz w:val="18"/>
                                    </w:rPr>
                                    <w:t>example,</w:t>
                                  </w:r>
                                  <w:r w:rsidRPr="00275912">
                                    <w:rPr>
                                      <w:rFonts w:ascii="Arial" w:hAnsi="Arial" w:cs="Arial"/>
                                      <w:color w:val="525251"/>
                                      <w:spacing w:val="-25"/>
                                      <w:w w:val="105"/>
                                      <w:sz w:val="18"/>
                                    </w:rPr>
                                    <w:t xml:space="preserve"> </w:t>
                                  </w:r>
                                  <w:r w:rsidR="00A96997">
                                    <w:rPr>
                                      <w:rFonts w:ascii="Arial" w:hAnsi="Arial" w:cs="Arial"/>
                                      <w:color w:val="525251"/>
                                      <w:w w:val="105"/>
                                      <w:sz w:val="18"/>
                                    </w:rPr>
                                    <w:t>spe</w:t>
                                  </w:r>
                                  <w:r w:rsidRPr="00275912">
                                    <w:rPr>
                                      <w:rFonts w:ascii="Arial" w:hAnsi="Arial" w:cs="Arial"/>
                                      <w:color w:val="525251"/>
                                      <w:w w:val="105"/>
                                      <w:sz w:val="18"/>
                                    </w:rPr>
                                    <w:t>cial</w:t>
                                  </w:r>
                                  <w:r w:rsidRPr="00275912">
                                    <w:rPr>
                                      <w:rFonts w:ascii="Arial" w:hAnsi="Arial" w:cs="Arial"/>
                                      <w:color w:val="525251"/>
                                      <w:spacing w:val="-18"/>
                                      <w:w w:val="105"/>
                                      <w:sz w:val="18"/>
                                    </w:rPr>
                                    <w:t xml:space="preserve"> </w:t>
                                  </w:r>
                                  <w:r w:rsidRPr="00275912">
                                    <w:rPr>
                                      <w:rFonts w:ascii="Arial" w:hAnsi="Arial" w:cs="Arial"/>
                                      <w:color w:val="525251"/>
                                      <w:w w:val="105"/>
                                      <w:sz w:val="18"/>
                                    </w:rPr>
                                    <w:t>(digital</w:t>
                                  </w:r>
                                  <w:r w:rsidRPr="00275912">
                                    <w:rPr>
                                      <w:rFonts w:ascii="Arial" w:hAnsi="Arial" w:cs="Arial"/>
                                      <w:color w:val="525251"/>
                                      <w:spacing w:val="-17"/>
                                      <w:w w:val="105"/>
                                      <w:sz w:val="18"/>
                                    </w:rPr>
                                    <w:t xml:space="preserve"> </w:t>
                                  </w:r>
                                  <w:r w:rsidRPr="00275912">
                                    <w:rPr>
                                      <w:rFonts w:ascii="Arial" w:hAnsi="Arial" w:cs="Arial"/>
                                      <w:color w:val="525251"/>
                                      <w:w w:val="105"/>
                                      <w:sz w:val="18"/>
                                    </w:rPr>
                                    <w:t>or</w:t>
                                  </w:r>
                                  <w:r w:rsidRPr="00275912">
                                    <w:rPr>
                                      <w:rFonts w:ascii="Arial" w:hAnsi="Arial" w:cs="Arial"/>
                                      <w:color w:val="525251"/>
                                      <w:spacing w:val="-17"/>
                                      <w:w w:val="105"/>
                                      <w:sz w:val="18"/>
                                    </w:rPr>
                                    <w:t xml:space="preserve"> </w:t>
                                  </w:r>
                                  <w:r w:rsidRPr="00275912">
                                    <w:rPr>
                                      <w:rFonts w:ascii="Arial" w:hAnsi="Arial" w:cs="Arial"/>
                                      <w:color w:val="525251"/>
                                      <w:w w:val="105"/>
                                      <w:sz w:val="18"/>
                                    </w:rPr>
                                    <w:t>printed)</w:t>
                                  </w:r>
                                  <w:r w:rsidRPr="00275912">
                                    <w:rPr>
                                      <w:rFonts w:ascii="Arial" w:hAnsi="Arial" w:cs="Arial"/>
                                      <w:color w:val="525251"/>
                                      <w:spacing w:val="-17"/>
                                      <w:w w:val="105"/>
                                      <w:sz w:val="18"/>
                                    </w:rPr>
                                    <w:t xml:space="preserve"> </w:t>
                                  </w:r>
                                  <w:r w:rsidRPr="00275912">
                                    <w:rPr>
                                      <w:rFonts w:ascii="Arial" w:hAnsi="Arial" w:cs="Arial"/>
                                      <w:color w:val="525251"/>
                                      <w:w w:val="105"/>
                                      <w:sz w:val="18"/>
                                    </w:rPr>
                                    <w:t>thank</w:t>
                                  </w:r>
                                  <w:r w:rsidRPr="00275912">
                                    <w:rPr>
                                      <w:rFonts w:ascii="Arial" w:hAnsi="Arial" w:cs="Arial"/>
                                      <w:color w:val="525251"/>
                                      <w:spacing w:val="-17"/>
                                      <w:w w:val="105"/>
                                      <w:sz w:val="18"/>
                                    </w:rPr>
                                    <w:t xml:space="preserve"> </w:t>
                                  </w:r>
                                  <w:r w:rsidRPr="00275912">
                                    <w:rPr>
                                      <w:rFonts w:ascii="Arial" w:hAnsi="Arial" w:cs="Arial"/>
                                      <w:color w:val="525251"/>
                                      <w:w w:val="105"/>
                                      <w:sz w:val="18"/>
                                    </w:rPr>
                                    <w:t>you/seasonal</w:t>
                                  </w:r>
                                  <w:r w:rsidRPr="00275912">
                                    <w:rPr>
                                      <w:rFonts w:ascii="Arial" w:hAnsi="Arial" w:cs="Arial"/>
                                      <w:color w:val="525251"/>
                                      <w:spacing w:val="-17"/>
                                      <w:w w:val="105"/>
                                      <w:sz w:val="18"/>
                                    </w:rPr>
                                    <w:t xml:space="preserve"> </w:t>
                                  </w:r>
                                  <w:r w:rsidRPr="00275912">
                                    <w:rPr>
                                      <w:rFonts w:ascii="Arial" w:hAnsi="Arial" w:cs="Arial"/>
                                      <w:color w:val="525251"/>
                                      <w:w w:val="105"/>
                                      <w:sz w:val="18"/>
                                    </w:rPr>
                                    <w:t>cards</w:t>
                                  </w:r>
                                  <w:r w:rsidRPr="00275912">
                                    <w:rPr>
                                      <w:rFonts w:ascii="Arial" w:hAnsi="Arial" w:cs="Arial"/>
                                      <w:color w:val="525251"/>
                                      <w:spacing w:val="-18"/>
                                      <w:w w:val="105"/>
                                      <w:sz w:val="18"/>
                                    </w:rPr>
                                    <w:t xml:space="preserve"> </w:t>
                                  </w:r>
                                  <w:r w:rsidRPr="00275912">
                                    <w:rPr>
                                      <w:rFonts w:ascii="Arial" w:hAnsi="Arial" w:cs="Arial"/>
                                      <w:color w:val="525251"/>
                                      <w:w w:val="105"/>
                                      <w:sz w:val="18"/>
                                    </w:rPr>
                                    <w:t>and</w:t>
                                  </w:r>
                                  <w:r w:rsidRPr="00275912">
                                    <w:rPr>
                                      <w:rFonts w:ascii="Arial" w:hAnsi="Arial" w:cs="Arial"/>
                                      <w:color w:val="525251"/>
                                      <w:spacing w:val="-17"/>
                                      <w:w w:val="105"/>
                                      <w:sz w:val="18"/>
                                    </w:rPr>
                                    <w:t xml:space="preserve"> </w:t>
                                  </w:r>
                                  <w:r w:rsidRPr="00275912">
                                    <w:rPr>
                                      <w:rFonts w:ascii="Arial" w:hAnsi="Arial" w:cs="Arial"/>
                                      <w:color w:val="525251"/>
                                      <w:w w:val="105"/>
                                      <w:sz w:val="18"/>
                                    </w:rPr>
                                    <w:t>share a review of what you have achieved in your country with regard</w:t>
                                  </w:r>
                                  <w:r w:rsidRPr="00275912">
                                    <w:rPr>
                                      <w:rFonts w:ascii="Arial" w:hAnsi="Arial" w:cs="Arial"/>
                                      <w:color w:val="525251"/>
                                      <w:spacing w:val="-15"/>
                                      <w:w w:val="105"/>
                                      <w:sz w:val="18"/>
                                    </w:rPr>
                                    <w:t xml:space="preserve"> </w:t>
                                  </w:r>
                                  <w:r w:rsidRPr="00275912">
                                    <w:rPr>
                                      <w:rFonts w:ascii="Arial" w:hAnsi="Arial" w:cs="Arial"/>
                                      <w:color w:val="525251"/>
                                      <w:w w:val="105"/>
                                      <w:sz w:val="18"/>
                                    </w:rPr>
                                    <w:t>to</w:t>
                                  </w:r>
                                  <w:r w:rsidRPr="00275912">
                                    <w:rPr>
                                      <w:rFonts w:ascii="Arial" w:hAnsi="Arial" w:cs="Arial"/>
                                      <w:color w:val="525251"/>
                                      <w:spacing w:val="-15"/>
                                      <w:w w:val="105"/>
                                      <w:sz w:val="18"/>
                                    </w:rPr>
                                    <w:t xml:space="preserve"> </w:t>
                                  </w:r>
                                  <w:r w:rsidRPr="00275912">
                                    <w:rPr>
                                      <w:rFonts w:ascii="Arial" w:hAnsi="Arial" w:cs="Arial"/>
                                      <w:color w:val="525251"/>
                                      <w:w w:val="105"/>
                                      <w:sz w:val="18"/>
                                    </w:rPr>
                                    <w:t>the</w:t>
                                  </w:r>
                                  <w:r w:rsidRPr="00275912">
                                    <w:rPr>
                                      <w:rFonts w:ascii="Arial" w:hAnsi="Arial" w:cs="Arial"/>
                                      <w:color w:val="525251"/>
                                      <w:spacing w:val="-15"/>
                                      <w:w w:val="105"/>
                                      <w:sz w:val="18"/>
                                    </w:rPr>
                                    <w:t xml:space="preserve"> </w:t>
                                  </w:r>
                                  <w:r w:rsidRPr="00275912">
                                    <w:rPr>
                                      <w:rFonts w:ascii="Arial" w:hAnsi="Arial" w:cs="Arial"/>
                                      <w:color w:val="525251"/>
                                      <w:w w:val="105"/>
                                      <w:sz w:val="18"/>
                                    </w:rPr>
                                    <w:t>standards,</w:t>
                                  </w:r>
                                  <w:r w:rsidRPr="00275912">
                                    <w:rPr>
                                      <w:rFonts w:ascii="Arial" w:hAnsi="Arial" w:cs="Arial"/>
                                      <w:color w:val="525251"/>
                                      <w:spacing w:val="-15"/>
                                      <w:w w:val="105"/>
                                      <w:sz w:val="18"/>
                                    </w:rPr>
                                    <w:t xml:space="preserve"> </w:t>
                                  </w:r>
                                  <w:r w:rsidRPr="00275912">
                                    <w:rPr>
                                      <w:rFonts w:ascii="Arial" w:hAnsi="Arial" w:cs="Arial"/>
                                      <w:color w:val="525251"/>
                                      <w:w w:val="105"/>
                                      <w:sz w:val="18"/>
                                    </w:rPr>
                                    <w:t>as</w:t>
                                  </w:r>
                                  <w:r w:rsidRPr="00275912">
                                    <w:rPr>
                                      <w:rFonts w:ascii="Arial" w:hAnsi="Arial" w:cs="Arial"/>
                                      <w:color w:val="525251"/>
                                      <w:spacing w:val="-15"/>
                                      <w:w w:val="105"/>
                                      <w:sz w:val="18"/>
                                    </w:rPr>
                                    <w:t xml:space="preserve"> </w:t>
                                  </w:r>
                                  <w:r w:rsidRPr="00275912">
                                    <w:rPr>
                                      <w:rFonts w:ascii="Arial" w:hAnsi="Arial" w:cs="Arial"/>
                                      <w:color w:val="525251"/>
                                      <w:w w:val="105"/>
                                      <w:sz w:val="18"/>
                                    </w:rPr>
                                    <w:t>well</w:t>
                                  </w:r>
                                  <w:r w:rsidRPr="00275912">
                                    <w:rPr>
                                      <w:rFonts w:ascii="Arial" w:hAnsi="Arial" w:cs="Arial"/>
                                      <w:color w:val="525251"/>
                                      <w:spacing w:val="-14"/>
                                      <w:w w:val="105"/>
                                      <w:sz w:val="18"/>
                                    </w:rPr>
                                    <w:t xml:space="preserve"> </w:t>
                                  </w:r>
                                  <w:r w:rsidRPr="00275912">
                                    <w:rPr>
                                      <w:rFonts w:ascii="Arial" w:hAnsi="Arial" w:cs="Arial"/>
                                      <w:color w:val="525251"/>
                                      <w:w w:val="105"/>
                                      <w:sz w:val="18"/>
                                    </w:rPr>
                                    <w:t>as</w:t>
                                  </w:r>
                                  <w:r w:rsidRPr="00275912">
                                    <w:rPr>
                                      <w:rFonts w:ascii="Arial" w:hAnsi="Arial" w:cs="Arial"/>
                                      <w:color w:val="525251"/>
                                      <w:spacing w:val="-15"/>
                                      <w:w w:val="105"/>
                                      <w:sz w:val="18"/>
                                    </w:rPr>
                                    <w:t xml:space="preserve"> </w:t>
                                  </w:r>
                                  <w:r w:rsidRPr="00275912">
                                    <w:rPr>
                                      <w:rFonts w:ascii="Arial" w:hAnsi="Arial" w:cs="Arial"/>
                                      <w:color w:val="525251"/>
                                      <w:w w:val="105"/>
                                      <w:sz w:val="18"/>
                                    </w:rPr>
                                    <w:t>an</w:t>
                                  </w:r>
                                  <w:r w:rsidRPr="00275912">
                                    <w:rPr>
                                      <w:rFonts w:ascii="Arial" w:hAnsi="Arial" w:cs="Arial"/>
                                      <w:color w:val="525251"/>
                                      <w:spacing w:val="-15"/>
                                      <w:w w:val="105"/>
                                      <w:sz w:val="18"/>
                                    </w:rPr>
                                    <w:t xml:space="preserve"> </w:t>
                                  </w:r>
                                  <w:r w:rsidRPr="00275912">
                                    <w:rPr>
                                      <w:rFonts w:ascii="Arial" w:hAnsi="Arial" w:cs="Arial"/>
                                      <w:color w:val="525251"/>
                                      <w:w w:val="105"/>
                                      <w:sz w:val="18"/>
                                    </w:rPr>
                                    <w:t>outlook</w:t>
                                  </w:r>
                                  <w:r w:rsidRPr="00275912">
                                    <w:rPr>
                                      <w:rFonts w:ascii="Arial" w:hAnsi="Arial" w:cs="Arial"/>
                                      <w:color w:val="525251"/>
                                      <w:spacing w:val="-15"/>
                                      <w:w w:val="105"/>
                                      <w:sz w:val="18"/>
                                    </w:rPr>
                                    <w:t xml:space="preserve"> </w:t>
                                  </w:r>
                                  <w:r w:rsidRPr="00275912">
                                    <w:rPr>
                                      <w:rFonts w:ascii="Arial" w:hAnsi="Arial" w:cs="Arial"/>
                                      <w:color w:val="525251"/>
                                      <w:w w:val="105"/>
                                      <w:sz w:val="18"/>
                                    </w:rPr>
                                    <w:t>of</w:t>
                                  </w:r>
                                  <w:r w:rsidRPr="00275912">
                                    <w:rPr>
                                      <w:rFonts w:ascii="Arial" w:hAnsi="Arial" w:cs="Arial"/>
                                      <w:color w:val="525251"/>
                                      <w:spacing w:val="-15"/>
                                      <w:w w:val="105"/>
                                      <w:sz w:val="18"/>
                                    </w:rPr>
                                    <w:t xml:space="preserve"> </w:t>
                                  </w:r>
                                  <w:r w:rsidRPr="00275912">
                                    <w:rPr>
                                      <w:rFonts w:ascii="Arial" w:hAnsi="Arial" w:cs="Arial"/>
                                      <w:color w:val="525251"/>
                                      <w:w w:val="105"/>
                                      <w:sz w:val="18"/>
                                    </w:rPr>
                                    <w:t>your</w:t>
                                  </w:r>
                                  <w:r w:rsidRPr="00275912">
                                    <w:rPr>
                                      <w:rFonts w:ascii="Arial" w:hAnsi="Arial" w:cs="Arial"/>
                                      <w:color w:val="525251"/>
                                      <w:spacing w:val="-14"/>
                                      <w:w w:val="105"/>
                                      <w:sz w:val="18"/>
                                    </w:rPr>
                                    <w:t xml:space="preserve"> </w:t>
                                  </w:r>
                                  <w:r w:rsidRPr="00275912">
                                    <w:rPr>
                                      <w:rFonts w:ascii="Arial" w:hAnsi="Arial" w:cs="Arial"/>
                                      <w:color w:val="525251"/>
                                      <w:w w:val="105"/>
                                      <w:sz w:val="18"/>
                                    </w:rPr>
                                    <w:t>plans for the upcoming</w:t>
                                  </w:r>
                                  <w:r w:rsidRPr="00275912">
                                    <w:rPr>
                                      <w:rFonts w:ascii="Arial" w:hAnsi="Arial" w:cs="Arial"/>
                                      <w:color w:val="525251"/>
                                      <w:spacing w:val="-17"/>
                                      <w:w w:val="105"/>
                                      <w:sz w:val="18"/>
                                    </w:rPr>
                                    <w:t xml:space="preserve"> </w:t>
                                  </w:r>
                                  <w:r w:rsidRPr="00275912">
                                    <w:rPr>
                                      <w:rFonts w:ascii="Arial" w:hAnsi="Arial" w:cs="Arial"/>
                                      <w:color w:val="525251"/>
                                      <w:w w:val="105"/>
                                      <w:sz w:val="18"/>
                                    </w:rPr>
                                    <w:t>year</w:t>
                                  </w:r>
                                </w:p>
                              </w:tc>
                              <w:tc>
                                <w:tcPr>
                                  <w:tcW w:w="2999" w:type="dxa"/>
                                  <w:tcBorders>
                                    <w:top w:val="single" w:sz="4" w:space="0" w:color="000000"/>
                                  </w:tcBorders>
                                </w:tcPr>
                                <w:p w:rsidR="00A17B2F" w:rsidRPr="00275912" w:rsidRDefault="00A17B2F" w:rsidP="00E21862">
                                  <w:pPr>
                                    <w:pStyle w:val="TableParagraph"/>
                                    <w:numPr>
                                      <w:ilvl w:val="0"/>
                                      <w:numId w:val="3"/>
                                    </w:numPr>
                                    <w:tabs>
                                      <w:tab w:val="left" w:pos="398"/>
                                    </w:tabs>
                                    <w:spacing w:before="62"/>
                                    <w:rPr>
                                      <w:rFonts w:ascii="Arial" w:hAnsi="Arial" w:cs="Arial"/>
                                      <w:sz w:val="18"/>
                                    </w:rPr>
                                  </w:pPr>
                                  <w:r w:rsidRPr="00275912">
                                    <w:rPr>
                                      <w:rFonts w:ascii="Arial" w:hAnsi="Arial" w:cs="Arial"/>
                                      <w:color w:val="525251"/>
                                      <w:sz w:val="18"/>
                                    </w:rPr>
                                    <w:t>Website</w:t>
                                  </w:r>
                                </w:p>
                                <w:p w:rsidR="00A17B2F" w:rsidRPr="00275912" w:rsidRDefault="00A17B2F" w:rsidP="00E21862">
                                  <w:pPr>
                                    <w:pStyle w:val="TableParagraph"/>
                                    <w:numPr>
                                      <w:ilvl w:val="0"/>
                                      <w:numId w:val="3"/>
                                    </w:numPr>
                                    <w:tabs>
                                      <w:tab w:val="left" w:pos="398"/>
                                    </w:tabs>
                                    <w:spacing w:before="51"/>
                                    <w:rPr>
                                      <w:rFonts w:ascii="Arial" w:hAnsi="Arial" w:cs="Arial"/>
                                      <w:sz w:val="18"/>
                                    </w:rPr>
                                  </w:pPr>
                                  <w:r w:rsidRPr="00275912">
                                    <w:rPr>
                                      <w:rFonts w:ascii="Arial" w:hAnsi="Arial" w:cs="Arial"/>
                                      <w:color w:val="525251"/>
                                      <w:sz w:val="18"/>
                                    </w:rPr>
                                    <w:t>Newsletter</w:t>
                                  </w:r>
                                </w:p>
                                <w:p w:rsidR="00A17B2F" w:rsidRPr="00275912" w:rsidRDefault="00A17B2F">
                                  <w:pPr>
                                    <w:pStyle w:val="TableParagraph"/>
                                    <w:rPr>
                                      <w:rFonts w:ascii="Arial" w:hAnsi="Arial" w:cs="Arial"/>
                                      <w:b/>
                                    </w:rPr>
                                  </w:pPr>
                                </w:p>
                                <w:p w:rsidR="00A17B2F" w:rsidRPr="00275912" w:rsidRDefault="00A17B2F" w:rsidP="00E21862">
                                  <w:pPr>
                                    <w:pStyle w:val="TableParagraph"/>
                                    <w:numPr>
                                      <w:ilvl w:val="0"/>
                                      <w:numId w:val="3"/>
                                    </w:numPr>
                                    <w:tabs>
                                      <w:tab w:val="left" w:pos="398"/>
                                    </w:tabs>
                                    <w:spacing w:before="142"/>
                                    <w:rPr>
                                      <w:rFonts w:ascii="Arial" w:hAnsi="Arial" w:cs="Arial"/>
                                      <w:sz w:val="18"/>
                                    </w:rPr>
                                  </w:pPr>
                                  <w:r w:rsidRPr="00275912">
                                    <w:rPr>
                                      <w:rFonts w:ascii="Arial" w:hAnsi="Arial" w:cs="Arial"/>
                                      <w:color w:val="525251"/>
                                      <w:sz w:val="18"/>
                                    </w:rPr>
                                    <w:t>Greeting card</w:t>
                                  </w:r>
                                  <w:r w:rsidRPr="00275912">
                                    <w:rPr>
                                      <w:rFonts w:ascii="Arial" w:hAnsi="Arial" w:cs="Arial"/>
                                      <w:color w:val="525251"/>
                                      <w:spacing w:val="-2"/>
                                      <w:sz w:val="18"/>
                                    </w:rPr>
                                    <w:t xml:space="preserve"> </w:t>
                                  </w:r>
                                  <w:r w:rsidRPr="00275912">
                                    <w:rPr>
                                      <w:rFonts w:ascii="Arial" w:hAnsi="Arial" w:cs="Arial"/>
                                      <w:color w:val="525251"/>
                                      <w:sz w:val="18"/>
                                    </w:rPr>
                                    <w:t>(print/online)</w:t>
                                  </w:r>
                                </w:p>
                                <w:p w:rsidR="00A17B2F" w:rsidRPr="00275912" w:rsidRDefault="00A17B2F" w:rsidP="00E21862">
                                  <w:pPr>
                                    <w:pStyle w:val="TableParagraph"/>
                                    <w:numPr>
                                      <w:ilvl w:val="0"/>
                                      <w:numId w:val="3"/>
                                    </w:numPr>
                                    <w:tabs>
                                      <w:tab w:val="left" w:pos="398"/>
                                    </w:tabs>
                                    <w:spacing w:before="51"/>
                                    <w:rPr>
                                      <w:rFonts w:ascii="Arial" w:hAnsi="Arial" w:cs="Arial"/>
                                      <w:sz w:val="18"/>
                                    </w:rPr>
                                  </w:pPr>
                                  <w:r w:rsidRPr="00275912">
                                    <w:rPr>
                                      <w:rFonts w:ascii="Arial" w:hAnsi="Arial" w:cs="Arial"/>
                                      <w:color w:val="525251"/>
                                      <w:w w:val="105"/>
                                      <w:sz w:val="18"/>
                                    </w:rPr>
                                    <w:t>Digital</w:t>
                                  </w:r>
                                  <w:r w:rsidRPr="00275912">
                                    <w:rPr>
                                      <w:rFonts w:ascii="Arial" w:hAnsi="Arial" w:cs="Arial"/>
                                      <w:color w:val="525251"/>
                                      <w:spacing w:val="-5"/>
                                      <w:w w:val="105"/>
                                      <w:sz w:val="18"/>
                                    </w:rPr>
                                    <w:t xml:space="preserve"> </w:t>
                                  </w:r>
                                  <w:r w:rsidRPr="00275912">
                                    <w:rPr>
                                      <w:rFonts w:ascii="Arial" w:hAnsi="Arial" w:cs="Arial"/>
                                      <w:color w:val="525251"/>
                                      <w:w w:val="105"/>
                                      <w:sz w:val="18"/>
                                    </w:rPr>
                                    <w:t>mailing</w:t>
                                  </w:r>
                                </w:p>
                              </w:tc>
                            </w:tr>
                            <w:tr w:rsidR="00A17B2F" w:rsidRPr="00275912" w:rsidTr="00275912">
                              <w:trPr>
                                <w:trHeight w:val="346"/>
                              </w:trPr>
                              <w:tc>
                                <w:tcPr>
                                  <w:tcW w:w="1134" w:type="dxa"/>
                                  <w:tcBorders>
                                    <w:bottom w:val="single" w:sz="4" w:space="0" w:color="000000"/>
                                  </w:tcBorders>
                                  <w:shd w:val="clear" w:color="auto" w:fill="9F9F9E"/>
                                </w:tcPr>
                                <w:p w:rsidR="00A17B2F" w:rsidRPr="00275912" w:rsidRDefault="00A17B2F">
                                  <w:pPr>
                                    <w:pStyle w:val="TableParagraph"/>
                                    <w:spacing w:before="67"/>
                                    <w:ind w:right="118"/>
                                    <w:jc w:val="right"/>
                                    <w:rPr>
                                      <w:rFonts w:ascii="Arial" w:hAnsi="Arial" w:cs="Arial"/>
                                      <w:b/>
                                      <w:sz w:val="18"/>
                                    </w:rPr>
                                  </w:pPr>
                                  <w:r w:rsidRPr="00275912">
                                    <w:rPr>
                                      <w:rFonts w:ascii="Arial" w:hAnsi="Arial" w:cs="Arial"/>
                                      <w:b/>
                                      <w:color w:val="FFFFFF"/>
                                      <w:w w:val="105"/>
                                      <w:sz w:val="18"/>
                                    </w:rPr>
                                    <w:t>Outlook</w:t>
                                  </w:r>
                                </w:p>
                              </w:tc>
                              <w:tc>
                                <w:tcPr>
                                  <w:tcW w:w="4813" w:type="dxa"/>
                                  <w:tcBorders>
                                    <w:bottom w:val="single" w:sz="4" w:space="0" w:color="000000"/>
                                  </w:tcBorders>
                                  <w:shd w:val="clear" w:color="auto" w:fill="9F9F9E"/>
                                </w:tcPr>
                                <w:p w:rsidR="00A17B2F" w:rsidRPr="00275912" w:rsidRDefault="00A17B2F">
                                  <w:pPr>
                                    <w:pStyle w:val="TableParagraph"/>
                                    <w:rPr>
                                      <w:rFonts w:ascii="Arial" w:hAnsi="Arial" w:cs="Arial"/>
                                      <w:sz w:val="18"/>
                                    </w:rPr>
                                  </w:pPr>
                                </w:p>
                              </w:tc>
                              <w:tc>
                                <w:tcPr>
                                  <w:tcW w:w="2999" w:type="dxa"/>
                                  <w:tcBorders>
                                    <w:bottom w:val="single" w:sz="4" w:space="0" w:color="000000"/>
                                  </w:tcBorders>
                                  <w:shd w:val="clear" w:color="auto" w:fill="9F9F9E"/>
                                </w:tcPr>
                                <w:p w:rsidR="00A17B2F" w:rsidRPr="00275912" w:rsidRDefault="00A17B2F">
                                  <w:pPr>
                                    <w:pStyle w:val="TableParagraph"/>
                                    <w:rPr>
                                      <w:rFonts w:ascii="Arial" w:hAnsi="Arial" w:cs="Arial"/>
                                      <w:sz w:val="18"/>
                                    </w:rPr>
                                  </w:pPr>
                                </w:p>
                              </w:tc>
                            </w:tr>
                            <w:tr w:rsidR="00A17B2F" w:rsidRPr="00275912" w:rsidTr="00275912">
                              <w:trPr>
                                <w:trHeight w:val="2629"/>
                              </w:trPr>
                              <w:tc>
                                <w:tcPr>
                                  <w:tcW w:w="1134" w:type="dxa"/>
                                  <w:tcBorders>
                                    <w:top w:val="single" w:sz="4" w:space="0" w:color="000000"/>
                                    <w:bottom w:val="single" w:sz="4" w:space="0" w:color="000000"/>
                                  </w:tcBorders>
                                </w:tcPr>
                                <w:p w:rsidR="00A17B2F" w:rsidRPr="00275912"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275912" w:rsidRDefault="00A17B2F" w:rsidP="00E21862">
                                  <w:pPr>
                                    <w:pStyle w:val="TableParagraph"/>
                                    <w:numPr>
                                      <w:ilvl w:val="0"/>
                                      <w:numId w:val="2"/>
                                    </w:numPr>
                                    <w:tabs>
                                      <w:tab w:val="left" w:pos="398"/>
                                    </w:tabs>
                                    <w:spacing w:before="66" w:line="235" w:lineRule="auto"/>
                                    <w:ind w:right="215"/>
                                    <w:rPr>
                                      <w:rFonts w:ascii="Arial" w:hAnsi="Arial" w:cs="Arial"/>
                                      <w:sz w:val="18"/>
                                    </w:rPr>
                                  </w:pPr>
                                  <w:r w:rsidRPr="00275912">
                                    <w:rPr>
                                      <w:rFonts w:ascii="Arial" w:hAnsi="Arial" w:cs="Arial"/>
                                      <w:color w:val="525251"/>
                                      <w:sz w:val="18"/>
                                    </w:rPr>
                                    <w:t>Document and evaluate your efforts: Report the annual outcome of your activities to your project and corporate partn</w:t>
                                  </w:r>
                                  <w:bookmarkStart w:id="0" w:name="_GoBack"/>
                                  <w:bookmarkEnd w:id="0"/>
                                  <w:r w:rsidRPr="00275912">
                                    <w:rPr>
                                      <w:rFonts w:ascii="Arial" w:hAnsi="Arial" w:cs="Arial"/>
                                      <w:color w:val="525251"/>
                                      <w:sz w:val="18"/>
                                    </w:rPr>
                                    <w:t xml:space="preserve">ers etc. and think about what has gone well and </w:t>
                                  </w:r>
                                  <w:r w:rsidRPr="00275912">
                                    <w:rPr>
                                      <w:rFonts w:ascii="Arial" w:hAnsi="Arial" w:cs="Arial"/>
                                      <w:color w:val="525251"/>
                                      <w:spacing w:val="-4"/>
                                      <w:sz w:val="18"/>
                                    </w:rPr>
                                    <w:t xml:space="preserve">what </w:t>
                                  </w:r>
                                  <w:r w:rsidRPr="00275912">
                                    <w:rPr>
                                      <w:rFonts w:ascii="Arial" w:hAnsi="Arial" w:cs="Arial"/>
                                      <w:color w:val="525251"/>
                                      <w:sz w:val="18"/>
                                    </w:rPr>
                                    <w:t>could be improved for the next</w:t>
                                  </w:r>
                                  <w:r w:rsidRPr="00275912">
                                    <w:rPr>
                                      <w:rFonts w:ascii="Arial" w:hAnsi="Arial" w:cs="Arial"/>
                                      <w:color w:val="525251"/>
                                      <w:spacing w:val="-12"/>
                                      <w:sz w:val="18"/>
                                    </w:rPr>
                                    <w:t xml:space="preserve"> </w:t>
                                  </w:r>
                                  <w:r w:rsidRPr="00275912">
                                    <w:rPr>
                                      <w:rFonts w:ascii="Arial" w:hAnsi="Arial" w:cs="Arial"/>
                                      <w:color w:val="525251"/>
                                      <w:sz w:val="18"/>
                                    </w:rPr>
                                    <w:t>year</w:t>
                                  </w:r>
                                </w:p>
                                <w:p w:rsidR="00A17B2F" w:rsidRPr="00275912" w:rsidRDefault="00A17B2F">
                                  <w:pPr>
                                    <w:pStyle w:val="TableParagraph"/>
                                    <w:spacing w:before="1"/>
                                    <w:rPr>
                                      <w:rFonts w:ascii="Arial" w:hAnsi="Arial" w:cs="Arial"/>
                                      <w:b/>
                                      <w:sz w:val="19"/>
                                    </w:rPr>
                                  </w:pPr>
                                </w:p>
                                <w:p w:rsidR="00A17B2F" w:rsidRPr="00275912" w:rsidRDefault="00A17B2F" w:rsidP="00E21862">
                                  <w:pPr>
                                    <w:pStyle w:val="TableParagraph"/>
                                    <w:numPr>
                                      <w:ilvl w:val="0"/>
                                      <w:numId w:val="2"/>
                                    </w:numPr>
                                    <w:tabs>
                                      <w:tab w:val="left" w:pos="398"/>
                                    </w:tabs>
                                    <w:spacing w:line="235" w:lineRule="auto"/>
                                    <w:ind w:right="217"/>
                                    <w:rPr>
                                      <w:rFonts w:ascii="Arial" w:hAnsi="Arial" w:cs="Arial"/>
                                      <w:sz w:val="18"/>
                                    </w:rPr>
                                  </w:pPr>
                                  <w:r w:rsidRPr="00275912">
                                    <w:rPr>
                                      <w:rFonts w:ascii="Arial" w:hAnsi="Arial" w:cs="Arial"/>
                                      <w:color w:val="525251"/>
                                      <w:sz w:val="18"/>
                                    </w:rPr>
                                    <w:t xml:space="preserve">Be prepared for the upcoming year: Start developing the annual communication plan for the next </w:t>
                                  </w:r>
                                  <w:r w:rsidRPr="00275912">
                                    <w:rPr>
                                      <w:rFonts w:ascii="Arial" w:hAnsi="Arial" w:cs="Arial"/>
                                      <w:color w:val="525251"/>
                                      <w:spacing w:val="-3"/>
                                      <w:sz w:val="18"/>
                                    </w:rPr>
                                    <w:t xml:space="preserve">year, </w:t>
                                  </w:r>
                                  <w:r w:rsidRPr="00275912">
                                    <w:rPr>
                                      <w:rFonts w:ascii="Arial" w:hAnsi="Arial" w:cs="Arial"/>
                                      <w:color w:val="525251"/>
                                      <w:sz w:val="18"/>
                                    </w:rPr>
                                    <w:t xml:space="preserve">schedule  your events and congress participations, hold an annual strategy meeting with your team to align on milestones for the upcoming </w:t>
                                  </w:r>
                                  <w:r w:rsidRPr="00275912">
                                    <w:rPr>
                                      <w:rFonts w:ascii="Arial" w:hAnsi="Arial" w:cs="Arial"/>
                                      <w:color w:val="525251"/>
                                      <w:spacing w:val="-3"/>
                                      <w:sz w:val="18"/>
                                    </w:rPr>
                                    <w:t>year,</w:t>
                                  </w:r>
                                  <w:r w:rsidRPr="00275912">
                                    <w:rPr>
                                      <w:rFonts w:ascii="Arial" w:hAnsi="Arial" w:cs="Arial"/>
                                      <w:color w:val="525251"/>
                                      <w:spacing w:val="-8"/>
                                      <w:sz w:val="18"/>
                                    </w:rPr>
                                    <w:t xml:space="preserve"> </w:t>
                                  </w:r>
                                  <w:r w:rsidRPr="00275912">
                                    <w:rPr>
                                      <w:rFonts w:ascii="Arial" w:hAnsi="Arial" w:cs="Arial"/>
                                      <w:color w:val="525251"/>
                                      <w:sz w:val="18"/>
                                    </w:rPr>
                                    <w:t>etc.</w:t>
                                  </w:r>
                                </w:p>
                              </w:tc>
                              <w:tc>
                                <w:tcPr>
                                  <w:tcW w:w="2999" w:type="dxa"/>
                                  <w:tcBorders>
                                    <w:top w:val="single" w:sz="4" w:space="0" w:color="000000"/>
                                    <w:bottom w:val="single" w:sz="4" w:space="0" w:color="000000"/>
                                  </w:tcBorders>
                                </w:tcPr>
                                <w:p w:rsidR="00A17B2F" w:rsidRPr="00275912" w:rsidRDefault="00A17B2F" w:rsidP="00E21862">
                                  <w:pPr>
                                    <w:pStyle w:val="TableParagraph"/>
                                    <w:numPr>
                                      <w:ilvl w:val="0"/>
                                      <w:numId w:val="1"/>
                                    </w:numPr>
                                    <w:tabs>
                                      <w:tab w:val="left" w:pos="398"/>
                                    </w:tabs>
                                    <w:spacing w:before="62"/>
                                    <w:rPr>
                                      <w:rFonts w:ascii="Arial" w:hAnsi="Arial" w:cs="Arial"/>
                                      <w:sz w:val="18"/>
                                    </w:rPr>
                                  </w:pPr>
                                  <w:r w:rsidRPr="00275912">
                                    <w:rPr>
                                      <w:rFonts w:ascii="Arial" w:hAnsi="Arial" w:cs="Arial"/>
                                      <w:color w:val="525251"/>
                                      <w:sz w:val="18"/>
                                    </w:rPr>
                                    <w:t>Internal</w:t>
                                  </w:r>
                                  <w:r w:rsidRPr="00275912">
                                    <w:rPr>
                                      <w:rFonts w:ascii="Arial" w:hAnsi="Arial" w:cs="Arial"/>
                                      <w:color w:val="525251"/>
                                      <w:spacing w:val="-3"/>
                                      <w:sz w:val="18"/>
                                    </w:rPr>
                                    <w:t xml:space="preserve"> </w:t>
                                  </w:r>
                                  <w:r w:rsidRPr="00275912">
                                    <w:rPr>
                                      <w:rFonts w:ascii="Arial" w:hAnsi="Arial" w:cs="Arial"/>
                                      <w:color w:val="525251"/>
                                      <w:sz w:val="18"/>
                                    </w:rPr>
                                    <w:t>activity</w:t>
                                  </w:r>
                                </w:p>
                              </w:tc>
                            </w:tr>
                          </w:tbl>
                          <w:p w:rsidR="00A17B2F" w:rsidRDefault="00A17B2F" w:rsidP="00667536">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32" type="#_x0000_t202" style="position:absolute;margin-left:88.15pt;margin-top:44.6pt;width:448.9pt;height:358.3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BHsgIAALM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" filled="f" stroked="f">
                <v:textbox inset="0,0,0,0">
                  <w:txbxContent>
                    <w:tbl>
                      <w:tblPr>
                        <w:tblStyle w:val="TableNormal"/>
                        <w:tblW w:w="0" w:type="auto"/>
                        <w:tblInd w:w="10" w:type="dxa"/>
                        <w:tblBorders>
                          <w:top w:val="single" w:sz="8" w:space="0" w:color="525251"/>
                          <w:left w:val="single" w:sz="8" w:space="0" w:color="525251"/>
                          <w:bottom w:val="single" w:sz="8" w:space="0" w:color="525251"/>
                          <w:right w:val="single" w:sz="8" w:space="0" w:color="525251"/>
                          <w:insideH w:val="single" w:sz="8" w:space="0" w:color="525251"/>
                          <w:insideV w:val="single" w:sz="8" w:space="0" w:color="525251"/>
                        </w:tblBorders>
                        <w:tblLayout w:type="fixed"/>
                        <w:tblLook w:val="01E0" w:firstRow="1" w:lastRow="1" w:firstColumn="1" w:lastColumn="1" w:noHBand="0" w:noVBand="0"/>
                      </w:tblPr>
                      <w:tblGrid>
                        <w:gridCol w:w="1134"/>
                        <w:gridCol w:w="4813"/>
                        <w:gridCol w:w="2999"/>
                      </w:tblGrid>
                      <w:tr w:rsidR="00A17B2F" w:rsidRPr="00275912" w:rsidTr="00275912">
                        <w:trPr>
                          <w:trHeight w:val="657"/>
                        </w:trPr>
                        <w:tc>
                          <w:tcPr>
                            <w:tcW w:w="1134" w:type="dxa"/>
                            <w:tcBorders>
                              <w:right w:val="single" w:sz="4" w:space="0" w:color="000000"/>
                            </w:tcBorders>
                            <w:shd w:val="clear" w:color="auto" w:fill="9F9F9E"/>
                          </w:tcPr>
                          <w:p w:rsidR="00A17B2F" w:rsidRPr="00275912" w:rsidRDefault="00A17B2F">
                            <w:pPr>
                              <w:pStyle w:val="TableParagraph"/>
                              <w:spacing w:before="213"/>
                              <w:ind w:right="111"/>
                              <w:jc w:val="right"/>
                              <w:rPr>
                                <w:rFonts w:ascii="Arial" w:hAnsi="Arial" w:cs="Arial"/>
                                <w:b/>
                                <w:sz w:val="20"/>
                              </w:rPr>
                            </w:pPr>
                            <w:r w:rsidRPr="00275912">
                              <w:rPr>
                                <w:rFonts w:ascii="Arial" w:hAnsi="Arial" w:cs="Arial"/>
                                <w:b/>
                                <w:color w:val="FFFFFF"/>
                                <w:sz w:val="20"/>
                              </w:rPr>
                              <w:t>Month</w:t>
                            </w:r>
                          </w:p>
                        </w:tc>
                        <w:tc>
                          <w:tcPr>
                            <w:tcW w:w="4813" w:type="dxa"/>
                            <w:tcBorders>
                              <w:left w:val="single" w:sz="4" w:space="0" w:color="000000"/>
                              <w:right w:val="single" w:sz="4" w:space="0" w:color="000000"/>
                            </w:tcBorders>
                            <w:shd w:val="clear" w:color="auto" w:fill="9F9F9E"/>
                          </w:tcPr>
                          <w:p w:rsidR="00A17B2F" w:rsidRPr="00275912" w:rsidRDefault="00A17B2F">
                            <w:pPr>
                              <w:pStyle w:val="TableParagraph"/>
                              <w:spacing w:before="213"/>
                              <w:ind w:left="101"/>
                              <w:rPr>
                                <w:rFonts w:ascii="Arial" w:hAnsi="Arial" w:cs="Arial"/>
                                <w:b/>
                                <w:sz w:val="20"/>
                              </w:rPr>
                            </w:pPr>
                            <w:r w:rsidRPr="00275912">
                              <w:rPr>
                                <w:rFonts w:ascii="Arial" w:hAnsi="Arial" w:cs="Arial"/>
                                <w:b/>
                                <w:color w:val="FFFFFF"/>
                                <w:w w:val="105"/>
                                <w:sz w:val="20"/>
                              </w:rPr>
                              <w:t>Examples for possible content/activities</w:t>
                            </w:r>
                          </w:p>
                        </w:tc>
                        <w:tc>
                          <w:tcPr>
                            <w:tcW w:w="2999" w:type="dxa"/>
                            <w:tcBorders>
                              <w:left w:val="single" w:sz="4" w:space="0" w:color="000000"/>
                              <w:bottom w:val="single" w:sz="4" w:space="0" w:color="000000"/>
                            </w:tcBorders>
                            <w:shd w:val="clear" w:color="auto" w:fill="9F9F9E"/>
                          </w:tcPr>
                          <w:p w:rsidR="00A17B2F" w:rsidRPr="00275912" w:rsidRDefault="00A17B2F">
                            <w:pPr>
                              <w:pStyle w:val="TableParagraph"/>
                              <w:spacing w:before="213"/>
                              <w:ind w:left="102"/>
                              <w:rPr>
                                <w:rFonts w:ascii="Arial" w:hAnsi="Arial" w:cs="Arial"/>
                                <w:b/>
                                <w:sz w:val="20"/>
                              </w:rPr>
                            </w:pPr>
                            <w:r w:rsidRPr="00275912">
                              <w:rPr>
                                <w:rFonts w:ascii="Arial" w:hAnsi="Arial" w:cs="Arial"/>
                                <w:b/>
                                <w:color w:val="FFFFFF"/>
                                <w:w w:val="105"/>
                                <w:sz w:val="20"/>
                              </w:rPr>
                              <w:t>Using the following channels</w:t>
                            </w:r>
                          </w:p>
                        </w:tc>
                      </w:tr>
                      <w:tr w:rsidR="00A17B2F" w:rsidRPr="00275912" w:rsidTr="00275912">
                        <w:trPr>
                          <w:trHeight w:val="240"/>
                        </w:trPr>
                        <w:tc>
                          <w:tcPr>
                            <w:tcW w:w="1134" w:type="dxa"/>
                            <w:tcBorders>
                              <w:bottom w:val="single" w:sz="4" w:space="0" w:color="000000"/>
                            </w:tcBorders>
                            <w:shd w:val="clear" w:color="auto" w:fill="E1E1E1"/>
                          </w:tcPr>
                          <w:p w:rsidR="00A17B2F" w:rsidRPr="00275912" w:rsidRDefault="00A17B2F">
                            <w:pPr>
                              <w:pStyle w:val="TableParagraph"/>
                              <w:spacing w:before="13" w:line="206" w:lineRule="exact"/>
                              <w:ind w:right="34"/>
                              <w:jc w:val="right"/>
                              <w:rPr>
                                <w:rFonts w:ascii="Arial" w:hAnsi="Arial" w:cs="Arial"/>
                                <w:b/>
                                <w:sz w:val="18"/>
                              </w:rPr>
                            </w:pPr>
                            <w:r w:rsidRPr="00275912">
                              <w:rPr>
                                <w:rFonts w:ascii="Arial" w:hAnsi="Arial" w:cs="Arial"/>
                                <w:b/>
                                <w:color w:val="525251"/>
                                <w:w w:val="105"/>
                                <w:sz w:val="18"/>
                              </w:rPr>
                              <w:t>December</w:t>
                            </w:r>
                          </w:p>
                        </w:tc>
                        <w:tc>
                          <w:tcPr>
                            <w:tcW w:w="4813" w:type="dxa"/>
                            <w:tcBorders>
                              <w:bottom w:val="single" w:sz="4" w:space="0" w:color="000000"/>
                            </w:tcBorders>
                            <w:shd w:val="clear" w:color="auto" w:fill="E1E1E1"/>
                          </w:tcPr>
                          <w:p w:rsidR="00A17B2F" w:rsidRPr="00275912" w:rsidRDefault="00A17B2F">
                            <w:pPr>
                              <w:pStyle w:val="TableParagraph"/>
                              <w:spacing w:before="13" w:line="206" w:lineRule="exact"/>
                              <w:ind w:left="96"/>
                              <w:rPr>
                                <w:rFonts w:ascii="Arial" w:hAnsi="Arial" w:cs="Arial"/>
                                <w:b/>
                                <w:sz w:val="18"/>
                              </w:rPr>
                            </w:pPr>
                            <w:r w:rsidRPr="00275912">
                              <w:rPr>
                                <w:rFonts w:ascii="Arial" w:hAnsi="Arial" w:cs="Arial"/>
                                <w:b/>
                                <w:color w:val="525251"/>
                                <w:w w:val="105"/>
                                <w:sz w:val="18"/>
                              </w:rPr>
                              <w:t>Care procedures</w:t>
                            </w:r>
                          </w:p>
                        </w:tc>
                        <w:tc>
                          <w:tcPr>
                            <w:tcW w:w="2999" w:type="dxa"/>
                            <w:tcBorders>
                              <w:top w:val="single" w:sz="4" w:space="0" w:color="000000"/>
                              <w:bottom w:val="single" w:sz="4" w:space="0" w:color="000000"/>
                            </w:tcBorders>
                            <w:shd w:val="clear" w:color="auto" w:fill="E1E1E1"/>
                          </w:tcPr>
                          <w:p w:rsidR="00A17B2F" w:rsidRPr="00275912" w:rsidRDefault="00A17B2F">
                            <w:pPr>
                              <w:pStyle w:val="TableParagraph"/>
                              <w:rPr>
                                <w:rFonts w:ascii="Arial" w:hAnsi="Arial" w:cs="Arial"/>
                                <w:sz w:val="16"/>
                              </w:rPr>
                            </w:pPr>
                          </w:p>
                        </w:tc>
                      </w:tr>
                      <w:tr w:rsidR="00A17B2F" w:rsidRPr="00275912" w:rsidTr="00275912">
                        <w:trPr>
                          <w:trHeight w:val="3202"/>
                        </w:trPr>
                        <w:tc>
                          <w:tcPr>
                            <w:tcW w:w="1134" w:type="dxa"/>
                            <w:tcBorders>
                              <w:top w:val="single" w:sz="4" w:space="0" w:color="000000"/>
                            </w:tcBorders>
                          </w:tcPr>
                          <w:p w:rsidR="00A17B2F" w:rsidRPr="00275912" w:rsidRDefault="00A17B2F">
                            <w:pPr>
                              <w:pStyle w:val="TableParagraph"/>
                              <w:rPr>
                                <w:rFonts w:ascii="Arial" w:hAnsi="Arial" w:cs="Arial"/>
                                <w:sz w:val="18"/>
                              </w:rPr>
                            </w:pPr>
                          </w:p>
                        </w:tc>
                        <w:tc>
                          <w:tcPr>
                            <w:tcW w:w="4813" w:type="dxa"/>
                            <w:tcBorders>
                              <w:top w:val="single" w:sz="4" w:space="0" w:color="000000"/>
                            </w:tcBorders>
                          </w:tcPr>
                          <w:p w:rsidR="00A17B2F" w:rsidRPr="00275912" w:rsidRDefault="00A17B2F" w:rsidP="00E21862">
                            <w:pPr>
                              <w:pStyle w:val="TableParagraph"/>
                              <w:numPr>
                                <w:ilvl w:val="0"/>
                                <w:numId w:val="4"/>
                              </w:numPr>
                              <w:tabs>
                                <w:tab w:val="left" w:pos="398"/>
                              </w:tabs>
                              <w:spacing w:before="66" w:line="235" w:lineRule="auto"/>
                              <w:ind w:right="193"/>
                              <w:rPr>
                                <w:rFonts w:ascii="Arial" w:hAnsi="Arial" w:cs="Arial"/>
                                <w:sz w:val="18"/>
                              </w:rPr>
                            </w:pPr>
                            <w:r w:rsidRPr="00275912">
                              <w:rPr>
                                <w:rFonts w:ascii="Arial" w:hAnsi="Arial" w:cs="Arial"/>
                                <w:color w:val="525251"/>
                                <w:sz w:val="18"/>
                              </w:rPr>
                              <w:t xml:space="preserve">Look for inspiring projects/activities by your partners in the field of care procedures and </w:t>
                            </w:r>
                            <w:r w:rsidR="00A96997">
                              <w:rPr>
                                <w:rFonts w:ascii="Arial" w:hAnsi="Arial" w:cs="Arial"/>
                                <w:color w:val="525251"/>
                                <w:sz w:val="18"/>
                              </w:rPr>
                              <w:t>publish an article or an inter</w:t>
                            </w:r>
                            <w:r w:rsidRPr="00275912">
                              <w:rPr>
                                <w:rFonts w:ascii="Arial" w:hAnsi="Arial" w:cs="Arial"/>
                                <w:color w:val="525251"/>
                                <w:sz w:val="18"/>
                              </w:rPr>
                              <w:t>view</w:t>
                            </w:r>
                          </w:p>
                          <w:p w:rsidR="00A17B2F" w:rsidRPr="00275912" w:rsidRDefault="00A17B2F">
                            <w:pPr>
                              <w:pStyle w:val="TableParagraph"/>
                              <w:rPr>
                                <w:rFonts w:ascii="Arial" w:hAnsi="Arial" w:cs="Arial"/>
                                <w:b/>
                                <w:sz w:val="19"/>
                              </w:rPr>
                            </w:pPr>
                          </w:p>
                          <w:p w:rsidR="00A17B2F" w:rsidRPr="00275912" w:rsidRDefault="00A17B2F" w:rsidP="00E21862">
                            <w:pPr>
                              <w:pStyle w:val="TableParagraph"/>
                              <w:numPr>
                                <w:ilvl w:val="0"/>
                                <w:numId w:val="4"/>
                              </w:numPr>
                              <w:tabs>
                                <w:tab w:val="left" w:pos="398"/>
                              </w:tabs>
                              <w:spacing w:line="235" w:lineRule="auto"/>
                              <w:ind w:right="224"/>
                              <w:rPr>
                                <w:rFonts w:ascii="Arial" w:hAnsi="Arial" w:cs="Arial"/>
                                <w:sz w:val="18"/>
                              </w:rPr>
                            </w:pPr>
                            <w:r w:rsidRPr="00275912">
                              <w:rPr>
                                <w:rFonts w:ascii="Arial" w:hAnsi="Arial" w:cs="Arial"/>
                                <w:color w:val="525251"/>
                                <w:w w:val="105"/>
                                <w:sz w:val="18"/>
                              </w:rPr>
                              <w:t>The holiday season traditionally is a good momentum to thank your network, corporate partners, collaboration partners, donors, and staff for their commitment for the implementation</w:t>
                            </w:r>
                            <w:r w:rsidRPr="00275912">
                              <w:rPr>
                                <w:rFonts w:ascii="Arial" w:hAnsi="Arial" w:cs="Arial"/>
                                <w:color w:val="525251"/>
                                <w:spacing w:val="-26"/>
                                <w:w w:val="105"/>
                                <w:sz w:val="18"/>
                              </w:rPr>
                              <w:t xml:space="preserve"> </w:t>
                            </w:r>
                            <w:r w:rsidRPr="00275912">
                              <w:rPr>
                                <w:rFonts w:ascii="Arial" w:hAnsi="Arial" w:cs="Arial"/>
                                <w:color w:val="525251"/>
                                <w:w w:val="105"/>
                                <w:sz w:val="18"/>
                              </w:rPr>
                              <w:t>of</w:t>
                            </w:r>
                            <w:r w:rsidRPr="00275912">
                              <w:rPr>
                                <w:rFonts w:ascii="Arial" w:hAnsi="Arial" w:cs="Arial"/>
                                <w:color w:val="525251"/>
                                <w:spacing w:val="-25"/>
                                <w:w w:val="105"/>
                                <w:sz w:val="18"/>
                              </w:rPr>
                              <w:t xml:space="preserve"> </w:t>
                            </w:r>
                            <w:r w:rsidRPr="00275912">
                              <w:rPr>
                                <w:rFonts w:ascii="Arial" w:hAnsi="Arial" w:cs="Arial"/>
                                <w:color w:val="525251"/>
                                <w:w w:val="105"/>
                                <w:sz w:val="18"/>
                              </w:rPr>
                              <w:t>the</w:t>
                            </w:r>
                            <w:r w:rsidRPr="00275912">
                              <w:rPr>
                                <w:rFonts w:ascii="Arial" w:hAnsi="Arial" w:cs="Arial"/>
                                <w:color w:val="525251"/>
                                <w:spacing w:val="-25"/>
                                <w:w w:val="105"/>
                                <w:sz w:val="18"/>
                              </w:rPr>
                              <w:t xml:space="preserve"> </w:t>
                            </w:r>
                            <w:r w:rsidRPr="00275912">
                              <w:rPr>
                                <w:rFonts w:ascii="Arial" w:hAnsi="Arial" w:cs="Arial"/>
                                <w:color w:val="525251"/>
                                <w:w w:val="105"/>
                                <w:sz w:val="18"/>
                              </w:rPr>
                              <w:t>standards:</w:t>
                            </w:r>
                            <w:r w:rsidRPr="00275912">
                              <w:rPr>
                                <w:rFonts w:ascii="Arial" w:hAnsi="Arial" w:cs="Arial"/>
                                <w:color w:val="525251"/>
                                <w:spacing w:val="-25"/>
                                <w:w w:val="105"/>
                                <w:sz w:val="18"/>
                              </w:rPr>
                              <w:t xml:space="preserve"> </w:t>
                            </w:r>
                            <w:r w:rsidRPr="00275912">
                              <w:rPr>
                                <w:rFonts w:ascii="Arial" w:hAnsi="Arial" w:cs="Arial"/>
                                <w:color w:val="525251"/>
                                <w:w w:val="105"/>
                                <w:sz w:val="18"/>
                              </w:rPr>
                              <w:t>Create,</w:t>
                            </w:r>
                            <w:r w:rsidRPr="00275912">
                              <w:rPr>
                                <w:rFonts w:ascii="Arial" w:hAnsi="Arial" w:cs="Arial"/>
                                <w:color w:val="525251"/>
                                <w:spacing w:val="-25"/>
                                <w:w w:val="105"/>
                                <w:sz w:val="18"/>
                              </w:rPr>
                              <w:t xml:space="preserve"> </w:t>
                            </w:r>
                            <w:r w:rsidRPr="00275912">
                              <w:rPr>
                                <w:rFonts w:ascii="Arial" w:hAnsi="Arial" w:cs="Arial"/>
                                <w:color w:val="525251"/>
                                <w:w w:val="105"/>
                                <w:sz w:val="18"/>
                              </w:rPr>
                              <w:t>for</w:t>
                            </w:r>
                            <w:r w:rsidRPr="00275912">
                              <w:rPr>
                                <w:rFonts w:ascii="Arial" w:hAnsi="Arial" w:cs="Arial"/>
                                <w:color w:val="525251"/>
                                <w:spacing w:val="-25"/>
                                <w:w w:val="105"/>
                                <w:sz w:val="18"/>
                              </w:rPr>
                              <w:t xml:space="preserve"> </w:t>
                            </w:r>
                            <w:r w:rsidRPr="00275912">
                              <w:rPr>
                                <w:rFonts w:ascii="Arial" w:hAnsi="Arial" w:cs="Arial"/>
                                <w:color w:val="525251"/>
                                <w:w w:val="105"/>
                                <w:sz w:val="18"/>
                              </w:rPr>
                              <w:t>example,</w:t>
                            </w:r>
                            <w:r w:rsidRPr="00275912">
                              <w:rPr>
                                <w:rFonts w:ascii="Arial" w:hAnsi="Arial" w:cs="Arial"/>
                                <w:color w:val="525251"/>
                                <w:spacing w:val="-25"/>
                                <w:w w:val="105"/>
                                <w:sz w:val="18"/>
                              </w:rPr>
                              <w:t xml:space="preserve"> </w:t>
                            </w:r>
                            <w:r w:rsidR="00A96997">
                              <w:rPr>
                                <w:rFonts w:ascii="Arial" w:hAnsi="Arial" w:cs="Arial"/>
                                <w:color w:val="525251"/>
                                <w:w w:val="105"/>
                                <w:sz w:val="18"/>
                              </w:rPr>
                              <w:t>spe</w:t>
                            </w:r>
                            <w:r w:rsidRPr="00275912">
                              <w:rPr>
                                <w:rFonts w:ascii="Arial" w:hAnsi="Arial" w:cs="Arial"/>
                                <w:color w:val="525251"/>
                                <w:w w:val="105"/>
                                <w:sz w:val="18"/>
                              </w:rPr>
                              <w:t>cial</w:t>
                            </w:r>
                            <w:r w:rsidRPr="00275912">
                              <w:rPr>
                                <w:rFonts w:ascii="Arial" w:hAnsi="Arial" w:cs="Arial"/>
                                <w:color w:val="525251"/>
                                <w:spacing w:val="-18"/>
                                <w:w w:val="105"/>
                                <w:sz w:val="18"/>
                              </w:rPr>
                              <w:t xml:space="preserve"> </w:t>
                            </w:r>
                            <w:r w:rsidRPr="00275912">
                              <w:rPr>
                                <w:rFonts w:ascii="Arial" w:hAnsi="Arial" w:cs="Arial"/>
                                <w:color w:val="525251"/>
                                <w:w w:val="105"/>
                                <w:sz w:val="18"/>
                              </w:rPr>
                              <w:t>(digital</w:t>
                            </w:r>
                            <w:r w:rsidRPr="00275912">
                              <w:rPr>
                                <w:rFonts w:ascii="Arial" w:hAnsi="Arial" w:cs="Arial"/>
                                <w:color w:val="525251"/>
                                <w:spacing w:val="-17"/>
                                <w:w w:val="105"/>
                                <w:sz w:val="18"/>
                              </w:rPr>
                              <w:t xml:space="preserve"> </w:t>
                            </w:r>
                            <w:r w:rsidRPr="00275912">
                              <w:rPr>
                                <w:rFonts w:ascii="Arial" w:hAnsi="Arial" w:cs="Arial"/>
                                <w:color w:val="525251"/>
                                <w:w w:val="105"/>
                                <w:sz w:val="18"/>
                              </w:rPr>
                              <w:t>or</w:t>
                            </w:r>
                            <w:r w:rsidRPr="00275912">
                              <w:rPr>
                                <w:rFonts w:ascii="Arial" w:hAnsi="Arial" w:cs="Arial"/>
                                <w:color w:val="525251"/>
                                <w:spacing w:val="-17"/>
                                <w:w w:val="105"/>
                                <w:sz w:val="18"/>
                              </w:rPr>
                              <w:t xml:space="preserve"> </w:t>
                            </w:r>
                            <w:r w:rsidRPr="00275912">
                              <w:rPr>
                                <w:rFonts w:ascii="Arial" w:hAnsi="Arial" w:cs="Arial"/>
                                <w:color w:val="525251"/>
                                <w:w w:val="105"/>
                                <w:sz w:val="18"/>
                              </w:rPr>
                              <w:t>printed)</w:t>
                            </w:r>
                            <w:r w:rsidRPr="00275912">
                              <w:rPr>
                                <w:rFonts w:ascii="Arial" w:hAnsi="Arial" w:cs="Arial"/>
                                <w:color w:val="525251"/>
                                <w:spacing w:val="-17"/>
                                <w:w w:val="105"/>
                                <w:sz w:val="18"/>
                              </w:rPr>
                              <w:t xml:space="preserve"> </w:t>
                            </w:r>
                            <w:r w:rsidRPr="00275912">
                              <w:rPr>
                                <w:rFonts w:ascii="Arial" w:hAnsi="Arial" w:cs="Arial"/>
                                <w:color w:val="525251"/>
                                <w:w w:val="105"/>
                                <w:sz w:val="18"/>
                              </w:rPr>
                              <w:t>thank</w:t>
                            </w:r>
                            <w:r w:rsidRPr="00275912">
                              <w:rPr>
                                <w:rFonts w:ascii="Arial" w:hAnsi="Arial" w:cs="Arial"/>
                                <w:color w:val="525251"/>
                                <w:spacing w:val="-17"/>
                                <w:w w:val="105"/>
                                <w:sz w:val="18"/>
                              </w:rPr>
                              <w:t xml:space="preserve"> </w:t>
                            </w:r>
                            <w:r w:rsidRPr="00275912">
                              <w:rPr>
                                <w:rFonts w:ascii="Arial" w:hAnsi="Arial" w:cs="Arial"/>
                                <w:color w:val="525251"/>
                                <w:w w:val="105"/>
                                <w:sz w:val="18"/>
                              </w:rPr>
                              <w:t>you/seasonal</w:t>
                            </w:r>
                            <w:r w:rsidRPr="00275912">
                              <w:rPr>
                                <w:rFonts w:ascii="Arial" w:hAnsi="Arial" w:cs="Arial"/>
                                <w:color w:val="525251"/>
                                <w:spacing w:val="-17"/>
                                <w:w w:val="105"/>
                                <w:sz w:val="18"/>
                              </w:rPr>
                              <w:t xml:space="preserve"> </w:t>
                            </w:r>
                            <w:r w:rsidRPr="00275912">
                              <w:rPr>
                                <w:rFonts w:ascii="Arial" w:hAnsi="Arial" w:cs="Arial"/>
                                <w:color w:val="525251"/>
                                <w:w w:val="105"/>
                                <w:sz w:val="18"/>
                              </w:rPr>
                              <w:t>cards</w:t>
                            </w:r>
                            <w:r w:rsidRPr="00275912">
                              <w:rPr>
                                <w:rFonts w:ascii="Arial" w:hAnsi="Arial" w:cs="Arial"/>
                                <w:color w:val="525251"/>
                                <w:spacing w:val="-18"/>
                                <w:w w:val="105"/>
                                <w:sz w:val="18"/>
                              </w:rPr>
                              <w:t xml:space="preserve"> </w:t>
                            </w:r>
                            <w:r w:rsidRPr="00275912">
                              <w:rPr>
                                <w:rFonts w:ascii="Arial" w:hAnsi="Arial" w:cs="Arial"/>
                                <w:color w:val="525251"/>
                                <w:w w:val="105"/>
                                <w:sz w:val="18"/>
                              </w:rPr>
                              <w:t>and</w:t>
                            </w:r>
                            <w:r w:rsidRPr="00275912">
                              <w:rPr>
                                <w:rFonts w:ascii="Arial" w:hAnsi="Arial" w:cs="Arial"/>
                                <w:color w:val="525251"/>
                                <w:spacing w:val="-17"/>
                                <w:w w:val="105"/>
                                <w:sz w:val="18"/>
                              </w:rPr>
                              <w:t xml:space="preserve"> </w:t>
                            </w:r>
                            <w:r w:rsidRPr="00275912">
                              <w:rPr>
                                <w:rFonts w:ascii="Arial" w:hAnsi="Arial" w:cs="Arial"/>
                                <w:color w:val="525251"/>
                                <w:w w:val="105"/>
                                <w:sz w:val="18"/>
                              </w:rPr>
                              <w:t>share a review of what you have achieved in your country with regard</w:t>
                            </w:r>
                            <w:r w:rsidRPr="00275912">
                              <w:rPr>
                                <w:rFonts w:ascii="Arial" w:hAnsi="Arial" w:cs="Arial"/>
                                <w:color w:val="525251"/>
                                <w:spacing w:val="-15"/>
                                <w:w w:val="105"/>
                                <w:sz w:val="18"/>
                              </w:rPr>
                              <w:t xml:space="preserve"> </w:t>
                            </w:r>
                            <w:r w:rsidRPr="00275912">
                              <w:rPr>
                                <w:rFonts w:ascii="Arial" w:hAnsi="Arial" w:cs="Arial"/>
                                <w:color w:val="525251"/>
                                <w:w w:val="105"/>
                                <w:sz w:val="18"/>
                              </w:rPr>
                              <w:t>to</w:t>
                            </w:r>
                            <w:r w:rsidRPr="00275912">
                              <w:rPr>
                                <w:rFonts w:ascii="Arial" w:hAnsi="Arial" w:cs="Arial"/>
                                <w:color w:val="525251"/>
                                <w:spacing w:val="-15"/>
                                <w:w w:val="105"/>
                                <w:sz w:val="18"/>
                              </w:rPr>
                              <w:t xml:space="preserve"> </w:t>
                            </w:r>
                            <w:r w:rsidRPr="00275912">
                              <w:rPr>
                                <w:rFonts w:ascii="Arial" w:hAnsi="Arial" w:cs="Arial"/>
                                <w:color w:val="525251"/>
                                <w:w w:val="105"/>
                                <w:sz w:val="18"/>
                              </w:rPr>
                              <w:t>the</w:t>
                            </w:r>
                            <w:r w:rsidRPr="00275912">
                              <w:rPr>
                                <w:rFonts w:ascii="Arial" w:hAnsi="Arial" w:cs="Arial"/>
                                <w:color w:val="525251"/>
                                <w:spacing w:val="-15"/>
                                <w:w w:val="105"/>
                                <w:sz w:val="18"/>
                              </w:rPr>
                              <w:t xml:space="preserve"> </w:t>
                            </w:r>
                            <w:r w:rsidRPr="00275912">
                              <w:rPr>
                                <w:rFonts w:ascii="Arial" w:hAnsi="Arial" w:cs="Arial"/>
                                <w:color w:val="525251"/>
                                <w:w w:val="105"/>
                                <w:sz w:val="18"/>
                              </w:rPr>
                              <w:t>standards,</w:t>
                            </w:r>
                            <w:r w:rsidRPr="00275912">
                              <w:rPr>
                                <w:rFonts w:ascii="Arial" w:hAnsi="Arial" w:cs="Arial"/>
                                <w:color w:val="525251"/>
                                <w:spacing w:val="-15"/>
                                <w:w w:val="105"/>
                                <w:sz w:val="18"/>
                              </w:rPr>
                              <w:t xml:space="preserve"> </w:t>
                            </w:r>
                            <w:r w:rsidRPr="00275912">
                              <w:rPr>
                                <w:rFonts w:ascii="Arial" w:hAnsi="Arial" w:cs="Arial"/>
                                <w:color w:val="525251"/>
                                <w:w w:val="105"/>
                                <w:sz w:val="18"/>
                              </w:rPr>
                              <w:t>as</w:t>
                            </w:r>
                            <w:r w:rsidRPr="00275912">
                              <w:rPr>
                                <w:rFonts w:ascii="Arial" w:hAnsi="Arial" w:cs="Arial"/>
                                <w:color w:val="525251"/>
                                <w:spacing w:val="-15"/>
                                <w:w w:val="105"/>
                                <w:sz w:val="18"/>
                              </w:rPr>
                              <w:t xml:space="preserve"> </w:t>
                            </w:r>
                            <w:r w:rsidRPr="00275912">
                              <w:rPr>
                                <w:rFonts w:ascii="Arial" w:hAnsi="Arial" w:cs="Arial"/>
                                <w:color w:val="525251"/>
                                <w:w w:val="105"/>
                                <w:sz w:val="18"/>
                              </w:rPr>
                              <w:t>well</w:t>
                            </w:r>
                            <w:r w:rsidRPr="00275912">
                              <w:rPr>
                                <w:rFonts w:ascii="Arial" w:hAnsi="Arial" w:cs="Arial"/>
                                <w:color w:val="525251"/>
                                <w:spacing w:val="-14"/>
                                <w:w w:val="105"/>
                                <w:sz w:val="18"/>
                              </w:rPr>
                              <w:t xml:space="preserve"> </w:t>
                            </w:r>
                            <w:r w:rsidRPr="00275912">
                              <w:rPr>
                                <w:rFonts w:ascii="Arial" w:hAnsi="Arial" w:cs="Arial"/>
                                <w:color w:val="525251"/>
                                <w:w w:val="105"/>
                                <w:sz w:val="18"/>
                              </w:rPr>
                              <w:t>as</w:t>
                            </w:r>
                            <w:r w:rsidRPr="00275912">
                              <w:rPr>
                                <w:rFonts w:ascii="Arial" w:hAnsi="Arial" w:cs="Arial"/>
                                <w:color w:val="525251"/>
                                <w:spacing w:val="-15"/>
                                <w:w w:val="105"/>
                                <w:sz w:val="18"/>
                              </w:rPr>
                              <w:t xml:space="preserve"> </w:t>
                            </w:r>
                            <w:r w:rsidRPr="00275912">
                              <w:rPr>
                                <w:rFonts w:ascii="Arial" w:hAnsi="Arial" w:cs="Arial"/>
                                <w:color w:val="525251"/>
                                <w:w w:val="105"/>
                                <w:sz w:val="18"/>
                              </w:rPr>
                              <w:t>an</w:t>
                            </w:r>
                            <w:r w:rsidRPr="00275912">
                              <w:rPr>
                                <w:rFonts w:ascii="Arial" w:hAnsi="Arial" w:cs="Arial"/>
                                <w:color w:val="525251"/>
                                <w:spacing w:val="-15"/>
                                <w:w w:val="105"/>
                                <w:sz w:val="18"/>
                              </w:rPr>
                              <w:t xml:space="preserve"> </w:t>
                            </w:r>
                            <w:r w:rsidRPr="00275912">
                              <w:rPr>
                                <w:rFonts w:ascii="Arial" w:hAnsi="Arial" w:cs="Arial"/>
                                <w:color w:val="525251"/>
                                <w:w w:val="105"/>
                                <w:sz w:val="18"/>
                              </w:rPr>
                              <w:t>outlook</w:t>
                            </w:r>
                            <w:r w:rsidRPr="00275912">
                              <w:rPr>
                                <w:rFonts w:ascii="Arial" w:hAnsi="Arial" w:cs="Arial"/>
                                <w:color w:val="525251"/>
                                <w:spacing w:val="-15"/>
                                <w:w w:val="105"/>
                                <w:sz w:val="18"/>
                              </w:rPr>
                              <w:t xml:space="preserve"> </w:t>
                            </w:r>
                            <w:r w:rsidRPr="00275912">
                              <w:rPr>
                                <w:rFonts w:ascii="Arial" w:hAnsi="Arial" w:cs="Arial"/>
                                <w:color w:val="525251"/>
                                <w:w w:val="105"/>
                                <w:sz w:val="18"/>
                              </w:rPr>
                              <w:t>of</w:t>
                            </w:r>
                            <w:r w:rsidRPr="00275912">
                              <w:rPr>
                                <w:rFonts w:ascii="Arial" w:hAnsi="Arial" w:cs="Arial"/>
                                <w:color w:val="525251"/>
                                <w:spacing w:val="-15"/>
                                <w:w w:val="105"/>
                                <w:sz w:val="18"/>
                              </w:rPr>
                              <w:t xml:space="preserve"> </w:t>
                            </w:r>
                            <w:r w:rsidRPr="00275912">
                              <w:rPr>
                                <w:rFonts w:ascii="Arial" w:hAnsi="Arial" w:cs="Arial"/>
                                <w:color w:val="525251"/>
                                <w:w w:val="105"/>
                                <w:sz w:val="18"/>
                              </w:rPr>
                              <w:t>your</w:t>
                            </w:r>
                            <w:r w:rsidRPr="00275912">
                              <w:rPr>
                                <w:rFonts w:ascii="Arial" w:hAnsi="Arial" w:cs="Arial"/>
                                <w:color w:val="525251"/>
                                <w:spacing w:val="-14"/>
                                <w:w w:val="105"/>
                                <w:sz w:val="18"/>
                              </w:rPr>
                              <w:t xml:space="preserve"> </w:t>
                            </w:r>
                            <w:r w:rsidRPr="00275912">
                              <w:rPr>
                                <w:rFonts w:ascii="Arial" w:hAnsi="Arial" w:cs="Arial"/>
                                <w:color w:val="525251"/>
                                <w:w w:val="105"/>
                                <w:sz w:val="18"/>
                              </w:rPr>
                              <w:t>plans for the upcoming</w:t>
                            </w:r>
                            <w:r w:rsidRPr="00275912">
                              <w:rPr>
                                <w:rFonts w:ascii="Arial" w:hAnsi="Arial" w:cs="Arial"/>
                                <w:color w:val="525251"/>
                                <w:spacing w:val="-17"/>
                                <w:w w:val="105"/>
                                <w:sz w:val="18"/>
                              </w:rPr>
                              <w:t xml:space="preserve"> </w:t>
                            </w:r>
                            <w:r w:rsidRPr="00275912">
                              <w:rPr>
                                <w:rFonts w:ascii="Arial" w:hAnsi="Arial" w:cs="Arial"/>
                                <w:color w:val="525251"/>
                                <w:w w:val="105"/>
                                <w:sz w:val="18"/>
                              </w:rPr>
                              <w:t>year</w:t>
                            </w:r>
                          </w:p>
                        </w:tc>
                        <w:tc>
                          <w:tcPr>
                            <w:tcW w:w="2999" w:type="dxa"/>
                            <w:tcBorders>
                              <w:top w:val="single" w:sz="4" w:space="0" w:color="000000"/>
                            </w:tcBorders>
                          </w:tcPr>
                          <w:p w:rsidR="00A17B2F" w:rsidRPr="00275912" w:rsidRDefault="00A17B2F" w:rsidP="00E21862">
                            <w:pPr>
                              <w:pStyle w:val="TableParagraph"/>
                              <w:numPr>
                                <w:ilvl w:val="0"/>
                                <w:numId w:val="3"/>
                              </w:numPr>
                              <w:tabs>
                                <w:tab w:val="left" w:pos="398"/>
                              </w:tabs>
                              <w:spacing w:before="62"/>
                              <w:rPr>
                                <w:rFonts w:ascii="Arial" w:hAnsi="Arial" w:cs="Arial"/>
                                <w:sz w:val="18"/>
                              </w:rPr>
                            </w:pPr>
                            <w:r w:rsidRPr="00275912">
                              <w:rPr>
                                <w:rFonts w:ascii="Arial" w:hAnsi="Arial" w:cs="Arial"/>
                                <w:color w:val="525251"/>
                                <w:sz w:val="18"/>
                              </w:rPr>
                              <w:t>Website</w:t>
                            </w:r>
                          </w:p>
                          <w:p w:rsidR="00A17B2F" w:rsidRPr="00275912" w:rsidRDefault="00A17B2F" w:rsidP="00E21862">
                            <w:pPr>
                              <w:pStyle w:val="TableParagraph"/>
                              <w:numPr>
                                <w:ilvl w:val="0"/>
                                <w:numId w:val="3"/>
                              </w:numPr>
                              <w:tabs>
                                <w:tab w:val="left" w:pos="398"/>
                              </w:tabs>
                              <w:spacing w:before="51"/>
                              <w:rPr>
                                <w:rFonts w:ascii="Arial" w:hAnsi="Arial" w:cs="Arial"/>
                                <w:sz w:val="18"/>
                              </w:rPr>
                            </w:pPr>
                            <w:r w:rsidRPr="00275912">
                              <w:rPr>
                                <w:rFonts w:ascii="Arial" w:hAnsi="Arial" w:cs="Arial"/>
                                <w:color w:val="525251"/>
                                <w:sz w:val="18"/>
                              </w:rPr>
                              <w:t>Newsletter</w:t>
                            </w:r>
                          </w:p>
                          <w:p w:rsidR="00A17B2F" w:rsidRPr="00275912" w:rsidRDefault="00A17B2F">
                            <w:pPr>
                              <w:pStyle w:val="TableParagraph"/>
                              <w:rPr>
                                <w:rFonts w:ascii="Arial" w:hAnsi="Arial" w:cs="Arial"/>
                                <w:b/>
                              </w:rPr>
                            </w:pPr>
                          </w:p>
                          <w:p w:rsidR="00A17B2F" w:rsidRPr="00275912" w:rsidRDefault="00A17B2F" w:rsidP="00E21862">
                            <w:pPr>
                              <w:pStyle w:val="TableParagraph"/>
                              <w:numPr>
                                <w:ilvl w:val="0"/>
                                <w:numId w:val="3"/>
                              </w:numPr>
                              <w:tabs>
                                <w:tab w:val="left" w:pos="398"/>
                              </w:tabs>
                              <w:spacing w:before="142"/>
                              <w:rPr>
                                <w:rFonts w:ascii="Arial" w:hAnsi="Arial" w:cs="Arial"/>
                                <w:sz w:val="18"/>
                              </w:rPr>
                            </w:pPr>
                            <w:r w:rsidRPr="00275912">
                              <w:rPr>
                                <w:rFonts w:ascii="Arial" w:hAnsi="Arial" w:cs="Arial"/>
                                <w:color w:val="525251"/>
                                <w:sz w:val="18"/>
                              </w:rPr>
                              <w:t>Greeting card</w:t>
                            </w:r>
                            <w:r w:rsidRPr="00275912">
                              <w:rPr>
                                <w:rFonts w:ascii="Arial" w:hAnsi="Arial" w:cs="Arial"/>
                                <w:color w:val="525251"/>
                                <w:spacing w:val="-2"/>
                                <w:sz w:val="18"/>
                              </w:rPr>
                              <w:t xml:space="preserve"> </w:t>
                            </w:r>
                            <w:r w:rsidRPr="00275912">
                              <w:rPr>
                                <w:rFonts w:ascii="Arial" w:hAnsi="Arial" w:cs="Arial"/>
                                <w:color w:val="525251"/>
                                <w:sz w:val="18"/>
                              </w:rPr>
                              <w:t>(print/online)</w:t>
                            </w:r>
                          </w:p>
                          <w:p w:rsidR="00A17B2F" w:rsidRPr="00275912" w:rsidRDefault="00A17B2F" w:rsidP="00E21862">
                            <w:pPr>
                              <w:pStyle w:val="TableParagraph"/>
                              <w:numPr>
                                <w:ilvl w:val="0"/>
                                <w:numId w:val="3"/>
                              </w:numPr>
                              <w:tabs>
                                <w:tab w:val="left" w:pos="398"/>
                              </w:tabs>
                              <w:spacing w:before="51"/>
                              <w:rPr>
                                <w:rFonts w:ascii="Arial" w:hAnsi="Arial" w:cs="Arial"/>
                                <w:sz w:val="18"/>
                              </w:rPr>
                            </w:pPr>
                            <w:r w:rsidRPr="00275912">
                              <w:rPr>
                                <w:rFonts w:ascii="Arial" w:hAnsi="Arial" w:cs="Arial"/>
                                <w:color w:val="525251"/>
                                <w:w w:val="105"/>
                                <w:sz w:val="18"/>
                              </w:rPr>
                              <w:t>Digital</w:t>
                            </w:r>
                            <w:r w:rsidRPr="00275912">
                              <w:rPr>
                                <w:rFonts w:ascii="Arial" w:hAnsi="Arial" w:cs="Arial"/>
                                <w:color w:val="525251"/>
                                <w:spacing w:val="-5"/>
                                <w:w w:val="105"/>
                                <w:sz w:val="18"/>
                              </w:rPr>
                              <w:t xml:space="preserve"> </w:t>
                            </w:r>
                            <w:r w:rsidRPr="00275912">
                              <w:rPr>
                                <w:rFonts w:ascii="Arial" w:hAnsi="Arial" w:cs="Arial"/>
                                <w:color w:val="525251"/>
                                <w:w w:val="105"/>
                                <w:sz w:val="18"/>
                              </w:rPr>
                              <w:t>mailing</w:t>
                            </w:r>
                          </w:p>
                        </w:tc>
                      </w:tr>
                      <w:tr w:rsidR="00A17B2F" w:rsidRPr="00275912" w:rsidTr="00275912">
                        <w:trPr>
                          <w:trHeight w:val="346"/>
                        </w:trPr>
                        <w:tc>
                          <w:tcPr>
                            <w:tcW w:w="1134" w:type="dxa"/>
                            <w:tcBorders>
                              <w:bottom w:val="single" w:sz="4" w:space="0" w:color="000000"/>
                            </w:tcBorders>
                            <w:shd w:val="clear" w:color="auto" w:fill="9F9F9E"/>
                          </w:tcPr>
                          <w:p w:rsidR="00A17B2F" w:rsidRPr="00275912" w:rsidRDefault="00A17B2F">
                            <w:pPr>
                              <w:pStyle w:val="TableParagraph"/>
                              <w:spacing w:before="67"/>
                              <w:ind w:right="118"/>
                              <w:jc w:val="right"/>
                              <w:rPr>
                                <w:rFonts w:ascii="Arial" w:hAnsi="Arial" w:cs="Arial"/>
                                <w:b/>
                                <w:sz w:val="18"/>
                              </w:rPr>
                            </w:pPr>
                            <w:r w:rsidRPr="00275912">
                              <w:rPr>
                                <w:rFonts w:ascii="Arial" w:hAnsi="Arial" w:cs="Arial"/>
                                <w:b/>
                                <w:color w:val="FFFFFF"/>
                                <w:w w:val="105"/>
                                <w:sz w:val="18"/>
                              </w:rPr>
                              <w:t>Outlook</w:t>
                            </w:r>
                          </w:p>
                        </w:tc>
                        <w:tc>
                          <w:tcPr>
                            <w:tcW w:w="4813" w:type="dxa"/>
                            <w:tcBorders>
                              <w:bottom w:val="single" w:sz="4" w:space="0" w:color="000000"/>
                            </w:tcBorders>
                            <w:shd w:val="clear" w:color="auto" w:fill="9F9F9E"/>
                          </w:tcPr>
                          <w:p w:rsidR="00A17B2F" w:rsidRPr="00275912" w:rsidRDefault="00A17B2F">
                            <w:pPr>
                              <w:pStyle w:val="TableParagraph"/>
                              <w:rPr>
                                <w:rFonts w:ascii="Arial" w:hAnsi="Arial" w:cs="Arial"/>
                                <w:sz w:val="18"/>
                              </w:rPr>
                            </w:pPr>
                          </w:p>
                        </w:tc>
                        <w:tc>
                          <w:tcPr>
                            <w:tcW w:w="2999" w:type="dxa"/>
                            <w:tcBorders>
                              <w:bottom w:val="single" w:sz="4" w:space="0" w:color="000000"/>
                            </w:tcBorders>
                            <w:shd w:val="clear" w:color="auto" w:fill="9F9F9E"/>
                          </w:tcPr>
                          <w:p w:rsidR="00A17B2F" w:rsidRPr="00275912" w:rsidRDefault="00A17B2F">
                            <w:pPr>
                              <w:pStyle w:val="TableParagraph"/>
                              <w:rPr>
                                <w:rFonts w:ascii="Arial" w:hAnsi="Arial" w:cs="Arial"/>
                                <w:sz w:val="18"/>
                              </w:rPr>
                            </w:pPr>
                          </w:p>
                        </w:tc>
                      </w:tr>
                      <w:tr w:rsidR="00A17B2F" w:rsidRPr="00275912" w:rsidTr="00275912">
                        <w:trPr>
                          <w:trHeight w:val="2629"/>
                        </w:trPr>
                        <w:tc>
                          <w:tcPr>
                            <w:tcW w:w="1134" w:type="dxa"/>
                            <w:tcBorders>
                              <w:top w:val="single" w:sz="4" w:space="0" w:color="000000"/>
                              <w:bottom w:val="single" w:sz="4" w:space="0" w:color="000000"/>
                            </w:tcBorders>
                          </w:tcPr>
                          <w:p w:rsidR="00A17B2F" w:rsidRPr="00275912" w:rsidRDefault="00A17B2F">
                            <w:pPr>
                              <w:pStyle w:val="TableParagraph"/>
                              <w:rPr>
                                <w:rFonts w:ascii="Arial" w:hAnsi="Arial" w:cs="Arial"/>
                                <w:sz w:val="18"/>
                              </w:rPr>
                            </w:pPr>
                          </w:p>
                        </w:tc>
                        <w:tc>
                          <w:tcPr>
                            <w:tcW w:w="4813" w:type="dxa"/>
                            <w:tcBorders>
                              <w:top w:val="single" w:sz="4" w:space="0" w:color="000000"/>
                              <w:bottom w:val="single" w:sz="4" w:space="0" w:color="000000"/>
                            </w:tcBorders>
                          </w:tcPr>
                          <w:p w:rsidR="00A17B2F" w:rsidRPr="00275912" w:rsidRDefault="00A17B2F" w:rsidP="00E21862">
                            <w:pPr>
                              <w:pStyle w:val="TableParagraph"/>
                              <w:numPr>
                                <w:ilvl w:val="0"/>
                                <w:numId w:val="2"/>
                              </w:numPr>
                              <w:tabs>
                                <w:tab w:val="left" w:pos="398"/>
                              </w:tabs>
                              <w:spacing w:before="66" w:line="235" w:lineRule="auto"/>
                              <w:ind w:right="215"/>
                              <w:rPr>
                                <w:rFonts w:ascii="Arial" w:hAnsi="Arial" w:cs="Arial"/>
                                <w:sz w:val="18"/>
                              </w:rPr>
                            </w:pPr>
                            <w:r w:rsidRPr="00275912">
                              <w:rPr>
                                <w:rFonts w:ascii="Arial" w:hAnsi="Arial" w:cs="Arial"/>
                                <w:color w:val="525251"/>
                                <w:sz w:val="18"/>
                              </w:rPr>
                              <w:t>Document and evaluate your efforts: Report the annual outcome of your activities to your project and corporate partn</w:t>
                            </w:r>
                            <w:bookmarkStart w:id="1" w:name="_GoBack"/>
                            <w:bookmarkEnd w:id="1"/>
                            <w:r w:rsidRPr="00275912">
                              <w:rPr>
                                <w:rFonts w:ascii="Arial" w:hAnsi="Arial" w:cs="Arial"/>
                                <w:color w:val="525251"/>
                                <w:sz w:val="18"/>
                              </w:rPr>
                              <w:t xml:space="preserve">ers etc. and think about what has gone well and </w:t>
                            </w:r>
                            <w:r w:rsidRPr="00275912">
                              <w:rPr>
                                <w:rFonts w:ascii="Arial" w:hAnsi="Arial" w:cs="Arial"/>
                                <w:color w:val="525251"/>
                                <w:spacing w:val="-4"/>
                                <w:sz w:val="18"/>
                              </w:rPr>
                              <w:t xml:space="preserve">what </w:t>
                            </w:r>
                            <w:r w:rsidRPr="00275912">
                              <w:rPr>
                                <w:rFonts w:ascii="Arial" w:hAnsi="Arial" w:cs="Arial"/>
                                <w:color w:val="525251"/>
                                <w:sz w:val="18"/>
                              </w:rPr>
                              <w:t>could be improved for the next</w:t>
                            </w:r>
                            <w:r w:rsidRPr="00275912">
                              <w:rPr>
                                <w:rFonts w:ascii="Arial" w:hAnsi="Arial" w:cs="Arial"/>
                                <w:color w:val="525251"/>
                                <w:spacing w:val="-12"/>
                                <w:sz w:val="18"/>
                              </w:rPr>
                              <w:t xml:space="preserve"> </w:t>
                            </w:r>
                            <w:r w:rsidRPr="00275912">
                              <w:rPr>
                                <w:rFonts w:ascii="Arial" w:hAnsi="Arial" w:cs="Arial"/>
                                <w:color w:val="525251"/>
                                <w:sz w:val="18"/>
                              </w:rPr>
                              <w:t>year</w:t>
                            </w:r>
                          </w:p>
                          <w:p w:rsidR="00A17B2F" w:rsidRPr="00275912" w:rsidRDefault="00A17B2F">
                            <w:pPr>
                              <w:pStyle w:val="TableParagraph"/>
                              <w:spacing w:before="1"/>
                              <w:rPr>
                                <w:rFonts w:ascii="Arial" w:hAnsi="Arial" w:cs="Arial"/>
                                <w:b/>
                                <w:sz w:val="19"/>
                              </w:rPr>
                            </w:pPr>
                          </w:p>
                          <w:p w:rsidR="00A17B2F" w:rsidRPr="00275912" w:rsidRDefault="00A17B2F" w:rsidP="00E21862">
                            <w:pPr>
                              <w:pStyle w:val="TableParagraph"/>
                              <w:numPr>
                                <w:ilvl w:val="0"/>
                                <w:numId w:val="2"/>
                              </w:numPr>
                              <w:tabs>
                                <w:tab w:val="left" w:pos="398"/>
                              </w:tabs>
                              <w:spacing w:line="235" w:lineRule="auto"/>
                              <w:ind w:right="217"/>
                              <w:rPr>
                                <w:rFonts w:ascii="Arial" w:hAnsi="Arial" w:cs="Arial"/>
                                <w:sz w:val="18"/>
                              </w:rPr>
                            </w:pPr>
                            <w:r w:rsidRPr="00275912">
                              <w:rPr>
                                <w:rFonts w:ascii="Arial" w:hAnsi="Arial" w:cs="Arial"/>
                                <w:color w:val="525251"/>
                                <w:sz w:val="18"/>
                              </w:rPr>
                              <w:t xml:space="preserve">Be prepared for the upcoming year: Start developing the annual communication plan for the next </w:t>
                            </w:r>
                            <w:r w:rsidRPr="00275912">
                              <w:rPr>
                                <w:rFonts w:ascii="Arial" w:hAnsi="Arial" w:cs="Arial"/>
                                <w:color w:val="525251"/>
                                <w:spacing w:val="-3"/>
                                <w:sz w:val="18"/>
                              </w:rPr>
                              <w:t xml:space="preserve">year, </w:t>
                            </w:r>
                            <w:r w:rsidRPr="00275912">
                              <w:rPr>
                                <w:rFonts w:ascii="Arial" w:hAnsi="Arial" w:cs="Arial"/>
                                <w:color w:val="525251"/>
                                <w:sz w:val="18"/>
                              </w:rPr>
                              <w:t xml:space="preserve">schedule  your events and congress participations, hold an annual strategy meeting with your team to align on milestones for the upcoming </w:t>
                            </w:r>
                            <w:r w:rsidRPr="00275912">
                              <w:rPr>
                                <w:rFonts w:ascii="Arial" w:hAnsi="Arial" w:cs="Arial"/>
                                <w:color w:val="525251"/>
                                <w:spacing w:val="-3"/>
                                <w:sz w:val="18"/>
                              </w:rPr>
                              <w:t>year,</w:t>
                            </w:r>
                            <w:r w:rsidRPr="00275912">
                              <w:rPr>
                                <w:rFonts w:ascii="Arial" w:hAnsi="Arial" w:cs="Arial"/>
                                <w:color w:val="525251"/>
                                <w:spacing w:val="-8"/>
                                <w:sz w:val="18"/>
                              </w:rPr>
                              <w:t xml:space="preserve"> </w:t>
                            </w:r>
                            <w:r w:rsidRPr="00275912">
                              <w:rPr>
                                <w:rFonts w:ascii="Arial" w:hAnsi="Arial" w:cs="Arial"/>
                                <w:color w:val="525251"/>
                                <w:sz w:val="18"/>
                              </w:rPr>
                              <w:t>etc.</w:t>
                            </w:r>
                          </w:p>
                        </w:tc>
                        <w:tc>
                          <w:tcPr>
                            <w:tcW w:w="2999" w:type="dxa"/>
                            <w:tcBorders>
                              <w:top w:val="single" w:sz="4" w:space="0" w:color="000000"/>
                              <w:bottom w:val="single" w:sz="4" w:space="0" w:color="000000"/>
                            </w:tcBorders>
                          </w:tcPr>
                          <w:p w:rsidR="00A17B2F" w:rsidRPr="00275912" w:rsidRDefault="00A17B2F" w:rsidP="00E21862">
                            <w:pPr>
                              <w:pStyle w:val="TableParagraph"/>
                              <w:numPr>
                                <w:ilvl w:val="0"/>
                                <w:numId w:val="1"/>
                              </w:numPr>
                              <w:tabs>
                                <w:tab w:val="left" w:pos="398"/>
                              </w:tabs>
                              <w:spacing w:before="62"/>
                              <w:rPr>
                                <w:rFonts w:ascii="Arial" w:hAnsi="Arial" w:cs="Arial"/>
                                <w:sz w:val="18"/>
                              </w:rPr>
                            </w:pPr>
                            <w:r w:rsidRPr="00275912">
                              <w:rPr>
                                <w:rFonts w:ascii="Arial" w:hAnsi="Arial" w:cs="Arial"/>
                                <w:color w:val="525251"/>
                                <w:sz w:val="18"/>
                              </w:rPr>
                              <w:t>Internal</w:t>
                            </w:r>
                            <w:r w:rsidRPr="00275912">
                              <w:rPr>
                                <w:rFonts w:ascii="Arial" w:hAnsi="Arial" w:cs="Arial"/>
                                <w:color w:val="525251"/>
                                <w:spacing w:val="-3"/>
                                <w:sz w:val="18"/>
                              </w:rPr>
                              <w:t xml:space="preserve"> </w:t>
                            </w:r>
                            <w:r w:rsidRPr="00275912">
                              <w:rPr>
                                <w:rFonts w:ascii="Arial" w:hAnsi="Arial" w:cs="Arial"/>
                                <w:color w:val="525251"/>
                                <w:sz w:val="18"/>
                              </w:rPr>
                              <w:t>activity</w:t>
                            </w:r>
                          </w:p>
                        </w:tc>
                      </w:tr>
                    </w:tbl>
                    <w:p w:rsidR="00A17B2F" w:rsidRDefault="00A17B2F" w:rsidP="00667536">
                      <w:pPr>
                        <w:pStyle w:val="Textkrper"/>
                      </w:pPr>
                    </w:p>
                  </w:txbxContent>
                </v:textbox>
                <w10:wrap type="topAndBottom" anchorx="page"/>
              </v:shape>
            </w:pict>
          </mc:Fallback>
        </mc:AlternateContent>
      </w:r>
    </w:p>
    <w:p w:rsidR="00667536" w:rsidRPr="00E21862" w:rsidRDefault="00667536" w:rsidP="00667536">
      <w:pPr>
        <w:pStyle w:val="Textkrper"/>
        <w:spacing w:before="8"/>
        <w:rPr>
          <w:rFonts w:ascii="Arial" w:hAnsi="Arial" w:cs="Arial"/>
          <w:b/>
          <w:sz w:val="27"/>
          <w:lang w:val="en-US"/>
        </w:rPr>
      </w:pPr>
    </w:p>
    <w:p w:rsidR="00667536" w:rsidRPr="00E21862" w:rsidRDefault="00667536" w:rsidP="00667536">
      <w:pPr>
        <w:pStyle w:val="Textkrper"/>
        <w:rPr>
          <w:rFonts w:ascii="Arial" w:hAnsi="Arial" w:cs="Arial"/>
          <w:b/>
          <w:lang w:val="en-US"/>
        </w:rPr>
      </w:pPr>
    </w:p>
    <w:p w:rsidR="00667536" w:rsidRPr="00E21862" w:rsidRDefault="00667536" w:rsidP="00667536">
      <w:pPr>
        <w:pStyle w:val="Textkrper"/>
        <w:spacing w:before="6"/>
        <w:rPr>
          <w:rFonts w:ascii="Arial" w:hAnsi="Arial" w:cs="Arial"/>
          <w:b/>
          <w:sz w:val="19"/>
          <w:lang w:val="en-US"/>
        </w:rPr>
      </w:pPr>
    </w:p>
    <w:p w:rsidR="00667536" w:rsidRPr="00E21862" w:rsidRDefault="00667536" w:rsidP="00667536">
      <w:pPr>
        <w:pStyle w:val="Textkrper"/>
        <w:rPr>
          <w:rFonts w:ascii="Arial" w:hAnsi="Arial" w:cs="Arial"/>
          <w:b/>
          <w:lang w:val="en-US"/>
        </w:rPr>
      </w:pPr>
    </w:p>
    <w:p w:rsidR="00667536" w:rsidRPr="00E21862" w:rsidRDefault="00667536" w:rsidP="00667536">
      <w:pPr>
        <w:pStyle w:val="Textkrper"/>
        <w:spacing w:before="10"/>
        <w:rPr>
          <w:rFonts w:ascii="Arial" w:hAnsi="Arial" w:cs="Arial"/>
          <w:b/>
          <w:sz w:val="15"/>
          <w:lang w:val="en-US"/>
        </w:rPr>
      </w:pPr>
    </w:p>
    <w:p w:rsidR="00667536" w:rsidRPr="00E21862" w:rsidRDefault="00667536" w:rsidP="00667536">
      <w:pPr>
        <w:pStyle w:val="Textkrper"/>
        <w:spacing w:before="100" w:line="297" w:lineRule="auto"/>
        <w:ind w:left="1762" w:right="1139"/>
        <w:rPr>
          <w:rFonts w:ascii="Arial" w:hAnsi="Arial" w:cs="Arial"/>
          <w:lang w:val="en-US"/>
        </w:rPr>
      </w:pPr>
      <w:r w:rsidRPr="00E21862">
        <w:rPr>
          <w:rFonts w:ascii="Arial" w:hAnsi="Arial" w:cs="Arial"/>
          <w:color w:val="525251"/>
          <w:lang w:val="en-US"/>
        </w:rPr>
        <w:t>* The timing of this content may differ and take place in another month. Depending on the date of the meeting/ event, it may make sense to communicate about it at a later stage.</w:t>
      </w:r>
    </w:p>
    <w:p w:rsidR="00667536" w:rsidRPr="00E21862" w:rsidRDefault="00667536" w:rsidP="00667536">
      <w:pPr>
        <w:pStyle w:val="Textkrper"/>
        <w:spacing w:before="6"/>
        <w:rPr>
          <w:rFonts w:ascii="Arial" w:hAnsi="Arial" w:cs="Arial"/>
          <w:sz w:val="24"/>
          <w:lang w:val="en-US"/>
        </w:rPr>
      </w:pPr>
    </w:p>
    <w:p w:rsidR="00667536" w:rsidRPr="00A33667" w:rsidRDefault="00667536" w:rsidP="00D32DC9">
      <w:pPr>
        <w:spacing w:line="280" w:lineRule="auto"/>
        <w:ind w:left="1762" w:right="1744"/>
        <w:rPr>
          <w:rFonts w:ascii="Arial" w:hAnsi="Arial" w:cs="Arial"/>
          <w:b/>
          <w:noProof/>
          <w:sz w:val="20"/>
          <w:lang w:val="en-GB"/>
        </w:rPr>
        <w:sectPr w:rsidR="00667536" w:rsidRPr="00A33667">
          <w:pgSz w:w="11910" w:h="16840"/>
          <w:pgMar w:top="900" w:right="0" w:bottom="0" w:left="0" w:header="720" w:footer="720" w:gutter="0"/>
          <w:cols w:space="720"/>
        </w:sectPr>
      </w:pPr>
      <w:r w:rsidRPr="00E21862">
        <w:rPr>
          <w:rFonts w:ascii="Arial" w:hAnsi="Arial" w:cs="Arial"/>
          <w:color w:val="525251"/>
          <w:sz w:val="20"/>
          <w:lang w:val="en-US"/>
        </w:rPr>
        <w:t xml:space="preserve">** Recurring content which can be repeated every month; for more information, please have a look at the campaign website </w:t>
      </w:r>
      <w:hyperlink r:id="rId35">
        <w:r w:rsidRPr="00E21862">
          <w:rPr>
            <w:rFonts w:ascii="Arial" w:hAnsi="Arial" w:cs="Arial"/>
            <w:b/>
            <w:color w:val="525251"/>
            <w:sz w:val="20"/>
            <w:lang w:val="en-US"/>
          </w:rPr>
          <w:t xml:space="preserve">www.efcni.org/11-months-11-topics </w:t>
        </w:r>
      </w:hyperlink>
      <w:r w:rsidRPr="00E21862">
        <w:rPr>
          <w:rFonts w:ascii="Arial" w:hAnsi="Arial" w:cs="Arial"/>
          <w:b/>
          <w:color w:val="525251"/>
          <w:sz w:val="20"/>
          <w:lang w:val="en-US"/>
        </w:rPr>
        <w:t>an</w:t>
      </w:r>
      <w:r w:rsidR="00275912">
        <w:rPr>
          <w:rFonts w:ascii="Arial" w:hAnsi="Arial" w:cs="Arial"/>
          <w:b/>
          <w:color w:val="525251"/>
          <w:sz w:val="20"/>
          <w:lang w:val="en-US"/>
        </w:rPr>
        <w:t>d EFCNI’s social media channel.</w:t>
      </w:r>
    </w:p>
    <w:p w:rsidR="00281334" w:rsidRPr="00275912" w:rsidRDefault="00281334" w:rsidP="00275912">
      <w:pPr>
        <w:rPr>
          <w:rFonts w:ascii="Arial" w:hAnsi="Arial" w:cs="Arial"/>
          <w:lang w:val="en-GB"/>
        </w:rPr>
      </w:pPr>
    </w:p>
    <w:sectPr w:rsidR="00281334" w:rsidRPr="002759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E00"/>
    <w:multiLevelType w:val="hybridMultilevel"/>
    <w:tmpl w:val="AFAE1C50"/>
    <w:lvl w:ilvl="0" w:tplc="A44A508A">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371CB94A">
      <w:numFmt w:val="bullet"/>
      <w:lvlText w:val="•"/>
      <w:lvlJc w:val="left"/>
      <w:pPr>
        <w:ind w:left="861" w:hanging="227"/>
      </w:pPr>
      <w:rPr>
        <w:rFonts w:hint="default"/>
        <w:lang w:val="de-DE" w:eastAsia="de-DE" w:bidi="de-DE"/>
      </w:rPr>
    </w:lvl>
    <w:lvl w:ilvl="2" w:tplc="E466C1A8">
      <w:numFmt w:val="bullet"/>
      <w:lvlText w:val="•"/>
      <w:lvlJc w:val="left"/>
      <w:pPr>
        <w:ind w:left="1322" w:hanging="227"/>
      </w:pPr>
      <w:rPr>
        <w:rFonts w:hint="default"/>
        <w:lang w:val="de-DE" w:eastAsia="de-DE" w:bidi="de-DE"/>
      </w:rPr>
    </w:lvl>
    <w:lvl w:ilvl="3" w:tplc="FDDEC800">
      <w:numFmt w:val="bullet"/>
      <w:lvlText w:val="•"/>
      <w:lvlJc w:val="left"/>
      <w:pPr>
        <w:ind w:left="1783" w:hanging="227"/>
      </w:pPr>
      <w:rPr>
        <w:rFonts w:hint="default"/>
        <w:lang w:val="de-DE" w:eastAsia="de-DE" w:bidi="de-DE"/>
      </w:rPr>
    </w:lvl>
    <w:lvl w:ilvl="4" w:tplc="5FACC0EC">
      <w:numFmt w:val="bullet"/>
      <w:lvlText w:val="•"/>
      <w:lvlJc w:val="left"/>
      <w:pPr>
        <w:ind w:left="2244" w:hanging="227"/>
      </w:pPr>
      <w:rPr>
        <w:rFonts w:hint="default"/>
        <w:lang w:val="de-DE" w:eastAsia="de-DE" w:bidi="de-DE"/>
      </w:rPr>
    </w:lvl>
    <w:lvl w:ilvl="5" w:tplc="C7BAB782">
      <w:numFmt w:val="bullet"/>
      <w:lvlText w:val="•"/>
      <w:lvlJc w:val="left"/>
      <w:pPr>
        <w:ind w:left="2705" w:hanging="227"/>
      </w:pPr>
      <w:rPr>
        <w:rFonts w:hint="default"/>
        <w:lang w:val="de-DE" w:eastAsia="de-DE" w:bidi="de-DE"/>
      </w:rPr>
    </w:lvl>
    <w:lvl w:ilvl="6" w:tplc="78A6EE4E">
      <w:numFmt w:val="bullet"/>
      <w:lvlText w:val="•"/>
      <w:lvlJc w:val="left"/>
      <w:pPr>
        <w:ind w:left="3166" w:hanging="227"/>
      </w:pPr>
      <w:rPr>
        <w:rFonts w:hint="default"/>
        <w:lang w:val="de-DE" w:eastAsia="de-DE" w:bidi="de-DE"/>
      </w:rPr>
    </w:lvl>
    <w:lvl w:ilvl="7" w:tplc="C9EAB464">
      <w:numFmt w:val="bullet"/>
      <w:lvlText w:val="•"/>
      <w:lvlJc w:val="left"/>
      <w:pPr>
        <w:ind w:left="3627" w:hanging="227"/>
      </w:pPr>
      <w:rPr>
        <w:rFonts w:hint="default"/>
        <w:lang w:val="de-DE" w:eastAsia="de-DE" w:bidi="de-DE"/>
      </w:rPr>
    </w:lvl>
    <w:lvl w:ilvl="8" w:tplc="EE40CD92">
      <w:numFmt w:val="bullet"/>
      <w:lvlText w:val="•"/>
      <w:lvlJc w:val="left"/>
      <w:pPr>
        <w:ind w:left="4088" w:hanging="227"/>
      </w:pPr>
      <w:rPr>
        <w:rFonts w:hint="default"/>
        <w:lang w:val="de-DE" w:eastAsia="de-DE" w:bidi="de-DE"/>
      </w:rPr>
    </w:lvl>
  </w:abstractNum>
  <w:abstractNum w:abstractNumId="1">
    <w:nsid w:val="06174D8B"/>
    <w:multiLevelType w:val="hybridMultilevel"/>
    <w:tmpl w:val="1E644E56"/>
    <w:lvl w:ilvl="0" w:tplc="C7C0C400">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B1CA345C">
      <w:numFmt w:val="bullet"/>
      <w:lvlText w:val="•"/>
      <w:lvlJc w:val="left"/>
      <w:pPr>
        <w:ind w:left="861" w:hanging="227"/>
      </w:pPr>
      <w:rPr>
        <w:rFonts w:hint="default"/>
        <w:lang w:val="de-DE" w:eastAsia="de-DE" w:bidi="de-DE"/>
      </w:rPr>
    </w:lvl>
    <w:lvl w:ilvl="2" w:tplc="1976320E">
      <w:numFmt w:val="bullet"/>
      <w:lvlText w:val="•"/>
      <w:lvlJc w:val="left"/>
      <w:pPr>
        <w:ind w:left="1322" w:hanging="227"/>
      </w:pPr>
      <w:rPr>
        <w:rFonts w:hint="default"/>
        <w:lang w:val="de-DE" w:eastAsia="de-DE" w:bidi="de-DE"/>
      </w:rPr>
    </w:lvl>
    <w:lvl w:ilvl="3" w:tplc="CBFE74F8">
      <w:numFmt w:val="bullet"/>
      <w:lvlText w:val="•"/>
      <w:lvlJc w:val="left"/>
      <w:pPr>
        <w:ind w:left="1783" w:hanging="227"/>
      </w:pPr>
      <w:rPr>
        <w:rFonts w:hint="default"/>
        <w:lang w:val="de-DE" w:eastAsia="de-DE" w:bidi="de-DE"/>
      </w:rPr>
    </w:lvl>
    <w:lvl w:ilvl="4" w:tplc="D3109708">
      <w:numFmt w:val="bullet"/>
      <w:lvlText w:val="•"/>
      <w:lvlJc w:val="left"/>
      <w:pPr>
        <w:ind w:left="2244" w:hanging="227"/>
      </w:pPr>
      <w:rPr>
        <w:rFonts w:hint="default"/>
        <w:lang w:val="de-DE" w:eastAsia="de-DE" w:bidi="de-DE"/>
      </w:rPr>
    </w:lvl>
    <w:lvl w:ilvl="5" w:tplc="A792F856">
      <w:numFmt w:val="bullet"/>
      <w:lvlText w:val="•"/>
      <w:lvlJc w:val="left"/>
      <w:pPr>
        <w:ind w:left="2705" w:hanging="227"/>
      </w:pPr>
      <w:rPr>
        <w:rFonts w:hint="default"/>
        <w:lang w:val="de-DE" w:eastAsia="de-DE" w:bidi="de-DE"/>
      </w:rPr>
    </w:lvl>
    <w:lvl w:ilvl="6" w:tplc="A8F693B6">
      <w:numFmt w:val="bullet"/>
      <w:lvlText w:val="•"/>
      <w:lvlJc w:val="left"/>
      <w:pPr>
        <w:ind w:left="3166" w:hanging="227"/>
      </w:pPr>
      <w:rPr>
        <w:rFonts w:hint="default"/>
        <w:lang w:val="de-DE" w:eastAsia="de-DE" w:bidi="de-DE"/>
      </w:rPr>
    </w:lvl>
    <w:lvl w:ilvl="7" w:tplc="3ED0FB7C">
      <w:numFmt w:val="bullet"/>
      <w:lvlText w:val="•"/>
      <w:lvlJc w:val="left"/>
      <w:pPr>
        <w:ind w:left="3627" w:hanging="227"/>
      </w:pPr>
      <w:rPr>
        <w:rFonts w:hint="default"/>
        <w:lang w:val="de-DE" w:eastAsia="de-DE" w:bidi="de-DE"/>
      </w:rPr>
    </w:lvl>
    <w:lvl w:ilvl="8" w:tplc="7E5048EA">
      <w:numFmt w:val="bullet"/>
      <w:lvlText w:val="•"/>
      <w:lvlJc w:val="left"/>
      <w:pPr>
        <w:ind w:left="4088" w:hanging="227"/>
      </w:pPr>
      <w:rPr>
        <w:rFonts w:hint="default"/>
        <w:lang w:val="de-DE" w:eastAsia="de-DE" w:bidi="de-DE"/>
      </w:rPr>
    </w:lvl>
  </w:abstractNum>
  <w:abstractNum w:abstractNumId="2">
    <w:nsid w:val="0C57118C"/>
    <w:multiLevelType w:val="hybridMultilevel"/>
    <w:tmpl w:val="AFEA23EC"/>
    <w:lvl w:ilvl="0" w:tplc="6AA49410">
      <w:numFmt w:val="bullet"/>
      <w:lvlText w:val=""/>
      <w:lvlJc w:val="left"/>
      <w:pPr>
        <w:ind w:left="396" w:hanging="227"/>
      </w:pPr>
      <w:rPr>
        <w:rFonts w:ascii="Symbol" w:eastAsia="Symbol" w:hAnsi="Symbol" w:cs="Symbol" w:hint="default"/>
        <w:color w:val="525251"/>
        <w:w w:val="100"/>
        <w:sz w:val="18"/>
        <w:szCs w:val="18"/>
        <w:lang w:val="de-DE" w:eastAsia="de-DE" w:bidi="de-DE"/>
      </w:rPr>
    </w:lvl>
    <w:lvl w:ilvl="1" w:tplc="C624D354">
      <w:numFmt w:val="bullet"/>
      <w:lvlText w:val="•"/>
      <w:lvlJc w:val="left"/>
      <w:pPr>
        <w:ind w:left="860" w:hanging="227"/>
      </w:pPr>
      <w:rPr>
        <w:rFonts w:hint="default"/>
        <w:lang w:val="de-DE" w:eastAsia="de-DE" w:bidi="de-DE"/>
      </w:rPr>
    </w:lvl>
    <w:lvl w:ilvl="2" w:tplc="BA46AD3C">
      <w:numFmt w:val="bullet"/>
      <w:lvlText w:val="•"/>
      <w:lvlJc w:val="left"/>
      <w:pPr>
        <w:ind w:left="1321" w:hanging="227"/>
      </w:pPr>
      <w:rPr>
        <w:rFonts w:hint="default"/>
        <w:lang w:val="de-DE" w:eastAsia="de-DE" w:bidi="de-DE"/>
      </w:rPr>
    </w:lvl>
    <w:lvl w:ilvl="3" w:tplc="46B04CFE">
      <w:numFmt w:val="bullet"/>
      <w:lvlText w:val="•"/>
      <w:lvlJc w:val="left"/>
      <w:pPr>
        <w:ind w:left="1782" w:hanging="227"/>
      </w:pPr>
      <w:rPr>
        <w:rFonts w:hint="default"/>
        <w:lang w:val="de-DE" w:eastAsia="de-DE" w:bidi="de-DE"/>
      </w:rPr>
    </w:lvl>
    <w:lvl w:ilvl="4" w:tplc="28221F48">
      <w:numFmt w:val="bullet"/>
      <w:lvlText w:val="•"/>
      <w:lvlJc w:val="left"/>
      <w:pPr>
        <w:ind w:left="2242" w:hanging="227"/>
      </w:pPr>
      <w:rPr>
        <w:rFonts w:hint="default"/>
        <w:lang w:val="de-DE" w:eastAsia="de-DE" w:bidi="de-DE"/>
      </w:rPr>
    </w:lvl>
    <w:lvl w:ilvl="5" w:tplc="64CEBF9C">
      <w:numFmt w:val="bullet"/>
      <w:lvlText w:val="•"/>
      <w:lvlJc w:val="left"/>
      <w:pPr>
        <w:ind w:left="2703" w:hanging="227"/>
      </w:pPr>
      <w:rPr>
        <w:rFonts w:hint="default"/>
        <w:lang w:val="de-DE" w:eastAsia="de-DE" w:bidi="de-DE"/>
      </w:rPr>
    </w:lvl>
    <w:lvl w:ilvl="6" w:tplc="3C12E8C2">
      <w:numFmt w:val="bullet"/>
      <w:lvlText w:val="•"/>
      <w:lvlJc w:val="left"/>
      <w:pPr>
        <w:ind w:left="3164" w:hanging="227"/>
      </w:pPr>
      <w:rPr>
        <w:rFonts w:hint="default"/>
        <w:lang w:val="de-DE" w:eastAsia="de-DE" w:bidi="de-DE"/>
      </w:rPr>
    </w:lvl>
    <w:lvl w:ilvl="7" w:tplc="DEC24DA8">
      <w:numFmt w:val="bullet"/>
      <w:lvlText w:val="•"/>
      <w:lvlJc w:val="left"/>
      <w:pPr>
        <w:ind w:left="3624" w:hanging="227"/>
      </w:pPr>
      <w:rPr>
        <w:rFonts w:hint="default"/>
        <w:lang w:val="de-DE" w:eastAsia="de-DE" w:bidi="de-DE"/>
      </w:rPr>
    </w:lvl>
    <w:lvl w:ilvl="8" w:tplc="876E1EF6">
      <w:numFmt w:val="bullet"/>
      <w:lvlText w:val="•"/>
      <w:lvlJc w:val="left"/>
      <w:pPr>
        <w:ind w:left="4085" w:hanging="227"/>
      </w:pPr>
      <w:rPr>
        <w:rFonts w:hint="default"/>
        <w:lang w:val="de-DE" w:eastAsia="de-DE" w:bidi="de-DE"/>
      </w:rPr>
    </w:lvl>
  </w:abstractNum>
  <w:abstractNum w:abstractNumId="3">
    <w:nsid w:val="111E5C9B"/>
    <w:multiLevelType w:val="hybridMultilevel"/>
    <w:tmpl w:val="F5D47744"/>
    <w:lvl w:ilvl="0" w:tplc="FA38B9EC">
      <w:numFmt w:val="bullet"/>
      <w:lvlText w:val=""/>
      <w:lvlJc w:val="left"/>
      <w:pPr>
        <w:ind w:left="396" w:hanging="227"/>
      </w:pPr>
      <w:rPr>
        <w:rFonts w:ascii="Symbol" w:eastAsia="Symbol" w:hAnsi="Symbol" w:cs="Symbol" w:hint="default"/>
        <w:color w:val="525251"/>
        <w:w w:val="100"/>
        <w:sz w:val="18"/>
        <w:szCs w:val="18"/>
        <w:lang w:val="de-DE" w:eastAsia="de-DE" w:bidi="de-DE"/>
      </w:rPr>
    </w:lvl>
    <w:lvl w:ilvl="1" w:tplc="3E48B824">
      <w:numFmt w:val="bullet"/>
      <w:lvlText w:val="•"/>
      <w:lvlJc w:val="left"/>
      <w:pPr>
        <w:ind w:left="860" w:hanging="227"/>
      </w:pPr>
      <w:rPr>
        <w:rFonts w:hint="default"/>
        <w:lang w:val="de-DE" w:eastAsia="de-DE" w:bidi="de-DE"/>
      </w:rPr>
    </w:lvl>
    <w:lvl w:ilvl="2" w:tplc="C7CC7B18">
      <w:numFmt w:val="bullet"/>
      <w:lvlText w:val="•"/>
      <w:lvlJc w:val="left"/>
      <w:pPr>
        <w:ind w:left="1321" w:hanging="227"/>
      </w:pPr>
      <w:rPr>
        <w:rFonts w:hint="default"/>
        <w:lang w:val="de-DE" w:eastAsia="de-DE" w:bidi="de-DE"/>
      </w:rPr>
    </w:lvl>
    <w:lvl w:ilvl="3" w:tplc="DF4AD51E">
      <w:numFmt w:val="bullet"/>
      <w:lvlText w:val="•"/>
      <w:lvlJc w:val="left"/>
      <w:pPr>
        <w:ind w:left="1782" w:hanging="227"/>
      </w:pPr>
      <w:rPr>
        <w:rFonts w:hint="default"/>
        <w:lang w:val="de-DE" w:eastAsia="de-DE" w:bidi="de-DE"/>
      </w:rPr>
    </w:lvl>
    <w:lvl w:ilvl="4" w:tplc="6A6ACCB8">
      <w:numFmt w:val="bullet"/>
      <w:lvlText w:val="•"/>
      <w:lvlJc w:val="left"/>
      <w:pPr>
        <w:ind w:left="2242" w:hanging="227"/>
      </w:pPr>
      <w:rPr>
        <w:rFonts w:hint="default"/>
        <w:lang w:val="de-DE" w:eastAsia="de-DE" w:bidi="de-DE"/>
      </w:rPr>
    </w:lvl>
    <w:lvl w:ilvl="5" w:tplc="602A8280">
      <w:numFmt w:val="bullet"/>
      <w:lvlText w:val="•"/>
      <w:lvlJc w:val="left"/>
      <w:pPr>
        <w:ind w:left="2703" w:hanging="227"/>
      </w:pPr>
      <w:rPr>
        <w:rFonts w:hint="default"/>
        <w:lang w:val="de-DE" w:eastAsia="de-DE" w:bidi="de-DE"/>
      </w:rPr>
    </w:lvl>
    <w:lvl w:ilvl="6" w:tplc="D5C46F1C">
      <w:numFmt w:val="bullet"/>
      <w:lvlText w:val="•"/>
      <w:lvlJc w:val="left"/>
      <w:pPr>
        <w:ind w:left="3164" w:hanging="227"/>
      </w:pPr>
      <w:rPr>
        <w:rFonts w:hint="default"/>
        <w:lang w:val="de-DE" w:eastAsia="de-DE" w:bidi="de-DE"/>
      </w:rPr>
    </w:lvl>
    <w:lvl w:ilvl="7" w:tplc="EC8C3E9E">
      <w:numFmt w:val="bullet"/>
      <w:lvlText w:val="•"/>
      <w:lvlJc w:val="left"/>
      <w:pPr>
        <w:ind w:left="3624" w:hanging="227"/>
      </w:pPr>
      <w:rPr>
        <w:rFonts w:hint="default"/>
        <w:lang w:val="de-DE" w:eastAsia="de-DE" w:bidi="de-DE"/>
      </w:rPr>
    </w:lvl>
    <w:lvl w:ilvl="8" w:tplc="89FC040C">
      <w:numFmt w:val="bullet"/>
      <w:lvlText w:val="•"/>
      <w:lvlJc w:val="left"/>
      <w:pPr>
        <w:ind w:left="4085" w:hanging="227"/>
      </w:pPr>
      <w:rPr>
        <w:rFonts w:hint="default"/>
        <w:lang w:val="de-DE" w:eastAsia="de-DE" w:bidi="de-DE"/>
      </w:rPr>
    </w:lvl>
  </w:abstractNum>
  <w:abstractNum w:abstractNumId="4">
    <w:nsid w:val="16882000"/>
    <w:multiLevelType w:val="hybridMultilevel"/>
    <w:tmpl w:val="BA2CDFDA"/>
    <w:lvl w:ilvl="0" w:tplc="4F0AC1A8">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E6D4FE04">
      <w:numFmt w:val="bullet"/>
      <w:lvlText w:val="•"/>
      <w:lvlJc w:val="left"/>
      <w:pPr>
        <w:ind w:left="861" w:hanging="227"/>
      </w:pPr>
      <w:rPr>
        <w:rFonts w:hint="default"/>
        <w:lang w:val="de-DE" w:eastAsia="de-DE" w:bidi="de-DE"/>
      </w:rPr>
    </w:lvl>
    <w:lvl w:ilvl="2" w:tplc="A7481FA2">
      <w:numFmt w:val="bullet"/>
      <w:lvlText w:val="•"/>
      <w:lvlJc w:val="left"/>
      <w:pPr>
        <w:ind w:left="1322" w:hanging="227"/>
      </w:pPr>
      <w:rPr>
        <w:rFonts w:hint="default"/>
        <w:lang w:val="de-DE" w:eastAsia="de-DE" w:bidi="de-DE"/>
      </w:rPr>
    </w:lvl>
    <w:lvl w:ilvl="3" w:tplc="F9D613E0">
      <w:numFmt w:val="bullet"/>
      <w:lvlText w:val="•"/>
      <w:lvlJc w:val="left"/>
      <w:pPr>
        <w:ind w:left="1783" w:hanging="227"/>
      </w:pPr>
      <w:rPr>
        <w:rFonts w:hint="default"/>
        <w:lang w:val="de-DE" w:eastAsia="de-DE" w:bidi="de-DE"/>
      </w:rPr>
    </w:lvl>
    <w:lvl w:ilvl="4" w:tplc="DEDC1BE6">
      <w:numFmt w:val="bullet"/>
      <w:lvlText w:val="•"/>
      <w:lvlJc w:val="left"/>
      <w:pPr>
        <w:ind w:left="2244" w:hanging="227"/>
      </w:pPr>
      <w:rPr>
        <w:rFonts w:hint="default"/>
        <w:lang w:val="de-DE" w:eastAsia="de-DE" w:bidi="de-DE"/>
      </w:rPr>
    </w:lvl>
    <w:lvl w:ilvl="5" w:tplc="9BE059EC">
      <w:numFmt w:val="bullet"/>
      <w:lvlText w:val="•"/>
      <w:lvlJc w:val="left"/>
      <w:pPr>
        <w:ind w:left="2705" w:hanging="227"/>
      </w:pPr>
      <w:rPr>
        <w:rFonts w:hint="default"/>
        <w:lang w:val="de-DE" w:eastAsia="de-DE" w:bidi="de-DE"/>
      </w:rPr>
    </w:lvl>
    <w:lvl w:ilvl="6" w:tplc="36F4AE9C">
      <w:numFmt w:val="bullet"/>
      <w:lvlText w:val="•"/>
      <w:lvlJc w:val="left"/>
      <w:pPr>
        <w:ind w:left="3166" w:hanging="227"/>
      </w:pPr>
      <w:rPr>
        <w:rFonts w:hint="default"/>
        <w:lang w:val="de-DE" w:eastAsia="de-DE" w:bidi="de-DE"/>
      </w:rPr>
    </w:lvl>
    <w:lvl w:ilvl="7" w:tplc="3DD81672">
      <w:numFmt w:val="bullet"/>
      <w:lvlText w:val="•"/>
      <w:lvlJc w:val="left"/>
      <w:pPr>
        <w:ind w:left="3627" w:hanging="227"/>
      </w:pPr>
      <w:rPr>
        <w:rFonts w:hint="default"/>
        <w:lang w:val="de-DE" w:eastAsia="de-DE" w:bidi="de-DE"/>
      </w:rPr>
    </w:lvl>
    <w:lvl w:ilvl="8" w:tplc="859A0B50">
      <w:numFmt w:val="bullet"/>
      <w:lvlText w:val="•"/>
      <w:lvlJc w:val="left"/>
      <w:pPr>
        <w:ind w:left="4088" w:hanging="227"/>
      </w:pPr>
      <w:rPr>
        <w:rFonts w:hint="default"/>
        <w:lang w:val="de-DE" w:eastAsia="de-DE" w:bidi="de-DE"/>
      </w:rPr>
    </w:lvl>
  </w:abstractNum>
  <w:abstractNum w:abstractNumId="5">
    <w:nsid w:val="1BE60DC5"/>
    <w:multiLevelType w:val="hybridMultilevel"/>
    <w:tmpl w:val="D29AE4E8"/>
    <w:lvl w:ilvl="0" w:tplc="584A6832">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D68E8A00">
      <w:numFmt w:val="bullet"/>
      <w:lvlText w:val="•"/>
      <w:lvlJc w:val="left"/>
      <w:pPr>
        <w:ind w:left="657" w:hanging="227"/>
      </w:pPr>
      <w:rPr>
        <w:rFonts w:hint="default"/>
        <w:lang w:val="de-DE" w:eastAsia="de-DE" w:bidi="de-DE"/>
      </w:rPr>
    </w:lvl>
    <w:lvl w:ilvl="2" w:tplc="89D42904">
      <w:numFmt w:val="bullet"/>
      <w:lvlText w:val="•"/>
      <w:lvlJc w:val="left"/>
      <w:pPr>
        <w:ind w:left="915" w:hanging="227"/>
      </w:pPr>
      <w:rPr>
        <w:rFonts w:hint="default"/>
        <w:lang w:val="de-DE" w:eastAsia="de-DE" w:bidi="de-DE"/>
      </w:rPr>
    </w:lvl>
    <w:lvl w:ilvl="3" w:tplc="04905182">
      <w:numFmt w:val="bullet"/>
      <w:lvlText w:val="•"/>
      <w:lvlJc w:val="left"/>
      <w:pPr>
        <w:ind w:left="1173" w:hanging="227"/>
      </w:pPr>
      <w:rPr>
        <w:rFonts w:hint="default"/>
        <w:lang w:val="de-DE" w:eastAsia="de-DE" w:bidi="de-DE"/>
      </w:rPr>
    </w:lvl>
    <w:lvl w:ilvl="4" w:tplc="59081138">
      <w:numFmt w:val="bullet"/>
      <w:lvlText w:val="•"/>
      <w:lvlJc w:val="left"/>
      <w:pPr>
        <w:ind w:left="1431" w:hanging="227"/>
      </w:pPr>
      <w:rPr>
        <w:rFonts w:hint="default"/>
        <w:lang w:val="de-DE" w:eastAsia="de-DE" w:bidi="de-DE"/>
      </w:rPr>
    </w:lvl>
    <w:lvl w:ilvl="5" w:tplc="107A92FE">
      <w:numFmt w:val="bullet"/>
      <w:lvlText w:val="•"/>
      <w:lvlJc w:val="left"/>
      <w:pPr>
        <w:ind w:left="1689" w:hanging="227"/>
      </w:pPr>
      <w:rPr>
        <w:rFonts w:hint="default"/>
        <w:lang w:val="de-DE" w:eastAsia="de-DE" w:bidi="de-DE"/>
      </w:rPr>
    </w:lvl>
    <w:lvl w:ilvl="6" w:tplc="7DB86DEE">
      <w:numFmt w:val="bullet"/>
      <w:lvlText w:val="•"/>
      <w:lvlJc w:val="left"/>
      <w:pPr>
        <w:ind w:left="1947" w:hanging="227"/>
      </w:pPr>
      <w:rPr>
        <w:rFonts w:hint="default"/>
        <w:lang w:val="de-DE" w:eastAsia="de-DE" w:bidi="de-DE"/>
      </w:rPr>
    </w:lvl>
    <w:lvl w:ilvl="7" w:tplc="9CFA88CC">
      <w:numFmt w:val="bullet"/>
      <w:lvlText w:val="•"/>
      <w:lvlJc w:val="left"/>
      <w:pPr>
        <w:ind w:left="2205" w:hanging="227"/>
      </w:pPr>
      <w:rPr>
        <w:rFonts w:hint="default"/>
        <w:lang w:val="de-DE" w:eastAsia="de-DE" w:bidi="de-DE"/>
      </w:rPr>
    </w:lvl>
    <w:lvl w:ilvl="8" w:tplc="8E1C65EE">
      <w:numFmt w:val="bullet"/>
      <w:lvlText w:val="•"/>
      <w:lvlJc w:val="left"/>
      <w:pPr>
        <w:ind w:left="2463" w:hanging="227"/>
      </w:pPr>
      <w:rPr>
        <w:rFonts w:hint="default"/>
        <w:lang w:val="de-DE" w:eastAsia="de-DE" w:bidi="de-DE"/>
      </w:rPr>
    </w:lvl>
  </w:abstractNum>
  <w:abstractNum w:abstractNumId="6">
    <w:nsid w:val="218A5722"/>
    <w:multiLevelType w:val="hybridMultilevel"/>
    <w:tmpl w:val="1A1ADD5A"/>
    <w:lvl w:ilvl="0" w:tplc="863E5B38">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CF907254">
      <w:numFmt w:val="bullet"/>
      <w:lvlText w:val="•"/>
      <w:lvlJc w:val="left"/>
      <w:pPr>
        <w:ind w:left="657" w:hanging="227"/>
      </w:pPr>
      <w:rPr>
        <w:rFonts w:hint="default"/>
        <w:lang w:val="de-DE" w:eastAsia="de-DE" w:bidi="de-DE"/>
      </w:rPr>
    </w:lvl>
    <w:lvl w:ilvl="2" w:tplc="94B6B176">
      <w:numFmt w:val="bullet"/>
      <w:lvlText w:val="•"/>
      <w:lvlJc w:val="left"/>
      <w:pPr>
        <w:ind w:left="915" w:hanging="227"/>
      </w:pPr>
      <w:rPr>
        <w:rFonts w:hint="default"/>
        <w:lang w:val="de-DE" w:eastAsia="de-DE" w:bidi="de-DE"/>
      </w:rPr>
    </w:lvl>
    <w:lvl w:ilvl="3" w:tplc="95E88012">
      <w:numFmt w:val="bullet"/>
      <w:lvlText w:val="•"/>
      <w:lvlJc w:val="left"/>
      <w:pPr>
        <w:ind w:left="1173" w:hanging="227"/>
      </w:pPr>
      <w:rPr>
        <w:rFonts w:hint="default"/>
        <w:lang w:val="de-DE" w:eastAsia="de-DE" w:bidi="de-DE"/>
      </w:rPr>
    </w:lvl>
    <w:lvl w:ilvl="4" w:tplc="CBA65C44">
      <w:numFmt w:val="bullet"/>
      <w:lvlText w:val="•"/>
      <w:lvlJc w:val="left"/>
      <w:pPr>
        <w:ind w:left="1431" w:hanging="227"/>
      </w:pPr>
      <w:rPr>
        <w:rFonts w:hint="default"/>
        <w:lang w:val="de-DE" w:eastAsia="de-DE" w:bidi="de-DE"/>
      </w:rPr>
    </w:lvl>
    <w:lvl w:ilvl="5" w:tplc="05DC0568">
      <w:numFmt w:val="bullet"/>
      <w:lvlText w:val="•"/>
      <w:lvlJc w:val="left"/>
      <w:pPr>
        <w:ind w:left="1689" w:hanging="227"/>
      </w:pPr>
      <w:rPr>
        <w:rFonts w:hint="default"/>
        <w:lang w:val="de-DE" w:eastAsia="de-DE" w:bidi="de-DE"/>
      </w:rPr>
    </w:lvl>
    <w:lvl w:ilvl="6" w:tplc="C08AFE2E">
      <w:numFmt w:val="bullet"/>
      <w:lvlText w:val="•"/>
      <w:lvlJc w:val="left"/>
      <w:pPr>
        <w:ind w:left="1947" w:hanging="227"/>
      </w:pPr>
      <w:rPr>
        <w:rFonts w:hint="default"/>
        <w:lang w:val="de-DE" w:eastAsia="de-DE" w:bidi="de-DE"/>
      </w:rPr>
    </w:lvl>
    <w:lvl w:ilvl="7" w:tplc="C944E492">
      <w:numFmt w:val="bullet"/>
      <w:lvlText w:val="•"/>
      <w:lvlJc w:val="left"/>
      <w:pPr>
        <w:ind w:left="2205" w:hanging="227"/>
      </w:pPr>
      <w:rPr>
        <w:rFonts w:hint="default"/>
        <w:lang w:val="de-DE" w:eastAsia="de-DE" w:bidi="de-DE"/>
      </w:rPr>
    </w:lvl>
    <w:lvl w:ilvl="8" w:tplc="3EB04610">
      <w:numFmt w:val="bullet"/>
      <w:lvlText w:val="•"/>
      <w:lvlJc w:val="left"/>
      <w:pPr>
        <w:ind w:left="2463" w:hanging="227"/>
      </w:pPr>
      <w:rPr>
        <w:rFonts w:hint="default"/>
        <w:lang w:val="de-DE" w:eastAsia="de-DE" w:bidi="de-DE"/>
      </w:rPr>
    </w:lvl>
  </w:abstractNum>
  <w:abstractNum w:abstractNumId="7">
    <w:nsid w:val="21AB65E7"/>
    <w:multiLevelType w:val="hybridMultilevel"/>
    <w:tmpl w:val="2976DA36"/>
    <w:lvl w:ilvl="0" w:tplc="D8109C8E">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7ECE2ABE">
      <w:numFmt w:val="bullet"/>
      <w:lvlText w:val="•"/>
      <w:lvlJc w:val="left"/>
      <w:pPr>
        <w:ind w:left="861" w:hanging="227"/>
      </w:pPr>
      <w:rPr>
        <w:rFonts w:hint="default"/>
        <w:lang w:val="de-DE" w:eastAsia="de-DE" w:bidi="de-DE"/>
      </w:rPr>
    </w:lvl>
    <w:lvl w:ilvl="2" w:tplc="1F0C784A">
      <w:numFmt w:val="bullet"/>
      <w:lvlText w:val="•"/>
      <w:lvlJc w:val="left"/>
      <w:pPr>
        <w:ind w:left="1322" w:hanging="227"/>
      </w:pPr>
      <w:rPr>
        <w:rFonts w:hint="default"/>
        <w:lang w:val="de-DE" w:eastAsia="de-DE" w:bidi="de-DE"/>
      </w:rPr>
    </w:lvl>
    <w:lvl w:ilvl="3" w:tplc="4A2AA758">
      <w:numFmt w:val="bullet"/>
      <w:lvlText w:val="•"/>
      <w:lvlJc w:val="left"/>
      <w:pPr>
        <w:ind w:left="1783" w:hanging="227"/>
      </w:pPr>
      <w:rPr>
        <w:rFonts w:hint="default"/>
        <w:lang w:val="de-DE" w:eastAsia="de-DE" w:bidi="de-DE"/>
      </w:rPr>
    </w:lvl>
    <w:lvl w:ilvl="4" w:tplc="482AC710">
      <w:numFmt w:val="bullet"/>
      <w:lvlText w:val="•"/>
      <w:lvlJc w:val="left"/>
      <w:pPr>
        <w:ind w:left="2244" w:hanging="227"/>
      </w:pPr>
      <w:rPr>
        <w:rFonts w:hint="default"/>
        <w:lang w:val="de-DE" w:eastAsia="de-DE" w:bidi="de-DE"/>
      </w:rPr>
    </w:lvl>
    <w:lvl w:ilvl="5" w:tplc="31C267A8">
      <w:numFmt w:val="bullet"/>
      <w:lvlText w:val="•"/>
      <w:lvlJc w:val="left"/>
      <w:pPr>
        <w:ind w:left="2705" w:hanging="227"/>
      </w:pPr>
      <w:rPr>
        <w:rFonts w:hint="default"/>
        <w:lang w:val="de-DE" w:eastAsia="de-DE" w:bidi="de-DE"/>
      </w:rPr>
    </w:lvl>
    <w:lvl w:ilvl="6" w:tplc="2C9810CE">
      <w:numFmt w:val="bullet"/>
      <w:lvlText w:val="•"/>
      <w:lvlJc w:val="left"/>
      <w:pPr>
        <w:ind w:left="3166" w:hanging="227"/>
      </w:pPr>
      <w:rPr>
        <w:rFonts w:hint="default"/>
        <w:lang w:val="de-DE" w:eastAsia="de-DE" w:bidi="de-DE"/>
      </w:rPr>
    </w:lvl>
    <w:lvl w:ilvl="7" w:tplc="FDE02A10">
      <w:numFmt w:val="bullet"/>
      <w:lvlText w:val="•"/>
      <w:lvlJc w:val="left"/>
      <w:pPr>
        <w:ind w:left="3627" w:hanging="227"/>
      </w:pPr>
      <w:rPr>
        <w:rFonts w:hint="default"/>
        <w:lang w:val="de-DE" w:eastAsia="de-DE" w:bidi="de-DE"/>
      </w:rPr>
    </w:lvl>
    <w:lvl w:ilvl="8" w:tplc="04522A4E">
      <w:numFmt w:val="bullet"/>
      <w:lvlText w:val="•"/>
      <w:lvlJc w:val="left"/>
      <w:pPr>
        <w:ind w:left="4088" w:hanging="227"/>
      </w:pPr>
      <w:rPr>
        <w:rFonts w:hint="default"/>
        <w:lang w:val="de-DE" w:eastAsia="de-DE" w:bidi="de-DE"/>
      </w:rPr>
    </w:lvl>
  </w:abstractNum>
  <w:abstractNum w:abstractNumId="8">
    <w:nsid w:val="232455D0"/>
    <w:multiLevelType w:val="hybridMultilevel"/>
    <w:tmpl w:val="94B21872"/>
    <w:lvl w:ilvl="0" w:tplc="3D72D2A0">
      <w:numFmt w:val="bullet"/>
      <w:lvlText w:val="•"/>
      <w:lvlJc w:val="left"/>
      <w:pPr>
        <w:ind w:left="680" w:hanging="153"/>
      </w:pPr>
      <w:rPr>
        <w:rFonts w:ascii="Calibri" w:eastAsia="Calibri" w:hAnsi="Calibri" w:cs="Calibri" w:hint="default"/>
        <w:color w:val="525251"/>
        <w:w w:val="56"/>
        <w:sz w:val="18"/>
        <w:szCs w:val="18"/>
        <w:lang w:val="de-DE" w:eastAsia="de-DE" w:bidi="de-DE"/>
      </w:rPr>
    </w:lvl>
    <w:lvl w:ilvl="1" w:tplc="D962418A">
      <w:numFmt w:val="bullet"/>
      <w:lvlText w:val="•"/>
      <w:lvlJc w:val="left"/>
      <w:pPr>
        <w:ind w:left="1113" w:hanging="153"/>
      </w:pPr>
      <w:rPr>
        <w:rFonts w:hint="default"/>
        <w:lang w:val="de-DE" w:eastAsia="de-DE" w:bidi="de-DE"/>
      </w:rPr>
    </w:lvl>
    <w:lvl w:ilvl="2" w:tplc="B772050E">
      <w:numFmt w:val="bullet"/>
      <w:lvlText w:val="•"/>
      <w:lvlJc w:val="left"/>
      <w:pPr>
        <w:ind w:left="1546" w:hanging="153"/>
      </w:pPr>
      <w:rPr>
        <w:rFonts w:hint="default"/>
        <w:lang w:val="de-DE" w:eastAsia="de-DE" w:bidi="de-DE"/>
      </w:rPr>
    </w:lvl>
    <w:lvl w:ilvl="3" w:tplc="22104A8A">
      <w:numFmt w:val="bullet"/>
      <w:lvlText w:val="•"/>
      <w:lvlJc w:val="left"/>
      <w:pPr>
        <w:ind w:left="1979" w:hanging="153"/>
      </w:pPr>
      <w:rPr>
        <w:rFonts w:hint="default"/>
        <w:lang w:val="de-DE" w:eastAsia="de-DE" w:bidi="de-DE"/>
      </w:rPr>
    </w:lvl>
    <w:lvl w:ilvl="4" w:tplc="FD7C1BFC">
      <w:numFmt w:val="bullet"/>
      <w:lvlText w:val="•"/>
      <w:lvlJc w:val="left"/>
      <w:pPr>
        <w:ind w:left="2412" w:hanging="153"/>
      </w:pPr>
      <w:rPr>
        <w:rFonts w:hint="default"/>
        <w:lang w:val="de-DE" w:eastAsia="de-DE" w:bidi="de-DE"/>
      </w:rPr>
    </w:lvl>
    <w:lvl w:ilvl="5" w:tplc="FB847AEC">
      <w:numFmt w:val="bullet"/>
      <w:lvlText w:val="•"/>
      <w:lvlJc w:val="left"/>
      <w:pPr>
        <w:ind w:left="2845" w:hanging="153"/>
      </w:pPr>
      <w:rPr>
        <w:rFonts w:hint="default"/>
        <w:lang w:val="de-DE" w:eastAsia="de-DE" w:bidi="de-DE"/>
      </w:rPr>
    </w:lvl>
    <w:lvl w:ilvl="6" w:tplc="3E7EC416">
      <w:numFmt w:val="bullet"/>
      <w:lvlText w:val="•"/>
      <w:lvlJc w:val="left"/>
      <w:pPr>
        <w:ind w:left="3278" w:hanging="153"/>
      </w:pPr>
      <w:rPr>
        <w:rFonts w:hint="default"/>
        <w:lang w:val="de-DE" w:eastAsia="de-DE" w:bidi="de-DE"/>
      </w:rPr>
    </w:lvl>
    <w:lvl w:ilvl="7" w:tplc="0EF647D2">
      <w:numFmt w:val="bullet"/>
      <w:lvlText w:val="•"/>
      <w:lvlJc w:val="left"/>
      <w:pPr>
        <w:ind w:left="3711" w:hanging="153"/>
      </w:pPr>
      <w:rPr>
        <w:rFonts w:hint="default"/>
        <w:lang w:val="de-DE" w:eastAsia="de-DE" w:bidi="de-DE"/>
      </w:rPr>
    </w:lvl>
    <w:lvl w:ilvl="8" w:tplc="9E78CA78">
      <w:numFmt w:val="bullet"/>
      <w:lvlText w:val="•"/>
      <w:lvlJc w:val="left"/>
      <w:pPr>
        <w:ind w:left="4144" w:hanging="153"/>
      </w:pPr>
      <w:rPr>
        <w:rFonts w:hint="default"/>
        <w:lang w:val="de-DE" w:eastAsia="de-DE" w:bidi="de-DE"/>
      </w:rPr>
    </w:lvl>
  </w:abstractNum>
  <w:abstractNum w:abstractNumId="9">
    <w:nsid w:val="316E1507"/>
    <w:multiLevelType w:val="hybridMultilevel"/>
    <w:tmpl w:val="C4C66F42"/>
    <w:lvl w:ilvl="0" w:tplc="B8869B76">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74205CF4">
      <w:numFmt w:val="bullet"/>
      <w:lvlText w:val="•"/>
      <w:lvlJc w:val="left"/>
      <w:pPr>
        <w:ind w:left="680" w:hanging="153"/>
      </w:pPr>
      <w:rPr>
        <w:rFonts w:ascii="Calibri" w:eastAsia="Calibri" w:hAnsi="Calibri" w:cs="Calibri" w:hint="default"/>
        <w:color w:val="525251"/>
        <w:w w:val="56"/>
        <w:sz w:val="18"/>
        <w:szCs w:val="18"/>
        <w:lang w:val="de-DE" w:eastAsia="de-DE" w:bidi="de-DE"/>
      </w:rPr>
    </w:lvl>
    <w:lvl w:ilvl="2" w:tplc="88CEE5B8">
      <w:numFmt w:val="bullet"/>
      <w:lvlText w:val="•"/>
      <w:lvlJc w:val="left"/>
      <w:pPr>
        <w:ind w:left="1161" w:hanging="153"/>
      </w:pPr>
      <w:rPr>
        <w:rFonts w:hint="default"/>
        <w:lang w:val="de-DE" w:eastAsia="de-DE" w:bidi="de-DE"/>
      </w:rPr>
    </w:lvl>
    <w:lvl w:ilvl="3" w:tplc="4BBE4BFE">
      <w:numFmt w:val="bullet"/>
      <w:lvlText w:val="•"/>
      <w:lvlJc w:val="left"/>
      <w:pPr>
        <w:ind w:left="1642" w:hanging="153"/>
      </w:pPr>
      <w:rPr>
        <w:rFonts w:hint="default"/>
        <w:lang w:val="de-DE" w:eastAsia="de-DE" w:bidi="de-DE"/>
      </w:rPr>
    </w:lvl>
    <w:lvl w:ilvl="4" w:tplc="A858BA34">
      <w:numFmt w:val="bullet"/>
      <w:lvlText w:val="•"/>
      <w:lvlJc w:val="left"/>
      <w:pPr>
        <w:ind w:left="2123" w:hanging="153"/>
      </w:pPr>
      <w:rPr>
        <w:rFonts w:hint="default"/>
        <w:lang w:val="de-DE" w:eastAsia="de-DE" w:bidi="de-DE"/>
      </w:rPr>
    </w:lvl>
    <w:lvl w:ilvl="5" w:tplc="DD68A3EA">
      <w:numFmt w:val="bullet"/>
      <w:lvlText w:val="•"/>
      <w:lvlJc w:val="left"/>
      <w:pPr>
        <w:ind w:left="2604" w:hanging="153"/>
      </w:pPr>
      <w:rPr>
        <w:rFonts w:hint="default"/>
        <w:lang w:val="de-DE" w:eastAsia="de-DE" w:bidi="de-DE"/>
      </w:rPr>
    </w:lvl>
    <w:lvl w:ilvl="6" w:tplc="B11C2404">
      <w:numFmt w:val="bullet"/>
      <w:lvlText w:val="•"/>
      <w:lvlJc w:val="left"/>
      <w:pPr>
        <w:ind w:left="3086" w:hanging="153"/>
      </w:pPr>
      <w:rPr>
        <w:rFonts w:hint="default"/>
        <w:lang w:val="de-DE" w:eastAsia="de-DE" w:bidi="de-DE"/>
      </w:rPr>
    </w:lvl>
    <w:lvl w:ilvl="7" w:tplc="22C8C892">
      <w:numFmt w:val="bullet"/>
      <w:lvlText w:val="•"/>
      <w:lvlJc w:val="left"/>
      <w:pPr>
        <w:ind w:left="3567" w:hanging="153"/>
      </w:pPr>
      <w:rPr>
        <w:rFonts w:hint="default"/>
        <w:lang w:val="de-DE" w:eastAsia="de-DE" w:bidi="de-DE"/>
      </w:rPr>
    </w:lvl>
    <w:lvl w:ilvl="8" w:tplc="2E2A625C">
      <w:numFmt w:val="bullet"/>
      <w:lvlText w:val="•"/>
      <w:lvlJc w:val="left"/>
      <w:pPr>
        <w:ind w:left="4048" w:hanging="153"/>
      </w:pPr>
      <w:rPr>
        <w:rFonts w:hint="default"/>
        <w:lang w:val="de-DE" w:eastAsia="de-DE" w:bidi="de-DE"/>
      </w:rPr>
    </w:lvl>
  </w:abstractNum>
  <w:abstractNum w:abstractNumId="10">
    <w:nsid w:val="3437586E"/>
    <w:multiLevelType w:val="hybridMultilevel"/>
    <w:tmpl w:val="9A0A0CC2"/>
    <w:lvl w:ilvl="0" w:tplc="D5B8797E">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4B3A862C">
      <w:numFmt w:val="bullet"/>
      <w:lvlText w:val="•"/>
      <w:lvlJc w:val="left"/>
      <w:pPr>
        <w:ind w:left="657" w:hanging="227"/>
      </w:pPr>
      <w:rPr>
        <w:rFonts w:hint="default"/>
        <w:lang w:val="de-DE" w:eastAsia="de-DE" w:bidi="de-DE"/>
      </w:rPr>
    </w:lvl>
    <w:lvl w:ilvl="2" w:tplc="DEA26EF0">
      <w:numFmt w:val="bullet"/>
      <w:lvlText w:val="•"/>
      <w:lvlJc w:val="left"/>
      <w:pPr>
        <w:ind w:left="915" w:hanging="227"/>
      </w:pPr>
      <w:rPr>
        <w:rFonts w:hint="default"/>
        <w:lang w:val="de-DE" w:eastAsia="de-DE" w:bidi="de-DE"/>
      </w:rPr>
    </w:lvl>
    <w:lvl w:ilvl="3" w:tplc="6C0EF07A">
      <w:numFmt w:val="bullet"/>
      <w:lvlText w:val="•"/>
      <w:lvlJc w:val="left"/>
      <w:pPr>
        <w:ind w:left="1173" w:hanging="227"/>
      </w:pPr>
      <w:rPr>
        <w:rFonts w:hint="default"/>
        <w:lang w:val="de-DE" w:eastAsia="de-DE" w:bidi="de-DE"/>
      </w:rPr>
    </w:lvl>
    <w:lvl w:ilvl="4" w:tplc="413E631C">
      <w:numFmt w:val="bullet"/>
      <w:lvlText w:val="•"/>
      <w:lvlJc w:val="left"/>
      <w:pPr>
        <w:ind w:left="1431" w:hanging="227"/>
      </w:pPr>
      <w:rPr>
        <w:rFonts w:hint="default"/>
        <w:lang w:val="de-DE" w:eastAsia="de-DE" w:bidi="de-DE"/>
      </w:rPr>
    </w:lvl>
    <w:lvl w:ilvl="5" w:tplc="92AC62F8">
      <w:numFmt w:val="bullet"/>
      <w:lvlText w:val="•"/>
      <w:lvlJc w:val="left"/>
      <w:pPr>
        <w:ind w:left="1689" w:hanging="227"/>
      </w:pPr>
      <w:rPr>
        <w:rFonts w:hint="default"/>
        <w:lang w:val="de-DE" w:eastAsia="de-DE" w:bidi="de-DE"/>
      </w:rPr>
    </w:lvl>
    <w:lvl w:ilvl="6" w:tplc="2730A258">
      <w:numFmt w:val="bullet"/>
      <w:lvlText w:val="•"/>
      <w:lvlJc w:val="left"/>
      <w:pPr>
        <w:ind w:left="1947" w:hanging="227"/>
      </w:pPr>
      <w:rPr>
        <w:rFonts w:hint="default"/>
        <w:lang w:val="de-DE" w:eastAsia="de-DE" w:bidi="de-DE"/>
      </w:rPr>
    </w:lvl>
    <w:lvl w:ilvl="7" w:tplc="A992B996">
      <w:numFmt w:val="bullet"/>
      <w:lvlText w:val="•"/>
      <w:lvlJc w:val="left"/>
      <w:pPr>
        <w:ind w:left="2205" w:hanging="227"/>
      </w:pPr>
      <w:rPr>
        <w:rFonts w:hint="default"/>
        <w:lang w:val="de-DE" w:eastAsia="de-DE" w:bidi="de-DE"/>
      </w:rPr>
    </w:lvl>
    <w:lvl w:ilvl="8" w:tplc="46A0C2CE">
      <w:numFmt w:val="bullet"/>
      <w:lvlText w:val="•"/>
      <w:lvlJc w:val="left"/>
      <w:pPr>
        <w:ind w:left="2463" w:hanging="227"/>
      </w:pPr>
      <w:rPr>
        <w:rFonts w:hint="default"/>
        <w:lang w:val="de-DE" w:eastAsia="de-DE" w:bidi="de-DE"/>
      </w:rPr>
    </w:lvl>
  </w:abstractNum>
  <w:abstractNum w:abstractNumId="11">
    <w:nsid w:val="36947F28"/>
    <w:multiLevelType w:val="hybridMultilevel"/>
    <w:tmpl w:val="C616F2EE"/>
    <w:lvl w:ilvl="0" w:tplc="48C87F68">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469E8DC2">
      <w:numFmt w:val="bullet"/>
      <w:lvlText w:val="•"/>
      <w:lvlJc w:val="left"/>
      <w:pPr>
        <w:ind w:left="657" w:hanging="227"/>
      </w:pPr>
      <w:rPr>
        <w:rFonts w:hint="default"/>
        <w:lang w:val="de-DE" w:eastAsia="de-DE" w:bidi="de-DE"/>
      </w:rPr>
    </w:lvl>
    <w:lvl w:ilvl="2" w:tplc="F12E2E18">
      <w:numFmt w:val="bullet"/>
      <w:lvlText w:val="•"/>
      <w:lvlJc w:val="left"/>
      <w:pPr>
        <w:ind w:left="915" w:hanging="227"/>
      </w:pPr>
      <w:rPr>
        <w:rFonts w:hint="default"/>
        <w:lang w:val="de-DE" w:eastAsia="de-DE" w:bidi="de-DE"/>
      </w:rPr>
    </w:lvl>
    <w:lvl w:ilvl="3" w:tplc="B4B050A2">
      <w:numFmt w:val="bullet"/>
      <w:lvlText w:val="•"/>
      <w:lvlJc w:val="left"/>
      <w:pPr>
        <w:ind w:left="1173" w:hanging="227"/>
      </w:pPr>
      <w:rPr>
        <w:rFonts w:hint="default"/>
        <w:lang w:val="de-DE" w:eastAsia="de-DE" w:bidi="de-DE"/>
      </w:rPr>
    </w:lvl>
    <w:lvl w:ilvl="4" w:tplc="D904F886">
      <w:numFmt w:val="bullet"/>
      <w:lvlText w:val="•"/>
      <w:lvlJc w:val="left"/>
      <w:pPr>
        <w:ind w:left="1431" w:hanging="227"/>
      </w:pPr>
      <w:rPr>
        <w:rFonts w:hint="default"/>
        <w:lang w:val="de-DE" w:eastAsia="de-DE" w:bidi="de-DE"/>
      </w:rPr>
    </w:lvl>
    <w:lvl w:ilvl="5" w:tplc="E3EC846E">
      <w:numFmt w:val="bullet"/>
      <w:lvlText w:val="•"/>
      <w:lvlJc w:val="left"/>
      <w:pPr>
        <w:ind w:left="1689" w:hanging="227"/>
      </w:pPr>
      <w:rPr>
        <w:rFonts w:hint="default"/>
        <w:lang w:val="de-DE" w:eastAsia="de-DE" w:bidi="de-DE"/>
      </w:rPr>
    </w:lvl>
    <w:lvl w:ilvl="6" w:tplc="0038CFAC">
      <w:numFmt w:val="bullet"/>
      <w:lvlText w:val="•"/>
      <w:lvlJc w:val="left"/>
      <w:pPr>
        <w:ind w:left="1947" w:hanging="227"/>
      </w:pPr>
      <w:rPr>
        <w:rFonts w:hint="default"/>
        <w:lang w:val="de-DE" w:eastAsia="de-DE" w:bidi="de-DE"/>
      </w:rPr>
    </w:lvl>
    <w:lvl w:ilvl="7" w:tplc="9D3E01AE">
      <w:numFmt w:val="bullet"/>
      <w:lvlText w:val="•"/>
      <w:lvlJc w:val="left"/>
      <w:pPr>
        <w:ind w:left="2205" w:hanging="227"/>
      </w:pPr>
      <w:rPr>
        <w:rFonts w:hint="default"/>
        <w:lang w:val="de-DE" w:eastAsia="de-DE" w:bidi="de-DE"/>
      </w:rPr>
    </w:lvl>
    <w:lvl w:ilvl="8" w:tplc="D8060750">
      <w:numFmt w:val="bullet"/>
      <w:lvlText w:val="•"/>
      <w:lvlJc w:val="left"/>
      <w:pPr>
        <w:ind w:left="2463" w:hanging="227"/>
      </w:pPr>
      <w:rPr>
        <w:rFonts w:hint="default"/>
        <w:lang w:val="de-DE" w:eastAsia="de-DE" w:bidi="de-DE"/>
      </w:rPr>
    </w:lvl>
  </w:abstractNum>
  <w:abstractNum w:abstractNumId="12">
    <w:nsid w:val="38D20CCD"/>
    <w:multiLevelType w:val="hybridMultilevel"/>
    <w:tmpl w:val="AB8214C0"/>
    <w:lvl w:ilvl="0" w:tplc="79F63B62">
      <w:numFmt w:val="bullet"/>
      <w:lvlText w:val=""/>
      <w:lvlJc w:val="left"/>
      <w:pPr>
        <w:ind w:left="386" w:hanging="227"/>
      </w:pPr>
      <w:rPr>
        <w:rFonts w:ascii="Symbol" w:eastAsia="Symbol" w:hAnsi="Symbol" w:cs="Symbol" w:hint="default"/>
        <w:color w:val="525251"/>
        <w:w w:val="100"/>
        <w:sz w:val="18"/>
        <w:szCs w:val="18"/>
        <w:lang w:val="de-DE" w:eastAsia="de-DE" w:bidi="de-DE"/>
      </w:rPr>
    </w:lvl>
    <w:lvl w:ilvl="1" w:tplc="68FAD288">
      <w:numFmt w:val="bullet"/>
      <w:lvlText w:val="•"/>
      <w:lvlJc w:val="left"/>
      <w:pPr>
        <w:ind w:left="842" w:hanging="227"/>
      </w:pPr>
      <w:rPr>
        <w:rFonts w:hint="default"/>
        <w:lang w:val="de-DE" w:eastAsia="de-DE" w:bidi="de-DE"/>
      </w:rPr>
    </w:lvl>
    <w:lvl w:ilvl="2" w:tplc="31FE6408">
      <w:numFmt w:val="bullet"/>
      <w:lvlText w:val="•"/>
      <w:lvlJc w:val="left"/>
      <w:pPr>
        <w:ind w:left="1305" w:hanging="227"/>
      </w:pPr>
      <w:rPr>
        <w:rFonts w:hint="default"/>
        <w:lang w:val="de-DE" w:eastAsia="de-DE" w:bidi="de-DE"/>
      </w:rPr>
    </w:lvl>
    <w:lvl w:ilvl="3" w:tplc="FDCC3F7E">
      <w:numFmt w:val="bullet"/>
      <w:lvlText w:val="•"/>
      <w:lvlJc w:val="left"/>
      <w:pPr>
        <w:ind w:left="1768" w:hanging="227"/>
      </w:pPr>
      <w:rPr>
        <w:rFonts w:hint="default"/>
        <w:lang w:val="de-DE" w:eastAsia="de-DE" w:bidi="de-DE"/>
      </w:rPr>
    </w:lvl>
    <w:lvl w:ilvl="4" w:tplc="331AFA86">
      <w:numFmt w:val="bullet"/>
      <w:lvlText w:val="•"/>
      <w:lvlJc w:val="left"/>
      <w:pPr>
        <w:ind w:left="2230" w:hanging="227"/>
      </w:pPr>
      <w:rPr>
        <w:rFonts w:hint="default"/>
        <w:lang w:val="de-DE" w:eastAsia="de-DE" w:bidi="de-DE"/>
      </w:rPr>
    </w:lvl>
    <w:lvl w:ilvl="5" w:tplc="74A6A046">
      <w:numFmt w:val="bullet"/>
      <w:lvlText w:val="•"/>
      <w:lvlJc w:val="left"/>
      <w:pPr>
        <w:ind w:left="2693" w:hanging="227"/>
      </w:pPr>
      <w:rPr>
        <w:rFonts w:hint="default"/>
        <w:lang w:val="de-DE" w:eastAsia="de-DE" w:bidi="de-DE"/>
      </w:rPr>
    </w:lvl>
    <w:lvl w:ilvl="6" w:tplc="376EEF3C">
      <w:numFmt w:val="bullet"/>
      <w:lvlText w:val="•"/>
      <w:lvlJc w:val="left"/>
      <w:pPr>
        <w:ind w:left="3156" w:hanging="227"/>
      </w:pPr>
      <w:rPr>
        <w:rFonts w:hint="default"/>
        <w:lang w:val="de-DE" w:eastAsia="de-DE" w:bidi="de-DE"/>
      </w:rPr>
    </w:lvl>
    <w:lvl w:ilvl="7" w:tplc="62BC3EE0">
      <w:numFmt w:val="bullet"/>
      <w:lvlText w:val="•"/>
      <w:lvlJc w:val="left"/>
      <w:pPr>
        <w:ind w:left="3618" w:hanging="227"/>
      </w:pPr>
      <w:rPr>
        <w:rFonts w:hint="default"/>
        <w:lang w:val="de-DE" w:eastAsia="de-DE" w:bidi="de-DE"/>
      </w:rPr>
    </w:lvl>
    <w:lvl w:ilvl="8" w:tplc="A71434FC">
      <w:numFmt w:val="bullet"/>
      <w:lvlText w:val="•"/>
      <w:lvlJc w:val="left"/>
      <w:pPr>
        <w:ind w:left="4081" w:hanging="227"/>
      </w:pPr>
      <w:rPr>
        <w:rFonts w:hint="default"/>
        <w:lang w:val="de-DE" w:eastAsia="de-DE" w:bidi="de-DE"/>
      </w:rPr>
    </w:lvl>
  </w:abstractNum>
  <w:abstractNum w:abstractNumId="13">
    <w:nsid w:val="3A95332C"/>
    <w:multiLevelType w:val="hybridMultilevel"/>
    <w:tmpl w:val="C52A5F1C"/>
    <w:lvl w:ilvl="0" w:tplc="45CABE3E">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D2521A20">
      <w:numFmt w:val="bullet"/>
      <w:lvlText w:val="•"/>
      <w:lvlJc w:val="left"/>
      <w:pPr>
        <w:ind w:left="861" w:hanging="227"/>
      </w:pPr>
      <w:rPr>
        <w:rFonts w:hint="default"/>
        <w:lang w:val="de-DE" w:eastAsia="de-DE" w:bidi="de-DE"/>
      </w:rPr>
    </w:lvl>
    <w:lvl w:ilvl="2" w:tplc="8800E5D0">
      <w:numFmt w:val="bullet"/>
      <w:lvlText w:val="•"/>
      <w:lvlJc w:val="left"/>
      <w:pPr>
        <w:ind w:left="1322" w:hanging="227"/>
      </w:pPr>
      <w:rPr>
        <w:rFonts w:hint="default"/>
        <w:lang w:val="de-DE" w:eastAsia="de-DE" w:bidi="de-DE"/>
      </w:rPr>
    </w:lvl>
    <w:lvl w:ilvl="3" w:tplc="FF588FDA">
      <w:numFmt w:val="bullet"/>
      <w:lvlText w:val="•"/>
      <w:lvlJc w:val="left"/>
      <w:pPr>
        <w:ind w:left="1783" w:hanging="227"/>
      </w:pPr>
      <w:rPr>
        <w:rFonts w:hint="default"/>
        <w:lang w:val="de-DE" w:eastAsia="de-DE" w:bidi="de-DE"/>
      </w:rPr>
    </w:lvl>
    <w:lvl w:ilvl="4" w:tplc="3E989E38">
      <w:numFmt w:val="bullet"/>
      <w:lvlText w:val="•"/>
      <w:lvlJc w:val="left"/>
      <w:pPr>
        <w:ind w:left="2244" w:hanging="227"/>
      </w:pPr>
      <w:rPr>
        <w:rFonts w:hint="default"/>
        <w:lang w:val="de-DE" w:eastAsia="de-DE" w:bidi="de-DE"/>
      </w:rPr>
    </w:lvl>
    <w:lvl w:ilvl="5" w:tplc="7C5EBFAE">
      <w:numFmt w:val="bullet"/>
      <w:lvlText w:val="•"/>
      <w:lvlJc w:val="left"/>
      <w:pPr>
        <w:ind w:left="2705" w:hanging="227"/>
      </w:pPr>
      <w:rPr>
        <w:rFonts w:hint="default"/>
        <w:lang w:val="de-DE" w:eastAsia="de-DE" w:bidi="de-DE"/>
      </w:rPr>
    </w:lvl>
    <w:lvl w:ilvl="6" w:tplc="E98EA1E4">
      <w:numFmt w:val="bullet"/>
      <w:lvlText w:val="•"/>
      <w:lvlJc w:val="left"/>
      <w:pPr>
        <w:ind w:left="3166" w:hanging="227"/>
      </w:pPr>
      <w:rPr>
        <w:rFonts w:hint="default"/>
        <w:lang w:val="de-DE" w:eastAsia="de-DE" w:bidi="de-DE"/>
      </w:rPr>
    </w:lvl>
    <w:lvl w:ilvl="7" w:tplc="11A416DA">
      <w:numFmt w:val="bullet"/>
      <w:lvlText w:val="•"/>
      <w:lvlJc w:val="left"/>
      <w:pPr>
        <w:ind w:left="3627" w:hanging="227"/>
      </w:pPr>
      <w:rPr>
        <w:rFonts w:hint="default"/>
        <w:lang w:val="de-DE" w:eastAsia="de-DE" w:bidi="de-DE"/>
      </w:rPr>
    </w:lvl>
    <w:lvl w:ilvl="8" w:tplc="2E049DF8">
      <w:numFmt w:val="bullet"/>
      <w:lvlText w:val="•"/>
      <w:lvlJc w:val="left"/>
      <w:pPr>
        <w:ind w:left="4088" w:hanging="227"/>
      </w:pPr>
      <w:rPr>
        <w:rFonts w:hint="default"/>
        <w:lang w:val="de-DE" w:eastAsia="de-DE" w:bidi="de-DE"/>
      </w:rPr>
    </w:lvl>
  </w:abstractNum>
  <w:abstractNum w:abstractNumId="14">
    <w:nsid w:val="40A95AB9"/>
    <w:multiLevelType w:val="hybridMultilevel"/>
    <w:tmpl w:val="8C04D8A4"/>
    <w:lvl w:ilvl="0" w:tplc="8CDC531A">
      <w:numFmt w:val="bullet"/>
      <w:lvlText w:val=""/>
      <w:lvlJc w:val="left"/>
      <w:pPr>
        <w:ind w:left="396" w:hanging="227"/>
      </w:pPr>
      <w:rPr>
        <w:rFonts w:ascii="Symbol" w:eastAsia="Symbol" w:hAnsi="Symbol" w:cs="Symbol" w:hint="default"/>
        <w:color w:val="525251"/>
        <w:w w:val="100"/>
        <w:sz w:val="18"/>
        <w:szCs w:val="18"/>
        <w:lang w:val="de-DE" w:eastAsia="de-DE" w:bidi="de-DE"/>
      </w:rPr>
    </w:lvl>
    <w:lvl w:ilvl="1" w:tplc="963C1354">
      <w:numFmt w:val="bullet"/>
      <w:lvlText w:val="•"/>
      <w:lvlJc w:val="left"/>
      <w:pPr>
        <w:ind w:left="659" w:hanging="227"/>
      </w:pPr>
      <w:rPr>
        <w:rFonts w:hint="default"/>
        <w:lang w:val="de-DE" w:eastAsia="de-DE" w:bidi="de-DE"/>
      </w:rPr>
    </w:lvl>
    <w:lvl w:ilvl="2" w:tplc="E81AED36">
      <w:numFmt w:val="bullet"/>
      <w:lvlText w:val="•"/>
      <w:lvlJc w:val="left"/>
      <w:pPr>
        <w:ind w:left="919" w:hanging="227"/>
      </w:pPr>
      <w:rPr>
        <w:rFonts w:hint="default"/>
        <w:lang w:val="de-DE" w:eastAsia="de-DE" w:bidi="de-DE"/>
      </w:rPr>
    </w:lvl>
    <w:lvl w:ilvl="3" w:tplc="BF48A508">
      <w:numFmt w:val="bullet"/>
      <w:lvlText w:val="•"/>
      <w:lvlJc w:val="left"/>
      <w:pPr>
        <w:ind w:left="1179" w:hanging="227"/>
      </w:pPr>
      <w:rPr>
        <w:rFonts w:hint="default"/>
        <w:lang w:val="de-DE" w:eastAsia="de-DE" w:bidi="de-DE"/>
      </w:rPr>
    </w:lvl>
    <w:lvl w:ilvl="4" w:tplc="939670D0">
      <w:numFmt w:val="bullet"/>
      <w:lvlText w:val="•"/>
      <w:lvlJc w:val="left"/>
      <w:pPr>
        <w:ind w:left="1439" w:hanging="227"/>
      </w:pPr>
      <w:rPr>
        <w:rFonts w:hint="default"/>
        <w:lang w:val="de-DE" w:eastAsia="de-DE" w:bidi="de-DE"/>
      </w:rPr>
    </w:lvl>
    <w:lvl w:ilvl="5" w:tplc="432C4270">
      <w:numFmt w:val="bullet"/>
      <w:lvlText w:val="•"/>
      <w:lvlJc w:val="left"/>
      <w:pPr>
        <w:ind w:left="1699" w:hanging="227"/>
      </w:pPr>
      <w:rPr>
        <w:rFonts w:hint="default"/>
        <w:lang w:val="de-DE" w:eastAsia="de-DE" w:bidi="de-DE"/>
      </w:rPr>
    </w:lvl>
    <w:lvl w:ilvl="6" w:tplc="2E20D276">
      <w:numFmt w:val="bullet"/>
      <w:lvlText w:val="•"/>
      <w:lvlJc w:val="left"/>
      <w:pPr>
        <w:ind w:left="1959" w:hanging="227"/>
      </w:pPr>
      <w:rPr>
        <w:rFonts w:hint="default"/>
        <w:lang w:val="de-DE" w:eastAsia="de-DE" w:bidi="de-DE"/>
      </w:rPr>
    </w:lvl>
    <w:lvl w:ilvl="7" w:tplc="B678BF98">
      <w:numFmt w:val="bullet"/>
      <w:lvlText w:val="•"/>
      <w:lvlJc w:val="left"/>
      <w:pPr>
        <w:ind w:left="2219" w:hanging="227"/>
      </w:pPr>
      <w:rPr>
        <w:rFonts w:hint="default"/>
        <w:lang w:val="de-DE" w:eastAsia="de-DE" w:bidi="de-DE"/>
      </w:rPr>
    </w:lvl>
    <w:lvl w:ilvl="8" w:tplc="C4A6915C">
      <w:numFmt w:val="bullet"/>
      <w:lvlText w:val="•"/>
      <w:lvlJc w:val="left"/>
      <w:pPr>
        <w:ind w:left="2479" w:hanging="227"/>
      </w:pPr>
      <w:rPr>
        <w:rFonts w:hint="default"/>
        <w:lang w:val="de-DE" w:eastAsia="de-DE" w:bidi="de-DE"/>
      </w:rPr>
    </w:lvl>
  </w:abstractNum>
  <w:abstractNum w:abstractNumId="15">
    <w:nsid w:val="44DD18EC"/>
    <w:multiLevelType w:val="hybridMultilevel"/>
    <w:tmpl w:val="97AABA0E"/>
    <w:lvl w:ilvl="0" w:tplc="1B76C27C">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85601B5C">
      <w:numFmt w:val="bullet"/>
      <w:lvlText w:val="•"/>
      <w:lvlJc w:val="left"/>
      <w:pPr>
        <w:ind w:left="861" w:hanging="227"/>
      </w:pPr>
      <w:rPr>
        <w:rFonts w:hint="default"/>
        <w:lang w:val="de-DE" w:eastAsia="de-DE" w:bidi="de-DE"/>
      </w:rPr>
    </w:lvl>
    <w:lvl w:ilvl="2" w:tplc="FC1EC316">
      <w:numFmt w:val="bullet"/>
      <w:lvlText w:val="•"/>
      <w:lvlJc w:val="left"/>
      <w:pPr>
        <w:ind w:left="1322" w:hanging="227"/>
      </w:pPr>
      <w:rPr>
        <w:rFonts w:hint="default"/>
        <w:lang w:val="de-DE" w:eastAsia="de-DE" w:bidi="de-DE"/>
      </w:rPr>
    </w:lvl>
    <w:lvl w:ilvl="3" w:tplc="A7F031C0">
      <w:numFmt w:val="bullet"/>
      <w:lvlText w:val="•"/>
      <w:lvlJc w:val="left"/>
      <w:pPr>
        <w:ind w:left="1783" w:hanging="227"/>
      </w:pPr>
      <w:rPr>
        <w:rFonts w:hint="default"/>
        <w:lang w:val="de-DE" w:eastAsia="de-DE" w:bidi="de-DE"/>
      </w:rPr>
    </w:lvl>
    <w:lvl w:ilvl="4" w:tplc="0A7ED7B4">
      <w:numFmt w:val="bullet"/>
      <w:lvlText w:val="•"/>
      <w:lvlJc w:val="left"/>
      <w:pPr>
        <w:ind w:left="2244" w:hanging="227"/>
      </w:pPr>
      <w:rPr>
        <w:rFonts w:hint="default"/>
        <w:lang w:val="de-DE" w:eastAsia="de-DE" w:bidi="de-DE"/>
      </w:rPr>
    </w:lvl>
    <w:lvl w:ilvl="5" w:tplc="8DF095E2">
      <w:numFmt w:val="bullet"/>
      <w:lvlText w:val="•"/>
      <w:lvlJc w:val="left"/>
      <w:pPr>
        <w:ind w:left="2705" w:hanging="227"/>
      </w:pPr>
      <w:rPr>
        <w:rFonts w:hint="default"/>
        <w:lang w:val="de-DE" w:eastAsia="de-DE" w:bidi="de-DE"/>
      </w:rPr>
    </w:lvl>
    <w:lvl w:ilvl="6" w:tplc="AA2E3A3E">
      <w:numFmt w:val="bullet"/>
      <w:lvlText w:val="•"/>
      <w:lvlJc w:val="left"/>
      <w:pPr>
        <w:ind w:left="3166" w:hanging="227"/>
      </w:pPr>
      <w:rPr>
        <w:rFonts w:hint="default"/>
        <w:lang w:val="de-DE" w:eastAsia="de-DE" w:bidi="de-DE"/>
      </w:rPr>
    </w:lvl>
    <w:lvl w:ilvl="7" w:tplc="D09EFCD6">
      <w:numFmt w:val="bullet"/>
      <w:lvlText w:val="•"/>
      <w:lvlJc w:val="left"/>
      <w:pPr>
        <w:ind w:left="3627" w:hanging="227"/>
      </w:pPr>
      <w:rPr>
        <w:rFonts w:hint="default"/>
        <w:lang w:val="de-DE" w:eastAsia="de-DE" w:bidi="de-DE"/>
      </w:rPr>
    </w:lvl>
    <w:lvl w:ilvl="8" w:tplc="2A30EE7C">
      <w:numFmt w:val="bullet"/>
      <w:lvlText w:val="•"/>
      <w:lvlJc w:val="left"/>
      <w:pPr>
        <w:ind w:left="4088" w:hanging="227"/>
      </w:pPr>
      <w:rPr>
        <w:rFonts w:hint="default"/>
        <w:lang w:val="de-DE" w:eastAsia="de-DE" w:bidi="de-DE"/>
      </w:rPr>
    </w:lvl>
  </w:abstractNum>
  <w:abstractNum w:abstractNumId="16">
    <w:nsid w:val="49295BC1"/>
    <w:multiLevelType w:val="hybridMultilevel"/>
    <w:tmpl w:val="9A96167E"/>
    <w:lvl w:ilvl="0" w:tplc="220ECB94">
      <w:numFmt w:val="bullet"/>
      <w:lvlText w:val=""/>
      <w:lvlJc w:val="left"/>
      <w:pPr>
        <w:ind w:left="396" w:hanging="227"/>
      </w:pPr>
      <w:rPr>
        <w:rFonts w:ascii="Symbol" w:eastAsia="Symbol" w:hAnsi="Symbol" w:cs="Symbol" w:hint="default"/>
        <w:color w:val="525251"/>
        <w:w w:val="100"/>
        <w:sz w:val="18"/>
        <w:szCs w:val="18"/>
        <w:lang w:val="de-DE" w:eastAsia="de-DE" w:bidi="de-DE"/>
      </w:rPr>
    </w:lvl>
    <w:lvl w:ilvl="1" w:tplc="66F2E7E6">
      <w:numFmt w:val="bullet"/>
      <w:lvlText w:val="•"/>
      <w:lvlJc w:val="left"/>
      <w:pPr>
        <w:ind w:left="663" w:hanging="227"/>
      </w:pPr>
      <w:rPr>
        <w:rFonts w:hint="default"/>
        <w:lang w:val="de-DE" w:eastAsia="de-DE" w:bidi="de-DE"/>
      </w:rPr>
    </w:lvl>
    <w:lvl w:ilvl="2" w:tplc="1F80B618">
      <w:numFmt w:val="bullet"/>
      <w:lvlText w:val="•"/>
      <w:lvlJc w:val="left"/>
      <w:pPr>
        <w:ind w:left="927" w:hanging="227"/>
      </w:pPr>
      <w:rPr>
        <w:rFonts w:hint="default"/>
        <w:lang w:val="de-DE" w:eastAsia="de-DE" w:bidi="de-DE"/>
      </w:rPr>
    </w:lvl>
    <w:lvl w:ilvl="3" w:tplc="38348E5C">
      <w:numFmt w:val="bullet"/>
      <w:lvlText w:val="•"/>
      <w:lvlJc w:val="left"/>
      <w:pPr>
        <w:ind w:left="1190" w:hanging="227"/>
      </w:pPr>
      <w:rPr>
        <w:rFonts w:hint="default"/>
        <w:lang w:val="de-DE" w:eastAsia="de-DE" w:bidi="de-DE"/>
      </w:rPr>
    </w:lvl>
    <w:lvl w:ilvl="4" w:tplc="0194CCFE">
      <w:numFmt w:val="bullet"/>
      <w:lvlText w:val="•"/>
      <w:lvlJc w:val="left"/>
      <w:pPr>
        <w:ind w:left="1454" w:hanging="227"/>
      </w:pPr>
      <w:rPr>
        <w:rFonts w:hint="default"/>
        <w:lang w:val="de-DE" w:eastAsia="de-DE" w:bidi="de-DE"/>
      </w:rPr>
    </w:lvl>
    <w:lvl w:ilvl="5" w:tplc="AD146978">
      <w:numFmt w:val="bullet"/>
      <w:lvlText w:val="•"/>
      <w:lvlJc w:val="left"/>
      <w:pPr>
        <w:ind w:left="1717" w:hanging="227"/>
      </w:pPr>
      <w:rPr>
        <w:rFonts w:hint="default"/>
        <w:lang w:val="de-DE" w:eastAsia="de-DE" w:bidi="de-DE"/>
      </w:rPr>
    </w:lvl>
    <w:lvl w:ilvl="6" w:tplc="B7D03A64">
      <w:numFmt w:val="bullet"/>
      <w:lvlText w:val="•"/>
      <w:lvlJc w:val="left"/>
      <w:pPr>
        <w:ind w:left="1981" w:hanging="227"/>
      </w:pPr>
      <w:rPr>
        <w:rFonts w:hint="default"/>
        <w:lang w:val="de-DE" w:eastAsia="de-DE" w:bidi="de-DE"/>
      </w:rPr>
    </w:lvl>
    <w:lvl w:ilvl="7" w:tplc="63A04F24">
      <w:numFmt w:val="bullet"/>
      <w:lvlText w:val="•"/>
      <w:lvlJc w:val="left"/>
      <w:pPr>
        <w:ind w:left="2244" w:hanging="227"/>
      </w:pPr>
      <w:rPr>
        <w:rFonts w:hint="default"/>
        <w:lang w:val="de-DE" w:eastAsia="de-DE" w:bidi="de-DE"/>
      </w:rPr>
    </w:lvl>
    <w:lvl w:ilvl="8" w:tplc="66649384">
      <w:numFmt w:val="bullet"/>
      <w:lvlText w:val="•"/>
      <w:lvlJc w:val="left"/>
      <w:pPr>
        <w:ind w:left="2508" w:hanging="227"/>
      </w:pPr>
      <w:rPr>
        <w:rFonts w:hint="default"/>
        <w:lang w:val="de-DE" w:eastAsia="de-DE" w:bidi="de-DE"/>
      </w:rPr>
    </w:lvl>
  </w:abstractNum>
  <w:abstractNum w:abstractNumId="17">
    <w:nsid w:val="56B9349E"/>
    <w:multiLevelType w:val="hybridMultilevel"/>
    <w:tmpl w:val="94B2E334"/>
    <w:lvl w:ilvl="0" w:tplc="C38EDA08">
      <w:numFmt w:val="bullet"/>
      <w:lvlText w:val=""/>
      <w:lvlJc w:val="left"/>
      <w:pPr>
        <w:ind w:left="454" w:hanging="360"/>
      </w:pPr>
      <w:rPr>
        <w:rFonts w:ascii="Symbol" w:eastAsia="Symbol" w:hAnsi="Symbol" w:cs="Symbol" w:hint="default"/>
        <w:color w:val="525251"/>
        <w:w w:val="100"/>
        <w:sz w:val="18"/>
        <w:szCs w:val="18"/>
        <w:lang w:val="de-DE" w:eastAsia="de-DE" w:bidi="de-DE"/>
      </w:rPr>
    </w:lvl>
    <w:lvl w:ilvl="1" w:tplc="EA8A48DC">
      <w:numFmt w:val="bullet"/>
      <w:lvlText w:val="•"/>
      <w:lvlJc w:val="left"/>
      <w:pPr>
        <w:ind w:left="711" w:hanging="360"/>
      </w:pPr>
      <w:rPr>
        <w:rFonts w:hint="default"/>
        <w:lang w:val="de-DE" w:eastAsia="de-DE" w:bidi="de-DE"/>
      </w:rPr>
    </w:lvl>
    <w:lvl w:ilvl="2" w:tplc="AD3C67E8">
      <w:numFmt w:val="bullet"/>
      <w:lvlText w:val="•"/>
      <w:lvlJc w:val="left"/>
      <w:pPr>
        <w:ind w:left="963" w:hanging="360"/>
      </w:pPr>
      <w:rPr>
        <w:rFonts w:hint="default"/>
        <w:lang w:val="de-DE" w:eastAsia="de-DE" w:bidi="de-DE"/>
      </w:rPr>
    </w:lvl>
    <w:lvl w:ilvl="3" w:tplc="C7905B34">
      <w:numFmt w:val="bullet"/>
      <w:lvlText w:val="•"/>
      <w:lvlJc w:val="left"/>
      <w:pPr>
        <w:ind w:left="1215" w:hanging="360"/>
      </w:pPr>
      <w:rPr>
        <w:rFonts w:hint="default"/>
        <w:lang w:val="de-DE" w:eastAsia="de-DE" w:bidi="de-DE"/>
      </w:rPr>
    </w:lvl>
    <w:lvl w:ilvl="4" w:tplc="6CCC3102">
      <w:numFmt w:val="bullet"/>
      <w:lvlText w:val="•"/>
      <w:lvlJc w:val="left"/>
      <w:pPr>
        <w:ind w:left="1467" w:hanging="360"/>
      </w:pPr>
      <w:rPr>
        <w:rFonts w:hint="default"/>
        <w:lang w:val="de-DE" w:eastAsia="de-DE" w:bidi="de-DE"/>
      </w:rPr>
    </w:lvl>
    <w:lvl w:ilvl="5" w:tplc="9D0EAFE6">
      <w:numFmt w:val="bullet"/>
      <w:lvlText w:val="•"/>
      <w:lvlJc w:val="left"/>
      <w:pPr>
        <w:ind w:left="1719" w:hanging="360"/>
      </w:pPr>
      <w:rPr>
        <w:rFonts w:hint="default"/>
        <w:lang w:val="de-DE" w:eastAsia="de-DE" w:bidi="de-DE"/>
      </w:rPr>
    </w:lvl>
    <w:lvl w:ilvl="6" w:tplc="AE0C9A78">
      <w:numFmt w:val="bullet"/>
      <w:lvlText w:val="•"/>
      <w:lvlJc w:val="left"/>
      <w:pPr>
        <w:ind w:left="1971" w:hanging="360"/>
      </w:pPr>
      <w:rPr>
        <w:rFonts w:hint="default"/>
        <w:lang w:val="de-DE" w:eastAsia="de-DE" w:bidi="de-DE"/>
      </w:rPr>
    </w:lvl>
    <w:lvl w:ilvl="7" w:tplc="721294E2">
      <w:numFmt w:val="bullet"/>
      <w:lvlText w:val="•"/>
      <w:lvlJc w:val="left"/>
      <w:pPr>
        <w:ind w:left="2223" w:hanging="360"/>
      </w:pPr>
      <w:rPr>
        <w:rFonts w:hint="default"/>
        <w:lang w:val="de-DE" w:eastAsia="de-DE" w:bidi="de-DE"/>
      </w:rPr>
    </w:lvl>
    <w:lvl w:ilvl="8" w:tplc="0CF6761E">
      <w:numFmt w:val="bullet"/>
      <w:lvlText w:val="•"/>
      <w:lvlJc w:val="left"/>
      <w:pPr>
        <w:ind w:left="2475" w:hanging="360"/>
      </w:pPr>
      <w:rPr>
        <w:rFonts w:hint="default"/>
        <w:lang w:val="de-DE" w:eastAsia="de-DE" w:bidi="de-DE"/>
      </w:rPr>
    </w:lvl>
  </w:abstractNum>
  <w:abstractNum w:abstractNumId="18">
    <w:nsid w:val="59902F89"/>
    <w:multiLevelType w:val="hybridMultilevel"/>
    <w:tmpl w:val="A52E6B2E"/>
    <w:lvl w:ilvl="0" w:tplc="5AA00F1E">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53A69874">
      <w:numFmt w:val="bullet"/>
      <w:lvlText w:val="•"/>
      <w:lvlJc w:val="left"/>
      <w:pPr>
        <w:ind w:left="861" w:hanging="227"/>
      </w:pPr>
      <w:rPr>
        <w:rFonts w:hint="default"/>
        <w:lang w:val="de-DE" w:eastAsia="de-DE" w:bidi="de-DE"/>
      </w:rPr>
    </w:lvl>
    <w:lvl w:ilvl="2" w:tplc="04521F62">
      <w:numFmt w:val="bullet"/>
      <w:lvlText w:val="•"/>
      <w:lvlJc w:val="left"/>
      <w:pPr>
        <w:ind w:left="1322" w:hanging="227"/>
      </w:pPr>
      <w:rPr>
        <w:rFonts w:hint="default"/>
        <w:lang w:val="de-DE" w:eastAsia="de-DE" w:bidi="de-DE"/>
      </w:rPr>
    </w:lvl>
    <w:lvl w:ilvl="3" w:tplc="3430676E">
      <w:numFmt w:val="bullet"/>
      <w:lvlText w:val="•"/>
      <w:lvlJc w:val="left"/>
      <w:pPr>
        <w:ind w:left="1783" w:hanging="227"/>
      </w:pPr>
      <w:rPr>
        <w:rFonts w:hint="default"/>
        <w:lang w:val="de-DE" w:eastAsia="de-DE" w:bidi="de-DE"/>
      </w:rPr>
    </w:lvl>
    <w:lvl w:ilvl="4" w:tplc="4C06F20E">
      <w:numFmt w:val="bullet"/>
      <w:lvlText w:val="•"/>
      <w:lvlJc w:val="left"/>
      <w:pPr>
        <w:ind w:left="2244" w:hanging="227"/>
      </w:pPr>
      <w:rPr>
        <w:rFonts w:hint="default"/>
        <w:lang w:val="de-DE" w:eastAsia="de-DE" w:bidi="de-DE"/>
      </w:rPr>
    </w:lvl>
    <w:lvl w:ilvl="5" w:tplc="84646E36">
      <w:numFmt w:val="bullet"/>
      <w:lvlText w:val="•"/>
      <w:lvlJc w:val="left"/>
      <w:pPr>
        <w:ind w:left="2705" w:hanging="227"/>
      </w:pPr>
      <w:rPr>
        <w:rFonts w:hint="default"/>
        <w:lang w:val="de-DE" w:eastAsia="de-DE" w:bidi="de-DE"/>
      </w:rPr>
    </w:lvl>
    <w:lvl w:ilvl="6" w:tplc="8BFE1550">
      <w:numFmt w:val="bullet"/>
      <w:lvlText w:val="•"/>
      <w:lvlJc w:val="left"/>
      <w:pPr>
        <w:ind w:left="3166" w:hanging="227"/>
      </w:pPr>
      <w:rPr>
        <w:rFonts w:hint="default"/>
        <w:lang w:val="de-DE" w:eastAsia="de-DE" w:bidi="de-DE"/>
      </w:rPr>
    </w:lvl>
    <w:lvl w:ilvl="7" w:tplc="0E3C5720">
      <w:numFmt w:val="bullet"/>
      <w:lvlText w:val="•"/>
      <w:lvlJc w:val="left"/>
      <w:pPr>
        <w:ind w:left="3627" w:hanging="227"/>
      </w:pPr>
      <w:rPr>
        <w:rFonts w:hint="default"/>
        <w:lang w:val="de-DE" w:eastAsia="de-DE" w:bidi="de-DE"/>
      </w:rPr>
    </w:lvl>
    <w:lvl w:ilvl="8" w:tplc="DF3ED0D4">
      <w:numFmt w:val="bullet"/>
      <w:lvlText w:val="•"/>
      <w:lvlJc w:val="left"/>
      <w:pPr>
        <w:ind w:left="4088" w:hanging="227"/>
      </w:pPr>
      <w:rPr>
        <w:rFonts w:hint="default"/>
        <w:lang w:val="de-DE" w:eastAsia="de-DE" w:bidi="de-DE"/>
      </w:rPr>
    </w:lvl>
  </w:abstractNum>
  <w:abstractNum w:abstractNumId="19">
    <w:nsid w:val="599E4916"/>
    <w:multiLevelType w:val="hybridMultilevel"/>
    <w:tmpl w:val="50308FE2"/>
    <w:lvl w:ilvl="0" w:tplc="7786DCD4">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2BC6CFEE">
      <w:numFmt w:val="bullet"/>
      <w:lvlText w:val="•"/>
      <w:lvlJc w:val="left"/>
      <w:pPr>
        <w:ind w:left="657" w:hanging="227"/>
      </w:pPr>
      <w:rPr>
        <w:rFonts w:hint="default"/>
        <w:lang w:val="de-DE" w:eastAsia="de-DE" w:bidi="de-DE"/>
      </w:rPr>
    </w:lvl>
    <w:lvl w:ilvl="2" w:tplc="803E412A">
      <w:numFmt w:val="bullet"/>
      <w:lvlText w:val="•"/>
      <w:lvlJc w:val="left"/>
      <w:pPr>
        <w:ind w:left="915" w:hanging="227"/>
      </w:pPr>
      <w:rPr>
        <w:rFonts w:hint="default"/>
        <w:lang w:val="de-DE" w:eastAsia="de-DE" w:bidi="de-DE"/>
      </w:rPr>
    </w:lvl>
    <w:lvl w:ilvl="3" w:tplc="686680B0">
      <w:numFmt w:val="bullet"/>
      <w:lvlText w:val="•"/>
      <w:lvlJc w:val="left"/>
      <w:pPr>
        <w:ind w:left="1173" w:hanging="227"/>
      </w:pPr>
      <w:rPr>
        <w:rFonts w:hint="default"/>
        <w:lang w:val="de-DE" w:eastAsia="de-DE" w:bidi="de-DE"/>
      </w:rPr>
    </w:lvl>
    <w:lvl w:ilvl="4" w:tplc="5DD8987C">
      <w:numFmt w:val="bullet"/>
      <w:lvlText w:val="•"/>
      <w:lvlJc w:val="left"/>
      <w:pPr>
        <w:ind w:left="1431" w:hanging="227"/>
      </w:pPr>
      <w:rPr>
        <w:rFonts w:hint="default"/>
        <w:lang w:val="de-DE" w:eastAsia="de-DE" w:bidi="de-DE"/>
      </w:rPr>
    </w:lvl>
    <w:lvl w:ilvl="5" w:tplc="66146290">
      <w:numFmt w:val="bullet"/>
      <w:lvlText w:val="•"/>
      <w:lvlJc w:val="left"/>
      <w:pPr>
        <w:ind w:left="1689" w:hanging="227"/>
      </w:pPr>
      <w:rPr>
        <w:rFonts w:hint="default"/>
        <w:lang w:val="de-DE" w:eastAsia="de-DE" w:bidi="de-DE"/>
      </w:rPr>
    </w:lvl>
    <w:lvl w:ilvl="6" w:tplc="B1B05436">
      <w:numFmt w:val="bullet"/>
      <w:lvlText w:val="•"/>
      <w:lvlJc w:val="left"/>
      <w:pPr>
        <w:ind w:left="1947" w:hanging="227"/>
      </w:pPr>
      <w:rPr>
        <w:rFonts w:hint="default"/>
        <w:lang w:val="de-DE" w:eastAsia="de-DE" w:bidi="de-DE"/>
      </w:rPr>
    </w:lvl>
    <w:lvl w:ilvl="7" w:tplc="EE4698F0">
      <w:numFmt w:val="bullet"/>
      <w:lvlText w:val="•"/>
      <w:lvlJc w:val="left"/>
      <w:pPr>
        <w:ind w:left="2205" w:hanging="227"/>
      </w:pPr>
      <w:rPr>
        <w:rFonts w:hint="default"/>
        <w:lang w:val="de-DE" w:eastAsia="de-DE" w:bidi="de-DE"/>
      </w:rPr>
    </w:lvl>
    <w:lvl w:ilvl="8" w:tplc="D5F6DEBC">
      <w:numFmt w:val="bullet"/>
      <w:lvlText w:val="•"/>
      <w:lvlJc w:val="left"/>
      <w:pPr>
        <w:ind w:left="2463" w:hanging="227"/>
      </w:pPr>
      <w:rPr>
        <w:rFonts w:hint="default"/>
        <w:lang w:val="de-DE" w:eastAsia="de-DE" w:bidi="de-DE"/>
      </w:rPr>
    </w:lvl>
  </w:abstractNum>
  <w:abstractNum w:abstractNumId="20">
    <w:nsid w:val="5D2E0205"/>
    <w:multiLevelType w:val="hybridMultilevel"/>
    <w:tmpl w:val="4E9E913E"/>
    <w:lvl w:ilvl="0" w:tplc="6E12462C">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662AAE24">
      <w:numFmt w:val="bullet"/>
      <w:lvlText w:val="•"/>
      <w:lvlJc w:val="left"/>
      <w:pPr>
        <w:ind w:left="861" w:hanging="227"/>
      </w:pPr>
      <w:rPr>
        <w:rFonts w:hint="default"/>
        <w:lang w:val="de-DE" w:eastAsia="de-DE" w:bidi="de-DE"/>
      </w:rPr>
    </w:lvl>
    <w:lvl w:ilvl="2" w:tplc="4126D542">
      <w:numFmt w:val="bullet"/>
      <w:lvlText w:val="•"/>
      <w:lvlJc w:val="left"/>
      <w:pPr>
        <w:ind w:left="1322" w:hanging="227"/>
      </w:pPr>
      <w:rPr>
        <w:rFonts w:hint="default"/>
        <w:lang w:val="de-DE" w:eastAsia="de-DE" w:bidi="de-DE"/>
      </w:rPr>
    </w:lvl>
    <w:lvl w:ilvl="3" w:tplc="E1E6E28E">
      <w:numFmt w:val="bullet"/>
      <w:lvlText w:val="•"/>
      <w:lvlJc w:val="left"/>
      <w:pPr>
        <w:ind w:left="1783" w:hanging="227"/>
      </w:pPr>
      <w:rPr>
        <w:rFonts w:hint="default"/>
        <w:lang w:val="de-DE" w:eastAsia="de-DE" w:bidi="de-DE"/>
      </w:rPr>
    </w:lvl>
    <w:lvl w:ilvl="4" w:tplc="FE940F5E">
      <w:numFmt w:val="bullet"/>
      <w:lvlText w:val="•"/>
      <w:lvlJc w:val="left"/>
      <w:pPr>
        <w:ind w:left="2244" w:hanging="227"/>
      </w:pPr>
      <w:rPr>
        <w:rFonts w:hint="default"/>
        <w:lang w:val="de-DE" w:eastAsia="de-DE" w:bidi="de-DE"/>
      </w:rPr>
    </w:lvl>
    <w:lvl w:ilvl="5" w:tplc="09C88B2E">
      <w:numFmt w:val="bullet"/>
      <w:lvlText w:val="•"/>
      <w:lvlJc w:val="left"/>
      <w:pPr>
        <w:ind w:left="2705" w:hanging="227"/>
      </w:pPr>
      <w:rPr>
        <w:rFonts w:hint="default"/>
        <w:lang w:val="de-DE" w:eastAsia="de-DE" w:bidi="de-DE"/>
      </w:rPr>
    </w:lvl>
    <w:lvl w:ilvl="6" w:tplc="ED78D676">
      <w:numFmt w:val="bullet"/>
      <w:lvlText w:val="•"/>
      <w:lvlJc w:val="left"/>
      <w:pPr>
        <w:ind w:left="3166" w:hanging="227"/>
      </w:pPr>
      <w:rPr>
        <w:rFonts w:hint="default"/>
        <w:lang w:val="de-DE" w:eastAsia="de-DE" w:bidi="de-DE"/>
      </w:rPr>
    </w:lvl>
    <w:lvl w:ilvl="7" w:tplc="03B233BE">
      <w:numFmt w:val="bullet"/>
      <w:lvlText w:val="•"/>
      <w:lvlJc w:val="left"/>
      <w:pPr>
        <w:ind w:left="3627" w:hanging="227"/>
      </w:pPr>
      <w:rPr>
        <w:rFonts w:hint="default"/>
        <w:lang w:val="de-DE" w:eastAsia="de-DE" w:bidi="de-DE"/>
      </w:rPr>
    </w:lvl>
    <w:lvl w:ilvl="8" w:tplc="4A24A778">
      <w:numFmt w:val="bullet"/>
      <w:lvlText w:val="•"/>
      <w:lvlJc w:val="left"/>
      <w:pPr>
        <w:ind w:left="4088" w:hanging="227"/>
      </w:pPr>
      <w:rPr>
        <w:rFonts w:hint="default"/>
        <w:lang w:val="de-DE" w:eastAsia="de-DE" w:bidi="de-DE"/>
      </w:rPr>
    </w:lvl>
  </w:abstractNum>
  <w:abstractNum w:abstractNumId="21">
    <w:nsid w:val="5E083031"/>
    <w:multiLevelType w:val="hybridMultilevel"/>
    <w:tmpl w:val="EB84D326"/>
    <w:lvl w:ilvl="0" w:tplc="D318DA36">
      <w:numFmt w:val="bullet"/>
      <w:lvlText w:val=""/>
      <w:lvlJc w:val="left"/>
      <w:pPr>
        <w:ind w:left="396" w:hanging="227"/>
      </w:pPr>
      <w:rPr>
        <w:rFonts w:ascii="Symbol" w:eastAsia="Symbol" w:hAnsi="Symbol" w:cs="Symbol" w:hint="default"/>
        <w:color w:val="525251"/>
        <w:w w:val="100"/>
        <w:sz w:val="18"/>
        <w:szCs w:val="18"/>
        <w:lang w:val="de-DE" w:eastAsia="de-DE" w:bidi="de-DE"/>
      </w:rPr>
    </w:lvl>
    <w:lvl w:ilvl="1" w:tplc="E89C4574">
      <w:numFmt w:val="bullet"/>
      <w:lvlText w:val="•"/>
      <w:lvlJc w:val="left"/>
      <w:pPr>
        <w:ind w:left="860" w:hanging="227"/>
      </w:pPr>
      <w:rPr>
        <w:rFonts w:hint="default"/>
        <w:lang w:val="de-DE" w:eastAsia="de-DE" w:bidi="de-DE"/>
      </w:rPr>
    </w:lvl>
    <w:lvl w:ilvl="2" w:tplc="C3563E92">
      <w:numFmt w:val="bullet"/>
      <w:lvlText w:val="•"/>
      <w:lvlJc w:val="left"/>
      <w:pPr>
        <w:ind w:left="1321" w:hanging="227"/>
      </w:pPr>
      <w:rPr>
        <w:rFonts w:hint="default"/>
        <w:lang w:val="de-DE" w:eastAsia="de-DE" w:bidi="de-DE"/>
      </w:rPr>
    </w:lvl>
    <w:lvl w:ilvl="3" w:tplc="B2842404">
      <w:numFmt w:val="bullet"/>
      <w:lvlText w:val="•"/>
      <w:lvlJc w:val="left"/>
      <w:pPr>
        <w:ind w:left="1782" w:hanging="227"/>
      </w:pPr>
      <w:rPr>
        <w:rFonts w:hint="default"/>
        <w:lang w:val="de-DE" w:eastAsia="de-DE" w:bidi="de-DE"/>
      </w:rPr>
    </w:lvl>
    <w:lvl w:ilvl="4" w:tplc="09FED880">
      <w:numFmt w:val="bullet"/>
      <w:lvlText w:val="•"/>
      <w:lvlJc w:val="left"/>
      <w:pPr>
        <w:ind w:left="2242" w:hanging="227"/>
      </w:pPr>
      <w:rPr>
        <w:rFonts w:hint="default"/>
        <w:lang w:val="de-DE" w:eastAsia="de-DE" w:bidi="de-DE"/>
      </w:rPr>
    </w:lvl>
    <w:lvl w:ilvl="5" w:tplc="61626D80">
      <w:numFmt w:val="bullet"/>
      <w:lvlText w:val="•"/>
      <w:lvlJc w:val="left"/>
      <w:pPr>
        <w:ind w:left="2703" w:hanging="227"/>
      </w:pPr>
      <w:rPr>
        <w:rFonts w:hint="default"/>
        <w:lang w:val="de-DE" w:eastAsia="de-DE" w:bidi="de-DE"/>
      </w:rPr>
    </w:lvl>
    <w:lvl w:ilvl="6" w:tplc="6A1629F0">
      <w:numFmt w:val="bullet"/>
      <w:lvlText w:val="•"/>
      <w:lvlJc w:val="left"/>
      <w:pPr>
        <w:ind w:left="3164" w:hanging="227"/>
      </w:pPr>
      <w:rPr>
        <w:rFonts w:hint="default"/>
        <w:lang w:val="de-DE" w:eastAsia="de-DE" w:bidi="de-DE"/>
      </w:rPr>
    </w:lvl>
    <w:lvl w:ilvl="7" w:tplc="22D469CA">
      <w:numFmt w:val="bullet"/>
      <w:lvlText w:val="•"/>
      <w:lvlJc w:val="left"/>
      <w:pPr>
        <w:ind w:left="3624" w:hanging="227"/>
      </w:pPr>
      <w:rPr>
        <w:rFonts w:hint="default"/>
        <w:lang w:val="de-DE" w:eastAsia="de-DE" w:bidi="de-DE"/>
      </w:rPr>
    </w:lvl>
    <w:lvl w:ilvl="8" w:tplc="CDCC965A">
      <w:numFmt w:val="bullet"/>
      <w:lvlText w:val="•"/>
      <w:lvlJc w:val="left"/>
      <w:pPr>
        <w:ind w:left="4085" w:hanging="227"/>
      </w:pPr>
      <w:rPr>
        <w:rFonts w:hint="default"/>
        <w:lang w:val="de-DE" w:eastAsia="de-DE" w:bidi="de-DE"/>
      </w:rPr>
    </w:lvl>
  </w:abstractNum>
  <w:abstractNum w:abstractNumId="22">
    <w:nsid w:val="5F1A24FF"/>
    <w:multiLevelType w:val="hybridMultilevel"/>
    <w:tmpl w:val="0538B276"/>
    <w:lvl w:ilvl="0" w:tplc="E4F42B0E">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036EE99E">
      <w:numFmt w:val="bullet"/>
      <w:lvlText w:val="•"/>
      <w:lvlJc w:val="left"/>
      <w:pPr>
        <w:ind w:left="657" w:hanging="227"/>
      </w:pPr>
      <w:rPr>
        <w:rFonts w:hint="default"/>
        <w:lang w:val="de-DE" w:eastAsia="de-DE" w:bidi="de-DE"/>
      </w:rPr>
    </w:lvl>
    <w:lvl w:ilvl="2" w:tplc="1A325EDE">
      <w:numFmt w:val="bullet"/>
      <w:lvlText w:val="•"/>
      <w:lvlJc w:val="left"/>
      <w:pPr>
        <w:ind w:left="915" w:hanging="227"/>
      </w:pPr>
      <w:rPr>
        <w:rFonts w:hint="default"/>
        <w:lang w:val="de-DE" w:eastAsia="de-DE" w:bidi="de-DE"/>
      </w:rPr>
    </w:lvl>
    <w:lvl w:ilvl="3" w:tplc="F4924C38">
      <w:numFmt w:val="bullet"/>
      <w:lvlText w:val="•"/>
      <w:lvlJc w:val="left"/>
      <w:pPr>
        <w:ind w:left="1173" w:hanging="227"/>
      </w:pPr>
      <w:rPr>
        <w:rFonts w:hint="default"/>
        <w:lang w:val="de-DE" w:eastAsia="de-DE" w:bidi="de-DE"/>
      </w:rPr>
    </w:lvl>
    <w:lvl w:ilvl="4" w:tplc="718CA1BA">
      <w:numFmt w:val="bullet"/>
      <w:lvlText w:val="•"/>
      <w:lvlJc w:val="left"/>
      <w:pPr>
        <w:ind w:left="1431" w:hanging="227"/>
      </w:pPr>
      <w:rPr>
        <w:rFonts w:hint="default"/>
        <w:lang w:val="de-DE" w:eastAsia="de-DE" w:bidi="de-DE"/>
      </w:rPr>
    </w:lvl>
    <w:lvl w:ilvl="5" w:tplc="02FAB3BC">
      <w:numFmt w:val="bullet"/>
      <w:lvlText w:val="•"/>
      <w:lvlJc w:val="left"/>
      <w:pPr>
        <w:ind w:left="1689" w:hanging="227"/>
      </w:pPr>
      <w:rPr>
        <w:rFonts w:hint="default"/>
        <w:lang w:val="de-DE" w:eastAsia="de-DE" w:bidi="de-DE"/>
      </w:rPr>
    </w:lvl>
    <w:lvl w:ilvl="6" w:tplc="9F447998">
      <w:numFmt w:val="bullet"/>
      <w:lvlText w:val="•"/>
      <w:lvlJc w:val="left"/>
      <w:pPr>
        <w:ind w:left="1947" w:hanging="227"/>
      </w:pPr>
      <w:rPr>
        <w:rFonts w:hint="default"/>
        <w:lang w:val="de-DE" w:eastAsia="de-DE" w:bidi="de-DE"/>
      </w:rPr>
    </w:lvl>
    <w:lvl w:ilvl="7" w:tplc="3572C704">
      <w:numFmt w:val="bullet"/>
      <w:lvlText w:val="•"/>
      <w:lvlJc w:val="left"/>
      <w:pPr>
        <w:ind w:left="2205" w:hanging="227"/>
      </w:pPr>
      <w:rPr>
        <w:rFonts w:hint="default"/>
        <w:lang w:val="de-DE" w:eastAsia="de-DE" w:bidi="de-DE"/>
      </w:rPr>
    </w:lvl>
    <w:lvl w:ilvl="8" w:tplc="877E68A0">
      <w:numFmt w:val="bullet"/>
      <w:lvlText w:val="•"/>
      <w:lvlJc w:val="left"/>
      <w:pPr>
        <w:ind w:left="2463" w:hanging="227"/>
      </w:pPr>
      <w:rPr>
        <w:rFonts w:hint="default"/>
        <w:lang w:val="de-DE" w:eastAsia="de-DE" w:bidi="de-DE"/>
      </w:rPr>
    </w:lvl>
  </w:abstractNum>
  <w:abstractNum w:abstractNumId="23">
    <w:nsid w:val="620A7632"/>
    <w:multiLevelType w:val="hybridMultilevel"/>
    <w:tmpl w:val="4790C0C6"/>
    <w:lvl w:ilvl="0" w:tplc="15A60332">
      <w:numFmt w:val="bullet"/>
      <w:lvlText w:val=""/>
      <w:lvlJc w:val="left"/>
      <w:pPr>
        <w:ind w:left="435" w:hanging="227"/>
      </w:pPr>
      <w:rPr>
        <w:rFonts w:ascii="Symbol" w:eastAsia="Symbol" w:hAnsi="Symbol" w:cs="Symbol" w:hint="default"/>
        <w:color w:val="525251"/>
        <w:w w:val="100"/>
        <w:sz w:val="18"/>
        <w:szCs w:val="18"/>
        <w:lang w:val="de-DE" w:eastAsia="de-DE" w:bidi="de-DE"/>
      </w:rPr>
    </w:lvl>
    <w:lvl w:ilvl="1" w:tplc="06F8AC0C">
      <w:numFmt w:val="bullet"/>
      <w:lvlText w:val="•"/>
      <w:lvlJc w:val="left"/>
      <w:pPr>
        <w:ind w:left="693" w:hanging="227"/>
      </w:pPr>
      <w:rPr>
        <w:rFonts w:hint="default"/>
        <w:lang w:val="de-DE" w:eastAsia="de-DE" w:bidi="de-DE"/>
      </w:rPr>
    </w:lvl>
    <w:lvl w:ilvl="2" w:tplc="F24C0BCA">
      <w:numFmt w:val="bullet"/>
      <w:lvlText w:val="•"/>
      <w:lvlJc w:val="left"/>
      <w:pPr>
        <w:ind w:left="947" w:hanging="227"/>
      </w:pPr>
      <w:rPr>
        <w:rFonts w:hint="default"/>
        <w:lang w:val="de-DE" w:eastAsia="de-DE" w:bidi="de-DE"/>
      </w:rPr>
    </w:lvl>
    <w:lvl w:ilvl="3" w:tplc="B242FB76">
      <w:numFmt w:val="bullet"/>
      <w:lvlText w:val="•"/>
      <w:lvlJc w:val="left"/>
      <w:pPr>
        <w:ind w:left="1201" w:hanging="227"/>
      </w:pPr>
      <w:rPr>
        <w:rFonts w:hint="default"/>
        <w:lang w:val="de-DE" w:eastAsia="de-DE" w:bidi="de-DE"/>
      </w:rPr>
    </w:lvl>
    <w:lvl w:ilvl="4" w:tplc="992CA8F0">
      <w:numFmt w:val="bullet"/>
      <w:lvlText w:val="•"/>
      <w:lvlJc w:val="left"/>
      <w:pPr>
        <w:ind w:left="1455" w:hanging="227"/>
      </w:pPr>
      <w:rPr>
        <w:rFonts w:hint="default"/>
        <w:lang w:val="de-DE" w:eastAsia="de-DE" w:bidi="de-DE"/>
      </w:rPr>
    </w:lvl>
    <w:lvl w:ilvl="5" w:tplc="7452CFAC">
      <w:numFmt w:val="bullet"/>
      <w:lvlText w:val="•"/>
      <w:lvlJc w:val="left"/>
      <w:pPr>
        <w:ind w:left="1709" w:hanging="227"/>
      </w:pPr>
      <w:rPr>
        <w:rFonts w:hint="default"/>
        <w:lang w:val="de-DE" w:eastAsia="de-DE" w:bidi="de-DE"/>
      </w:rPr>
    </w:lvl>
    <w:lvl w:ilvl="6" w:tplc="9CBA0902">
      <w:numFmt w:val="bullet"/>
      <w:lvlText w:val="•"/>
      <w:lvlJc w:val="left"/>
      <w:pPr>
        <w:ind w:left="1963" w:hanging="227"/>
      </w:pPr>
      <w:rPr>
        <w:rFonts w:hint="default"/>
        <w:lang w:val="de-DE" w:eastAsia="de-DE" w:bidi="de-DE"/>
      </w:rPr>
    </w:lvl>
    <w:lvl w:ilvl="7" w:tplc="FFB6825E">
      <w:numFmt w:val="bullet"/>
      <w:lvlText w:val="•"/>
      <w:lvlJc w:val="left"/>
      <w:pPr>
        <w:ind w:left="2217" w:hanging="227"/>
      </w:pPr>
      <w:rPr>
        <w:rFonts w:hint="default"/>
        <w:lang w:val="de-DE" w:eastAsia="de-DE" w:bidi="de-DE"/>
      </w:rPr>
    </w:lvl>
    <w:lvl w:ilvl="8" w:tplc="D01E98FE">
      <w:numFmt w:val="bullet"/>
      <w:lvlText w:val="•"/>
      <w:lvlJc w:val="left"/>
      <w:pPr>
        <w:ind w:left="2471" w:hanging="227"/>
      </w:pPr>
      <w:rPr>
        <w:rFonts w:hint="default"/>
        <w:lang w:val="de-DE" w:eastAsia="de-DE" w:bidi="de-DE"/>
      </w:rPr>
    </w:lvl>
  </w:abstractNum>
  <w:abstractNum w:abstractNumId="24">
    <w:nsid w:val="6C0124A0"/>
    <w:multiLevelType w:val="hybridMultilevel"/>
    <w:tmpl w:val="860C0964"/>
    <w:lvl w:ilvl="0" w:tplc="9A0C50DA">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4974743E">
      <w:numFmt w:val="bullet"/>
      <w:lvlText w:val="•"/>
      <w:lvlJc w:val="left"/>
      <w:pPr>
        <w:ind w:left="861" w:hanging="227"/>
      </w:pPr>
      <w:rPr>
        <w:rFonts w:hint="default"/>
        <w:lang w:val="de-DE" w:eastAsia="de-DE" w:bidi="de-DE"/>
      </w:rPr>
    </w:lvl>
    <w:lvl w:ilvl="2" w:tplc="E00A864E">
      <w:numFmt w:val="bullet"/>
      <w:lvlText w:val="•"/>
      <w:lvlJc w:val="left"/>
      <w:pPr>
        <w:ind w:left="1322" w:hanging="227"/>
      </w:pPr>
      <w:rPr>
        <w:rFonts w:hint="default"/>
        <w:lang w:val="de-DE" w:eastAsia="de-DE" w:bidi="de-DE"/>
      </w:rPr>
    </w:lvl>
    <w:lvl w:ilvl="3" w:tplc="D868D140">
      <w:numFmt w:val="bullet"/>
      <w:lvlText w:val="•"/>
      <w:lvlJc w:val="left"/>
      <w:pPr>
        <w:ind w:left="1783" w:hanging="227"/>
      </w:pPr>
      <w:rPr>
        <w:rFonts w:hint="default"/>
        <w:lang w:val="de-DE" w:eastAsia="de-DE" w:bidi="de-DE"/>
      </w:rPr>
    </w:lvl>
    <w:lvl w:ilvl="4" w:tplc="4266B5F8">
      <w:numFmt w:val="bullet"/>
      <w:lvlText w:val="•"/>
      <w:lvlJc w:val="left"/>
      <w:pPr>
        <w:ind w:left="2244" w:hanging="227"/>
      </w:pPr>
      <w:rPr>
        <w:rFonts w:hint="default"/>
        <w:lang w:val="de-DE" w:eastAsia="de-DE" w:bidi="de-DE"/>
      </w:rPr>
    </w:lvl>
    <w:lvl w:ilvl="5" w:tplc="5BAE93BC">
      <w:numFmt w:val="bullet"/>
      <w:lvlText w:val="•"/>
      <w:lvlJc w:val="left"/>
      <w:pPr>
        <w:ind w:left="2705" w:hanging="227"/>
      </w:pPr>
      <w:rPr>
        <w:rFonts w:hint="default"/>
        <w:lang w:val="de-DE" w:eastAsia="de-DE" w:bidi="de-DE"/>
      </w:rPr>
    </w:lvl>
    <w:lvl w:ilvl="6" w:tplc="276259D4">
      <w:numFmt w:val="bullet"/>
      <w:lvlText w:val="•"/>
      <w:lvlJc w:val="left"/>
      <w:pPr>
        <w:ind w:left="3166" w:hanging="227"/>
      </w:pPr>
      <w:rPr>
        <w:rFonts w:hint="default"/>
        <w:lang w:val="de-DE" w:eastAsia="de-DE" w:bidi="de-DE"/>
      </w:rPr>
    </w:lvl>
    <w:lvl w:ilvl="7" w:tplc="89341D40">
      <w:numFmt w:val="bullet"/>
      <w:lvlText w:val="•"/>
      <w:lvlJc w:val="left"/>
      <w:pPr>
        <w:ind w:left="3627" w:hanging="227"/>
      </w:pPr>
      <w:rPr>
        <w:rFonts w:hint="default"/>
        <w:lang w:val="de-DE" w:eastAsia="de-DE" w:bidi="de-DE"/>
      </w:rPr>
    </w:lvl>
    <w:lvl w:ilvl="8" w:tplc="A71095F6">
      <w:numFmt w:val="bullet"/>
      <w:lvlText w:val="•"/>
      <w:lvlJc w:val="left"/>
      <w:pPr>
        <w:ind w:left="4088" w:hanging="227"/>
      </w:pPr>
      <w:rPr>
        <w:rFonts w:hint="default"/>
        <w:lang w:val="de-DE" w:eastAsia="de-DE" w:bidi="de-DE"/>
      </w:rPr>
    </w:lvl>
  </w:abstractNum>
  <w:abstractNum w:abstractNumId="25">
    <w:nsid w:val="6D175212"/>
    <w:multiLevelType w:val="hybridMultilevel"/>
    <w:tmpl w:val="99DE4298"/>
    <w:lvl w:ilvl="0" w:tplc="32EE3A14">
      <w:numFmt w:val="bullet"/>
      <w:lvlText w:val=""/>
      <w:lvlJc w:val="left"/>
      <w:pPr>
        <w:ind w:left="396" w:hanging="227"/>
      </w:pPr>
      <w:rPr>
        <w:rFonts w:ascii="Symbol" w:eastAsia="Symbol" w:hAnsi="Symbol" w:cs="Symbol" w:hint="default"/>
        <w:color w:val="525251"/>
        <w:w w:val="100"/>
        <w:sz w:val="18"/>
        <w:szCs w:val="18"/>
        <w:lang w:val="de-DE" w:eastAsia="de-DE" w:bidi="de-DE"/>
      </w:rPr>
    </w:lvl>
    <w:lvl w:ilvl="1" w:tplc="69DCAFB8">
      <w:numFmt w:val="bullet"/>
      <w:lvlText w:val="•"/>
      <w:lvlJc w:val="left"/>
      <w:pPr>
        <w:ind w:left="663" w:hanging="227"/>
      </w:pPr>
      <w:rPr>
        <w:rFonts w:hint="default"/>
        <w:lang w:val="de-DE" w:eastAsia="de-DE" w:bidi="de-DE"/>
      </w:rPr>
    </w:lvl>
    <w:lvl w:ilvl="2" w:tplc="BC78D488">
      <w:numFmt w:val="bullet"/>
      <w:lvlText w:val="•"/>
      <w:lvlJc w:val="left"/>
      <w:pPr>
        <w:ind w:left="927" w:hanging="227"/>
      </w:pPr>
      <w:rPr>
        <w:rFonts w:hint="default"/>
        <w:lang w:val="de-DE" w:eastAsia="de-DE" w:bidi="de-DE"/>
      </w:rPr>
    </w:lvl>
    <w:lvl w:ilvl="3" w:tplc="20C8F916">
      <w:numFmt w:val="bullet"/>
      <w:lvlText w:val="•"/>
      <w:lvlJc w:val="left"/>
      <w:pPr>
        <w:ind w:left="1190" w:hanging="227"/>
      </w:pPr>
      <w:rPr>
        <w:rFonts w:hint="default"/>
        <w:lang w:val="de-DE" w:eastAsia="de-DE" w:bidi="de-DE"/>
      </w:rPr>
    </w:lvl>
    <w:lvl w:ilvl="4" w:tplc="62FE22F6">
      <w:numFmt w:val="bullet"/>
      <w:lvlText w:val="•"/>
      <w:lvlJc w:val="left"/>
      <w:pPr>
        <w:ind w:left="1454" w:hanging="227"/>
      </w:pPr>
      <w:rPr>
        <w:rFonts w:hint="default"/>
        <w:lang w:val="de-DE" w:eastAsia="de-DE" w:bidi="de-DE"/>
      </w:rPr>
    </w:lvl>
    <w:lvl w:ilvl="5" w:tplc="9EDC0E48">
      <w:numFmt w:val="bullet"/>
      <w:lvlText w:val="•"/>
      <w:lvlJc w:val="left"/>
      <w:pPr>
        <w:ind w:left="1717" w:hanging="227"/>
      </w:pPr>
      <w:rPr>
        <w:rFonts w:hint="default"/>
        <w:lang w:val="de-DE" w:eastAsia="de-DE" w:bidi="de-DE"/>
      </w:rPr>
    </w:lvl>
    <w:lvl w:ilvl="6" w:tplc="3C3EA56E">
      <w:numFmt w:val="bullet"/>
      <w:lvlText w:val="•"/>
      <w:lvlJc w:val="left"/>
      <w:pPr>
        <w:ind w:left="1981" w:hanging="227"/>
      </w:pPr>
      <w:rPr>
        <w:rFonts w:hint="default"/>
        <w:lang w:val="de-DE" w:eastAsia="de-DE" w:bidi="de-DE"/>
      </w:rPr>
    </w:lvl>
    <w:lvl w:ilvl="7" w:tplc="EC007EBC">
      <w:numFmt w:val="bullet"/>
      <w:lvlText w:val="•"/>
      <w:lvlJc w:val="left"/>
      <w:pPr>
        <w:ind w:left="2244" w:hanging="227"/>
      </w:pPr>
      <w:rPr>
        <w:rFonts w:hint="default"/>
        <w:lang w:val="de-DE" w:eastAsia="de-DE" w:bidi="de-DE"/>
      </w:rPr>
    </w:lvl>
    <w:lvl w:ilvl="8" w:tplc="963E71BA">
      <w:numFmt w:val="bullet"/>
      <w:lvlText w:val="•"/>
      <w:lvlJc w:val="left"/>
      <w:pPr>
        <w:ind w:left="2508" w:hanging="227"/>
      </w:pPr>
      <w:rPr>
        <w:rFonts w:hint="default"/>
        <w:lang w:val="de-DE" w:eastAsia="de-DE" w:bidi="de-DE"/>
      </w:rPr>
    </w:lvl>
  </w:abstractNum>
  <w:abstractNum w:abstractNumId="26">
    <w:nsid w:val="741E67B7"/>
    <w:multiLevelType w:val="hybridMultilevel"/>
    <w:tmpl w:val="5E58AC1A"/>
    <w:lvl w:ilvl="0" w:tplc="0DC24E20">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86329364">
      <w:numFmt w:val="bullet"/>
      <w:lvlText w:val="•"/>
      <w:lvlJc w:val="left"/>
      <w:pPr>
        <w:ind w:left="657" w:hanging="227"/>
      </w:pPr>
      <w:rPr>
        <w:rFonts w:hint="default"/>
        <w:lang w:val="de-DE" w:eastAsia="de-DE" w:bidi="de-DE"/>
      </w:rPr>
    </w:lvl>
    <w:lvl w:ilvl="2" w:tplc="D5D85ADA">
      <w:numFmt w:val="bullet"/>
      <w:lvlText w:val="•"/>
      <w:lvlJc w:val="left"/>
      <w:pPr>
        <w:ind w:left="915" w:hanging="227"/>
      </w:pPr>
      <w:rPr>
        <w:rFonts w:hint="default"/>
        <w:lang w:val="de-DE" w:eastAsia="de-DE" w:bidi="de-DE"/>
      </w:rPr>
    </w:lvl>
    <w:lvl w:ilvl="3" w:tplc="B6CADD76">
      <w:numFmt w:val="bullet"/>
      <w:lvlText w:val="•"/>
      <w:lvlJc w:val="left"/>
      <w:pPr>
        <w:ind w:left="1173" w:hanging="227"/>
      </w:pPr>
      <w:rPr>
        <w:rFonts w:hint="default"/>
        <w:lang w:val="de-DE" w:eastAsia="de-DE" w:bidi="de-DE"/>
      </w:rPr>
    </w:lvl>
    <w:lvl w:ilvl="4" w:tplc="72022BE4">
      <w:numFmt w:val="bullet"/>
      <w:lvlText w:val="•"/>
      <w:lvlJc w:val="left"/>
      <w:pPr>
        <w:ind w:left="1431" w:hanging="227"/>
      </w:pPr>
      <w:rPr>
        <w:rFonts w:hint="default"/>
        <w:lang w:val="de-DE" w:eastAsia="de-DE" w:bidi="de-DE"/>
      </w:rPr>
    </w:lvl>
    <w:lvl w:ilvl="5" w:tplc="133643AC">
      <w:numFmt w:val="bullet"/>
      <w:lvlText w:val="•"/>
      <w:lvlJc w:val="left"/>
      <w:pPr>
        <w:ind w:left="1689" w:hanging="227"/>
      </w:pPr>
      <w:rPr>
        <w:rFonts w:hint="default"/>
        <w:lang w:val="de-DE" w:eastAsia="de-DE" w:bidi="de-DE"/>
      </w:rPr>
    </w:lvl>
    <w:lvl w:ilvl="6" w:tplc="71E28AC6">
      <w:numFmt w:val="bullet"/>
      <w:lvlText w:val="•"/>
      <w:lvlJc w:val="left"/>
      <w:pPr>
        <w:ind w:left="1947" w:hanging="227"/>
      </w:pPr>
      <w:rPr>
        <w:rFonts w:hint="default"/>
        <w:lang w:val="de-DE" w:eastAsia="de-DE" w:bidi="de-DE"/>
      </w:rPr>
    </w:lvl>
    <w:lvl w:ilvl="7" w:tplc="73829D2E">
      <w:numFmt w:val="bullet"/>
      <w:lvlText w:val="•"/>
      <w:lvlJc w:val="left"/>
      <w:pPr>
        <w:ind w:left="2205" w:hanging="227"/>
      </w:pPr>
      <w:rPr>
        <w:rFonts w:hint="default"/>
        <w:lang w:val="de-DE" w:eastAsia="de-DE" w:bidi="de-DE"/>
      </w:rPr>
    </w:lvl>
    <w:lvl w:ilvl="8" w:tplc="6B482AD6">
      <w:numFmt w:val="bullet"/>
      <w:lvlText w:val="•"/>
      <w:lvlJc w:val="left"/>
      <w:pPr>
        <w:ind w:left="2463" w:hanging="227"/>
      </w:pPr>
      <w:rPr>
        <w:rFonts w:hint="default"/>
        <w:lang w:val="de-DE" w:eastAsia="de-DE" w:bidi="de-DE"/>
      </w:rPr>
    </w:lvl>
  </w:abstractNum>
  <w:abstractNum w:abstractNumId="27">
    <w:nsid w:val="750C0E73"/>
    <w:multiLevelType w:val="hybridMultilevel"/>
    <w:tmpl w:val="E91C5BC2"/>
    <w:lvl w:ilvl="0" w:tplc="97229970">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C37C01E4">
      <w:numFmt w:val="bullet"/>
      <w:lvlText w:val="•"/>
      <w:lvlJc w:val="left"/>
      <w:pPr>
        <w:ind w:left="657" w:hanging="227"/>
      </w:pPr>
      <w:rPr>
        <w:rFonts w:hint="default"/>
        <w:lang w:val="de-DE" w:eastAsia="de-DE" w:bidi="de-DE"/>
      </w:rPr>
    </w:lvl>
    <w:lvl w:ilvl="2" w:tplc="E4DEC4D4">
      <w:numFmt w:val="bullet"/>
      <w:lvlText w:val="•"/>
      <w:lvlJc w:val="left"/>
      <w:pPr>
        <w:ind w:left="915" w:hanging="227"/>
      </w:pPr>
      <w:rPr>
        <w:rFonts w:hint="default"/>
        <w:lang w:val="de-DE" w:eastAsia="de-DE" w:bidi="de-DE"/>
      </w:rPr>
    </w:lvl>
    <w:lvl w:ilvl="3" w:tplc="A98CD60E">
      <w:numFmt w:val="bullet"/>
      <w:lvlText w:val="•"/>
      <w:lvlJc w:val="left"/>
      <w:pPr>
        <w:ind w:left="1173" w:hanging="227"/>
      </w:pPr>
      <w:rPr>
        <w:rFonts w:hint="default"/>
        <w:lang w:val="de-DE" w:eastAsia="de-DE" w:bidi="de-DE"/>
      </w:rPr>
    </w:lvl>
    <w:lvl w:ilvl="4" w:tplc="87CE660C">
      <w:numFmt w:val="bullet"/>
      <w:lvlText w:val="•"/>
      <w:lvlJc w:val="left"/>
      <w:pPr>
        <w:ind w:left="1431" w:hanging="227"/>
      </w:pPr>
      <w:rPr>
        <w:rFonts w:hint="default"/>
        <w:lang w:val="de-DE" w:eastAsia="de-DE" w:bidi="de-DE"/>
      </w:rPr>
    </w:lvl>
    <w:lvl w:ilvl="5" w:tplc="4D065BBE">
      <w:numFmt w:val="bullet"/>
      <w:lvlText w:val="•"/>
      <w:lvlJc w:val="left"/>
      <w:pPr>
        <w:ind w:left="1689" w:hanging="227"/>
      </w:pPr>
      <w:rPr>
        <w:rFonts w:hint="default"/>
        <w:lang w:val="de-DE" w:eastAsia="de-DE" w:bidi="de-DE"/>
      </w:rPr>
    </w:lvl>
    <w:lvl w:ilvl="6" w:tplc="E37CB6CC">
      <w:numFmt w:val="bullet"/>
      <w:lvlText w:val="•"/>
      <w:lvlJc w:val="left"/>
      <w:pPr>
        <w:ind w:left="1947" w:hanging="227"/>
      </w:pPr>
      <w:rPr>
        <w:rFonts w:hint="default"/>
        <w:lang w:val="de-DE" w:eastAsia="de-DE" w:bidi="de-DE"/>
      </w:rPr>
    </w:lvl>
    <w:lvl w:ilvl="7" w:tplc="51EE7BE2">
      <w:numFmt w:val="bullet"/>
      <w:lvlText w:val="•"/>
      <w:lvlJc w:val="left"/>
      <w:pPr>
        <w:ind w:left="2205" w:hanging="227"/>
      </w:pPr>
      <w:rPr>
        <w:rFonts w:hint="default"/>
        <w:lang w:val="de-DE" w:eastAsia="de-DE" w:bidi="de-DE"/>
      </w:rPr>
    </w:lvl>
    <w:lvl w:ilvl="8" w:tplc="26BC4926">
      <w:numFmt w:val="bullet"/>
      <w:lvlText w:val="•"/>
      <w:lvlJc w:val="left"/>
      <w:pPr>
        <w:ind w:left="2463" w:hanging="227"/>
      </w:pPr>
      <w:rPr>
        <w:rFonts w:hint="default"/>
        <w:lang w:val="de-DE" w:eastAsia="de-DE" w:bidi="de-DE"/>
      </w:rPr>
    </w:lvl>
  </w:abstractNum>
  <w:abstractNum w:abstractNumId="28">
    <w:nsid w:val="7A5F6AD1"/>
    <w:multiLevelType w:val="hybridMultilevel"/>
    <w:tmpl w:val="4EBE6116"/>
    <w:lvl w:ilvl="0" w:tplc="26A884EC">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D91242CA">
      <w:numFmt w:val="bullet"/>
      <w:lvlText w:val="•"/>
      <w:lvlJc w:val="left"/>
      <w:pPr>
        <w:ind w:left="657" w:hanging="227"/>
      </w:pPr>
      <w:rPr>
        <w:rFonts w:hint="default"/>
        <w:lang w:val="de-DE" w:eastAsia="de-DE" w:bidi="de-DE"/>
      </w:rPr>
    </w:lvl>
    <w:lvl w:ilvl="2" w:tplc="A2FE8FB4">
      <w:numFmt w:val="bullet"/>
      <w:lvlText w:val="•"/>
      <w:lvlJc w:val="left"/>
      <w:pPr>
        <w:ind w:left="915" w:hanging="227"/>
      </w:pPr>
      <w:rPr>
        <w:rFonts w:hint="default"/>
        <w:lang w:val="de-DE" w:eastAsia="de-DE" w:bidi="de-DE"/>
      </w:rPr>
    </w:lvl>
    <w:lvl w:ilvl="3" w:tplc="5718BFD6">
      <w:numFmt w:val="bullet"/>
      <w:lvlText w:val="•"/>
      <w:lvlJc w:val="left"/>
      <w:pPr>
        <w:ind w:left="1173" w:hanging="227"/>
      </w:pPr>
      <w:rPr>
        <w:rFonts w:hint="default"/>
        <w:lang w:val="de-DE" w:eastAsia="de-DE" w:bidi="de-DE"/>
      </w:rPr>
    </w:lvl>
    <w:lvl w:ilvl="4" w:tplc="E8500CAA">
      <w:numFmt w:val="bullet"/>
      <w:lvlText w:val="•"/>
      <w:lvlJc w:val="left"/>
      <w:pPr>
        <w:ind w:left="1431" w:hanging="227"/>
      </w:pPr>
      <w:rPr>
        <w:rFonts w:hint="default"/>
        <w:lang w:val="de-DE" w:eastAsia="de-DE" w:bidi="de-DE"/>
      </w:rPr>
    </w:lvl>
    <w:lvl w:ilvl="5" w:tplc="1BDC4544">
      <w:numFmt w:val="bullet"/>
      <w:lvlText w:val="•"/>
      <w:lvlJc w:val="left"/>
      <w:pPr>
        <w:ind w:left="1689" w:hanging="227"/>
      </w:pPr>
      <w:rPr>
        <w:rFonts w:hint="default"/>
        <w:lang w:val="de-DE" w:eastAsia="de-DE" w:bidi="de-DE"/>
      </w:rPr>
    </w:lvl>
    <w:lvl w:ilvl="6" w:tplc="A99C6278">
      <w:numFmt w:val="bullet"/>
      <w:lvlText w:val="•"/>
      <w:lvlJc w:val="left"/>
      <w:pPr>
        <w:ind w:left="1947" w:hanging="227"/>
      </w:pPr>
      <w:rPr>
        <w:rFonts w:hint="default"/>
        <w:lang w:val="de-DE" w:eastAsia="de-DE" w:bidi="de-DE"/>
      </w:rPr>
    </w:lvl>
    <w:lvl w:ilvl="7" w:tplc="31EA5F48">
      <w:numFmt w:val="bullet"/>
      <w:lvlText w:val="•"/>
      <w:lvlJc w:val="left"/>
      <w:pPr>
        <w:ind w:left="2205" w:hanging="227"/>
      </w:pPr>
      <w:rPr>
        <w:rFonts w:hint="default"/>
        <w:lang w:val="de-DE" w:eastAsia="de-DE" w:bidi="de-DE"/>
      </w:rPr>
    </w:lvl>
    <w:lvl w:ilvl="8" w:tplc="CFE62C5C">
      <w:numFmt w:val="bullet"/>
      <w:lvlText w:val="•"/>
      <w:lvlJc w:val="left"/>
      <w:pPr>
        <w:ind w:left="2463" w:hanging="227"/>
      </w:pPr>
      <w:rPr>
        <w:rFonts w:hint="default"/>
        <w:lang w:val="de-DE" w:eastAsia="de-DE" w:bidi="de-DE"/>
      </w:rPr>
    </w:lvl>
  </w:abstractNum>
  <w:abstractNum w:abstractNumId="29">
    <w:nsid w:val="7C0232D0"/>
    <w:multiLevelType w:val="hybridMultilevel"/>
    <w:tmpl w:val="26D63EEC"/>
    <w:lvl w:ilvl="0" w:tplc="6BF4FAAC">
      <w:numFmt w:val="bullet"/>
      <w:lvlText w:val=""/>
      <w:lvlJc w:val="left"/>
      <w:pPr>
        <w:ind w:left="397" w:hanging="227"/>
      </w:pPr>
      <w:rPr>
        <w:rFonts w:ascii="Symbol" w:eastAsia="Symbol" w:hAnsi="Symbol" w:cs="Symbol" w:hint="default"/>
        <w:color w:val="525251"/>
        <w:w w:val="100"/>
        <w:sz w:val="18"/>
        <w:szCs w:val="18"/>
        <w:lang w:val="de-DE" w:eastAsia="de-DE" w:bidi="de-DE"/>
      </w:rPr>
    </w:lvl>
    <w:lvl w:ilvl="1" w:tplc="42D8E138">
      <w:numFmt w:val="bullet"/>
      <w:lvlText w:val="•"/>
      <w:lvlJc w:val="left"/>
      <w:pPr>
        <w:ind w:left="861" w:hanging="227"/>
      </w:pPr>
      <w:rPr>
        <w:rFonts w:hint="default"/>
        <w:lang w:val="de-DE" w:eastAsia="de-DE" w:bidi="de-DE"/>
      </w:rPr>
    </w:lvl>
    <w:lvl w:ilvl="2" w:tplc="DB34F720">
      <w:numFmt w:val="bullet"/>
      <w:lvlText w:val="•"/>
      <w:lvlJc w:val="left"/>
      <w:pPr>
        <w:ind w:left="1322" w:hanging="227"/>
      </w:pPr>
      <w:rPr>
        <w:rFonts w:hint="default"/>
        <w:lang w:val="de-DE" w:eastAsia="de-DE" w:bidi="de-DE"/>
      </w:rPr>
    </w:lvl>
    <w:lvl w:ilvl="3" w:tplc="0A024BFC">
      <w:numFmt w:val="bullet"/>
      <w:lvlText w:val="•"/>
      <w:lvlJc w:val="left"/>
      <w:pPr>
        <w:ind w:left="1783" w:hanging="227"/>
      </w:pPr>
      <w:rPr>
        <w:rFonts w:hint="default"/>
        <w:lang w:val="de-DE" w:eastAsia="de-DE" w:bidi="de-DE"/>
      </w:rPr>
    </w:lvl>
    <w:lvl w:ilvl="4" w:tplc="93ACCD30">
      <w:numFmt w:val="bullet"/>
      <w:lvlText w:val="•"/>
      <w:lvlJc w:val="left"/>
      <w:pPr>
        <w:ind w:left="2244" w:hanging="227"/>
      </w:pPr>
      <w:rPr>
        <w:rFonts w:hint="default"/>
        <w:lang w:val="de-DE" w:eastAsia="de-DE" w:bidi="de-DE"/>
      </w:rPr>
    </w:lvl>
    <w:lvl w:ilvl="5" w:tplc="69ECDEB4">
      <w:numFmt w:val="bullet"/>
      <w:lvlText w:val="•"/>
      <w:lvlJc w:val="left"/>
      <w:pPr>
        <w:ind w:left="2705" w:hanging="227"/>
      </w:pPr>
      <w:rPr>
        <w:rFonts w:hint="default"/>
        <w:lang w:val="de-DE" w:eastAsia="de-DE" w:bidi="de-DE"/>
      </w:rPr>
    </w:lvl>
    <w:lvl w:ilvl="6" w:tplc="22D83940">
      <w:numFmt w:val="bullet"/>
      <w:lvlText w:val="•"/>
      <w:lvlJc w:val="left"/>
      <w:pPr>
        <w:ind w:left="3166" w:hanging="227"/>
      </w:pPr>
      <w:rPr>
        <w:rFonts w:hint="default"/>
        <w:lang w:val="de-DE" w:eastAsia="de-DE" w:bidi="de-DE"/>
      </w:rPr>
    </w:lvl>
    <w:lvl w:ilvl="7" w:tplc="A714533C">
      <w:numFmt w:val="bullet"/>
      <w:lvlText w:val="•"/>
      <w:lvlJc w:val="left"/>
      <w:pPr>
        <w:ind w:left="3627" w:hanging="227"/>
      </w:pPr>
      <w:rPr>
        <w:rFonts w:hint="default"/>
        <w:lang w:val="de-DE" w:eastAsia="de-DE" w:bidi="de-DE"/>
      </w:rPr>
    </w:lvl>
    <w:lvl w:ilvl="8" w:tplc="BAC6DF30">
      <w:numFmt w:val="bullet"/>
      <w:lvlText w:val="•"/>
      <w:lvlJc w:val="left"/>
      <w:pPr>
        <w:ind w:left="4088" w:hanging="227"/>
      </w:pPr>
      <w:rPr>
        <w:rFonts w:hint="default"/>
        <w:lang w:val="de-DE" w:eastAsia="de-DE" w:bidi="de-DE"/>
      </w:rPr>
    </w:lvl>
  </w:abstractNum>
  <w:abstractNum w:abstractNumId="30">
    <w:nsid w:val="7F6D3D37"/>
    <w:multiLevelType w:val="hybridMultilevel"/>
    <w:tmpl w:val="6342601C"/>
    <w:lvl w:ilvl="0" w:tplc="74EC0986">
      <w:numFmt w:val="bullet"/>
      <w:lvlText w:val="•"/>
      <w:lvlJc w:val="left"/>
      <w:pPr>
        <w:ind w:left="680" w:hanging="153"/>
      </w:pPr>
      <w:rPr>
        <w:rFonts w:ascii="Calibri" w:eastAsia="Calibri" w:hAnsi="Calibri" w:cs="Calibri" w:hint="default"/>
        <w:color w:val="525251"/>
        <w:w w:val="56"/>
        <w:sz w:val="18"/>
        <w:szCs w:val="18"/>
        <w:lang w:val="de-DE" w:eastAsia="de-DE" w:bidi="de-DE"/>
      </w:rPr>
    </w:lvl>
    <w:lvl w:ilvl="1" w:tplc="B338FC3C">
      <w:numFmt w:val="bullet"/>
      <w:lvlText w:val="•"/>
      <w:lvlJc w:val="left"/>
      <w:pPr>
        <w:ind w:left="1113" w:hanging="153"/>
      </w:pPr>
      <w:rPr>
        <w:rFonts w:hint="default"/>
        <w:lang w:val="de-DE" w:eastAsia="de-DE" w:bidi="de-DE"/>
      </w:rPr>
    </w:lvl>
    <w:lvl w:ilvl="2" w:tplc="55EEED60">
      <w:numFmt w:val="bullet"/>
      <w:lvlText w:val="•"/>
      <w:lvlJc w:val="left"/>
      <w:pPr>
        <w:ind w:left="1546" w:hanging="153"/>
      </w:pPr>
      <w:rPr>
        <w:rFonts w:hint="default"/>
        <w:lang w:val="de-DE" w:eastAsia="de-DE" w:bidi="de-DE"/>
      </w:rPr>
    </w:lvl>
    <w:lvl w:ilvl="3" w:tplc="40EE5B46">
      <w:numFmt w:val="bullet"/>
      <w:lvlText w:val="•"/>
      <w:lvlJc w:val="left"/>
      <w:pPr>
        <w:ind w:left="1979" w:hanging="153"/>
      </w:pPr>
      <w:rPr>
        <w:rFonts w:hint="default"/>
        <w:lang w:val="de-DE" w:eastAsia="de-DE" w:bidi="de-DE"/>
      </w:rPr>
    </w:lvl>
    <w:lvl w:ilvl="4" w:tplc="E1949882">
      <w:numFmt w:val="bullet"/>
      <w:lvlText w:val="•"/>
      <w:lvlJc w:val="left"/>
      <w:pPr>
        <w:ind w:left="2412" w:hanging="153"/>
      </w:pPr>
      <w:rPr>
        <w:rFonts w:hint="default"/>
        <w:lang w:val="de-DE" w:eastAsia="de-DE" w:bidi="de-DE"/>
      </w:rPr>
    </w:lvl>
    <w:lvl w:ilvl="5" w:tplc="31863262">
      <w:numFmt w:val="bullet"/>
      <w:lvlText w:val="•"/>
      <w:lvlJc w:val="left"/>
      <w:pPr>
        <w:ind w:left="2845" w:hanging="153"/>
      </w:pPr>
      <w:rPr>
        <w:rFonts w:hint="default"/>
        <w:lang w:val="de-DE" w:eastAsia="de-DE" w:bidi="de-DE"/>
      </w:rPr>
    </w:lvl>
    <w:lvl w:ilvl="6" w:tplc="5046EB82">
      <w:numFmt w:val="bullet"/>
      <w:lvlText w:val="•"/>
      <w:lvlJc w:val="left"/>
      <w:pPr>
        <w:ind w:left="3278" w:hanging="153"/>
      </w:pPr>
      <w:rPr>
        <w:rFonts w:hint="default"/>
        <w:lang w:val="de-DE" w:eastAsia="de-DE" w:bidi="de-DE"/>
      </w:rPr>
    </w:lvl>
    <w:lvl w:ilvl="7" w:tplc="9F2E5908">
      <w:numFmt w:val="bullet"/>
      <w:lvlText w:val="•"/>
      <w:lvlJc w:val="left"/>
      <w:pPr>
        <w:ind w:left="3711" w:hanging="153"/>
      </w:pPr>
      <w:rPr>
        <w:rFonts w:hint="default"/>
        <w:lang w:val="de-DE" w:eastAsia="de-DE" w:bidi="de-DE"/>
      </w:rPr>
    </w:lvl>
    <w:lvl w:ilvl="8" w:tplc="1F3232FC">
      <w:numFmt w:val="bullet"/>
      <w:lvlText w:val="•"/>
      <w:lvlJc w:val="left"/>
      <w:pPr>
        <w:ind w:left="4144" w:hanging="153"/>
      </w:pPr>
      <w:rPr>
        <w:rFonts w:hint="default"/>
        <w:lang w:val="de-DE" w:eastAsia="de-DE" w:bidi="de-DE"/>
      </w:rPr>
    </w:lvl>
  </w:abstractNum>
  <w:num w:numId="1">
    <w:abstractNumId w:val="6"/>
  </w:num>
  <w:num w:numId="2">
    <w:abstractNumId w:val="7"/>
  </w:num>
  <w:num w:numId="3">
    <w:abstractNumId w:val="11"/>
  </w:num>
  <w:num w:numId="4">
    <w:abstractNumId w:val="1"/>
  </w:num>
  <w:num w:numId="5">
    <w:abstractNumId w:val="22"/>
  </w:num>
  <w:num w:numId="6">
    <w:abstractNumId w:val="9"/>
  </w:num>
  <w:num w:numId="7">
    <w:abstractNumId w:val="26"/>
  </w:num>
  <w:num w:numId="8">
    <w:abstractNumId w:val="20"/>
  </w:num>
  <w:num w:numId="9">
    <w:abstractNumId w:val="8"/>
  </w:num>
  <w:num w:numId="10">
    <w:abstractNumId w:val="30"/>
  </w:num>
  <w:num w:numId="11">
    <w:abstractNumId w:val="5"/>
  </w:num>
  <w:num w:numId="12">
    <w:abstractNumId w:val="24"/>
  </w:num>
  <w:num w:numId="13">
    <w:abstractNumId w:val="17"/>
  </w:num>
  <w:num w:numId="14">
    <w:abstractNumId w:val="29"/>
  </w:num>
  <w:num w:numId="15">
    <w:abstractNumId w:val="27"/>
  </w:num>
  <w:num w:numId="16">
    <w:abstractNumId w:val="15"/>
  </w:num>
  <w:num w:numId="17">
    <w:abstractNumId w:val="19"/>
  </w:num>
  <w:num w:numId="18">
    <w:abstractNumId w:val="13"/>
  </w:num>
  <w:num w:numId="19">
    <w:abstractNumId w:val="23"/>
  </w:num>
  <w:num w:numId="20">
    <w:abstractNumId w:val="18"/>
  </w:num>
  <w:num w:numId="21">
    <w:abstractNumId w:val="28"/>
  </w:num>
  <w:num w:numId="22">
    <w:abstractNumId w:val="4"/>
  </w:num>
  <w:num w:numId="23">
    <w:abstractNumId w:val="10"/>
  </w:num>
  <w:num w:numId="24">
    <w:abstractNumId w:val="0"/>
  </w:num>
  <w:num w:numId="25">
    <w:abstractNumId w:val="25"/>
  </w:num>
  <w:num w:numId="26">
    <w:abstractNumId w:val="12"/>
  </w:num>
  <w:num w:numId="27">
    <w:abstractNumId w:val="3"/>
  </w:num>
  <w:num w:numId="28">
    <w:abstractNumId w:val="16"/>
  </w:num>
  <w:num w:numId="29">
    <w:abstractNumId w:val="21"/>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36"/>
    <w:rsid w:val="001679DA"/>
    <w:rsid w:val="001C2D83"/>
    <w:rsid w:val="00275912"/>
    <w:rsid w:val="00281334"/>
    <w:rsid w:val="002E042B"/>
    <w:rsid w:val="004F6652"/>
    <w:rsid w:val="005158F6"/>
    <w:rsid w:val="00667536"/>
    <w:rsid w:val="008D79A7"/>
    <w:rsid w:val="009C5587"/>
    <w:rsid w:val="00A17B2F"/>
    <w:rsid w:val="00A33667"/>
    <w:rsid w:val="00A96997"/>
    <w:rsid w:val="00C60145"/>
    <w:rsid w:val="00D32DC9"/>
    <w:rsid w:val="00E21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667536"/>
    <w:pPr>
      <w:widowControl w:val="0"/>
      <w:autoSpaceDE w:val="0"/>
      <w:autoSpaceDN w:val="0"/>
      <w:spacing w:after="0" w:line="240" w:lineRule="auto"/>
    </w:pPr>
    <w:rPr>
      <w:rFonts w:ascii="Myriad Pro Light" w:eastAsia="Myriad Pro Light" w:hAnsi="Myriad Pro Light" w:cs="Myriad Pro Light"/>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6675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667536"/>
    <w:rPr>
      <w:sz w:val="20"/>
      <w:szCs w:val="20"/>
    </w:rPr>
  </w:style>
  <w:style w:type="character" w:customStyle="1" w:styleId="TextkrperZchn">
    <w:name w:val="Textkörper Zchn"/>
    <w:basedOn w:val="Absatz-Standardschriftart"/>
    <w:link w:val="Textkrper"/>
    <w:uiPriority w:val="1"/>
    <w:rsid w:val="00667536"/>
    <w:rPr>
      <w:rFonts w:ascii="Myriad Pro Light" w:eastAsia="Myriad Pro Light" w:hAnsi="Myriad Pro Light" w:cs="Myriad Pro Light"/>
      <w:sz w:val="20"/>
      <w:szCs w:val="20"/>
      <w:lang w:eastAsia="de-DE" w:bidi="de-DE"/>
    </w:rPr>
  </w:style>
  <w:style w:type="paragraph" w:customStyle="1" w:styleId="TableParagraph">
    <w:name w:val="Table Paragraph"/>
    <w:basedOn w:val="Standard"/>
    <w:uiPriority w:val="1"/>
    <w:qFormat/>
    <w:rsid w:val="00667536"/>
    <w:rPr>
      <w:rFonts w:ascii="Calibri" w:eastAsia="Calibri" w:hAnsi="Calibri" w:cs="Calibri"/>
    </w:rPr>
  </w:style>
  <w:style w:type="paragraph" w:styleId="Sprechblasentext">
    <w:name w:val="Balloon Text"/>
    <w:basedOn w:val="Standard"/>
    <w:link w:val="SprechblasentextZchn"/>
    <w:uiPriority w:val="99"/>
    <w:semiHidden/>
    <w:unhideWhenUsed/>
    <w:rsid w:val="006675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7536"/>
    <w:rPr>
      <w:rFonts w:ascii="Tahoma" w:eastAsia="Myriad Pro Light" w:hAnsi="Tahoma" w:cs="Tahoma"/>
      <w:sz w:val="16"/>
      <w:szCs w:val="16"/>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667536"/>
    <w:pPr>
      <w:widowControl w:val="0"/>
      <w:autoSpaceDE w:val="0"/>
      <w:autoSpaceDN w:val="0"/>
      <w:spacing w:after="0" w:line="240" w:lineRule="auto"/>
    </w:pPr>
    <w:rPr>
      <w:rFonts w:ascii="Myriad Pro Light" w:eastAsia="Myriad Pro Light" w:hAnsi="Myriad Pro Light" w:cs="Myriad Pro Light"/>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6675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667536"/>
    <w:rPr>
      <w:sz w:val="20"/>
      <w:szCs w:val="20"/>
    </w:rPr>
  </w:style>
  <w:style w:type="character" w:customStyle="1" w:styleId="TextkrperZchn">
    <w:name w:val="Textkörper Zchn"/>
    <w:basedOn w:val="Absatz-Standardschriftart"/>
    <w:link w:val="Textkrper"/>
    <w:uiPriority w:val="1"/>
    <w:rsid w:val="00667536"/>
    <w:rPr>
      <w:rFonts w:ascii="Myriad Pro Light" w:eastAsia="Myriad Pro Light" w:hAnsi="Myriad Pro Light" w:cs="Myriad Pro Light"/>
      <w:sz w:val="20"/>
      <w:szCs w:val="20"/>
      <w:lang w:eastAsia="de-DE" w:bidi="de-DE"/>
    </w:rPr>
  </w:style>
  <w:style w:type="paragraph" w:customStyle="1" w:styleId="TableParagraph">
    <w:name w:val="Table Paragraph"/>
    <w:basedOn w:val="Standard"/>
    <w:uiPriority w:val="1"/>
    <w:qFormat/>
    <w:rsid w:val="00667536"/>
    <w:rPr>
      <w:rFonts w:ascii="Calibri" w:eastAsia="Calibri" w:hAnsi="Calibri" w:cs="Calibri"/>
    </w:rPr>
  </w:style>
  <w:style w:type="paragraph" w:styleId="Sprechblasentext">
    <w:name w:val="Balloon Text"/>
    <w:basedOn w:val="Standard"/>
    <w:link w:val="SprechblasentextZchn"/>
    <w:uiPriority w:val="99"/>
    <w:semiHidden/>
    <w:unhideWhenUsed/>
    <w:rsid w:val="006675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7536"/>
    <w:rPr>
      <w:rFonts w:ascii="Tahoma" w:eastAsia="Myriad Pro Light" w:hAnsi="Tahoma" w:cs="Tahoma"/>
      <w:sz w:val="16"/>
      <w:szCs w:val="16"/>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fcni.org/recap" TargetMode="External"/><Relationship Id="rId18" Type="http://schemas.openxmlformats.org/officeDocument/2006/relationships/hyperlink" Target="http://www.newborn-health-standards.org/downloads)" TargetMode="External"/><Relationship Id="rId26" Type="http://schemas.openxmlformats.org/officeDocument/2006/relationships/hyperlink" Target="http://www.newborn-health-standards.org/downloads)" TargetMode="External"/><Relationship Id="rId3" Type="http://schemas.microsoft.com/office/2007/relationships/stylesWithEffects" Target="stylesWithEffects.xml"/><Relationship Id="rId21" Type="http://schemas.openxmlformats.org/officeDocument/2006/relationships/hyperlink" Target="http://www.newborn-health-standards.org/downloads)" TargetMode="External"/><Relationship Id="rId34" Type="http://schemas.openxmlformats.org/officeDocument/2006/relationships/hyperlink" Target="http://www.efcni.org/" TargetMode="External"/><Relationship Id="rId7" Type="http://schemas.openxmlformats.org/officeDocument/2006/relationships/hyperlink" Target="mailto:standards@efcni.org" TargetMode="External"/><Relationship Id="rId12" Type="http://schemas.openxmlformats.org/officeDocument/2006/relationships/image" Target="media/image3.png"/><Relationship Id="rId17" Type="http://schemas.openxmlformats.org/officeDocument/2006/relationships/hyperlink" Target="http://bit.ly/Bundesverband_PaluTiN)" TargetMode="External"/><Relationship Id="rId25" Type="http://schemas.openxmlformats.org/officeDocument/2006/relationships/hyperlink" Target="http://www.efcni.org/" TargetMode="External"/><Relationship Id="rId33" Type="http://schemas.openxmlformats.org/officeDocument/2006/relationships/hyperlink" Target="http://www.efcni.org/changemakermap" TargetMode="External"/><Relationship Id="rId2" Type="http://schemas.openxmlformats.org/officeDocument/2006/relationships/styles" Target="styles.xml"/><Relationship Id="rId16" Type="http://schemas.openxmlformats.org/officeDocument/2006/relationships/hyperlink" Target="http://www.efcni.org/ships" TargetMode="External"/><Relationship Id="rId20" Type="http://schemas.openxmlformats.org/officeDocument/2006/relationships/hyperlink" Target="http://www.efcni.org/" TargetMode="External"/><Relationship Id="rId29" Type="http://schemas.openxmlformats.org/officeDocument/2006/relationships/hyperlink" Target="http://www.efcni.org/changemakermap" TargetMode="External"/><Relationship Id="rId1" Type="http://schemas.openxmlformats.org/officeDocument/2006/relationships/numbering" Target="numbering.xml"/><Relationship Id="rId6" Type="http://schemas.openxmlformats.org/officeDocument/2006/relationships/hyperlink" Target="mailto:standards@efcni.org" TargetMode="External"/><Relationship Id="rId11" Type="http://schemas.openxmlformats.org/officeDocument/2006/relationships/hyperlink" Target="http://www.newborn-health-standards.org/partners" TargetMode="External"/><Relationship Id="rId24" Type="http://schemas.openxmlformats.org/officeDocument/2006/relationships/hyperlink" Target="http://www.efcni.org/worldprematurityday)" TargetMode="External"/><Relationship Id="rId32" Type="http://schemas.openxmlformats.org/officeDocument/2006/relationships/hyperlink" Target="http://www.efcni.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fcni.org/ships" TargetMode="External"/><Relationship Id="rId23" Type="http://schemas.openxmlformats.org/officeDocument/2006/relationships/hyperlink" Target="http://www.newborn-health-standards.org/downloads)" TargetMode="External"/><Relationship Id="rId28" Type="http://schemas.openxmlformats.org/officeDocument/2006/relationships/hyperlink" Target="http://www.efcni.org/" TargetMode="External"/><Relationship Id="rId36" Type="http://schemas.openxmlformats.org/officeDocument/2006/relationships/fontTable" Target="fontTable.xml"/><Relationship Id="rId10" Type="http://schemas.openxmlformats.org/officeDocument/2006/relationships/hyperlink" Target="http://www.newborn-health-standards.org/partners" TargetMode="External"/><Relationship Id="rId19" Type="http://schemas.openxmlformats.org/officeDocument/2006/relationships/hyperlink" Target="http://www.efcni.org/worldprematurityday)" TargetMode="External"/><Relationship Id="rId31" Type="http://schemas.openxmlformats.org/officeDocument/2006/relationships/hyperlink" Target="mailto:worldprematurityday@efcn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fcni.org/recap" TargetMode="External"/><Relationship Id="rId22" Type="http://schemas.openxmlformats.org/officeDocument/2006/relationships/hyperlink" Target="http://bit.ly/Bundesverband_PaluTiN)" TargetMode="External"/><Relationship Id="rId27" Type="http://schemas.openxmlformats.org/officeDocument/2006/relationships/hyperlink" Target="mailto:worldprematurityday@efcni.org" TargetMode="External"/><Relationship Id="rId30" Type="http://schemas.openxmlformats.org/officeDocument/2006/relationships/hyperlink" Target="http://www.efcni.org/" TargetMode="External"/><Relationship Id="rId35" Type="http://schemas.openxmlformats.org/officeDocument/2006/relationships/hyperlink" Target="http://www.efcni.org/11-months-11-topic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A3B005DD.dotm</Template>
  <TotalTime>0</TotalTime>
  <Pages>8</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Matthäus</dc:creator>
  <cp:lastModifiedBy>Valerie Matthäus</cp:lastModifiedBy>
  <cp:revision>5</cp:revision>
  <dcterms:created xsi:type="dcterms:W3CDTF">2020-02-12T11:19:00Z</dcterms:created>
  <dcterms:modified xsi:type="dcterms:W3CDTF">2020-02-13T11:33:00Z</dcterms:modified>
</cp:coreProperties>
</file>